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793A" w:rsidRPr="00BD0124" w:rsidRDefault="007B06D1" w:rsidP="008B13B8">
      <w:pPr>
        <w:pStyle w:val="FrontPageMainTitle"/>
        <w:jc w:val="both"/>
        <w:rPr>
          <w:lang w:val="tr-TR"/>
        </w:rPr>
      </w:pPr>
      <w:r w:rsidRPr="00BD0124">
        <w:rPr>
          <w:sz w:val="40"/>
          <w:szCs w:val="40"/>
          <w:lang w:val="tr-TR"/>
        </w:rPr>
        <w:t>Haber Başlıkları</w:t>
      </w:r>
    </w:p>
    <w:p w:rsidR="00E46137" w:rsidRDefault="00540C68" w:rsidP="00CF512A">
      <w:pPr>
        <w:pStyle w:val="FrontPageContent"/>
        <w:ind w:left="1037" w:hanging="357"/>
        <w:jc w:val="both"/>
        <w:rPr>
          <w:rFonts w:eastAsia="Times New Roman"/>
          <w:lang w:val="tr-TR" w:eastAsia="tr-TR"/>
        </w:rPr>
      </w:pPr>
      <w:r w:rsidRPr="00E46137">
        <w:rPr>
          <w:rFonts w:eastAsia="Times New Roman"/>
          <w:lang w:val="tr-TR" w:eastAsia="tr-TR"/>
        </w:rPr>
        <w:t>Hazine ve Maliye Bakanı Albayrak, bugün saat 11:00’da Orta Vadeli Ekonomik Program’ı açıklayacak</w:t>
      </w:r>
      <w:r w:rsidRPr="00E46137">
        <w:rPr>
          <w:rFonts w:eastAsia="Times New Roman"/>
          <w:lang w:val="tr-TR" w:eastAsia="tr-TR"/>
        </w:rPr>
        <w:t xml:space="preserve">. </w:t>
      </w:r>
      <w:r w:rsidRPr="00E46137">
        <w:rPr>
          <w:rFonts w:eastAsia="Times New Roman"/>
          <w:lang w:val="tr-TR" w:eastAsia="tr-TR"/>
        </w:rPr>
        <w:t>Bugün açıklanacak olan Orta Vadeli Ekonomik Program’ın (OVP), enflasyon ve yüksek cari açıkla mücadele hedefiyle uyumlu bir politika çerçevesi ortaya koyması gerektiğini düşünüyoruz</w:t>
      </w:r>
      <w:r w:rsidR="00D94544" w:rsidRPr="00E46137">
        <w:rPr>
          <w:rFonts w:eastAsia="Times New Roman"/>
          <w:lang w:val="tr-TR" w:eastAsia="tr-TR"/>
        </w:rPr>
        <w:t xml:space="preserve">. </w:t>
      </w:r>
      <w:r w:rsidRPr="00E46137">
        <w:rPr>
          <w:rFonts w:eastAsia="Times New Roman"/>
          <w:lang w:val="tr-TR" w:eastAsia="tr-TR"/>
        </w:rPr>
        <w:t xml:space="preserve">Mali tarafta ise, enflasyonla mücadele harcama cephesinde önemli ölçüde bir daralma gerektirdiğinden, harcama yönetimi yakından takip edilecek. </w:t>
      </w:r>
    </w:p>
    <w:p w:rsidR="00806969" w:rsidRPr="00806969" w:rsidRDefault="00806969" w:rsidP="00D64933">
      <w:pPr>
        <w:pStyle w:val="FrontPageContent"/>
        <w:ind w:left="1037" w:hanging="357"/>
        <w:jc w:val="both"/>
        <w:rPr>
          <w:rFonts w:eastAsia="Times New Roman"/>
          <w:lang w:val="tr-TR" w:eastAsia="tr-TR"/>
        </w:rPr>
      </w:pPr>
      <w:r w:rsidRPr="00806969">
        <w:rPr>
          <w:lang w:val="tr-TR" w:eastAsia="tr-TR"/>
        </w:rPr>
        <w:t>Türk lirası, gelişen ülke para birimlerindeki pozitif seyir ve TL varlıklarına yönelik risk iştahının artması ile birlikte dolar karşısında yeniden güç kazanarak pozitif ayrışmasına kaldığı yerden devam etti. Dün TL varlıklarına yönelik risk iştahında görülen iyileşmenin temelinde, bugün OVP ile birlikte özel sektör borç yapılandırma şemasının da açıklanabileceğine ilişkin beklentiler yer yer aldı.</w:t>
      </w:r>
    </w:p>
    <w:p w:rsidR="00806969" w:rsidRPr="00806969" w:rsidRDefault="00806969" w:rsidP="00D64933">
      <w:pPr>
        <w:pStyle w:val="FrontPageContent"/>
        <w:ind w:left="1037" w:hanging="357"/>
        <w:jc w:val="both"/>
        <w:rPr>
          <w:rFonts w:eastAsia="Times New Roman"/>
          <w:lang w:val="tr-TR" w:eastAsia="tr-TR"/>
        </w:rPr>
      </w:pPr>
      <w:r w:rsidRPr="00806969">
        <w:rPr>
          <w:rFonts w:eastAsia="Times New Roman"/>
          <w:lang w:val="tr-TR" w:eastAsia="tr-TR"/>
        </w:rPr>
        <w:t>Brezilya Merkez Bankası, faizleri değiştirmeyerek tarihin en düşük seviyesinde bıraktı.</w:t>
      </w:r>
      <w:r w:rsidRPr="00806969">
        <w:rPr>
          <w:rFonts w:eastAsia="Times New Roman"/>
          <w:lang w:val="tr-TR" w:eastAsia="tr-TR"/>
        </w:rPr>
        <w:t xml:space="preserve"> </w:t>
      </w:r>
      <w:r w:rsidRPr="00806969">
        <w:rPr>
          <w:rFonts w:eastAsia="Times New Roman"/>
          <w:lang w:val="tr-TR" w:eastAsia="tr-TR"/>
        </w:rPr>
        <w:t xml:space="preserve">Banka'nın para politikası komitesi (COPOM) Eylül ayı toplantısında </w:t>
      </w:r>
      <w:proofErr w:type="spellStart"/>
      <w:r w:rsidRPr="00806969">
        <w:rPr>
          <w:rFonts w:eastAsia="Times New Roman"/>
          <w:lang w:val="tr-TR" w:eastAsia="tr-TR"/>
        </w:rPr>
        <w:t>Selic</w:t>
      </w:r>
      <w:proofErr w:type="spellEnd"/>
      <w:r w:rsidRPr="00806969">
        <w:rPr>
          <w:rFonts w:eastAsia="Times New Roman"/>
          <w:lang w:val="tr-TR" w:eastAsia="tr-TR"/>
        </w:rPr>
        <w:t xml:space="preserve"> adlı para politikası faizini beklentilere paralel olarak </w:t>
      </w:r>
      <w:r w:rsidRPr="00806969">
        <w:rPr>
          <w:rFonts w:eastAsia="Times New Roman"/>
          <w:lang w:val="tr-TR" w:eastAsia="tr-TR"/>
        </w:rPr>
        <w:t>%</w:t>
      </w:r>
      <w:r w:rsidRPr="00806969">
        <w:rPr>
          <w:rFonts w:eastAsia="Times New Roman"/>
          <w:lang w:val="tr-TR" w:eastAsia="tr-TR"/>
        </w:rPr>
        <w:t>6,50'te bıraktı.</w:t>
      </w:r>
      <w:r w:rsidRPr="00806969">
        <w:rPr>
          <w:rFonts w:eastAsia="Times New Roman"/>
          <w:lang w:val="tr-TR" w:eastAsia="tr-TR"/>
        </w:rPr>
        <w:t xml:space="preserve"> </w:t>
      </w:r>
      <w:r w:rsidRPr="00806969">
        <w:rPr>
          <w:rFonts w:eastAsia="Times New Roman"/>
          <w:lang w:val="tr-TR" w:eastAsia="tr-TR"/>
        </w:rPr>
        <w:t xml:space="preserve">COPOM, son olarak </w:t>
      </w:r>
      <w:proofErr w:type="gramStart"/>
      <w:r w:rsidRPr="00806969">
        <w:rPr>
          <w:rFonts w:eastAsia="Times New Roman"/>
          <w:lang w:val="tr-TR" w:eastAsia="tr-TR"/>
        </w:rPr>
        <w:t>Mart</w:t>
      </w:r>
      <w:proofErr w:type="gramEnd"/>
      <w:r w:rsidRPr="00806969">
        <w:rPr>
          <w:rFonts w:eastAsia="Times New Roman"/>
          <w:lang w:val="tr-TR" w:eastAsia="tr-TR"/>
        </w:rPr>
        <w:t xml:space="preserve"> ayında 25 baz puan faiz indirimine gitmiş ve </w:t>
      </w:r>
      <w:proofErr w:type="spellStart"/>
      <w:r w:rsidRPr="00806969">
        <w:rPr>
          <w:rFonts w:eastAsia="Times New Roman"/>
          <w:lang w:val="tr-TR" w:eastAsia="tr-TR"/>
        </w:rPr>
        <w:t>Selic'i</w:t>
      </w:r>
      <w:proofErr w:type="spellEnd"/>
      <w:r w:rsidRPr="00806969">
        <w:rPr>
          <w:rFonts w:eastAsia="Times New Roman"/>
          <w:lang w:val="tr-TR" w:eastAsia="tr-TR"/>
        </w:rPr>
        <w:t xml:space="preserve"> tarihin en düşük seviyesine çekmişti.</w:t>
      </w:r>
    </w:p>
    <w:p w:rsidR="00E46137" w:rsidRDefault="00E46137" w:rsidP="00900481">
      <w:pPr>
        <w:pStyle w:val="FrontPageContent"/>
        <w:ind w:left="1037" w:hanging="357"/>
        <w:jc w:val="both"/>
        <w:rPr>
          <w:rFonts w:eastAsia="Times New Roman"/>
          <w:lang w:val="tr-TR" w:eastAsia="tr-TR"/>
        </w:rPr>
      </w:pPr>
      <w:r w:rsidRPr="00E46137">
        <w:rPr>
          <w:rFonts w:eastAsia="Times New Roman"/>
          <w:lang w:val="tr-TR" w:eastAsia="tr-TR"/>
        </w:rPr>
        <w:t xml:space="preserve">ABD Başkanı Donald </w:t>
      </w:r>
      <w:proofErr w:type="spellStart"/>
      <w:r w:rsidRPr="00E46137">
        <w:rPr>
          <w:rFonts w:eastAsia="Times New Roman"/>
          <w:lang w:val="tr-TR" w:eastAsia="tr-TR"/>
        </w:rPr>
        <w:t>Trump</w:t>
      </w:r>
      <w:proofErr w:type="spellEnd"/>
      <w:r w:rsidRPr="00E46137">
        <w:rPr>
          <w:rFonts w:eastAsia="Times New Roman"/>
          <w:lang w:val="tr-TR" w:eastAsia="tr-TR"/>
        </w:rPr>
        <w:t xml:space="preserve">, Fed eski ekonomisti </w:t>
      </w:r>
      <w:proofErr w:type="spellStart"/>
      <w:r w:rsidRPr="00E46137">
        <w:rPr>
          <w:rFonts w:eastAsia="Times New Roman"/>
          <w:lang w:val="tr-TR" w:eastAsia="tr-TR"/>
        </w:rPr>
        <w:t>Nellie</w:t>
      </w:r>
      <w:proofErr w:type="spellEnd"/>
      <w:r w:rsidRPr="00E46137">
        <w:rPr>
          <w:rFonts w:eastAsia="Times New Roman"/>
          <w:lang w:val="tr-TR" w:eastAsia="tr-TR"/>
        </w:rPr>
        <w:t xml:space="preserve"> </w:t>
      </w:r>
      <w:proofErr w:type="spellStart"/>
      <w:r w:rsidRPr="00E46137">
        <w:rPr>
          <w:rFonts w:eastAsia="Times New Roman"/>
          <w:lang w:val="tr-TR" w:eastAsia="tr-TR"/>
        </w:rPr>
        <w:t>Liang'ı</w:t>
      </w:r>
      <w:proofErr w:type="spellEnd"/>
      <w:r w:rsidRPr="00E46137">
        <w:rPr>
          <w:rFonts w:eastAsia="Times New Roman"/>
          <w:lang w:val="tr-TR" w:eastAsia="tr-TR"/>
        </w:rPr>
        <w:t xml:space="preserve"> Banka'nın Yönetim Kurulu ve Açık Piyasa Komitesi'ne (FOMC) atamak istiyor.</w:t>
      </w:r>
      <w:r w:rsidRPr="00E46137">
        <w:rPr>
          <w:rFonts w:eastAsia="Times New Roman"/>
          <w:lang w:val="tr-TR" w:eastAsia="tr-TR"/>
        </w:rPr>
        <w:t xml:space="preserve"> </w:t>
      </w:r>
      <w:proofErr w:type="spellStart"/>
      <w:r w:rsidRPr="00E46137">
        <w:rPr>
          <w:rFonts w:eastAsia="Times New Roman"/>
          <w:lang w:val="tr-TR" w:eastAsia="tr-TR"/>
        </w:rPr>
        <w:t>Liang</w:t>
      </w:r>
      <w:proofErr w:type="spellEnd"/>
      <w:r w:rsidRPr="00E46137">
        <w:rPr>
          <w:rFonts w:eastAsia="Times New Roman"/>
          <w:lang w:val="tr-TR" w:eastAsia="tr-TR"/>
        </w:rPr>
        <w:t>, Senato'dan onay alması halinde Yönetim Kurulu ve FOMC üyesi olacak.</w:t>
      </w:r>
      <w:r w:rsidRPr="00E46137">
        <w:rPr>
          <w:rFonts w:eastAsia="Times New Roman"/>
          <w:lang w:val="tr-TR" w:eastAsia="tr-TR"/>
        </w:rPr>
        <w:t xml:space="preserve"> </w:t>
      </w:r>
    </w:p>
    <w:p w:rsidR="007046E3" w:rsidRDefault="00E46137" w:rsidP="00F83675">
      <w:pPr>
        <w:pStyle w:val="FrontPageContent"/>
        <w:ind w:left="1037" w:hanging="357"/>
        <w:jc w:val="both"/>
        <w:rPr>
          <w:rFonts w:eastAsia="Times New Roman"/>
          <w:lang w:val="tr-TR" w:eastAsia="tr-TR"/>
        </w:rPr>
      </w:pPr>
      <w:r w:rsidRPr="007046E3">
        <w:rPr>
          <w:rFonts w:eastAsia="Times New Roman"/>
          <w:lang w:val="tr-TR" w:eastAsia="tr-TR"/>
        </w:rPr>
        <w:t xml:space="preserve">ABD Dışişleri Bakanı Mike </w:t>
      </w:r>
      <w:proofErr w:type="spellStart"/>
      <w:proofErr w:type="gramStart"/>
      <w:r w:rsidRPr="007046E3">
        <w:rPr>
          <w:rFonts w:eastAsia="Times New Roman"/>
          <w:lang w:val="tr-TR" w:eastAsia="tr-TR"/>
        </w:rPr>
        <w:t>Pompeo</w:t>
      </w:r>
      <w:proofErr w:type="spellEnd"/>
      <w:r w:rsidRPr="007046E3">
        <w:rPr>
          <w:rFonts w:eastAsia="Times New Roman"/>
          <w:lang w:val="tr-TR" w:eastAsia="tr-TR"/>
        </w:rPr>
        <w:t xml:space="preserve">  Güney</w:t>
      </w:r>
      <w:proofErr w:type="gramEnd"/>
      <w:r w:rsidRPr="007046E3">
        <w:rPr>
          <w:rFonts w:eastAsia="Times New Roman"/>
          <w:lang w:val="tr-TR" w:eastAsia="tr-TR"/>
        </w:rPr>
        <w:t xml:space="preserve"> Kore Devlet Başkanı Moon </w:t>
      </w:r>
      <w:proofErr w:type="spellStart"/>
      <w:r w:rsidRPr="007046E3">
        <w:rPr>
          <w:rFonts w:eastAsia="Times New Roman"/>
          <w:lang w:val="tr-TR" w:eastAsia="tr-TR"/>
        </w:rPr>
        <w:t>Jae</w:t>
      </w:r>
      <w:proofErr w:type="spellEnd"/>
      <w:r w:rsidRPr="007046E3">
        <w:rPr>
          <w:rFonts w:eastAsia="Times New Roman"/>
          <w:lang w:val="tr-TR" w:eastAsia="tr-TR"/>
        </w:rPr>
        <w:t xml:space="preserve">-in ile Kuzey Kore lideri Kim </w:t>
      </w:r>
      <w:proofErr w:type="spellStart"/>
      <w:r w:rsidRPr="007046E3">
        <w:rPr>
          <w:rFonts w:eastAsia="Times New Roman"/>
          <w:lang w:val="tr-TR" w:eastAsia="tr-TR"/>
        </w:rPr>
        <w:t>Jong</w:t>
      </w:r>
      <w:proofErr w:type="spellEnd"/>
      <w:r w:rsidRPr="007046E3">
        <w:rPr>
          <w:rFonts w:eastAsia="Times New Roman"/>
          <w:lang w:val="tr-TR" w:eastAsia="tr-TR"/>
        </w:rPr>
        <w:t>-un, Kuzey Kore'nin başkenti Pyongyang'da yaptığı görüşmeye ilişkin yazılı açıklama yaptı.</w:t>
      </w:r>
      <w:r w:rsidRPr="007046E3">
        <w:rPr>
          <w:rFonts w:eastAsia="Times New Roman"/>
          <w:lang w:val="tr-TR" w:eastAsia="tr-TR"/>
        </w:rPr>
        <w:t xml:space="preserve"> </w:t>
      </w:r>
      <w:r w:rsidRPr="007046E3">
        <w:rPr>
          <w:rFonts w:eastAsia="Times New Roman"/>
          <w:lang w:val="tr-TR" w:eastAsia="tr-TR"/>
        </w:rPr>
        <w:t xml:space="preserve">Açıklamada, görüşmenin sonucunu memnuniyetle karşıladıklarını belirten </w:t>
      </w:r>
      <w:proofErr w:type="spellStart"/>
      <w:r w:rsidRPr="007046E3">
        <w:rPr>
          <w:rFonts w:eastAsia="Times New Roman"/>
          <w:lang w:val="tr-TR" w:eastAsia="tr-TR"/>
        </w:rPr>
        <w:t>Pompeo</w:t>
      </w:r>
      <w:proofErr w:type="spellEnd"/>
      <w:r w:rsidRPr="007046E3">
        <w:rPr>
          <w:rFonts w:eastAsia="Times New Roman"/>
          <w:lang w:val="tr-TR" w:eastAsia="tr-TR"/>
        </w:rPr>
        <w:t>, "Alınan kararlar doğrultusunda ABD acilen ABD-Kuzey Kore ilişkilerini değiştirecek görüşmeler için hazırlık yaptı." ifadelerine yer verdi.</w:t>
      </w:r>
    </w:p>
    <w:p w:rsidR="00765A50" w:rsidRDefault="007046E3" w:rsidP="00DB14FF">
      <w:pPr>
        <w:pStyle w:val="FrontPageContent"/>
        <w:ind w:left="1037" w:hanging="357"/>
        <w:jc w:val="both"/>
        <w:rPr>
          <w:rFonts w:eastAsia="Times New Roman"/>
          <w:lang w:val="tr-TR" w:eastAsia="tr-TR"/>
        </w:rPr>
      </w:pPr>
      <w:r w:rsidRPr="00765A50">
        <w:rPr>
          <w:rFonts w:eastAsia="Times New Roman"/>
          <w:lang w:val="tr-TR" w:eastAsia="tr-TR"/>
        </w:rPr>
        <w:t xml:space="preserve">ABD’de konut başlangıçları </w:t>
      </w:r>
      <w:proofErr w:type="gramStart"/>
      <w:r w:rsidRPr="00765A50">
        <w:rPr>
          <w:rFonts w:eastAsia="Times New Roman"/>
          <w:lang w:val="tr-TR" w:eastAsia="tr-TR"/>
        </w:rPr>
        <w:t>Ağustos</w:t>
      </w:r>
      <w:proofErr w:type="gramEnd"/>
      <w:r w:rsidRPr="00765A50">
        <w:rPr>
          <w:rFonts w:eastAsia="Times New Roman"/>
          <w:lang w:val="tr-TR" w:eastAsia="tr-TR"/>
        </w:rPr>
        <w:t xml:space="preserve"> ayında %9,2 artışla 1.28 milyon adet oldu. Beklenti konut başlangıçlarının 1,238 olmasıydı. İnşaat izinleri ise %5,7 düşüşle </w:t>
      </w:r>
      <w:proofErr w:type="gramStart"/>
      <w:r w:rsidRPr="00765A50">
        <w:rPr>
          <w:rFonts w:eastAsia="Times New Roman"/>
          <w:lang w:val="tr-TR" w:eastAsia="tr-TR"/>
        </w:rPr>
        <w:t>1.23</w:t>
      </w:r>
      <w:proofErr w:type="gramEnd"/>
      <w:r w:rsidRPr="00765A50">
        <w:rPr>
          <w:rFonts w:eastAsia="Times New Roman"/>
          <w:lang w:val="tr-TR" w:eastAsia="tr-TR"/>
        </w:rPr>
        <w:t xml:space="preserve"> milyon oldu, bu Mayıs 2017'den beri en büyük düşüş olarak kayda geçti.</w:t>
      </w:r>
    </w:p>
    <w:p w:rsidR="00765A50" w:rsidRDefault="00765A50" w:rsidP="00E840B8">
      <w:pPr>
        <w:pStyle w:val="FrontPageContent"/>
        <w:ind w:left="1037" w:hanging="357"/>
        <w:jc w:val="both"/>
        <w:rPr>
          <w:rFonts w:eastAsia="Times New Roman"/>
          <w:lang w:val="tr-TR" w:eastAsia="tr-TR"/>
        </w:rPr>
      </w:pPr>
      <w:r w:rsidRPr="00765A50">
        <w:rPr>
          <w:rFonts w:eastAsia="Times New Roman"/>
          <w:lang w:val="tr-TR" w:eastAsia="tr-TR"/>
        </w:rPr>
        <w:t>ABD'nin ticari ham petrol stokları geçen hafta azaldı. ABD Enerji Enformasyon İdaresi (EIA), ülkedeki ticari ham petrol stoklarının geçen hafta 2,1 milyon varil (yüzde 0,5) azalışla 394,1 milyon varile gerilediğini açıkladı. Piyasa beklentisi, stokların 2,7 milyon varil azalacağı yönündeydi. Bir önceki hafta ham petrol stokları 5,3 milyon varil düşüş göstermişti.</w:t>
      </w:r>
    </w:p>
    <w:p w:rsidR="00765A50" w:rsidRPr="00765A50" w:rsidRDefault="00765A50" w:rsidP="00E840B8">
      <w:pPr>
        <w:pStyle w:val="FrontPageContent"/>
        <w:ind w:left="1037" w:hanging="357"/>
        <w:jc w:val="both"/>
        <w:rPr>
          <w:rFonts w:eastAsia="Times New Roman"/>
          <w:lang w:val="tr-TR" w:eastAsia="tr-TR"/>
        </w:rPr>
      </w:pPr>
      <w:proofErr w:type="spellStart"/>
      <w:r w:rsidRPr="00765A50">
        <w:rPr>
          <w:rFonts w:eastAsia="Times New Roman"/>
          <w:lang w:val="tr-TR" w:eastAsia="tr-TR"/>
        </w:rPr>
        <w:t>Brent</w:t>
      </w:r>
      <w:proofErr w:type="spellEnd"/>
      <w:r w:rsidRPr="00765A50">
        <w:rPr>
          <w:rFonts w:eastAsia="Times New Roman"/>
          <w:lang w:val="tr-TR" w:eastAsia="tr-TR"/>
        </w:rPr>
        <w:t xml:space="preserve"> petrolü, Suudi Arabistan'ın küresel gösterge petrolünün (</w:t>
      </w:r>
      <w:proofErr w:type="spellStart"/>
      <w:r w:rsidRPr="00765A50">
        <w:rPr>
          <w:rFonts w:eastAsia="Times New Roman"/>
          <w:lang w:val="tr-TR" w:eastAsia="tr-TR"/>
        </w:rPr>
        <w:t>Brent</w:t>
      </w:r>
      <w:proofErr w:type="spellEnd"/>
      <w:r>
        <w:rPr>
          <w:rFonts w:eastAsia="Times New Roman"/>
          <w:lang w:val="tr-TR" w:eastAsia="tr-TR"/>
        </w:rPr>
        <w:t xml:space="preserve"> petrol</w:t>
      </w:r>
      <w:r w:rsidRPr="00765A50">
        <w:rPr>
          <w:rFonts w:eastAsia="Times New Roman"/>
          <w:lang w:val="tr-TR" w:eastAsia="tr-TR"/>
        </w:rPr>
        <w:t>) 80 doların üzerine çıkmasından memnun olduğunu kaydetmesinin ardından son bir haftanın en yüksek seviyesine çıktı.</w:t>
      </w:r>
      <w:r>
        <w:rPr>
          <w:rFonts w:eastAsia="Times New Roman"/>
          <w:lang w:val="tr-TR" w:eastAsia="tr-TR"/>
        </w:rPr>
        <w:t xml:space="preserve"> </w:t>
      </w:r>
    </w:p>
    <w:tbl>
      <w:tblPr>
        <w:tblStyle w:val="TabloKlavuzu"/>
        <w:tblW w:w="16310" w:type="dxa"/>
        <w:tblInd w:w="6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70" w:type="dxa"/>
          <w:right w:w="70" w:type="dxa"/>
        </w:tblCellMar>
        <w:tblLook w:val="04A0" w:firstRow="1" w:lastRow="0" w:firstColumn="1" w:lastColumn="0" w:noHBand="0" w:noVBand="1"/>
      </w:tblPr>
      <w:tblGrid>
        <w:gridCol w:w="5440"/>
        <w:gridCol w:w="5435"/>
        <w:gridCol w:w="5435"/>
      </w:tblGrid>
      <w:tr w:rsidR="00ED0F72" w:rsidRPr="00BD0124" w:rsidTr="009329FC">
        <w:trPr>
          <w:cantSplit/>
        </w:trPr>
        <w:tc>
          <w:tcPr>
            <w:tcW w:w="5440" w:type="dxa"/>
          </w:tcPr>
          <w:p w:rsidR="00ED0F72" w:rsidRPr="00BD0124" w:rsidRDefault="00ED0F72" w:rsidP="00DC7C82">
            <w:pPr>
              <w:pStyle w:val="MainBodyTableTitle"/>
              <w:rPr>
                <w:rFonts w:eastAsia="Times New Roman"/>
                <w:lang w:val="tr-TR"/>
              </w:rPr>
            </w:pPr>
            <w:r w:rsidRPr="00BD0124">
              <w:rPr>
                <w:rFonts w:eastAsia="Times New Roman"/>
                <w:lang w:val="tr-TR"/>
              </w:rPr>
              <w:t>Gelişmiş ülke para birimlerinin son işlem gününe göre getirileri *</w:t>
            </w:r>
          </w:p>
          <w:p w:rsidR="00ED0F72" w:rsidRPr="00BD0124" w:rsidRDefault="009329FC" w:rsidP="00DC7C82">
            <w:pPr>
              <w:pStyle w:val="MainBodyTableSource"/>
              <w:rPr>
                <w:lang w:val="tr-TR" w:eastAsia="tr-TR"/>
              </w:rPr>
            </w:pPr>
            <w:r>
              <w:rPr>
                <w:noProof/>
              </w:rPr>
              <w:drawing>
                <wp:inline distT="0" distB="0" distL="0" distR="0" wp14:anchorId="623E9570" wp14:editId="15F7C780">
                  <wp:extent cx="3240000" cy="2160000"/>
                  <wp:effectExtent l="0" t="0" r="0" b="0"/>
                  <wp:docPr id="1" name="Grafik 1">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ED0F72" w:rsidRPr="00BD0124" w:rsidRDefault="00ED0F72" w:rsidP="00DC7C82">
            <w:pPr>
              <w:pStyle w:val="MainBodyTableSource"/>
              <w:rPr>
                <w:lang w:val="tr-TR"/>
              </w:rPr>
            </w:pPr>
            <w:r w:rsidRPr="00BD0124">
              <w:rPr>
                <w:lang w:val="tr-TR"/>
              </w:rPr>
              <w:t>Kaynak: Bloomberg, Tacirler Yatırım * ABD dolarına karşı</w:t>
            </w:r>
          </w:p>
        </w:tc>
        <w:tc>
          <w:tcPr>
            <w:tcW w:w="5435" w:type="dxa"/>
          </w:tcPr>
          <w:p w:rsidR="00ED0F72" w:rsidRPr="00BD0124" w:rsidRDefault="00ED0F72" w:rsidP="00DC7C82">
            <w:pPr>
              <w:pStyle w:val="MainBodyTableTitle"/>
              <w:rPr>
                <w:rFonts w:eastAsia="Times New Roman"/>
                <w:lang w:val="tr-TR"/>
              </w:rPr>
            </w:pPr>
            <w:r w:rsidRPr="00BD0124">
              <w:rPr>
                <w:rFonts w:eastAsia="Times New Roman"/>
                <w:lang w:val="tr-TR"/>
              </w:rPr>
              <w:t>Gelişmekte olan ülke para birimlerinin son işlem gününe göre getirileri *</w:t>
            </w:r>
          </w:p>
          <w:p w:rsidR="00ED0F72" w:rsidRPr="00BD0124" w:rsidRDefault="009329FC" w:rsidP="00DC7C82">
            <w:pPr>
              <w:pStyle w:val="MainBodyTableSource"/>
              <w:jc w:val="both"/>
              <w:rPr>
                <w:rFonts w:eastAsia="Times New Roman"/>
                <w:lang w:val="tr-TR" w:eastAsia="tr-TR"/>
              </w:rPr>
            </w:pPr>
            <w:r>
              <w:rPr>
                <w:noProof/>
              </w:rPr>
              <w:drawing>
                <wp:inline distT="0" distB="0" distL="0" distR="0" wp14:anchorId="1847A181" wp14:editId="0F0B9AFF">
                  <wp:extent cx="3268575" cy="2160000"/>
                  <wp:effectExtent l="0" t="0" r="0" b="0"/>
                  <wp:docPr id="17" name="Grafik 17">
                    <a:extLst xmlns:a="http://schemas.openxmlformats.org/drawingml/2006/main">
                      <a:ext uri="{FF2B5EF4-FFF2-40B4-BE49-F238E27FC236}">
                        <a16:creationId xmlns:a16="http://schemas.microsoft.com/office/drawing/2014/main" id="{00000000-0008-0000-01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D0F72" w:rsidRPr="00BD0124" w:rsidRDefault="00ED0F72" w:rsidP="00DC7C82">
            <w:pPr>
              <w:pStyle w:val="MainBodyTableSource"/>
              <w:rPr>
                <w:rFonts w:eastAsia="Times New Roman"/>
                <w:lang w:val="tr-TR"/>
              </w:rPr>
            </w:pPr>
            <w:r w:rsidRPr="00BD0124">
              <w:rPr>
                <w:rFonts w:eastAsia="Times New Roman"/>
                <w:lang w:val="tr-TR"/>
              </w:rPr>
              <w:t xml:space="preserve">Kaynak: Bloomberg, Tacirler Yatırım </w:t>
            </w:r>
            <w:r w:rsidRPr="00BD0124">
              <w:rPr>
                <w:lang w:val="tr-TR"/>
              </w:rPr>
              <w:t>* ABD dolarına karşı</w:t>
            </w:r>
          </w:p>
          <w:p w:rsidR="00ED0F72" w:rsidRPr="00BD0124" w:rsidRDefault="00ED0F72" w:rsidP="00DC7C82">
            <w:pPr>
              <w:rPr>
                <w:lang w:val="tr-TR"/>
              </w:rPr>
            </w:pPr>
          </w:p>
          <w:p w:rsidR="00ED0F72" w:rsidRPr="00BD0124" w:rsidRDefault="00ED0F72" w:rsidP="00DC7C82">
            <w:pPr>
              <w:rPr>
                <w:lang w:val="tr-TR"/>
              </w:rPr>
            </w:pPr>
          </w:p>
          <w:p w:rsidR="00ED0F72" w:rsidRPr="00BD0124" w:rsidRDefault="00ED0F72" w:rsidP="00DC7C82">
            <w:pPr>
              <w:rPr>
                <w:lang w:val="tr-TR"/>
              </w:rPr>
            </w:pPr>
          </w:p>
        </w:tc>
        <w:tc>
          <w:tcPr>
            <w:tcW w:w="5435" w:type="dxa"/>
          </w:tcPr>
          <w:p w:rsidR="00ED0F72" w:rsidRPr="00BD0124" w:rsidRDefault="00ED0F72" w:rsidP="00DC7C82">
            <w:pPr>
              <w:pStyle w:val="MainBodyTableTitle"/>
              <w:rPr>
                <w:rFonts w:eastAsia="Times New Roman"/>
                <w:lang w:val="tr-TR"/>
              </w:rPr>
            </w:pPr>
          </w:p>
        </w:tc>
      </w:tr>
    </w:tbl>
    <w:p w:rsidR="002C621F" w:rsidRPr="00BD0124" w:rsidRDefault="002C621F" w:rsidP="008B13B8">
      <w:pPr>
        <w:pStyle w:val="FrontPageMainTitle"/>
        <w:jc w:val="both"/>
        <w:rPr>
          <w:sz w:val="40"/>
          <w:szCs w:val="40"/>
          <w:lang w:val="tr-TR"/>
        </w:rPr>
      </w:pPr>
      <w:r w:rsidRPr="00BD0124">
        <w:rPr>
          <w:sz w:val="40"/>
          <w:szCs w:val="40"/>
          <w:lang w:val="tr-TR"/>
        </w:rPr>
        <w:lastRenderedPageBreak/>
        <w:t>Günlük Ekonomi Takvimi</w:t>
      </w:r>
    </w:p>
    <w:tbl>
      <w:tblPr>
        <w:tblStyle w:val="TabloKlavuzu"/>
        <w:tblW w:w="10891" w:type="dxa"/>
        <w:tblInd w:w="70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712"/>
        <w:gridCol w:w="6436"/>
        <w:gridCol w:w="1273"/>
        <w:gridCol w:w="1280"/>
        <w:gridCol w:w="1190"/>
      </w:tblGrid>
      <w:tr w:rsidR="002702D6" w:rsidRPr="00BD0124" w:rsidTr="00EA63A9">
        <w:trPr>
          <w:trHeight w:val="455"/>
        </w:trPr>
        <w:tc>
          <w:tcPr>
            <w:tcW w:w="712" w:type="dxa"/>
            <w:shd w:val="clear" w:color="auto" w:fill="083676" w:themeFill="accent6"/>
            <w:tcMar>
              <w:left w:w="0" w:type="dxa"/>
              <w:right w:w="0" w:type="dxa"/>
            </w:tcMar>
            <w:vAlign w:val="center"/>
          </w:tcPr>
          <w:p w:rsidR="002702D6" w:rsidRPr="00BD0124" w:rsidRDefault="00B70951" w:rsidP="008B13B8">
            <w:pPr>
              <w:pStyle w:val="FrontPageContent"/>
              <w:numPr>
                <w:ilvl w:val="0"/>
                <w:numId w:val="0"/>
              </w:numPr>
              <w:ind w:right="0"/>
              <w:jc w:val="center"/>
              <w:rPr>
                <w:b/>
                <w:color w:val="FFFFFF" w:themeColor="background1"/>
                <w:lang w:val="tr-TR"/>
              </w:rPr>
            </w:pPr>
            <w:r w:rsidRPr="00BD0124">
              <w:rPr>
                <w:b/>
                <w:color w:val="FFFFFF" w:themeColor="background1"/>
                <w:lang w:val="tr-TR" w:eastAsia="tr-TR"/>
              </w:rPr>
              <w:t xml:space="preserve"> </w:t>
            </w:r>
            <w:r w:rsidR="002702D6" w:rsidRPr="00BD0124">
              <w:rPr>
                <w:b/>
                <w:color w:val="FFFFFF" w:themeColor="background1"/>
                <w:lang w:val="tr-TR" w:eastAsia="tr-TR"/>
              </w:rPr>
              <w:t>Ülke</w:t>
            </w:r>
          </w:p>
        </w:tc>
        <w:tc>
          <w:tcPr>
            <w:tcW w:w="6436" w:type="dxa"/>
            <w:shd w:val="clear" w:color="auto" w:fill="083676" w:themeFill="accent6"/>
            <w:vAlign w:val="center"/>
          </w:tcPr>
          <w:p w:rsidR="002702D6" w:rsidRPr="00BD0124" w:rsidRDefault="002702D6" w:rsidP="008B13B8">
            <w:pPr>
              <w:pStyle w:val="FrontPageContent"/>
              <w:numPr>
                <w:ilvl w:val="0"/>
                <w:numId w:val="0"/>
              </w:numPr>
              <w:ind w:right="0"/>
              <w:jc w:val="center"/>
              <w:rPr>
                <w:b/>
                <w:color w:val="FFFFFF" w:themeColor="background1"/>
                <w:lang w:val="tr-TR"/>
              </w:rPr>
            </w:pPr>
            <w:r w:rsidRPr="00BD0124">
              <w:rPr>
                <w:b/>
                <w:color w:val="FFFFFF" w:themeColor="background1"/>
                <w:lang w:val="tr-TR"/>
              </w:rPr>
              <w:t>Veri</w:t>
            </w:r>
          </w:p>
        </w:tc>
        <w:tc>
          <w:tcPr>
            <w:tcW w:w="1273" w:type="dxa"/>
            <w:shd w:val="clear" w:color="auto" w:fill="083676" w:themeFill="accent6"/>
            <w:vAlign w:val="center"/>
          </w:tcPr>
          <w:p w:rsidR="002702D6" w:rsidRPr="00BD0124" w:rsidRDefault="002702D6" w:rsidP="008B13B8">
            <w:pPr>
              <w:pStyle w:val="FrontPageContent"/>
              <w:numPr>
                <w:ilvl w:val="0"/>
                <w:numId w:val="0"/>
              </w:numPr>
              <w:ind w:right="-52"/>
              <w:jc w:val="center"/>
              <w:rPr>
                <w:b/>
                <w:color w:val="FFFFFF" w:themeColor="background1"/>
                <w:lang w:val="tr-TR"/>
              </w:rPr>
            </w:pPr>
            <w:r w:rsidRPr="00BD0124">
              <w:rPr>
                <w:b/>
                <w:color w:val="FFFFFF" w:themeColor="background1"/>
                <w:lang w:val="tr-TR"/>
              </w:rPr>
              <w:t>Saat</w:t>
            </w:r>
          </w:p>
        </w:tc>
        <w:tc>
          <w:tcPr>
            <w:tcW w:w="1280" w:type="dxa"/>
            <w:shd w:val="clear" w:color="auto" w:fill="083676" w:themeFill="accent6"/>
            <w:vAlign w:val="center"/>
          </w:tcPr>
          <w:p w:rsidR="002702D6" w:rsidRPr="00BD0124" w:rsidRDefault="002702D6" w:rsidP="008B13B8">
            <w:pPr>
              <w:pStyle w:val="FrontPageContent"/>
              <w:numPr>
                <w:ilvl w:val="0"/>
                <w:numId w:val="0"/>
              </w:numPr>
              <w:ind w:right="0"/>
              <w:jc w:val="center"/>
              <w:rPr>
                <w:b/>
                <w:color w:val="FFFFFF" w:themeColor="background1"/>
                <w:lang w:val="tr-TR"/>
              </w:rPr>
            </w:pPr>
            <w:r w:rsidRPr="00BD0124">
              <w:rPr>
                <w:b/>
                <w:color w:val="FFFFFF" w:themeColor="background1"/>
                <w:lang w:val="tr-TR"/>
              </w:rPr>
              <w:t>Beklenti</w:t>
            </w:r>
          </w:p>
        </w:tc>
        <w:tc>
          <w:tcPr>
            <w:tcW w:w="1190" w:type="dxa"/>
            <w:shd w:val="clear" w:color="auto" w:fill="083676" w:themeFill="accent6"/>
            <w:vAlign w:val="center"/>
          </w:tcPr>
          <w:p w:rsidR="002702D6" w:rsidRPr="00BD0124" w:rsidRDefault="002702D6" w:rsidP="008B13B8">
            <w:pPr>
              <w:pStyle w:val="FrontPageContent"/>
              <w:numPr>
                <w:ilvl w:val="0"/>
                <w:numId w:val="0"/>
              </w:numPr>
              <w:ind w:right="0"/>
              <w:jc w:val="center"/>
              <w:rPr>
                <w:b/>
                <w:color w:val="FFFFFF" w:themeColor="background1"/>
                <w:lang w:val="tr-TR"/>
              </w:rPr>
            </w:pPr>
            <w:r w:rsidRPr="00BD0124">
              <w:rPr>
                <w:b/>
                <w:color w:val="FFFFFF" w:themeColor="background1"/>
                <w:lang w:val="tr-TR"/>
              </w:rPr>
              <w:t>Önceki</w:t>
            </w:r>
          </w:p>
        </w:tc>
      </w:tr>
      <w:tr w:rsidR="00737EBC" w:rsidRPr="00BD0124" w:rsidTr="00EA63A9">
        <w:trPr>
          <w:trHeight w:val="648"/>
        </w:trPr>
        <w:tc>
          <w:tcPr>
            <w:tcW w:w="712" w:type="dxa"/>
            <w:tcMar>
              <w:left w:w="0" w:type="dxa"/>
              <w:right w:w="0" w:type="dxa"/>
            </w:tcMar>
            <w:vAlign w:val="center"/>
          </w:tcPr>
          <w:p w:rsidR="00737EBC" w:rsidRPr="00BD0124" w:rsidRDefault="00525549" w:rsidP="00737EBC">
            <w:pPr>
              <w:pStyle w:val="FrontPageContent"/>
              <w:numPr>
                <w:ilvl w:val="0"/>
                <w:numId w:val="0"/>
              </w:numPr>
              <w:ind w:right="0"/>
              <w:jc w:val="center"/>
              <w:rPr>
                <w:noProof/>
                <w:lang w:val="tr-TR" w:eastAsia="tr-TR"/>
              </w:rPr>
            </w:pPr>
            <w:r w:rsidRPr="00D34AD9">
              <w:rPr>
                <w:noProof/>
                <w:lang w:val="tr-TR" w:eastAsia="tr-TR"/>
              </w:rPr>
              <w:drawing>
                <wp:inline distT="0" distB="0" distL="0" distR="0" wp14:anchorId="724EA18F" wp14:editId="4D98CD08">
                  <wp:extent cx="304800" cy="304800"/>
                  <wp:effectExtent l="0" t="0" r="0" b="0"/>
                  <wp:docPr id="14" name="Resim 14" descr="C:\Users\ekin.akbas\Desktop\_Flags\United-Stat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kin.akbas\Desktop\_Flags\United-States.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6436" w:type="dxa"/>
            <w:vAlign w:val="center"/>
          </w:tcPr>
          <w:p w:rsidR="00737EBC" w:rsidRPr="00BD0124" w:rsidRDefault="00525549" w:rsidP="00737EBC">
            <w:pPr>
              <w:pStyle w:val="FrontPageContent"/>
              <w:numPr>
                <w:ilvl w:val="0"/>
                <w:numId w:val="0"/>
              </w:numPr>
              <w:ind w:right="0"/>
              <w:rPr>
                <w:lang w:val="tr-TR"/>
              </w:rPr>
            </w:pPr>
            <w:r>
              <w:rPr>
                <w:lang w:val="tr-TR"/>
              </w:rPr>
              <w:t>ABD Haftalık İşsizlik Başvuruları</w:t>
            </w:r>
          </w:p>
        </w:tc>
        <w:tc>
          <w:tcPr>
            <w:tcW w:w="1273" w:type="dxa"/>
            <w:vAlign w:val="center"/>
          </w:tcPr>
          <w:p w:rsidR="00737EBC" w:rsidRPr="00BD0124" w:rsidRDefault="00525549" w:rsidP="00737EBC">
            <w:pPr>
              <w:pStyle w:val="FrontPageContent"/>
              <w:numPr>
                <w:ilvl w:val="0"/>
                <w:numId w:val="0"/>
              </w:numPr>
              <w:ind w:right="-52"/>
              <w:jc w:val="center"/>
              <w:rPr>
                <w:lang w:val="tr-TR"/>
              </w:rPr>
            </w:pPr>
            <w:r>
              <w:rPr>
                <w:lang w:val="tr-TR"/>
              </w:rPr>
              <w:t>15:30</w:t>
            </w:r>
          </w:p>
        </w:tc>
        <w:tc>
          <w:tcPr>
            <w:tcW w:w="1280" w:type="dxa"/>
            <w:vAlign w:val="center"/>
          </w:tcPr>
          <w:p w:rsidR="00737EBC" w:rsidRPr="00BD0124" w:rsidRDefault="00525549" w:rsidP="00737EBC">
            <w:pPr>
              <w:pStyle w:val="FrontPageContent"/>
              <w:numPr>
                <w:ilvl w:val="0"/>
                <w:numId w:val="0"/>
              </w:numPr>
              <w:ind w:right="0"/>
              <w:jc w:val="center"/>
              <w:rPr>
                <w:color w:val="auto"/>
                <w:lang w:val="tr-TR"/>
              </w:rPr>
            </w:pPr>
            <w:r>
              <w:rPr>
                <w:color w:val="auto"/>
                <w:lang w:val="tr-TR"/>
              </w:rPr>
              <w:t>210K</w:t>
            </w:r>
          </w:p>
        </w:tc>
        <w:tc>
          <w:tcPr>
            <w:tcW w:w="1190" w:type="dxa"/>
            <w:vAlign w:val="center"/>
          </w:tcPr>
          <w:p w:rsidR="00737EBC" w:rsidRPr="00BD0124" w:rsidRDefault="00525549" w:rsidP="00737EBC">
            <w:pPr>
              <w:pStyle w:val="FrontPageContent"/>
              <w:numPr>
                <w:ilvl w:val="0"/>
                <w:numId w:val="0"/>
              </w:numPr>
              <w:ind w:right="0"/>
              <w:jc w:val="center"/>
              <w:rPr>
                <w:color w:val="auto"/>
                <w:lang w:val="tr-TR"/>
              </w:rPr>
            </w:pPr>
            <w:r>
              <w:rPr>
                <w:color w:val="auto"/>
                <w:lang w:val="tr-TR"/>
              </w:rPr>
              <w:t>204K</w:t>
            </w:r>
          </w:p>
        </w:tc>
      </w:tr>
      <w:tr w:rsidR="00B451AF" w:rsidRPr="00BD0124" w:rsidTr="00EA63A9">
        <w:trPr>
          <w:trHeight w:val="648"/>
        </w:trPr>
        <w:tc>
          <w:tcPr>
            <w:tcW w:w="712" w:type="dxa"/>
            <w:tcMar>
              <w:left w:w="0" w:type="dxa"/>
              <w:right w:w="0" w:type="dxa"/>
            </w:tcMar>
            <w:vAlign w:val="center"/>
          </w:tcPr>
          <w:p w:rsidR="00B451AF" w:rsidRPr="00D34AD9" w:rsidRDefault="00525549" w:rsidP="00737EBC">
            <w:pPr>
              <w:pStyle w:val="FrontPageContent"/>
              <w:numPr>
                <w:ilvl w:val="0"/>
                <w:numId w:val="0"/>
              </w:numPr>
              <w:ind w:right="0"/>
              <w:jc w:val="center"/>
              <w:rPr>
                <w:noProof/>
                <w:lang w:val="tr-TR" w:eastAsia="tr-TR"/>
              </w:rPr>
            </w:pPr>
            <w:r w:rsidRPr="00D34AD9">
              <w:rPr>
                <w:noProof/>
                <w:lang w:val="tr-TR" w:eastAsia="tr-TR"/>
              </w:rPr>
              <w:drawing>
                <wp:inline distT="0" distB="0" distL="0" distR="0" wp14:anchorId="3BE31868" wp14:editId="122C1318">
                  <wp:extent cx="304800" cy="304800"/>
                  <wp:effectExtent l="0" t="0" r="0" b="0"/>
                  <wp:docPr id="15" name="Resim 15" descr="C:\Users\ekin.akbas\Desktop\_Flags\United-Stat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kin.akbas\Desktop\_Flags\United-States.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6436" w:type="dxa"/>
            <w:vAlign w:val="center"/>
          </w:tcPr>
          <w:p w:rsidR="00B451AF" w:rsidRDefault="00525549" w:rsidP="00737EBC">
            <w:pPr>
              <w:pStyle w:val="FrontPageContent"/>
              <w:numPr>
                <w:ilvl w:val="0"/>
                <w:numId w:val="0"/>
              </w:numPr>
              <w:ind w:right="0"/>
              <w:rPr>
                <w:lang w:val="tr-TR"/>
              </w:rPr>
            </w:pPr>
            <w:r>
              <w:rPr>
                <w:lang w:val="tr-TR"/>
              </w:rPr>
              <w:t xml:space="preserve">ABD Eylül Ayı </w:t>
            </w:r>
            <w:proofErr w:type="spellStart"/>
            <w:r>
              <w:rPr>
                <w:lang w:val="tr-TR"/>
              </w:rPr>
              <w:t>Philadelphia</w:t>
            </w:r>
            <w:proofErr w:type="spellEnd"/>
            <w:r>
              <w:rPr>
                <w:lang w:val="tr-TR"/>
              </w:rPr>
              <w:t xml:space="preserve"> Fed İmalat Endeksi</w:t>
            </w:r>
          </w:p>
        </w:tc>
        <w:tc>
          <w:tcPr>
            <w:tcW w:w="1273" w:type="dxa"/>
            <w:vAlign w:val="center"/>
          </w:tcPr>
          <w:p w:rsidR="00B451AF" w:rsidRDefault="00525549" w:rsidP="00737EBC">
            <w:pPr>
              <w:pStyle w:val="FrontPageContent"/>
              <w:numPr>
                <w:ilvl w:val="0"/>
                <w:numId w:val="0"/>
              </w:numPr>
              <w:ind w:right="-52"/>
              <w:jc w:val="center"/>
              <w:rPr>
                <w:lang w:val="tr-TR"/>
              </w:rPr>
            </w:pPr>
            <w:r>
              <w:rPr>
                <w:lang w:val="tr-TR"/>
              </w:rPr>
              <w:t>15</w:t>
            </w:r>
            <w:r w:rsidR="00B451AF">
              <w:rPr>
                <w:lang w:val="tr-TR"/>
              </w:rPr>
              <w:t>:30</w:t>
            </w:r>
          </w:p>
        </w:tc>
        <w:tc>
          <w:tcPr>
            <w:tcW w:w="1280" w:type="dxa"/>
            <w:vAlign w:val="center"/>
          </w:tcPr>
          <w:p w:rsidR="00B451AF" w:rsidRDefault="00525549" w:rsidP="00737EBC">
            <w:pPr>
              <w:pStyle w:val="FrontPageContent"/>
              <w:numPr>
                <w:ilvl w:val="0"/>
                <w:numId w:val="0"/>
              </w:numPr>
              <w:ind w:right="0"/>
              <w:jc w:val="center"/>
              <w:rPr>
                <w:color w:val="auto"/>
                <w:lang w:val="tr-TR"/>
              </w:rPr>
            </w:pPr>
            <w:r>
              <w:rPr>
                <w:color w:val="auto"/>
                <w:lang w:val="tr-TR"/>
              </w:rPr>
              <w:t>18</w:t>
            </w:r>
          </w:p>
        </w:tc>
        <w:tc>
          <w:tcPr>
            <w:tcW w:w="1190" w:type="dxa"/>
            <w:vAlign w:val="center"/>
          </w:tcPr>
          <w:p w:rsidR="00B451AF" w:rsidRDefault="00525549" w:rsidP="00737EBC">
            <w:pPr>
              <w:pStyle w:val="FrontPageContent"/>
              <w:numPr>
                <w:ilvl w:val="0"/>
                <w:numId w:val="0"/>
              </w:numPr>
              <w:ind w:right="0"/>
              <w:jc w:val="center"/>
              <w:rPr>
                <w:color w:val="auto"/>
                <w:lang w:val="tr-TR"/>
              </w:rPr>
            </w:pPr>
            <w:r>
              <w:rPr>
                <w:color w:val="auto"/>
                <w:lang w:val="tr-TR"/>
              </w:rPr>
              <w:t>11,9</w:t>
            </w:r>
          </w:p>
        </w:tc>
      </w:tr>
      <w:tr w:rsidR="00B451AF" w:rsidRPr="00BD0124" w:rsidTr="00EA63A9">
        <w:trPr>
          <w:trHeight w:val="648"/>
        </w:trPr>
        <w:tc>
          <w:tcPr>
            <w:tcW w:w="712" w:type="dxa"/>
            <w:tcMar>
              <w:left w:w="0" w:type="dxa"/>
              <w:right w:w="0" w:type="dxa"/>
            </w:tcMar>
            <w:vAlign w:val="center"/>
          </w:tcPr>
          <w:p w:rsidR="00B451AF" w:rsidRPr="00D34AD9" w:rsidRDefault="00525549" w:rsidP="00B451AF">
            <w:pPr>
              <w:pStyle w:val="FrontPageContent"/>
              <w:numPr>
                <w:ilvl w:val="0"/>
                <w:numId w:val="0"/>
              </w:numPr>
              <w:ind w:right="0"/>
              <w:jc w:val="center"/>
              <w:rPr>
                <w:noProof/>
                <w:lang w:val="tr-TR" w:eastAsia="tr-TR"/>
              </w:rPr>
            </w:pPr>
            <w:r w:rsidRPr="00D34AD9">
              <w:rPr>
                <w:noProof/>
                <w:lang w:val="tr-TR" w:eastAsia="tr-TR"/>
              </w:rPr>
              <w:drawing>
                <wp:inline distT="0" distB="0" distL="0" distR="0" wp14:anchorId="445D6226" wp14:editId="4D8B1D67">
                  <wp:extent cx="304800" cy="304800"/>
                  <wp:effectExtent l="0" t="0" r="0" b="0"/>
                  <wp:docPr id="16" name="Resim 16" descr="C:\Users\ekin.akbas\Desktop\_Flags\United-Stat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kin.akbas\Desktop\_Flags\United-States.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6436" w:type="dxa"/>
            <w:vAlign w:val="center"/>
          </w:tcPr>
          <w:p w:rsidR="00B451AF" w:rsidRDefault="00525549" w:rsidP="00B451AF">
            <w:pPr>
              <w:pStyle w:val="FrontPageContent"/>
              <w:numPr>
                <w:ilvl w:val="0"/>
                <w:numId w:val="0"/>
              </w:numPr>
              <w:ind w:right="0"/>
              <w:rPr>
                <w:lang w:val="tr-TR"/>
              </w:rPr>
            </w:pPr>
            <w:r>
              <w:rPr>
                <w:lang w:val="tr-TR"/>
              </w:rPr>
              <w:t>ABD Ağustos Ayı Conference Board Öncü Gösterge</w:t>
            </w:r>
          </w:p>
        </w:tc>
        <w:tc>
          <w:tcPr>
            <w:tcW w:w="1273" w:type="dxa"/>
            <w:vAlign w:val="center"/>
          </w:tcPr>
          <w:p w:rsidR="00B451AF" w:rsidRDefault="00525549" w:rsidP="00B451AF">
            <w:pPr>
              <w:pStyle w:val="FrontPageContent"/>
              <w:numPr>
                <w:ilvl w:val="0"/>
                <w:numId w:val="0"/>
              </w:numPr>
              <w:ind w:right="-52"/>
              <w:jc w:val="center"/>
              <w:rPr>
                <w:lang w:val="tr-TR"/>
              </w:rPr>
            </w:pPr>
            <w:r>
              <w:rPr>
                <w:lang w:val="tr-TR"/>
              </w:rPr>
              <w:t>17:00</w:t>
            </w:r>
          </w:p>
        </w:tc>
        <w:tc>
          <w:tcPr>
            <w:tcW w:w="1280" w:type="dxa"/>
            <w:vAlign w:val="center"/>
          </w:tcPr>
          <w:p w:rsidR="00B451AF" w:rsidRDefault="00525549" w:rsidP="00B451AF">
            <w:pPr>
              <w:pStyle w:val="FrontPageContent"/>
              <w:numPr>
                <w:ilvl w:val="0"/>
                <w:numId w:val="0"/>
              </w:numPr>
              <w:ind w:right="0"/>
              <w:jc w:val="center"/>
              <w:rPr>
                <w:color w:val="auto"/>
                <w:lang w:val="tr-TR"/>
              </w:rPr>
            </w:pPr>
            <w:r>
              <w:rPr>
                <w:color w:val="auto"/>
                <w:lang w:val="tr-TR"/>
              </w:rPr>
              <w:t>%0,5</w:t>
            </w:r>
          </w:p>
        </w:tc>
        <w:tc>
          <w:tcPr>
            <w:tcW w:w="1190" w:type="dxa"/>
            <w:vAlign w:val="center"/>
          </w:tcPr>
          <w:p w:rsidR="00B451AF" w:rsidRDefault="00525549" w:rsidP="00B451AF">
            <w:pPr>
              <w:pStyle w:val="FrontPageContent"/>
              <w:numPr>
                <w:ilvl w:val="0"/>
                <w:numId w:val="0"/>
              </w:numPr>
              <w:ind w:right="0"/>
              <w:jc w:val="center"/>
              <w:rPr>
                <w:color w:val="auto"/>
                <w:lang w:val="tr-TR"/>
              </w:rPr>
            </w:pPr>
            <w:r>
              <w:rPr>
                <w:color w:val="auto"/>
                <w:lang w:val="tr-TR"/>
              </w:rPr>
              <w:t>%0,6</w:t>
            </w:r>
          </w:p>
        </w:tc>
      </w:tr>
      <w:tr w:rsidR="00B451AF" w:rsidRPr="00BD0124" w:rsidTr="00EA63A9">
        <w:trPr>
          <w:trHeight w:val="648"/>
        </w:trPr>
        <w:tc>
          <w:tcPr>
            <w:tcW w:w="712" w:type="dxa"/>
            <w:tcMar>
              <w:left w:w="0" w:type="dxa"/>
              <w:right w:w="0" w:type="dxa"/>
            </w:tcMar>
            <w:vAlign w:val="center"/>
          </w:tcPr>
          <w:p w:rsidR="00B451AF" w:rsidRPr="00D34AD9" w:rsidRDefault="00B451AF" w:rsidP="00B451AF">
            <w:pPr>
              <w:pStyle w:val="FrontPageContent"/>
              <w:numPr>
                <w:ilvl w:val="0"/>
                <w:numId w:val="0"/>
              </w:numPr>
              <w:ind w:right="0"/>
              <w:jc w:val="center"/>
              <w:rPr>
                <w:noProof/>
                <w:lang w:val="tr-TR" w:eastAsia="tr-TR"/>
              </w:rPr>
            </w:pPr>
            <w:r w:rsidRPr="00D34AD9">
              <w:rPr>
                <w:noProof/>
                <w:lang w:val="tr-TR" w:eastAsia="tr-TR"/>
              </w:rPr>
              <w:drawing>
                <wp:inline distT="0" distB="0" distL="0" distR="0" wp14:anchorId="55807439" wp14:editId="3BF79DAD">
                  <wp:extent cx="304800" cy="304800"/>
                  <wp:effectExtent l="0" t="0" r="0" b="0"/>
                  <wp:docPr id="7" name="Resim 7" descr="C:\Users\ekin.akbas\Desktop\_Flags\United-Stat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kin.akbas\Desktop\_Flags\United-States.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6436" w:type="dxa"/>
            <w:vAlign w:val="center"/>
          </w:tcPr>
          <w:p w:rsidR="00B451AF" w:rsidRPr="00BD0124" w:rsidRDefault="00B451AF" w:rsidP="00B451AF">
            <w:pPr>
              <w:pStyle w:val="FrontPageContent"/>
              <w:numPr>
                <w:ilvl w:val="0"/>
                <w:numId w:val="0"/>
              </w:numPr>
              <w:ind w:right="0"/>
              <w:rPr>
                <w:lang w:val="tr-TR"/>
              </w:rPr>
            </w:pPr>
            <w:r>
              <w:rPr>
                <w:lang w:val="tr-TR"/>
              </w:rPr>
              <w:t xml:space="preserve">ABD Ağustos Ayı </w:t>
            </w:r>
            <w:r w:rsidR="00525549">
              <w:rPr>
                <w:lang w:val="tr-TR"/>
              </w:rPr>
              <w:t>Aylık Güncel Konut Satışları</w:t>
            </w:r>
            <w:r>
              <w:rPr>
                <w:lang w:val="tr-TR"/>
              </w:rPr>
              <w:t xml:space="preserve"> </w:t>
            </w:r>
          </w:p>
        </w:tc>
        <w:tc>
          <w:tcPr>
            <w:tcW w:w="1273" w:type="dxa"/>
            <w:vAlign w:val="center"/>
          </w:tcPr>
          <w:p w:rsidR="00B451AF" w:rsidRPr="00BD0124" w:rsidRDefault="00525549" w:rsidP="00B451AF">
            <w:pPr>
              <w:pStyle w:val="FrontPageContent"/>
              <w:numPr>
                <w:ilvl w:val="0"/>
                <w:numId w:val="0"/>
              </w:numPr>
              <w:ind w:right="-52"/>
              <w:jc w:val="center"/>
              <w:rPr>
                <w:lang w:val="tr-TR"/>
              </w:rPr>
            </w:pPr>
            <w:r>
              <w:rPr>
                <w:lang w:val="tr-TR"/>
              </w:rPr>
              <w:t>17:00</w:t>
            </w:r>
          </w:p>
        </w:tc>
        <w:tc>
          <w:tcPr>
            <w:tcW w:w="1280" w:type="dxa"/>
            <w:vAlign w:val="center"/>
          </w:tcPr>
          <w:p w:rsidR="00B451AF" w:rsidRPr="00BD0124" w:rsidRDefault="00525549" w:rsidP="00B451AF">
            <w:pPr>
              <w:pStyle w:val="FrontPageContent"/>
              <w:numPr>
                <w:ilvl w:val="0"/>
                <w:numId w:val="0"/>
              </w:numPr>
              <w:ind w:right="0"/>
              <w:jc w:val="center"/>
              <w:rPr>
                <w:color w:val="auto"/>
                <w:lang w:val="tr-TR"/>
              </w:rPr>
            </w:pPr>
            <w:r>
              <w:rPr>
                <w:color w:val="auto"/>
                <w:lang w:val="tr-TR"/>
              </w:rPr>
              <w:t>5,36M</w:t>
            </w:r>
          </w:p>
        </w:tc>
        <w:tc>
          <w:tcPr>
            <w:tcW w:w="1190" w:type="dxa"/>
            <w:vAlign w:val="center"/>
          </w:tcPr>
          <w:p w:rsidR="00B451AF" w:rsidRPr="00BD0124" w:rsidRDefault="00525549" w:rsidP="00B451AF">
            <w:pPr>
              <w:pStyle w:val="FrontPageContent"/>
              <w:numPr>
                <w:ilvl w:val="0"/>
                <w:numId w:val="0"/>
              </w:numPr>
              <w:ind w:right="0"/>
              <w:jc w:val="center"/>
              <w:rPr>
                <w:color w:val="auto"/>
                <w:lang w:val="tr-TR"/>
              </w:rPr>
            </w:pPr>
            <w:r>
              <w:rPr>
                <w:color w:val="auto"/>
                <w:lang w:val="tr-TR"/>
              </w:rPr>
              <w:t>5,34M</w:t>
            </w:r>
          </w:p>
        </w:tc>
      </w:tr>
      <w:tr w:rsidR="00B451AF" w:rsidRPr="00BD0124" w:rsidTr="00EA63A9">
        <w:trPr>
          <w:trHeight w:val="648"/>
        </w:trPr>
        <w:tc>
          <w:tcPr>
            <w:tcW w:w="712" w:type="dxa"/>
            <w:tcMar>
              <w:left w:w="0" w:type="dxa"/>
              <w:right w:w="0" w:type="dxa"/>
            </w:tcMar>
            <w:vAlign w:val="center"/>
          </w:tcPr>
          <w:p w:rsidR="00B451AF" w:rsidRPr="00D34AD9" w:rsidRDefault="00525549" w:rsidP="00B451AF">
            <w:pPr>
              <w:pStyle w:val="FrontPageContent"/>
              <w:numPr>
                <w:ilvl w:val="0"/>
                <w:numId w:val="0"/>
              </w:numPr>
              <w:ind w:right="0"/>
              <w:jc w:val="center"/>
              <w:rPr>
                <w:noProof/>
                <w:lang w:val="tr-TR" w:eastAsia="tr-TR"/>
              </w:rPr>
            </w:pPr>
            <w:r w:rsidRPr="00E90596">
              <w:rPr>
                <w:noProof/>
                <w:lang w:val="tr-TR" w:eastAsia="tr-TR"/>
              </w:rPr>
              <w:drawing>
                <wp:inline distT="0" distB="0" distL="0" distR="0" wp14:anchorId="2C5CB8C5" wp14:editId="7C292E69">
                  <wp:extent cx="304800" cy="304800"/>
                  <wp:effectExtent l="0" t="0" r="0" b="0"/>
                  <wp:docPr id="9" name="Resim 9" descr="C:\Users\ekin.akbas\Desktop\_Flags\European-Un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kin.akbas\Desktop\_Flags\European-Union.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6436" w:type="dxa"/>
            <w:vAlign w:val="center"/>
          </w:tcPr>
          <w:p w:rsidR="00B451AF" w:rsidRDefault="00525549" w:rsidP="00B451AF">
            <w:pPr>
              <w:pStyle w:val="FrontPageContent"/>
              <w:numPr>
                <w:ilvl w:val="0"/>
                <w:numId w:val="0"/>
              </w:numPr>
              <w:ind w:right="0"/>
              <w:rPr>
                <w:lang w:val="tr-TR"/>
              </w:rPr>
            </w:pPr>
            <w:r>
              <w:rPr>
                <w:lang w:val="tr-TR"/>
              </w:rPr>
              <w:t>Euro Bölgesi Eylül Ayı Tüketici Güveni</w:t>
            </w:r>
          </w:p>
        </w:tc>
        <w:tc>
          <w:tcPr>
            <w:tcW w:w="1273" w:type="dxa"/>
            <w:vAlign w:val="center"/>
          </w:tcPr>
          <w:p w:rsidR="00B451AF" w:rsidRDefault="00525549" w:rsidP="00B451AF">
            <w:pPr>
              <w:pStyle w:val="FrontPageContent"/>
              <w:numPr>
                <w:ilvl w:val="0"/>
                <w:numId w:val="0"/>
              </w:numPr>
              <w:ind w:right="-52"/>
              <w:jc w:val="center"/>
              <w:rPr>
                <w:lang w:val="tr-TR"/>
              </w:rPr>
            </w:pPr>
            <w:r>
              <w:rPr>
                <w:lang w:val="tr-TR"/>
              </w:rPr>
              <w:t>17:00</w:t>
            </w:r>
          </w:p>
        </w:tc>
        <w:tc>
          <w:tcPr>
            <w:tcW w:w="1280" w:type="dxa"/>
            <w:vAlign w:val="center"/>
          </w:tcPr>
          <w:p w:rsidR="00B451AF" w:rsidRDefault="00525549" w:rsidP="00B451AF">
            <w:pPr>
              <w:pStyle w:val="FrontPageContent"/>
              <w:numPr>
                <w:ilvl w:val="0"/>
                <w:numId w:val="0"/>
              </w:numPr>
              <w:ind w:right="0"/>
              <w:jc w:val="center"/>
              <w:rPr>
                <w:color w:val="auto"/>
                <w:lang w:val="tr-TR"/>
              </w:rPr>
            </w:pPr>
            <w:r>
              <w:rPr>
                <w:color w:val="auto"/>
                <w:lang w:val="tr-TR"/>
              </w:rPr>
              <w:t>-2</w:t>
            </w:r>
          </w:p>
        </w:tc>
        <w:tc>
          <w:tcPr>
            <w:tcW w:w="1190" w:type="dxa"/>
            <w:vAlign w:val="center"/>
          </w:tcPr>
          <w:p w:rsidR="00B451AF" w:rsidRDefault="00525549" w:rsidP="00B451AF">
            <w:pPr>
              <w:pStyle w:val="FrontPageContent"/>
              <w:numPr>
                <w:ilvl w:val="0"/>
                <w:numId w:val="0"/>
              </w:numPr>
              <w:ind w:right="0"/>
              <w:jc w:val="center"/>
              <w:rPr>
                <w:color w:val="auto"/>
                <w:lang w:val="tr-TR"/>
              </w:rPr>
            </w:pPr>
            <w:r>
              <w:rPr>
                <w:color w:val="auto"/>
                <w:lang w:val="tr-TR"/>
              </w:rPr>
              <w:t>-1,9</w:t>
            </w:r>
          </w:p>
        </w:tc>
      </w:tr>
    </w:tbl>
    <w:p w:rsidR="00E13D65" w:rsidRPr="00BD0124" w:rsidRDefault="00E13D65" w:rsidP="00E13D65">
      <w:pPr>
        <w:pStyle w:val="MainBodyMainTitle"/>
        <w:ind w:left="709" w:right="357"/>
        <w:rPr>
          <w:b w:val="0"/>
          <w:sz w:val="20"/>
          <w:szCs w:val="20"/>
          <w:lang w:val="tr-TR"/>
        </w:rPr>
      </w:pPr>
    </w:p>
    <w:p w:rsidR="00812F71" w:rsidRPr="00812F71" w:rsidRDefault="00812F71" w:rsidP="00812F71">
      <w:pPr>
        <w:pStyle w:val="FrontPageBodyText"/>
        <w:rPr>
          <w:lang w:val="tr-TR"/>
        </w:rPr>
      </w:pPr>
    </w:p>
    <w:p w:rsidR="00B07FB8" w:rsidRPr="00BD0124" w:rsidRDefault="00B07FB8" w:rsidP="00812F71">
      <w:pPr>
        <w:pStyle w:val="FrontPageBodyText"/>
        <w:rPr>
          <w:lang w:val="tr-TR"/>
        </w:rPr>
      </w:pPr>
    </w:p>
    <w:p w:rsidR="00B07FB8" w:rsidRPr="00BD0124" w:rsidRDefault="00B07FB8" w:rsidP="00B07FB8">
      <w:pPr>
        <w:pStyle w:val="FrontPageBodyText"/>
        <w:rPr>
          <w:lang w:val="tr-TR"/>
        </w:rPr>
      </w:pPr>
    </w:p>
    <w:p w:rsidR="00F65376" w:rsidRPr="00BD0124" w:rsidRDefault="00F65376" w:rsidP="00F65376">
      <w:pPr>
        <w:pStyle w:val="MainBodySubTitle"/>
        <w:rPr>
          <w:lang w:eastAsia="en-US"/>
        </w:rPr>
      </w:pPr>
    </w:p>
    <w:p w:rsidR="00D34AD9" w:rsidRDefault="00D34AD9" w:rsidP="00D34AD9">
      <w:pPr>
        <w:pStyle w:val="MainBodyMainTitle"/>
        <w:ind w:left="709" w:right="357"/>
        <w:rPr>
          <w:sz w:val="40"/>
          <w:szCs w:val="40"/>
          <w:lang w:val="tr-TR"/>
        </w:rPr>
      </w:pPr>
    </w:p>
    <w:p w:rsidR="00D34AD9" w:rsidRDefault="00D34AD9" w:rsidP="00D34AD9">
      <w:pPr>
        <w:pStyle w:val="MainBodyMainTitle"/>
        <w:ind w:left="709" w:right="357"/>
        <w:rPr>
          <w:sz w:val="40"/>
          <w:szCs w:val="40"/>
          <w:lang w:val="tr-TR"/>
        </w:rPr>
      </w:pPr>
    </w:p>
    <w:p w:rsidR="00D34AD9" w:rsidRDefault="00D34AD9" w:rsidP="00D34AD9">
      <w:pPr>
        <w:pStyle w:val="MainBodyMainTitle"/>
        <w:ind w:left="709" w:right="357"/>
        <w:rPr>
          <w:sz w:val="40"/>
          <w:szCs w:val="40"/>
          <w:lang w:val="tr-TR"/>
        </w:rPr>
      </w:pPr>
    </w:p>
    <w:p w:rsidR="00D34AD9" w:rsidRDefault="00D34AD9" w:rsidP="00D34AD9">
      <w:pPr>
        <w:pStyle w:val="MainBodyMainTitle"/>
        <w:ind w:left="709" w:right="357"/>
        <w:rPr>
          <w:sz w:val="40"/>
          <w:szCs w:val="40"/>
          <w:lang w:val="tr-TR"/>
        </w:rPr>
      </w:pPr>
    </w:p>
    <w:p w:rsidR="00D34AD9" w:rsidRDefault="00D34AD9" w:rsidP="00D34AD9">
      <w:pPr>
        <w:pStyle w:val="MainBodyMainTitle"/>
        <w:ind w:left="709" w:right="357"/>
        <w:rPr>
          <w:sz w:val="40"/>
          <w:szCs w:val="40"/>
          <w:lang w:val="tr-TR"/>
        </w:rPr>
      </w:pPr>
    </w:p>
    <w:p w:rsidR="00D34AD9" w:rsidRDefault="00D34AD9" w:rsidP="00D34AD9">
      <w:pPr>
        <w:pStyle w:val="MainBodyMainTitle"/>
        <w:ind w:left="709" w:right="357"/>
        <w:rPr>
          <w:sz w:val="40"/>
          <w:szCs w:val="40"/>
          <w:lang w:val="tr-TR"/>
        </w:rPr>
      </w:pPr>
    </w:p>
    <w:p w:rsidR="00D34AD9" w:rsidRDefault="00D34AD9" w:rsidP="00D34AD9">
      <w:pPr>
        <w:pStyle w:val="MainBodyMainTitle"/>
        <w:ind w:left="709" w:right="357"/>
        <w:rPr>
          <w:sz w:val="40"/>
          <w:szCs w:val="40"/>
          <w:lang w:val="tr-TR"/>
        </w:rPr>
      </w:pPr>
    </w:p>
    <w:p w:rsidR="00D34AD9" w:rsidRDefault="00D34AD9" w:rsidP="00D34AD9">
      <w:pPr>
        <w:pStyle w:val="MainBodyMainTitle"/>
        <w:ind w:left="709" w:right="357"/>
        <w:rPr>
          <w:sz w:val="40"/>
          <w:szCs w:val="40"/>
          <w:lang w:val="tr-TR"/>
        </w:rPr>
      </w:pPr>
    </w:p>
    <w:p w:rsidR="00D34AD9" w:rsidRDefault="00D34AD9" w:rsidP="00D34AD9">
      <w:pPr>
        <w:pStyle w:val="MainBodyMainTitle"/>
        <w:ind w:left="709" w:right="357"/>
        <w:rPr>
          <w:sz w:val="40"/>
          <w:szCs w:val="40"/>
          <w:lang w:val="tr-TR"/>
        </w:rPr>
      </w:pPr>
    </w:p>
    <w:p w:rsidR="00D34AD9" w:rsidRPr="00BD0124" w:rsidRDefault="00D34AD9" w:rsidP="00D34AD9">
      <w:pPr>
        <w:pStyle w:val="MainBodyMainTitle"/>
        <w:ind w:left="709" w:right="357"/>
        <w:rPr>
          <w:sz w:val="40"/>
          <w:szCs w:val="40"/>
          <w:lang w:val="tr-TR"/>
        </w:rPr>
      </w:pPr>
      <w:r w:rsidRPr="00BD0124">
        <w:rPr>
          <w:sz w:val="40"/>
          <w:szCs w:val="40"/>
          <w:lang w:val="tr-TR"/>
        </w:rPr>
        <w:lastRenderedPageBreak/>
        <w:t>Makroekonomik Gelişmeler</w:t>
      </w:r>
    </w:p>
    <w:p w:rsidR="00D34AD9" w:rsidRPr="00BD0124" w:rsidRDefault="00AF416A" w:rsidP="00D34AD9">
      <w:pPr>
        <w:pStyle w:val="FrontPageContentTitle"/>
        <w:spacing w:before="80"/>
        <w:jc w:val="both"/>
        <w:rPr>
          <w:sz w:val="22"/>
          <w:lang w:val="tr-TR"/>
        </w:rPr>
      </w:pPr>
      <w:proofErr w:type="spellStart"/>
      <w:r>
        <w:rPr>
          <w:sz w:val="22"/>
          <w:lang w:val="tr-TR"/>
        </w:rPr>
        <w:t>Brent</w:t>
      </w:r>
      <w:proofErr w:type="spellEnd"/>
      <w:r>
        <w:rPr>
          <w:sz w:val="22"/>
          <w:lang w:val="tr-TR"/>
        </w:rPr>
        <w:t xml:space="preserve"> petrol 80$’ın üzerini test etti</w:t>
      </w:r>
    </w:p>
    <w:p w:rsidR="00E82983" w:rsidRDefault="00AF416A" w:rsidP="00E82983">
      <w:pPr>
        <w:pStyle w:val="FrontPageBodyText"/>
        <w:jc w:val="both"/>
        <w:rPr>
          <w:lang w:val="tr-TR"/>
        </w:rPr>
      </w:pPr>
      <w:proofErr w:type="spellStart"/>
      <w:r w:rsidRPr="00E82983">
        <w:rPr>
          <w:b/>
          <w:lang w:val="tr-TR"/>
        </w:rPr>
        <w:t>Brent</w:t>
      </w:r>
      <w:proofErr w:type="spellEnd"/>
      <w:r w:rsidRPr="00E82983">
        <w:rPr>
          <w:b/>
          <w:lang w:val="tr-TR"/>
        </w:rPr>
        <w:t xml:space="preserve"> petrolü, Suudi Arabistan'ın küresel gösterge petrolünün (</w:t>
      </w:r>
      <w:proofErr w:type="spellStart"/>
      <w:r w:rsidRPr="00E82983">
        <w:rPr>
          <w:b/>
          <w:lang w:val="tr-TR"/>
        </w:rPr>
        <w:t>Brent</w:t>
      </w:r>
      <w:proofErr w:type="spellEnd"/>
      <w:r w:rsidRPr="00E82983">
        <w:rPr>
          <w:b/>
          <w:lang w:val="tr-TR"/>
        </w:rPr>
        <w:t xml:space="preserve"> petrol) 80 doların üzerine çıkmasından memnun olduğunu kaydetmesinin ardından son bir haftanın en yüksek seviyesine çıktı. </w:t>
      </w:r>
      <w:r w:rsidRPr="00AF416A">
        <w:rPr>
          <w:lang w:val="tr-TR"/>
        </w:rPr>
        <w:t xml:space="preserve">Petrol fiyatları, ABD- Çin arasındaki ticaret geriliminin küresel talebi düşürebileceği endişeleri, ABD yaptırımları ile birlikte gerilemesi beklenen İran petrol ihracatı ile birlikte yüksek seviyelerdeki seyrini koruyor. Bu noktada gözler, </w:t>
      </w:r>
      <w:proofErr w:type="gramStart"/>
      <w:r w:rsidRPr="00AF416A">
        <w:rPr>
          <w:lang w:val="tr-TR"/>
        </w:rPr>
        <w:t>Pazar</w:t>
      </w:r>
      <w:proofErr w:type="gramEnd"/>
      <w:r w:rsidRPr="00AF416A">
        <w:rPr>
          <w:lang w:val="tr-TR"/>
        </w:rPr>
        <w:t xml:space="preserve"> günü gerçekleştirilecek </w:t>
      </w:r>
      <w:r>
        <w:rPr>
          <w:lang w:val="tr-TR"/>
        </w:rPr>
        <w:t>olan</w:t>
      </w:r>
      <w:r w:rsidRPr="00AF416A">
        <w:rPr>
          <w:lang w:val="tr-TR"/>
        </w:rPr>
        <w:t xml:space="preserve"> OPEC </w:t>
      </w:r>
      <w:r w:rsidR="005627AB">
        <w:rPr>
          <w:lang w:val="tr-TR"/>
        </w:rPr>
        <w:t xml:space="preserve">ve OPEC dışı ülkeler </w:t>
      </w:r>
      <w:r w:rsidRPr="00AF416A">
        <w:rPr>
          <w:lang w:val="tr-TR"/>
        </w:rPr>
        <w:t>toplantısında olacak.</w:t>
      </w:r>
      <w:r>
        <w:rPr>
          <w:lang w:val="tr-TR"/>
        </w:rPr>
        <w:t xml:space="preserve"> </w:t>
      </w:r>
    </w:p>
    <w:p w:rsidR="00DB528E" w:rsidRDefault="005627AB" w:rsidP="00306EF2">
      <w:pPr>
        <w:pStyle w:val="FrontPageBodyText"/>
        <w:numPr>
          <w:ilvl w:val="0"/>
          <w:numId w:val="21"/>
        </w:numPr>
        <w:jc w:val="both"/>
        <w:rPr>
          <w:lang w:val="tr-TR"/>
        </w:rPr>
      </w:pPr>
      <w:r>
        <w:rPr>
          <w:lang w:val="tr-TR"/>
        </w:rPr>
        <w:t xml:space="preserve">En son 22 Haziran’da gerçekleşen toplantıda OPEC ve OPEC Üyesi olmayan ülkeler </w:t>
      </w:r>
      <w:r w:rsidR="004F23EF">
        <w:rPr>
          <w:lang w:val="tr-TR"/>
        </w:rPr>
        <w:t>petrol</w:t>
      </w:r>
      <w:r>
        <w:rPr>
          <w:lang w:val="tr-TR"/>
        </w:rPr>
        <w:t xml:space="preserve"> üretiminin artırılması konusunda uzlaşmış ve 1 Temmuz </w:t>
      </w:r>
      <w:r w:rsidR="004F23EF">
        <w:rPr>
          <w:lang w:val="tr-TR"/>
        </w:rPr>
        <w:t>itibariyle</w:t>
      </w:r>
      <w:r>
        <w:rPr>
          <w:lang w:val="tr-TR"/>
        </w:rPr>
        <w:t xml:space="preserve"> günlük üretimi 1milyon varil artırma kararı almıştı. Söz </w:t>
      </w:r>
      <w:r w:rsidR="004F23EF">
        <w:rPr>
          <w:lang w:val="tr-TR"/>
        </w:rPr>
        <w:t>konusu</w:t>
      </w:r>
      <w:r>
        <w:rPr>
          <w:lang w:val="tr-TR"/>
        </w:rPr>
        <w:t xml:space="preserve"> </w:t>
      </w:r>
      <w:r w:rsidR="004F23EF">
        <w:rPr>
          <w:lang w:val="tr-TR"/>
        </w:rPr>
        <w:t>kararda</w:t>
      </w:r>
      <w:r>
        <w:rPr>
          <w:lang w:val="tr-TR"/>
        </w:rPr>
        <w:t xml:space="preserve">, ABD </w:t>
      </w:r>
      <w:r w:rsidR="004F23EF">
        <w:rPr>
          <w:lang w:val="tr-TR"/>
        </w:rPr>
        <w:t>Başkanı</w:t>
      </w:r>
      <w:r>
        <w:rPr>
          <w:lang w:val="tr-TR"/>
        </w:rPr>
        <w:t xml:space="preserve"> </w:t>
      </w:r>
      <w:proofErr w:type="spellStart"/>
      <w:r>
        <w:rPr>
          <w:lang w:val="tr-TR"/>
        </w:rPr>
        <w:t>Trump’ın</w:t>
      </w:r>
      <w:proofErr w:type="spellEnd"/>
      <w:r>
        <w:rPr>
          <w:lang w:val="tr-TR"/>
        </w:rPr>
        <w:t xml:space="preserve"> </w:t>
      </w:r>
      <w:r w:rsidR="00AF416A">
        <w:rPr>
          <w:lang w:val="tr-TR"/>
        </w:rPr>
        <w:t xml:space="preserve">OPEC’e </w:t>
      </w:r>
      <w:r w:rsidR="004F23EF">
        <w:rPr>
          <w:lang w:val="tr-TR"/>
        </w:rPr>
        <w:t>fiyatları</w:t>
      </w:r>
      <w:r w:rsidR="00AF416A">
        <w:rPr>
          <w:lang w:val="tr-TR"/>
        </w:rPr>
        <w:t xml:space="preserve"> dizginleme yönünde </w:t>
      </w:r>
      <w:r>
        <w:rPr>
          <w:lang w:val="tr-TR"/>
        </w:rPr>
        <w:t>yaptığı çağrılar</w:t>
      </w:r>
      <w:r w:rsidR="00E12C04">
        <w:rPr>
          <w:lang w:val="tr-TR"/>
        </w:rPr>
        <w:t xml:space="preserve"> ve Suudi </w:t>
      </w:r>
      <w:r w:rsidR="00E82983">
        <w:rPr>
          <w:lang w:val="tr-TR"/>
        </w:rPr>
        <w:t>Arabistan</w:t>
      </w:r>
      <w:r w:rsidR="00E12C04">
        <w:rPr>
          <w:lang w:val="tr-TR"/>
        </w:rPr>
        <w:t xml:space="preserve"> ve Rusya’nın üretim artışı fikrini desteklemiş olması etkili olmuştu. </w:t>
      </w:r>
    </w:p>
    <w:p w:rsidR="00DB528E" w:rsidRDefault="00DB528E" w:rsidP="00306EF2">
      <w:pPr>
        <w:pStyle w:val="FrontPageBodyText"/>
        <w:numPr>
          <w:ilvl w:val="0"/>
          <w:numId w:val="21"/>
        </w:numPr>
        <w:jc w:val="both"/>
        <w:rPr>
          <w:lang w:val="tr-TR"/>
        </w:rPr>
      </w:pPr>
      <w:r>
        <w:rPr>
          <w:lang w:val="tr-TR"/>
        </w:rPr>
        <w:t xml:space="preserve">Bu noktada </w:t>
      </w:r>
      <w:proofErr w:type="gramStart"/>
      <w:r>
        <w:rPr>
          <w:lang w:val="tr-TR"/>
        </w:rPr>
        <w:t>Pazar</w:t>
      </w:r>
      <w:proofErr w:type="gramEnd"/>
      <w:r>
        <w:rPr>
          <w:lang w:val="tr-TR"/>
        </w:rPr>
        <w:t xml:space="preserve"> günü gerçekleşecek olan toplantıda üretim artışında bir değişiklik yapılıp yapılmayacağı yakından takip ediliyor olacak. </w:t>
      </w:r>
    </w:p>
    <w:p w:rsidR="00AF416A" w:rsidRDefault="00306EF2" w:rsidP="00306EF2">
      <w:pPr>
        <w:pStyle w:val="FrontPageBodyText"/>
        <w:numPr>
          <w:ilvl w:val="0"/>
          <w:numId w:val="21"/>
        </w:numPr>
        <w:jc w:val="both"/>
        <w:rPr>
          <w:lang w:val="tr-TR"/>
        </w:rPr>
      </w:pPr>
      <w:r>
        <w:rPr>
          <w:lang w:val="tr-TR"/>
        </w:rPr>
        <w:t>Temmuz itibaren uygulamaya konan ü</w:t>
      </w:r>
      <w:r w:rsidR="00E82983">
        <w:rPr>
          <w:lang w:val="tr-TR"/>
        </w:rPr>
        <w:t>retim</w:t>
      </w:r>
      <w:r w:rsidR="00E12C04">
        <w:rPr>
          <w:lang w:val="tr-TR"/>
        </w:rPr>
        <w:t xml:space="preserve"> artışına rağmen jeopolitik risklerin etkisi ile yükselişini </w:t>
      </w:r>
      <w:r w:rsidR="0016292A">
        <w:rPr>
          <w:lang w:val="tr-TR"/>
        </w:rPr>
        <w:t>sürdüren</w:t>
      </w:r>
      <w:r w:rsidR="00E12C04">
        <w:rPr>
          <w:lang w:val="tr-TR"/>
        </w:rPr>
        <w:t xml:space="preserve"> petrol fiyatları</w:t>
      </w:r>
      <w:r w:rsidR="00DB528E">
        <w:rPr>
          <w:lang w:val="tr-TR"/>
        </w:rPr>
        <w:t xml:space="preserve">, her ne kadar küresel büyümeye yönel olumlu bir sinyal olarak algılanıyor olsa da Türkiye özelinde enflasyonist endişelerin yükseldiği mevcut ortamda TL açısından negatif bir faktör olarak karşımıza çıkıyor. </w:t>
      </w:r>
    </w:p>
    <w:p w:rsidR="00DB528E" w:rsidRPr="00AF416A" w:rsidRDefault="00DB528E" w:rsidP="00AF416A">
      <w:pPr>
        <w:pStyle w:val="FrontPageBodyText"/>
        <w:jc w:val="both"/>
        <w:rPr>
          <w:lang w:val="tr-TR"/>
        </w:rPr>
      </w:pPr>
    </w:p>
    <w:p w:rsidR="00AF416A" w:rsidRDefault="00AF416A" w:rsidP="00D34AD9">
      <w:pPr>
        <w:pStyle w:val="FrontPageBodyText"/>
        <w:jc w:val="both"/>
        <w:rPr>
          <w:b/>
          <w:lang w:val="tr-TR"/>
        </w:rPr>
      </w:pPr>
    </w:p>
    <w:p w:rsidR="00D34AD9" w:rsidRDefault="00D34AD9" w:rsidP="00D34AD9">
      <w:pPr>
        <w:pStyle w:val="FrontPageMainTitle"/>
        <w:jc w:val="both"/>
        <w:rPr>
          <w:sz w:val="40"/>
          <w:szCs w:val="40"/>
          <w:lang w:val="tr-TR"/>
        </w:rPr>
      </w:pPr>
    </w:p>
    <w:p w:rsidR="006C2126" w:rsidRPr="00BD0124" w:rsidRDefault="006C2126" w:rsidP="006C2126">
      <w:pPr>
        <w:pStyle w:val="FrontPageBodyText"/>
        <w:rPr>
          <w:lang w:val="tr-TR"/>
        </w:rPr>
      </w:pPr>
    </w:p>
    <w:p w:rsidR="00B964B4" w:rsidRPr="00BD0124" w:rsidRDefault="00B964B4" w:rsidP="00A5208D">
      <w:pPr>
        <w:pStyle w:val="MainBodyMainTitle"/>
        <w:ind w:left="709" w:right="357"/>
        <w:rPr>
          <w:sz w:val="40"/>
          <w:szCs w:val="40"/>
          <w:lang w:val="tr-TR"/>
        </w:rPr>
      </w:pPr>
    </w:p>
    <w:p w:rsidR="00B964B4" w:rsidRPr="00BD0124" w:rsidRDefault="00B964B4" w:rsidP="00A5208D">
      <w:pPr>
        <w:pStyle w:val="MainBodyMainTitle"/>
        <w:ind w:left="709" w:right="357"/>
        <w:rPr>
          <w:sz w:val="40"/>
          <w:szCs w:val="40"/>
          <w:lang w:val="tr-TR"/>
        </w:rPr>
      </w:pPr>
    </w:p>
    <w:p w:rsidR="000325B9" w:rsidRDefault="000325B9" w:rsidP="00AF72EB">
      <w:pPr>
        <w:pStyle w:val="MainBodyMainTitle"/>
        <w:ind w:left="709" w:right="357"/>
        <w:rPr>
          <w:sz w:val="40"/>
          <w:szCs w:val="40"/>
          <w:lang w:val="tr-TR"/>
        </w:rPr>
      </w:pPr>
    </w:p>
    <w:p w:rsidR="000325B9" w:rsidRDefault="000325B9" w:rsidP="00AF72EB">
      <w:pPr>
        <w:pStyle w:val="MainBodyMainTitle"/>
        <w:ind w:left="709" w:right="357"/>
        <w:rPr>
          <w:sz w:val="40"/>
          <w:szCs w:val="40"/>
          <w:lang w:val="tr-TR"/>
        </w:rPr>
      </w:pPr>
    </w:p>
    <w:p w:rsidR="000325B9" w:rsidRDefault="000325B9" w:rsidP="00AF72EB">
      <w:pPr>
        <w:pStyle w:val="MainBodyMainTitle"/>
        <w:ind w:left="709" w:right="357"/>
        <w:rPr>
          <w:sz w:val="40"/>
          <w:szCs w:val="40"/>
          <w:lang w:val="tr-TR"/>
        </w:rPr>
      </w:pPr>
    </w:p>
    <w:p w:rsidR="00DE27BF" w:rsidRDefault="00DE27BF" w:rsidP="00C538F7">
      <w:pPr>
        <w:pStyle w:val="MainBodyMainTitle"/>
        <w:ind w:left="709" w:right="357"/>
        <w:jc w:val="both"/>
        <w:rPr>
          <w:sz w:val="40"/>
          <w:szCs w:val="40"/>
          <w:lang w:val="tr-TR"/>
        </w:rPr>
      </w:pPr>
    </w:p>
    <w:p w:rsidR="00DE27BF" w:rsidRDefault="00DE27BF" w:rsidP="00C538F7">
      <w:pPr>
        <w:pStyle w:val="MainBodyMainTitle"/>
        <w:ind w:left="709" w:right="357"/>
        <w:jc w:val="both"/>
        <w:rPr>
          <w:sz w:val="40"/>
          <w:szCs w:val="40"/>
          <w:lang w:val="tr-TR"/>
        </w:rPr>
      </w:pPr>
    </w:p>
    <w:p w:rsidR="00DE27BF" w:rsidRDefault="00DE27BF" w:rsidP="00C538F7">
      <w:pPr>
        <w:pStyle w:val="MainBodyMainTitle"/>
        <w:ind w:left="709" w:right="357"/>
        <w:jc w:val="both"/>
        <w:rPr>
          <w:sz w:val="40"/>
          <w:szCs w:val="40"/>
          <w:lang w:val="tr-TR"/>
        </w:rPr>
      </w:pPr>
    </w:p>
    <w:p w:rsidR="00591ABD" w:rsidRPr="00BD0124" w:rsidRDefault="00591ABD" w:rsidP="00C538F7">
      <w:pPr>
        <w:pStyle w:val="MainBodyMainTitle"/>
        <w:ind w:left="709" w:right="357"/>
        <w:jc w:val="both"/>
        <w:rPr>
          <w:sz w:val="40"/>
          <w:szCs w:val="40"/>
          <w:lang w:val="tr-TR"/>
        </w:rPr>
      </w:pPr>
      <w:bookmarkStart w:id="0" w:name="_GoBack"/>
      <w:bookmarkEnd w:id="0"/>
      <w:r w:rsidRPr="00BD0124">
        <w:rPr>
          <w:sz w:val="40"/>
          <w:szCs w:val="40"/>
          <w:lang w:val="tr-TR"/>
        </w:rPr>
        <w:lastRenderedPageBreak/>
        <w:t>Döviz &amp; Emtia Analizleri</w:t>
      </w:r>
    </w:p>
    <w:p w:rsidR="003B562E" w:rsidRPr="00BD0124" w:rsidRDefault="003B562E" w:rsidP="008B13B8">
      <w:pPr>
        <w:pStyle w:val="MainBodySubTitle"/>
        <w:ind w:left="709" w:right="357"/>
        <w:jc w:val="both"/>
        <w:rPr>
          <w:noProof w:val="0"/>
        </w:rPr>
      </w:pPr>
      <w:r w:rsidRPr="00BD0124">
        <w:rPr>
          <w:noProof w:val="0"/>
        </w:rPr>
        <w:t>USD/TRY</w:t>
      </w:r>
    </w:p>
    <w:p w:rsidR="00D94544" w:rsidRDefault="00C34A7B" w:rsidP="00D94544">
      <w:pPr>
        <w:pStyle w:val="FrontPageBodyText"/>
        <w:spacing w:after="120"/>
        <w:jc w:val="both"/>
        <w:rPr>
          <w:lang w:val="tr-TR" w:eastAsia="tr-TR"/>
        </w:rPr>
      </w:pPr>
      <w:bookmarkStart w:id="1" w:name="_Hlk519063554"/>
      <w:bookmarkStart w:id="2" w:name="_Hlk511201178"/>
      <w:bookmarkStart w:id="3" w:name="_Hlk513188098"/>
      <w:bookmarkStart w:id="4" w:name="_Hlk496512482"/>
      <w:bookmarkStart w:id="5" w:name="_Hlk498586274"/>
      <w:bookmarkStart w:id="6" w:name="_Hlk500314016"/>
      <w:bookmarkStart w:id="7" w:name="_Hlk501436984"/>
      <w:bookmarkStart w:id="8" w:name="_Hlk501953892"/>
      <w:bookmarkStart w:id="9" w:name="_Hlk509903416"/>
      <w:r>
        <w:rPr>
          <w:lang w:val="tr-TR" w:eastAsia="tr-TR"/>
        </w:rPr>
        <w:t xml:space="preserve">Türk </w:t>
      </w:r>
      <w:r w:rsidR="00A27526">
        <w:rPr>
          <w:lang w:val="tr-TR" w:eastAsia="tr-TR"/>
        </w:rPr>
        <w:t>lirası</w:t>
      </w:r>
      <w:r>
        <w:rPr>
          <w:lang w:val="tr-TR" w:eastAsia="tr-TR"/>
        </w:rPr>
        <w:t xml:space="preserve">, </w:t>
      </w:r>
      <w:r w:rsidR="00A27526">
        <w:rPr>
          <w:lang w:val="tr-TR" w:eastAsia="tr-TR"/>
        </w:rPr>
        <w:t>gelişen</w:t>
      </w:r>
      <w:r>
        <w:rPr>
          <w:lang w:val="tr-TR" w:eastAsia="tr-TR"/>
        </w:rPr>
        <w:t xml:space="preserve"> ülke para birimlerindeki pozitif seyir ve </w:t>
      </w:r>
      <w:r w:rsidR="0056548B">
        <w:rPr>
          <w:lang w:val="tr-TR" w:eastAsia="tr-TR"/>
        </w:rPr>
        <w:t>TL varlıklarına yönelik risk iştahının artması ile birlikte dolar karşısında</w:t>
      </w:r>
      <w:r>
        <w:rPr>
          <w:lang w:val="tr-TR" w:eastAsia="tr-TR"/>
        </w:rPr>
        <w:t xml:space="preserve"> yeniden güç kazanarak pozitif ayrışmasına kaldığı yerden devam etti. </w:t>
      </w:r>
      <w:r w:rsidR="00A27526">
        <w:rPr>
          <w:lang w:val="tr-TR" w:eastAsia="tr-TR"/>
        </w:rPr>
        <w:t xml:space="preserve">Dün </w:t>
      </w:r>
      <w:r w:rsidR="0056548B">
        <w:rPr>
          <w:lang w:val="tr-TR" w:eastAsia="tr-TR"/>
        </w:rPr>
        <w:t xml:space="preserve">TL varlıklarına yönelik </w:t>
      </w:r>
      <w:r w:rsidR="00A27526">
        <w:rPr>
          <w:lang w:val="tr-TR" w:eastAsia="tr-TR"/>
        </w:rPr>
        <w:t xml:space="preserve">risk iştahında görülen iyileşmenin temelinde, bugün OVP ile birlikte özel sektör borç yapılandırma şemasının da açıklanabileceğine ilişkin beklentiler yer yer aldı. </w:t>
      </w:r>
      <w:r w:rsidR="007D2126">
        <w:rPr>
          <w:lang w:val="tr-TR" w:eastAsia="tr-TR"/>
        </w:rPr>
        <w:t xml:space="preserve">Türkiye Bankalar Birliği dün yaptığı açıklamasında, </w:t>
      </w:r>
      <w:r w:rsidR="007D2126" w:rsidRPr="007D2126">
        <w:rPr>
          <w:lang w:val="tr-TR" w:eastAsia="tr-TR"/>
        </w:rPr>
        <w:t>Finansal Yeniden Yapılandırma Çerçeve Anlaşması</w:t>
      </w:r>
      <w:r w:rsidR="007D2126">
        <w:rPr>
          <w:lang w:val="tr-TR" w:eastAsia="tr-TR"/>
        </w:rPr>
        <w:t>nın</w:t>
      </w:r>
      <w:r w:rsidR="007D2126" w:rsidRPr="007D2126">
        <w:rPr>
          <w:lang w:val="tr-TR" w:eastAsia="tr-TR"/>
        </w:rPr>
        <w:t xml:space="preserve">, toplam kredilerdeki payı yaklaşık </w:t>
      </w:r>
      <w:r w:rsidR="007D2126">
        <w:rPr>
          <w:lang w:val="tr-TR" w:eastAsia="tr-TR"/>
        </w:rPr>
        <w:t>%</w:t>
      </w:r>
      <w:r w:rsidR="007D2126" w:rsidRPr="007D2126">
        <w:rPr>
          <w:lang w:val="tr-TR" w:eastAsia="tr-TR"/>
        </w:rPr>
        <w:t>90 olan banka ve diğer finansal kuruluş</w:t>
      </w:r>
      <w:r w:rsidR="007D2126">
        <w:rPr>
          <w:lang w:val="tr-TR" w:eastAsia="tr-TR"/>
        </w:rPr>
        <w:t>lar</w:t>
      </w:r>
      <w:r w:rsidR="007D2126" w:rsidRPr="007D2126">
        <w:rPr>
          <w:lang w:val="tr-TR" w:eastAsia="tr-TR"/>
        </w:rPr>
        <w:t xml:space="preserve"> tarafından </w:t>
      </w:r>
      <w:r w:rsidR="007D2126">
        <w:rPr>
          <w:lang w:val="tr-TR" w:eastAsia="tr-TR"/>
        </w:rPr>
        <w:t>dün</w:t>
      </w:r>
      <w:r w:rsidR="007D2126" w:rsidRPr="007D2126">
        <w:rPr>
          <w:lang w:val="tr-TR" w:eastAsia="tr-TR"/>
        </w:rPr>
        <w:t xml:space="preserve"> itibarıyla </w:t>
      </w:r>
      <w:r w:rsidR="007D2126">
        <w:rPr>
          <w:lang w:val="tr-TR" w:eastAsia="tr-TR"/>
        </w:rPr>
        <w:t>imzalandığını</w:t>
      </w:r>
      <w:r w:rsidR="007D2126" w:rsidRPr="007D2126">
        <w:rPr>
          <w:lang w:val="tr-TR" w:eastAsia="tr-TR"/>
        </w:rPr>
        <w:t xml:space="preserve"> ve </w:t>
      </w:r>
      <w:r w:rsidR="007D2126">
        <w:rPr>
          <w:lang w:val="tr-TR" w:eastAsia="tr-TR"/>
        </w:rPr>
        <w:t xml:space="preserve">anlaşmanın uygulamaya girdiğini belirtti. Bu gelişmelerin etkisi ile </w:t>
      </w:r>
      <w:r w:rsidR="00D04F03">
        <w:rPr>
          <w:lang w:val="tr-TR" w:eastAsia="tr-TR"/>
        </w:rPr>
        <w:t>birlikte</w:t>
      </w:r>
      <w:r w:rsidR="007D2126">
        <w:rPr>
          <w:lang w:val="tr-TR" w:eastAsia="tr-TR"/>
        </w:rPr>
        <w:t xml:space="preserve"> USDTRY paritesi 6,40’lı </w:t>
      </w:r>
      <w:r w:rsidR="00D04F03">
        <w:rPr>
          <w:lang w:val="tr-TR" w:eastAsia="tr-TR"/>
        </w:rPr>
        <w:t>seviyelerinden</w:t>
      </w:r>
      <w:r w:rsidR="007D2126">
        <w:rPr>
          <w:lang w:val="tr-TR" w:eastAsia="tr-TR"/>
        </w:rPr>
        <w:t xml:space="preserve"> 6,20’ye </w:t>
      </w:r>
      <w:r w:rsidR="00D04F03">
        <w:rPr>
          <w:lang w:val="tr-TR" w:eastAsia="tr-TR"/>
        </w:rPr>
        <w:t>doğru</w:t>
      </w:r>
      <w:r w:rsidR="007D2126">
        <w:rPr>
          <w:lang w:val="tr-TR" w:eastAsia="tr-TR"/>
        </w:rPr>
        <w:t xml:space="preserve"> hızlı bir gerileme kaydetti. Dolar endeksindeki</w:t>
      </w:r>
      <w:r w:rsidR="00D04F03">
        <w:rPr>
          <w:lang w:val="tr-TR" w:eastAsia="tr-TR"/>
        </w:rPr>
        <w:t xml:space="preserve"> zayıf seyrin de bu noktada kurdaki düşüşte etkili olduğunu belirtebiliriz. USDTRY paritesi bu sabah saatleri itibariyle 6,25 seviyesi civarında hareket ediyor. </w:t>
      </w:r>
      <w:r w:rsidR="00D94544">
        <w:rPr>
          <w:lang w:val="tr-TR" w:eastAsia="tr-TR"/>
        </w:rPr>
        <w:t>Kurdaki kısa vadeli görünüm açısından bugün saat 11:00’da açıklanacak olan Orta Vadeli Ekonomik Program</w:t>
      </w:r>
      <w:r w:rsidR="00D04F03">
        <w:rPr>
          <w:lang w:val="tr-TR" w:eastAsia="tr-TR"/>
        </w:rPr>
        <w:t xml:space="preserve"> (OVP)</w:t>
      </w:r>
      <w:r w:rsidR="00D94544">
        <w:rPr>
          <w:lang w:val="tr-TR" w:eastAsia="tr-TR"/>
        </w:rPr>
        <w:t xml:space="preserve"> önemli olacak. </w:t>
      </w:r>
      <w:r w:rsidR="00D94544" w:rsidRPr="00D94544">
        <w:rPr>
          <w:lang w:val="tr-TR" w:eastAsia="tr-TR"/>
        </w:rPr>
        <w:t>Bugün açıklanacak olan</w:t>
      </w:r>
      <w:r w:rsidR="0056548B">
        <w:rPr>
          <w:lang w:val="tr-TR" w:eastAsia="tr-TR"/>
        </w:rPr>
        <w:t xml:space="preserve"> </w:t>
      </w:r>
      <w:proofErr w:type="spellStart"/>
      <w:r w:rsidR="00D04F03">
        <w:rPr>
          <w:lang w:val="tr-TR" w:eastAsia="tr-TR"/>
        </w:rPr>
        <w:t>OVP’nin</w:t>
      </w:r>
      <w:proofErr w:type="spellEnd"/>
      <w:r w:rsidR="00D94544" w:rsidRPr="00D94544">
        <w:rPr>
          <w:lang w:val="tr-TR" w:eastAsia="tr-TR"/>
        </w:rPr>
        <w:t>, enflasyon ve yüksek cari açıkla mücadele hedefiyle uyumlu bir politika çerçevesi ortaya koyması gerektiğini düşünüyoruz.</w:t>
      </w:r>
      <w:r w:rsidR="00D94544">
        <w:rPr>
          <w:lang w:val="tr-TR" w:eastAsia="tr-TR"/>
        </w:rPr>
        <w:t xml:space="preserve"> </w:t>
      </w:r>
      <w:r w:rsidR="00D94544" w:rsidRPr="00D94544">
        <w:rPr>
          <w:lang w:val="tr-TR" w:eastAsia="tr-TR"/>
        </w:rPr>
        <w:t>Bu noktada, özellikle 2019 yılı için görece daha ılımlı bir büyüme beklentisi görmek yatırımcılarım programa olan güvenini artıracaktır. Mali tarafta ise, enflasyonla mücadele harcama cephesinde önemli ölçüde bir daralma gerektirdiğinden, harcama yönetimi yakından takip edilecek.</w:t>
      </w:r>
      <w:r w:rsidR="00C56CC8">
        <w:rPr>
          <w:lang w:val="tr-TR" w:eastAsia="tr-TR"/>
        </w:rPr>
        <w:t xml:space="preserve"> Teknik görünüme baktığımızda ise, dünkü sert </w:t>
      </w:r>
      <w:r w:rsidR="00973C79">
        <w:rPr>
          <w:lang w:val="tr-TR" w:eastAsia="tr-TR"/>
        </w:rPr>
        <w:t>gerilemesinin</w:t>
      </w:r>
      <w:r w:rsidR="00C56CC8">
        <w:rPr>
          <w:lang w:val="tr-TR" w:eastAsia="tr-TR"/>
        </w:rPr>
        <w:t xml:space="preserve"> ardından, </w:t>
      </w:r>
      <w:r w:rsidR="00973C79">
        <w:rPr>
          <w:lang w:val="tr-TR" w:eastAsia="tr-TR"/>
        </w:rPr>
        <w:t>düşüş</w:t>
      </w:r>
      <w:r w:rsidR="00C56CC8">
        <w:rPr>
          <w:lang w:val="tr-TR" w:eastAsia="tr-TR"/>
        </w:rPr>
        <w:t xml:space="preserve"> hareketinin kısa vadeli bir soluklanma döneminin ardından devam edeceğinin sinyalini veren bir “ters bayrak” formasyonu oluşturan kurda, dünkü düşüş </w:t>
      </w:r>
      <w:r w:rsidR="00973C79">
        <w:rPr>
          <w:lang w:val="tr-TR" w:eastAsia="tr-TR"/>
        </w:rPr>
        <w:t>hareketinin</w:t>
      </w:r>
      <w:r w:rsidR="00C56CC8">
        <w:rPr>
          <w:lang w:val="tr-TR" w:eastAsia="tr-TR"/>
        </w:rPr>
        <w:t xml:space="preserve"> devam </w:t>
      </w:r>
      <w:r w:rsidR="00973C79">
        <w:rPr>
          <w:lang w:val="tr-TR" w:eastAsia="tr-TR"/>
        </w:rPr>
        <w:t>edebileceğini</w:t>
      </w:r>
      <w:r w:rsidR="00C56CC8">
        <w:rPr>
          <w:lang w:val="tr-TR" w:eastAsia="tr-TR"/>
        </w:rPr>
        <w:t xml:space="preserve"> ve kurun </w:t>
      </w:r>
      <w:r w:rsidR="00973C79">
        <w:rPr>
          <w:lang w:val="tr-TR" w:eastAsia="tr-TR"/>
        </w:rPr>
        <w:t>kısa vadede 6,20 seviyesi altın</w:t>
      </w:r>
      <w:r w:rsidR="00C56CC8">
        <w:rPr>
          <w:lang w:val="tr-TR" w:eastAsia="tr-TR"/>
        </w:rPr>
        <w:t>ı</w:t>
      </w:r>
      <w:r w:rsidR="00973C79">
        <w:rPr>
          <w:lang w:val="tr-TR" w:eastAsia="tr-TR"/>
        </w:rPr>
        <w:t xml:space="preserve"> </w:t>
      </w:r>
      <w:r w:rsidR="00C56CC8">
        <w:rPr>
          <w:lang w:val="tr-TR" w:eastAsia="tr-TR"/>
        </w:rPr>
        <w:t xml:space="preserve">hedef </w:t>
      </w:r>
      <w:r w:rsidR="00973C79">
        <w:rPr>
          <w:lang w:val="tr-TR" w:eastAsia="tr-TR"/>
        </w:rPr>
        <w:t>alabileceğini</w:t>
      </w:r>
      <w:r w:rsidR="00C56CC8">
        <w:rPr>
          <w:lang w:val="tr-TR" w:eastAsia="tr-TR"/>
        </w:rPr>
        <w:t xml:space="preserve"> düşünüyoruz. Ancak, </w:t>
      </w:r>
      <w:r w:rsidR="00973C79">
        <w:rPr>
          <w:lang w:val="tr-TR" w:eastAsia="tr-TR"/>
        </w:rPr>
        <w:t>yukarıda</w:t>
      </w:r>
      <w:r w:rsidR="00C56CC8">
        <w:rPr>
          <w:lang w:val="tr-TR" w:eastAsia="tr-TR"/>
        </w:rPr>
        <w:t xml:space="preserve"> da belirttiğimiz üzere, </w:t>
      </w:r>
      <w:r w:rsidR="00973C79">
        <w:rPr>
          <w:lang w:val="tr-TR" w:eastAsia="tr-TR"/>
        </w:rPr>
        <w:t xml:space="preserve">teknik görünümden ziyade bugün kurdaki hareket açısından saat 11:00’da açıklanacak olan OVP belirleyici olacak. </w:t>
      </w:r>
    </w:p>
    <w:p w:rsidR="0063580C" w:rsidRPr="00BD0124" w:rsidRDefault="0063580C" w:rsidP="006D741D">
      <w:pPr>
        <w:pStyle w:val="FrontPageBodyText"/>
        <w:spacing w:after="120"/>
        <w:jc w:val="both"/>
        <w:rPr>
          <w:lang w:val="tr-TR" w:eastAsia="tr-TR"/>
        </w:rPr>
      </w:pPr>
    </w:p>
    <w:bookmarkEnd w:id="1"/>
    <w:bookmarkEnd w:id="2"/>
    <w:bookmarkEnd w:id="3"/>
    <w:bookmarkEnd w:id="4"/>
    <w:bookmarkEnd w:id="5"/>
    <w:bookmarkEnd w:id="6"/>
    <w:bookmarkEnd w:id="7"/>
    <w:bookmarkEnd w:id="8"/>
    <w:bookmarkEnd w:id="9"/>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2191"/>
      </w:tblGrid>
      <w:tr w:rsidR="00591ABD" w:rsidRPr="00BD0124" w:rsidTr="000F6C33">
        <w:trPr>
          <w:cantSplit/>
        </w:trPr>
        <w:tc>
          <w:tcPr>
            <w:tcW w:w="12191" w:type="dxa"/>
          </w:tcPr>
          <w:p w:rsidR="00B64F4F" w:rsidRPr="00BD0124" w:rsidRDefault="00B64F4F" w:rsidP="008B13B8">
            <w:pPr>
              <w:pStyle w:val="MainBodyTableTitle"/>
              <w:ind w:left="709" w:right="357"/>
              <w:jc w:val="both"/>
              <w:rPr>
                <w:lang w:val="tr-TR"/>
              </w:rPr>
            </w:pPr>
          </w:p>
          <w:p w:rsidR="006054D8" w:rsidRDefault="006054D8" w:rsidP="008B13B8">
            <w:pPr>
              <w:pStyle w:val="MainBodyTableTitle"/>
              <w:ind w:left="709" w:right="357"/>
              <w:jc w:val="both"/>
              <w:rPr>
                <w:lang w:val="tr-TR"/>
              </w:rPr>
            </w:pPr>
          </w:p>
          <w:p w:rsidR="00A261EA" w:rsidRDefault="00A261EA" w:rsidP="008B13B8">
            <w:pPr>
              <w:pStyle w:val="MainBodyTableTitle"/>
              <w:ind w:left="709" w:right="357"/>
              <w:jc w:val="both"/>
              <w:rPr>
                <w:lang w:val="tr-TR"/>
              </w:rPr>
            </w:pPr>
          </w:p>
          <w:p w:rsidR="00A261EA" w:rsidRPr="00BD0124" w:rsidRDefault="00A261EA" w:rsidP="008B13B8">
            <w:pPr>
              <w:pStyle w:val="MainBodyTableTitle"/>
              <w:ind w:left="709" w:right="357"/>
              <w:jc w:val="both"/>
              <w:rPr>
                <w:lang w:val="tr-TR"/>
              </w:rPr>
            </w:pPr>
          </w:p>
          <w:p w:rsidR="00A85B29" w:rsidRPr="00BD0124" w:rsidRDefault="00A85B29" w:rsidP="008B13B8">
            <w:pPr>
              <w:pStyle w:val="MainBodyTableTitle"/>
              <w:ind w:left="709" w:right="357"/>
              <w:jc w:val="both"/>
              <w:rPr>
                <w:lang w:val="tr-TR"/>
              </w:rPr>
            </w:pPr>
          </w:p>
          <w:p w:rsidR="00A85B29" w:rsidRPr="00BD0124" w:rsidRDefault="00A85B29" w:rsidP="008B13B8">
            <w:pPr>
              <w:pStyle w:val="MainBodyTableTitle"/>
              <w:ind w:left="709" w:right="357"/>
              <w:jc w:val="both"/>
              <w:rPr>
                <w:lang w:val="tr-TR"/>
              </w:rPr>
            </w:pPr>
          </w:p>
          <w:p w:rsidR="006542A5" w:rsidRPr="00BD0124" w:rsidRDefault="00591ABD" w:rsidP="008B13B8">
            <w:pPr>
              <w:pStyle w:val="MainBodyTableTitle"/>
              <w:ind w:left="709" w:right="357"/>
              <w:jc w:val="both"/>
              <w:rPr>
                <w:noProof/>
                <w:lang w:val="tr-TR"/>
              </w:rPr>
            </w:pPr>
            <w:r w:rsidRPr="00BD0124">
              <w:rPr>
                <w:lang w:val="tr-TR"/>
              </w:rPr>
              <w:t>USD/TL</w:t>
            </w:r>
          </w:p>
          <w:p w:rsidR="003D6A6F" w:rsidRPr="00BD0124" w:rsidRDefault="003D6A6F" w:rsidP="008B13B8">
            <w:pPr>
              <w:pStyle w:val="MainBodyTableTitle"/>
              <w:ind w:left="709" w:right="357"/>
              <w:jc w:val="both"/>
              <w:rPr>
                <w:noProof/>
                <w:lang w:val="tr-TR"/>
              </w:rPr>
            </w:pPr>
          </w:p>
          <w:p w:rsidR="0085324E" w:rsidRPr="00BD0124" w:rsidRDefault="00B146AE" w:rsidP="008B13B8">
            <w:pPr>
              <w:pStyle w:val="MainBodyTableTitle"/>
              <w:ind w:left="709" w:right="357"/>
              <w:jc w:val="both"/>
              <w:rPr>
                <w:lang w:val="tr-TR"/>
              </w:rPr>
            </w:pPr>
            <w:r>
              <w:rPr>
                <w:noProof/>
                <w:lang w:val="tr-TR"/>
              </w:rPr>
              <w:drawing>
                <wp:inline distT="0" distB="0" distL="0" distR="0">
                  <wp:extent cx="6919200" cy="2973600"/>
                  <wp:effectExtent l="0" t="0" r="0" b="0"/>
                  <wp:docPr id="20" name="Resim 20" descr="C:\Users\ekin.akbas\Desktop\USDTRYH4.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C:\Users\ekin.akbas\Desktop\USDTRYH4.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919200" cy="2973600"/>
                          </a:xfrm>
                          <a:prstGeom prst="rect">
                            <a:avLst/>
                          </a:prstGeom>
                          <a:noFill/>
                          <a:ln>
                            <a:noFill/>
                          </a:ln>
                        </pic:spPr>
                      </pic:pic>
                    </a:graphicData>
                  </a:graphic>
                </wp:inline>
              </w:drawing>
            </w:r>
          </w:p>
          <w:p w:rsidR="00591ABD" w:rsidRPr="00BD0124" w:rsidRDefault="00591ABD" w:rsidP="008B13B8">
            <w:pPr>
              <w:pStyle w:val="MainBodyTableSource"/>
              <w:ind w:left="709" w:right="357"/>
              <w:jc w:val="both"/>
              <w:rPr>
                <w:b/>
                <w:lang w:val="tr-TR"/>
              </w:rPr>
            </w:pPr>
          </w:p>
        </w:tc>
      </w:tr>
      <w:tr w:rsidR="00591ABD" w:rsidRPr="00BD0124" w:rsidTr="000240E0">
        <w:trPr>
          <w:cantSplit/>
        </w:trPr>
        <w:tc>
          <w:tcPr>
            <w:tcW w:w="12191" w:type="dxa"/>
          </w:tcPr>
          <w:p w:rsidR="00591ABD" w:rsidRPr="00BD0124" w:rsidRDefault="00591ABD" w:rsidP="008B13B8">
            <w:pPr>
              <w:pStyle w:val="MainBodyTableSource"/>
              <w:ind w:right="357"/>
              <w:jc w:val="both"/>
              <w:rPr>
                <w:lang w:val="tr-TR"/>
              </w:rPr>
            </w:pPr>
          </w:p>
        </w:tc>
      </w:tr>
      <w:tr w:rsidR="008924E0" w:rsidRPr="00BD0124" w:rsidTr="000240E0">
        <w:trPr>
          <w:cantSplit/>
        </w:trPr>
        <w:tc>
          <w:tcPr>
            <w:tcW w:w="12191" w:type="dxa"/>
          </w:tcPr>
          <w:p w:rsidR="00FE74D3" w:rsidRPr="00BD0124" w:rsidRDefault="008924E0" w:rsidP="00FE74D3">
            <w:pPr>
              <w:pStyle w:val="MainBodySubTitle"/>
              <w:ind w:left="709" w:right="357"/>
              <w:jc w:val="both"/>
              <w:rPr>
                <w:noProof w:val="0"/>
              </w:rPr>
            </w:pPr>
            <w:r w:rsidRPr="00BD0124">
              <w:rPr>
                <w:noProof w:val="0"/>
              </w:rPr>
              <w:lastRenderedPageBreak/>
              <w:t xml:space="preserve">EUR/USD </w:t>
            </w:r>
            <w:bookmarkStart w:id="10" w:name="_Hlk497462895"/>
            <w:bookmarkStart w:id="11" w:name="_Hlk500314035"/>
            <w:bookmarkStart w:id="12" w:name="_Hlk503856143"/>
            <w:bookmarkStart w:id="13" w:name="_Hlk511201191"/>
            <w:bookmarkStart w:id="14" w:name="_Hlk511286150"/>
            <w:bookmarkStart w:id="15" w:name="_Hlk517767284"/>
            <w:bookmarkStart w:id="16" w:name="_Hlk496512498"/>
          </w:p>
          <w:p w:rsidR="00D04F03" w:rsidRDefault="00D04F03" w:rsidP="00F03000">
            <w:pPr>
              <w:pStyle w:val="FrontPageBodyText"/>
              <w:jc w:val="both"/>
              <w:rPr>
                <w:lang w:val="tr-TR"/>
              </w:rPr>
            </w:pPr>
            <w:bookmarkStart w:id="17" w:name="_Hlk523210729"/>
            <w:r>
              <w:rPr>
                <w:lang w:val="tr-TR"/>
              </w:rPr>
              <w:t xml:space="preserve">EURUSD paritesinin günlük grafiğinde </w:t>
            </w:r>
            <w:r w:rsidR="00C75AFB">
              <w:rPr>
                <w:lang w:val="tr-TR"/>
              </w:rPr>
              <w:t>oluşturmuş</w:t>
            </w:r>
            <w:r>
              <w:rPr>
                <w:lang w:val="tr-TR"/>
              </w:rPr>
              <w:t xml:space="preserve"> olduğu</w:t>
            </w:r>
            <w:r w:rsidR="00864936">
              <w:rPr>
                <w:lang w:val="tr-TR"/>
              </w:rPr>
              <w:t xml:space="preserve"> </w:t>
            </w:r>
            <w:r>
              <w:rPr>
                <w:lang w:val="tr-TR"/>
              </w:rPr>
              <w:t xml:space="preserve">ters omuz – </w:t>
            </w:r>
            <w:proofErr w:type="gramStart"/>
            <w:r>
              <w:rPr>
                <w:lang w:val="tr-TR"/>
              </w:rPr>
              <w:t>baş -</w:t>
            </w:r>
            <w:proofErr w:type="gramEnd"/>
            <w:r>
              <w:rPr>
                <w:lang w:val="tr-TR"/>
              </w:rPr>
              <w:t xml:space="preserve"> omuz formasy</w:t>
            </w:r>
            <w:r w:rsidR="00864936">
              <w:rPr>
                <w:lang w:val="tr-TR"/>
              </w:rPr>
              <w:t>onunu yukarı yönlü kırma girişimini sürdürdüğünü görüyoruz</w:t>
            </w:r>
            <w:r>
              <w:rPr>
                <w:lang w:val="tr-TR"/>
              </w:rPr>
              <w:t xml:space="preserve">. </w:t>
            </w:r>
            <w:r w:rsidR="00BD7EB7">
              <w:rPr>
                <w:lang w:val="tr-TR"/>
              </w:rPr>
              <w:t>Formasyonun boyun çizgisi civarında dalgalanmakta olan</w:t>
            </w:r>
            <w:r>
              <w:rPr>
                <w:lang w:val="tr-TR"/>
              </w:rPr>
              <w:t xml:space="preserve"> EURUSD paritesi,</w:t>
            </w:r>
            <w:r w:rsidR="00C75AFB">
              <w:rPr>
                <w:lang w:val="tr-TR"/>
              </w:rPr>
              <w:t xml:space="preserve"> 1,1650 – 1,700 seviyeleri arasındaki görece yatay seyrini sürdürüyor. Bu noktada paritedeki teknik göstergeler, yukarı yönlü kırılması durumunda bir yükseliş trendinin başladığının işaretçisi olacak olan “boyun çizgisinin” </w:t>
            </w:r>
            <w:r w:rsidR="00AC754F">
              <w:rPr>
                <w:lang w:val="tr-TR"/>
              </w:rPr>
              <w:t>aşılabileceğinin</w:t>
            </w:r>
            <w:r w:rsidR="00C75AFB">
              <w:rPr>
                <w:lang w:val="tr-TR"/>
              </w:rPr>
              <w:t xml:space="preserve"> sinyalini veriyor. EURUSD paritesinin, 1,1608 seviyesi civarına denk gelen boyun çizgisini yukarı yönlü kırması durumunda bir yükseliş trendi başlatmasını ve kısa vadede 1,20 seviyesi üzerini hedef almasını beklemekteyiz. </w:t>
            </w:r>
            <w:r w:rsidR="009D6EC0">
              <w:rPr>
                <w:lang w:val="tr-TR"/>
              </w:rPr>
              <w:t xml:space="preserve">Paritedeki temel görünüm de mevcut seviyelerdeki seyrin kalıcı olmayacağını ve paritenin yeniden 1,20 seviyelerine doğru yükselebileceğini işaret ediyor. </w:t>
            </w:r>
            <w:proofErr w:type="spellStart"/>
            <w:r w:rsidR="009D6EC0" w:rsidRPr="00F03000">
              <w:rPr>
                <w:lang w:val="tr-TR"/>
              </w:rPr>
              <w:t>Fed’in</w:t>
            </w:r>
            <w:proofErr w:type="spellEnd"/>
            <w:r w:rsidR="009D6EC0" w:rsidRPr="00F03000">
              <w:rPr>
                <w:lang w:val="tr-TR"/>
              </w:rPr>
              <w:t xml:space="preserve"> faiz artırımlarını</w:t>
            </w:r>
            <w:r w:rsidR="009D6EC0">
              <w:rPr>
                <w:lang w:val="tr-TR"/>
              </w:rPr>
              <w:t xml:space="preserve">n </w:t>
            </w:r>
            <w:r w:rsidR="009D6EC0" w:rsidRPr="00F03000">
              <w:rPr>
                <w:lang w:val="tr-TR"/>
              </w:rPr>
              <w:t>piyasalarda büyük ölçüde fiyatlanmış olması, ABD’de artan enflasyon ve büyüme karşısında faiz artırımları konusunda aceleci</w:t>
            </w:r>
            <w:r w:rsidR="009D6EC0">
              <w:rPr>
                <w:lang w:val="tr-TR"/>
              </w:rPr>
              <w:t xml:space="preserve"> </w:t>
            </w:r>
            <w:r w:rsidR="009D6EC0" w:rsidRPr="00F03000">
              <w:rPr>
                <w:lang w:val="tr-TR"/>
              </w:rPr>
              <w:t xml:space="preserve">olmaktan kaçınan FOMC üyeleri ve </w:t>
            </w:r>
            <w:proofErr w:type="spellStart"/>
            <w:r w:rsidR="009D6EC0" w:rsidRPr="00F03000">
              <w:rPr>
                <w:lang w:val="tr-TR"/>
              </w:rPr>
              <w:t>ECB’nin</w:t>
            </w:r>
            <w:proofErr w:type="spellEnd"/>
            <w:r w:rsidR="009D6EC0" w:rsidRPr="00F03000">
              <w:rPr>
                <w:lang w:val="tr-TR"/>
              </w:rPr>
              <w:t xml:space="preserve"> 2019 yılı itibariyle gündeminin “faiz artırımı” olgusuna çevrilecek olması ile birlikte</w:t>
            </w:r>
            <w:r w:rsidR="009D6EC0">
              <w:rPr>
                <w:lang w:val="tr-TR"/>
              </w:rPr>
              <w:t xml:space="preserve"> </w:t>
            </w:r>
            <w:r w:rsidR="009D6EC0" w:rsidRPr="00F03000">
              <w:rPr>
                <w:lang w:val="tr-TR"/>
              </w:rPr>
              <w:t xml:space="preserve">EURUSD paritesinde orta vadede 1,20 üzerinin hedef alınabileceği görüşündeyiz. </w:t>
            </w:r>
            <w:r w:rsidR="009D6EC0">
              <w:rPr>
                <w:lang w:val="tr-TR"/>
              </w:rPr>
              <w:t xml:space="preserve"> </w:t>
            </w:r>
            <w:r w:rsidR="009D6EC0">
              <w:rPr>
                <w:lang w:val="tr-TR"/>
              </w:rPr>
              <w:t xml:space="preserve">Bugün Euro Bölgesinden gelecek olan Tüketici Güven Endeksi ve ABD’den gelecek olan Haftalık İşsizlik Başvuruları, </w:t>
            </w:r>
            <w:proofErr w:type="spellStart"/>
            <w:r w:rsidR="009D6EC0">
              <w:rPr>
                <w:lang w:val="tr-TR"/>
              </w:rPr>
              <w:t>Philadelphia</w:t>
            </w:r>
            <w:proofErr w:type="spellEnd"/>
            <w:r w:rsidR="009D6EC0">
              <w:rPr>
                <w:lang w:val="tr-TR"/>
              </w:rPr>
              <w:t xml:space="preserve"> Fed İmalat Endeksi, Conference Board Öncü Gösterge ve Güncel Konut Satışları verileri yakından izlenecek. </w:t>
            </w:r>
          </w:p>
          <w:p w:rsidR="00D04F03" w:rsidRPr="00BD0124" w:rsidRDefault="00D04F03" w:rsidP="00F03000">
            <w:pPr>
              <w:pStyle w:val="FrontPageBodyText"/>
              <w:jc w:val="both"/>
              <w:rPr>
                <w:lang w:val="tr-TR"/>
              </w:rPr>
            </w:pPr>
          </w:p>
          <w:bookmarkEnd w:id="10"/>
          <w:bookmarkEnd w:id="11"/>
          <w:bookmarkEnd w:id="12"/>
          <w:bookmarkEnd w:id="13"/>
          <w:bookmarkEnd w:id="14"/>
          <w:bookmarkEnd w:id="17"/>
          <w:p w:rsidR="008924E0" w:rsidRPr="00BD0124" w:rsidRDefault="0090419F" w:rsidP="00374EBF">
            <w:pPr>
              <w:pStyle w:val="FrontPageBodyText"/>
              <w:tabs>
                <w:tab w:val="left" w:pos="2550"/>
              </w:tabs>
              <w:jc w:val="both"/>
              <w:rPr>
                <w:b/>
                <w:lang w:val="tr-TR" w:eastAsia="tr-TR"/>
              </w:rPr>
            </w:pPr>
            <w:r w:rsidRPr="00BD0124">
              <w:rPr>
                <w:b/>
                <w:lang w:val="tr-TR" w:eastAsia="tr-TR"/>
              </w:rPr>
              <w:tab/>
            </w:r>
            <w:bookmarkEnd w:id="15"/>
          </w:p>
          <w:bookmarkEnd w:id="16"/>
          <w:p w:rsidR="00A85B29" w:rsidRDefault="00A85B29" w:rsidP="008B13B8">
            <w:pPr>
              <w:pStyle w:val="MainBodyTableTitle"/>
              <w:ind w:left="709" w:right="357"/>
              <w:jc w:val="both"/>
              <w:rPr>
                <w:lang w:val="tr-TR"/>
              </w:rPr>
            </w:pPr>
          </w:p>
          <w:p w:rsidR="00A261EA" w:rsidRDefault="00A261EA" w:rsidP="008B13B8">
            <w:pPr>
              <w:pStyle w:val="MainBodyTableTitle"/>
              <w:ind w:left="709" w:right="357"/>
              <w:jc w:val="both"/>
              <w:rPr>
                <w:lang w:val="tr-TR"/>
              </w:rPr>
            </w:pPr>
          </w:p>
          <w:p w:rsidR="00A261EA" w:rsidRPr="00BD0124" w:rsidRDefault="00A261EA" w:rsidP="008B13B8">
            <w:pPr>
              <w:pStyle w:val="MainBodyTableTitle"/>
              <w:ind w:left="709" w:right="357"/>
              <w:jc w:val="both"/>
              <w:rPr>
                <w:lang w:val="tr-TR"/>
              </w:rPr>
            </w:pPr>
          </w:p>
          <w:p w:rsidR="00A85B29" w:rsidRPr="00BD0124" w:rsidRDefault="00A85B29" w:rsidP="008B13B8">
            <w:pPr>
              <w:pStyle w:val="MainBodyTableTitle"/>
              <w:ind w:left="709" w:right="357"/>
              <w:jc w:val="both"/>
              <w:rPr>
                <w:lang w:val="tr-TR"/>
              </w:rPr>
            </w:pPr>
          </w:p>
          <w:p w:rsidR="008924E0" w:rsidRPr="00BD0124" w:rsidRDefault="008924E0" w:rsidP="008B13B8">
            <w:pPr>
              <w:pStyle w:val="MainBodyTableTitle"/>
              <w:ind w:left="709" w:right="357"/>
              <w:jc w:val="both"/>
              <w:rPr>
                <w:lang w:val="tr-TR"/>
              </w:rPr>
            </w:pPr>
            <w:r w:rsidRPr="00BD0124">
              <w:rPr>
                <w:lang w:val="tr-TR"/>
              </w:rPr>
              <w:t>EUR/USD</w:t>
            </w:r>
          </w:p>
          <w:p w:rsidR="008924E0" w:rsidRPr="00BD0124" w:rsidRDefault="008924E0" w:rsidP="008B13B8">
            <w:pPr>
              <w:pStyle w:val="MainBodyTableTitle"/>
              <w:ind w:left="709" w:right="357"/>
              <w:jc w:val="both"/>
              <w:rPr>
                <w:lang w:val="tr-TR"/>
              </w:rPr>
            </w:pPr>
          </w:p>
          <w:p w:rsidR="008924E0" w:rsidRPr="00BD0124" w:rsidRDefault="00B146AE" w:rsidP="008B13B8">
            <w:pPr>
              <w:pStyle w:val="MainBodyTableTitle"/>
              <w:tabs>
                <w:tab w:val="left" w:pos="5529"/>
              </w:tabs>
              <w:ind w:left="709" w:right="357"/>
              <w:jc w:val="both"/>
              <w:rPr>
                <w:lang w:val="tr-TR"/>
              </w:rPr>
            </w:pPr>
            <w:r>
              <w:rPr>
                <w:noProof/>
                <w:lang w:val="tr-TR"/>
              </w:rPr>
              <w:drawing>
                <wp:inline distT="0" distB="0" distL="0" distR="0">
                  <wp:extent cx="6919200" cy="2973600"/>
                  <wp:effectExtent l="0" t="0" r="0" b="0"/>
                  <wp:docPr id="19" name="Resim 19" descr="C:\Users\ekin.akbas\Desktop\EURUSDDaily.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C:\Users\ekin.akbas\Desktop\EURUSDDaily.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919200" cy="2973600"/>
                          </a:xfrm>
                          <a:prstGeom prst="rect">
                            <a:avLst/>
                          </a:prstGeom>
                          <a:noFill/>
                          <a:ln>
                            <a:noFill/>
                          </a:ln>
                        </pic:spPr>
                      </pic:pic>
                    </a:graphicData>
                  </a:graphic>
                </wp:inline>
              </w:drawing>
            </w:r>
          </w:p>
        </w:tc>
      </w:tr>
      <w:tr w:rsidR="00591ABD" w:rsidRPr="00BD0124" w:rsidTr="000240E0">
        <w:trPr>
          <w:cantSplit/>
        </w:trPr>
        <w:tc>
          <w:tcPr>
            <w:tcW w:w="12191" w:type="dxa"/>
          </w:tcPr>
          <w:p w:rsidR="00591ABD" w:rsidRPr="00BD0124" w:rsidRDefault="00591ABD" w:rsidP="008B13B8">
            <w:pPr>
              <w:pStyle w:val="MainBodyTableSource"/>
              <w:ind w:right="357"/>
              <w:jc w:val="both"/>
              <w:rPr>
                <w:lang w:val="tr-TR"/>
              </w:rPr>
            </w:pPr>
          </w:p>
        </w:tc>
      </w:tr>
      <w:tr w:rsidR="006379AD" w:rsidRPr="00BD0124" w:rsidTr="000240E0">
        <w:trPr>
          <w:cantSplit/>
        </w:trPr>
        <w:tc>
          <w:tcPr>
            <w:tcW w:w="12191" w:type="dxa"/>
          </w:tcPr>
          <w:p w:rsidR="001D4B3E" w:rsidRPr="00BD0124" w:rsidRDefault="001D4B3E" w:rsidP="001D4B3E">
            <w:pPr>
              <w:pStyle w:val="MainBodySubTitle"/>
              <w:tabs>
                <w:tab w:val="left" w:pos="5550"/>
              </w:tabs>
              <w:ind w:left="709" w:right="357"/>
              <w:jc w:val="both"/>
              <w:rPr>
                <w:noProof w:val="0"/>
              </w:rPr>
            </w:pPr>
            <w:r w:rsidRPr="00BD0124">
              <w:rPr>
                <w:noProof w:val="0"/>
              </w:rPr>
              <w:lastRenderedPageBreak/>
              <w:t>XAU/USD</w:t>
            </w:r>
            <w:bookmarkStart w:id="18" w:name="_Hlk497462884"/>
            <w:bookmarkStart w:id="19" w:name="_Hlk496512513"/>
            <w:bookmarkStart w:id="20" w:name="_Hlk496859894"/>
            <w:r w:rsidRPr="00BD0124">
              <w:rPr>
                <w:noProof w:val="0"/>
              </w:rPr>
              <w:tab/>
            </w:r>
          </w:p>
          <w:p w:rsidR="00144220" w:rsidRPr="00BD0124" w:rsidRDefault="00881109" w:rsidP="00144220">
            <w:pPr>
              <w:pStyle w:val="FrontPageBodyText"/>
              <w:jc w:val="both"/>
              <w:rPr>
                <w:lang w:val="tr-TR"/>
              </w:rPr>
            </w:pPr>
            <w:bookmarkStart w:id="21" w:name="_Hlk514397029"/>
            <w:bookmarkStart w:id="22" w:name="_Hlk501437028"/>
            <w:r>
              <w:rPr>
                <w:lang w:val="tr-TR"/>
              </w:rPr>
              <w:t>Salı</w:t>
            </w:r>
            <w:r w:rsidR="00307878">
              <w:rPr>
                <w:lang w:val="tr-TR"/>
              </w:rPr>
              <w:t xml:space="preserve"> günkü altın </w:t>
            </w:r>
            <w:r>
              <w:rPr>
                <w:lang w:val="tr-TR"/>
              </w:rPr>
              <w:t>analizimizde</w:t>
            </w:r>
            <w:r w:rsidR="00307878">
              <w:rPr>
                <w:lang w:val="tr-TR"/>
              </w:rPr>
              <w:t xml:space="preserve">, kısa vadeli düşüş kanalını yukarı yönlü kırmış olan altın fiyatlarının 1200 seviyesi üzerinde tutunmasını ve 1210 seviyesine </w:t>
            </w:r>
            <w:r>
              <w:rPr>
                <w:lang w:val="tr-TR"/>
              </w:rPr>
              <w:t>doğru</w:t>
            </w:r>
            <w:r w:rsidR="00307878">
              <w:rPr>
                <w:lang w:val="tr-TR"/>
              </w:rPr>
              <w:t xml:space="preserve"> yükselişe geçmesini </w:t>
            </w:r>
            <w:r>
              <w:rPr>
                <w:lang w:val="tr-TR"/>
              </w:rPr>
              <w:t>beklediğimiz</w:t>
            </w:r>
            <w:r w:rsidR="00307878">
              <w:rPr>
                <w:lang w:val="tr-TR"/>
              </w:rPr>
              <w:t xml:space="preserve"> belirtmiştik. </w:t>
            </w:r>
            <w:r>
              <w:rPr>
                <w:lang w:val="tr-TR"/>
              </w:rPr>
              <w:t>Beklediğimiz üzere 1200 seviyesi üzerinde tutunan altın fiyatları, dolar endeksindeki zayıf seyrin de etkisi ile birlikte 1206 seviyesi üzerine kadar yükseldi.</w:t>
            </w:r>
            <w:r w:rsidR="00792161">
              <w:rPr>
                <w:lang w:val="tr-TR"/>
              </w:rPr>
              <w:t xml:space="preserve"> Bu noktada, petrol fiyatlarındaki görülen sert yükseliş hareketinin de altındaki yükselişte etkili olduğunu belirtebiliriz. </w:t>
            </w:r>
            <w:r>
              <w:rPr>
                <w:lang w:val="tr-TR"/>
              </w:rPr>
              <w:t xml:space="preserve"> Bu sabah saatle</w:t>
            </w:r>
            <w:r w:rsidR="00FE02E4">
              <w:rPr>
                <w:lang w:val="tr-TR"/>
              </w:rPr>
              <w:t xml:space="preserve">ri itibariyle 1205 seviyesi civarında seyreden altının, </w:t>
            </w:r>
            <w:r w:rsidR="00792161">
              <w:rPr>
                <w:lang w:val="tr-TR"/>
              </w:rPr>
              <w:t>düşüş kanalını yukarı yönlü kırmasının ardından yükseliş hareketine devam etmesini</w:t>
            </w:r>
            <w:r w:rsidR="00FE02E4">
              <w:rPr>
                <w:lang w:val="tr-TR"/>
              </w:rPr>
              <w:t xml:space="preserve"> ve 1210 seviyesini hedef almasını bekliyoruz. </w:t>
            </w:r>
            <w:r w:rsidR="00792161">
              <w:rPr>
                <w:lang w:val="tr-TR"/>
              </w:rPr>
              <w:t>A</w:t>
            </w:r>
            <w:r w:rsidR="008C12AC" w:rsidRPr="008C12AC">
              <w:rPr>
                <w:lang w:val="tr-TR"/>
              </w:rPr>
              <w:t xml:space="preserve">ltındaki orta vadeli beklentimiz </w:t>
            </w:r>
            <w:r w:rsidR="008C12AC">
              <w:rPr>
                <w:lang w:val="tr-TR"/>
              </w:rPr>
              <w:t>de</w:t>
            </w:r>
            <w:r w:rsidR="00792161">
              <w:rPr>
                <w:lang w:val="tr-TR"/>
              </w:rPr>
              <w:t xml:space="preserve"> yine yükseliş çabasının süreceği ve</w:t>
            </w:r>
            <w:r w:rsidR="008C12AC" w:rsidRPr="008C12AC">
              <w:rPr>
                <w:lang w:val="tr-TR"/>
              </w:rPr>
              <w:t xml:space="preserve"> mevcut düşük seviyelerin alım fırsatı verebileceği yönünde: Petrol fiyatlarındaki yükseliş,</w:t>
            </w:r>
            <w:r w:rsidR="008C12AC">
              <w:rPr>
                <w:lang w:val="tr-TR"/>
              </w:rPr>
              <w:t xml:space="preserve"> </w:t>
            </w:r>
            <w:r w:rsidR="008C12AC" w:rsidRPr="008C12AC">
              <w:rPr>
                <w:lang w:val="tr-TR"/>
              </w:rPr>
              <w:t>küresel siyasi ve jeopolitik riskler ve faiz artırımlarında aceleci davranmak istemeyen FOMC üyeleri ile birlikte altın fiyatlarındaki</w:t>
            </w:r>
            <w:r w:rsidR="008C12AC">
              <w:rPr>
                <w:lang w:val="tr-TR"/>
              </w:rPr>
              <w:t xml:space="preserve"> </w:t>
            </w:r>
            <w:r w:rsidR="008C12AC" w:rsidRPr="008C12AC">
              <w:rPr>
                <w:lang w:val="tr-TR"/>
              </w:rPr>
              <w:t>mevcut seviyelerin alım fırsatı verebileceğini ve altının önümüzdeki dönemde 1225 ve 1250 seviyelerini hedef haline</w:t>
            </w:r>
            <w:r w:rsidR="008C12AC">
              <w:rPr>
                <w:lang w:val="tr-TR"/>
              </w:rPr>
              <w:t xml:space="preserve"> </w:t>
            </w:r>
            <w:r w:rsidR="008C12AC" w:rsidRPr="008C12AC">
              <w:rPr>
                <w:lang w:val="tr-TR"/>
              </w:rPr>
              <w:t>getirebileceğini düşünüyoruz.</w:t>
            </w:r>
            <w:r w:rsidR="00CC3778">
              <w:rPr>
                <w:lang w:val="tr-TR"/>
              </w:rPr>
              <w:t xml:space="preserve"> </w:t>
            </w:r>
          </w:p>
          <w:p w:rsidR="00226A05" w:rsidRDefault="00226A05" w:rsidP="008118CF">
            <w:pPr>
              <w:pStyle w:val="FrontPageBodyText"/>
              <w:jc w:val="both"/>
              <w:rPr>
                <w:lang w:val="tr-TR"/>
              </w:rPr>
            </w:pPr>
          </w:p>
          <w:p w:rsidR="0056548B" w:rsidRDefault="0056548B" w:rsidP="008118CF">
            <w:pPr>
              <w:pStyle w:val="FrontPageBodyText"/>
              <w:jc w:val="both"/>
              <w:rPr>
                <w:lang w:val="tr-TR"/>
              </w:rPr>
            </w:pPr>
          </w:p>
          <w:p w:rsidR="0056477E" w:rsidRDefault="0056477E" w:rsidP="008118CF">
            <w:pPr>
              <w:pStyle w:val="FrontPageBodyText"/>
              <w:jc w:val="both"/>
              <w:rPr>
                <w:lang w:val="tr-TR"/>
              </w:rPr>
            </w:pPr>
          </w:p>
          <w:bookmarkEnd w:id="21"/>
          <w:p w:rsidR="001D4B3E" w:rsidRDefault="001D4B3E" w:rsidP="001D4B3E">
            <w:pPr>
              <w:pStyle w:val="FrontPageBodyText"/>
              <w:jc w:val="both"/>
              <w:rPr>
                <w:lang w:val="tr-TR" w:eastAsia="tr-TR"/>
              </w:rPr>
            </w:pPr>
          </w:p>
          <w:p w:rsidR="0056548B" w:rsidRPr="00BD0124" w:rsidRDefault="0056548B" w:rsidP="001D4B3E">
            <w:pPr>
              <w:pStyle w:val="FrontPageBodyText"/>
              <w:jc w:val="both"/>
              <w:rPr>
                <w:lang w:val="tr-TR" w:eastAsia="tr-TR"/>
              </w:rPr>
            </w:pPr>
          </w:p>
          <w:p w:rsidR="007A25E8" w:rsidRPr="00BD0124" w:rsidRDefault="007A25E8" w:rsidP="001D4B3E">
            <w:pPr>
              <w:pStyle w:val="FrontPageBodyText"/>
              <w:jc w:val="both"/>
              <w:rPr>
                <w:lang w:val="tr-TR" w:eastAsia="tr-TR"/>
              </w:rPr>
            </w:pPr>
          </w:p>
          <w:bookmarkEnd w:id="18"/>
          <w:bookmarkEnd w:id="19"/>
          <w:bookmarkEnd w:id="20"/>
          <w:bookmarkEnd w:id="22"/>
          <w:p w:rsidR="001D4B3E" w:rsidRPr="00BD0124" w:rsidRDefault="001D4B3E" w:rsidP="001D4B3E">
            <w:pPr>
              <w:pStyle w:val="MainBodyTableTitle"/>
              <w:ind w:left="709" w:right="357"/>
              <w:jc w:val="both"/>
              <w:rPr>
                <w:lang w:val="tr-TR"/>
              </w:rPr>
            </w:pPr>
            <w:r w:rsidRPr="00BD0124">
              <w:rPr>
                <w:lang w:val="tr-TR"/>
              </w:rPr>
              <w:t>XAU/USD</w:t>
            </w:r>
          </w:p>
          <w:p w:rsidR="001D4B3E" w:rsidRPr="00BD0124" w:rsidRDefault="001D4B3E" w:rsidP="001D4B3E">
            <w:pPr>
              <w:pStyle w:val="MainBodyTableTitle"/>
              <w:ind w:left="709" w:right="357"/>
              <w:jc w:val="both"/>
              <w:rPr>
                <w:lang w:val="tr-TR"/>
              </w:rPr>
            </w:pPr>
          </w:p>
          <w:p w:rsidR="001D4B3E" w:rsidRPr="00BD0124" w:rsidRDefault="00B146AE" w:rsidP="001D4B3E">
            <w:pPr>
              <w:pStyle w:val="MainBodyTableTitle"/>
              <w:ind w:left="709" w:right="357"/>
              <w:jc w:val="both"/>
              <w:rPr>
                <w:lang w:val="tr-TR"/>
              </w:rPr>
            </w:pPr>
            <w:r>
              <w:rPr>
                <w:noProof/>
                <w:lang w:val="tr-TR"/>
              </w:rPr>
              <w:drawing>
                <wp:inline distT="0" distB="0" distL="0" distR="0">
                  <wp:extent cx="6919200" cy="2973600"/>
                  <wp:effectExtent l="0" t="0" r="0" b="0"/>
                  <wp:docPr id="18" name="Resim 18" descr="C:\Users\ekin.akbas\Desktop\xauusd.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Users\ekin.akbas\Desktop\xauusd.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919200" cy="2973600"/>
                          </a:xfrm>
                          <a:prstGeom prst="rect">
                            <a:avLst/>
                          </a:prstGeom>
                          <a:noFill/>
                          <a:ln>
                            <a:noFill/>
                          </a:ln>
                        </pic:spPr>
                      </pic:pic>
                    </a:graphicData>
                  </a:graphic>
                </wp:inline>
              </w:drawing>
            </w:r>
          </w:p>
          <w:p w:rsidR="001D4B3E" w:rsidRPr="00BD0124" w:rsidRDefault="001D4B3E" w:rsidP="001D4B3E">
            <w:pPr>
              <w:pStyle w:val="MainBodyTableTitle"/>
              <w:ind w:left="709" w:right="357"/>
              <w:jc w:val="both"/>
              <w:rPr>
                <w:lang w:val="tr-TR"/>
              </w:rPr>
            </w:pPr>
          </w:p>
          <w:p w:rsidR="00680C0F" w:rsidRDefault="00680C0F" w:rsidP="00680C0F">
            <w:pPr>
              <w:pStyle w:val="MainBodyText"/>
              <w:rPr>
                <w:lang w:val="tr-TR"/>
              </w:rPr>
            </w:pPr>
          </w:p>
          <w:p w:rsidR="0056548B" w:rsidRPr="00BD0124" w:rsidRDefault="0056548B" w:rsidP="00680C0F">
            <w:pPr>
              <w:pStyle w:val="MainBodyText"/>
              <w:rPr>
                <w:lang w:val="tr-TR"/>
              </w:rPr>
            </w:pPr>
          </w:p>
          <w:p w:rsidR="00FD3F66" w:rsidRPr="00BD0124" w:rsidRDefault="00FD3F66" w:rsidP="009C7DF1">
            <w:pPr>
              <w:pStyle w:val="MainBodyText"/>
              <w:ind w:left="0"/>
              <w:rPr>
                <w:lang w:val="tr-TR" w:eastAsia="tr-TR"/>
              </w:rPr>
            </w:pPr>
          </w:p>
        </w:tc>
      </w:tr>
      <w:tr w:rsidR="00591ABD" w:rsidRPr="00BD0124" w:rsidTr="000240E0">
        <w:trPr>
          <w:cantSplit/>
        </w:trPr>
        <w:tc>
          <w:tcPr>
            <w:tcW w:w="12191" w:type="dxa"/>
          </w:tcPr>
          <w:p w:rsidR="00591ABD" w:rsidRPr="00BD0124" w:rsidRDefault="00462852" w:rsidP="007A25E8">
            <w:pPr>
              <w:pStyle w:val="MainBodyMainTitle"/>
              <w:spacing w:before="0"/>
              <w:ind w:left="709"/>
              <w:jc w:val="both"/>
              <w:rPr>
                <w:noProof/>
                <w:lang w:val="tr-TR"/>
              </w:rPr>
            </w:pPr>
            <w:r w:rsidRPr="00BD0124">
              <w:rPr>
                <w:lang w:val="tr-TR"/>
              </w:rPr>
              <w:lastRenderedPageBreak/>
              <w:t>Piyasalara Genel Bakış</w:t>
            </w:r>
            <w:r w:rsidRPr="00BD0124">
              <w:rPr>
                <w:noProof/>
                <w:lang w:val="tr-TR"/>
              </w:rPr>
              <w:t xml:space="preserve"> </w:t>
            </w:r>
          </w:p>
        </w:tc>
      </w:tr>
    </w:tbl>
    <w:p w:rsidR="008553BF" w:rsidRPr="00BD0124" w:rsidRDefault="009329FC" w:rsidP="008B13B8">
      <w:pPr>
        <w:pStyle w:val="MainBodyMainTitle"/>
        <w:ind w:left="709"/>
        <w:jc w:val="both"/>
        <w:rPr>
          <w:lang w:val="tr-TR"/>
        </w:rPr>
      </w:pPr>
      <w:r>
        <w:rPr>
          <w:noProof/>
        </w:rPr>
        <w:drawing>
          <wp:inline distT="0" distB="0" distL="0" distR="0" wp14:anchorId="05554D5E" wp14:editId="0CE9AA62">
            <wp:extent cx="6868800" cy="7880400"/>
            <wp:effectExtent l="0" t="0" r="8255" b="6350"/>
            <wp:docPr id="5" name="Picture 4">
              <a:extLst xmlns:a="http://schemas.openxmlformats.org/drawingml/2006/main">
                <a:ext uri="{FF2B5EF4-FFF2-40B4-BE49-F238E27FC236}">
                  <a16:creationId xmlns:a16="http://schemas.microsoft.com/office/drawing/2014/main" id="{00000000-0008-0000-0200-000005000000}"/>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00000000-0008-0000-0200-000005000000}"/>
                        </a:ext>
                      </a:extLst>
                    </pic:cNvPr>
                    <pic:cNvPicPr>
                      <a:picLocks noChangeAspect="1" noChangeArrowheads="1"/>
                      <a:extLst>
                        <a:ext uri="{84589F7E-364E-4C9E-8A38-B11213B215E9}">
                          <a14:cameraTool xmlns:a14="http://schemas.microsoft.com/office/drawing/2010/main" cellRange="$D$5:$L$74" spid="_x0000_s157030"/>
                        </a:ext>
                      </a:extLst>
                    </pic:cNvPicPr>
                  </pic:nvPicPr>
                  <pic:blipFill>
                    <a:blip r:embed="rId16"/>
                    <a:srcRect/>
                    <a:stretch>
                      <a:fillRect/>
                    </a:stretch>
                  </pic:blipFill>
                  <pic:spPr bwMode="auto">
                    <a:xfrm>
                      <a:off x="0" y="0"/>
                      <a:ext cx="6868800" cy="7880400"/>
                    </a:xfrm>
                    <a:prstGeom prst="rect">
                      <a:avLst/>
                    </a:prstGeom>
                    <a:noFill/>
                    <a:ln w="9525">
                      <a:noFill/>
                      <a:miter lim="800000"/>
                      <a:headEnd/>
                      <a:tailEnd/>
                    </a:ln>
                  </pic:spPr>
                </pic:pic>
              </a:graphicData>
            </a:graphic>
          </wp:inline>
        </w:drawing>
      </w:r>
    </w:p>
    <w:p w:rsidR="00517CC9" w:rsidRPr="00BD0124" w:rsidRDefault="00517CC9" w:rsidP="00517CC9">
      <w:pPr>
        <w:pStyle w:val="MainBodyText"/>
        <w:rPr>
          <w:lang w:val="tr-TR"/>
        </w:rPr>
      </w:pPr>
    </w:p>
    <w:p w:rsidR="00591ABD" w:rsidRPr="00BD0124" w:rsidRDefault="00591ABD" w:rsidP="008B13B8">
      <w:pPr>
        <w:pStyle w:val="MainBodyMainTitle"/>
        <w:ind w:left="709"/>
        <w:jc w:val="both"/>
        <w:rPr>
          <w:lang w:val="tr-TR"/>
        </w:rPr>
      </w:pPr>
      <w:r w:rsidRPr="00BD0124">
        <w:rPr>
          <w:lang w:val="tr-TR"/>
        </w:rPr>
        <w:lastRenderedPageBreak/>
        <w:t>Yatırım Merkezlerimiz</w:t>
      </w:r>
    </w:p>
    <w:p w:rsidR="00591ABD" w:rsidRPr="00BD0124" w:rsidRDefault="00675633" w:rsidP="008B13B8">
      <w:pPr>
        <w:spacing w:after="200" w:line="276" w:lineRule="auto"/>
        <w:ind w:left="709" w:right="357"/>
        <w:jc w:val="both"/>
        <w:rPr>
          <w:rFonts w:cs="Arial"/>
          <w:b/>
          <w:color w:val="083676" w:themeColor="accent6"/>
          <w:sz w:val="32"/>
          <w:szCs w:val="17"/>
          <w:lang w:val="tr-TR"/>
        </w:rPr>
      </w:pPr>
      <w:r w:rsidRPr="00BD0124">
        <w:rPr>
          <w:noProof/>
          <w:lang w:val="tr-TR"/>
        </w:rPr>
        <w:drawing>
          <wp:inline distT="0" distB="0" distL="0" distR="0" wp14:anchorId="5BD31901" wp14:editId="4C731B92">
            <wp:extent cx="6991200" cy="7545600"/>
            <wp:effectExtent l="0" t="0" r="0" b="0"/>
            <wp:docPr id="12" name="Picture 2">
              <a:extLst xmlns:a="http://schemas.openxmlformats.org/drawingml/2006/main">
                <a:ext uri="{FF2B5EF4-FFF2-40B4-BE49-F238E27FC236}">
                  <a16:creationId xmlns:a16="http://schemas.microsoft.com/office/drawing/2014/main" id="{A1AE77A0-8B51-451E-9863-5FE1D7926AA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A1AE77A0-8B51-451E-9863-5FE1D7926AA9}"/>
                        </a:ext>
                      </a:extLst>
                    </pic:cNvPr>
                    <pic:cNvPicPr>
                      <a:picLocks noChangeAspect="1" noChangeArrowheads="1"/>
                      <a:extLst>
                        <a:ext uri="{84589F7E-364E-4C9E-8A38-B11213B215E9}">
                          <a14:cameraTool xmlns:a14="http://schemas.microsoft.com/office/drawing/2010/main" cellRange="$D$5:$P$55" spid="_x0000_s1058"/>
                        </a:ext>
                      </a:extLst>
                    </pic:cNvPicPr>
                  </pic:nvPicPr>
                  <pic:blipFill>
                    <a:blip r:embed="rId17"/>
                    <a:srcRect/>
                    <a:stretch>
                      <a:fillRect/>
                    </a:stretch>
                  </pic:blipFill>
                  <pic:spPr bwMode="auto">
                    <a:xfrm>
                      <a:off x="0" y="0"/>
                      <a:ext cx="6991200" cy="7545600"/>
                    </a:xfrm>
                    <a:prstGeom prst="rect">
                      <a:avLst/>
                    </a:prstGeom>
                    <a:noFill/>
                    <a:ln w="9525">
                      <a:noFill/>
                      <a:miter lim="800000"/>
                      <a:headEnd/>
                      <a:tailEnd/>
                    </a:ln>
                  </pic:spPr>
                </pic:pic>
              </a:graphicData>
            </a:graphic>
          </wp:inline>
        </w:drawing>
      </w:r>
    </w:p>
    <w:p w:rsidR="00675633" w:rsidRPr="00BD0124" w:rsidRDefault="00675633" w:rsidP="008B13B8">
      <w:pPr>
        <w:spacing w:after="200" w:line="276" w:lineRule="auto"/>
        <w:ind w:left="709" w:right="357"/>
        <w:jc w:val="both"/>
        <w:rPr>
          <w:rFonts w:cs="Arial"/>
          <w:b/>
          <w:color w:val="083676" w:themeColor="accent6"/>
          <w:sz w:val="32"/>
          <w:szCs w:val="17"/>
          <w:lang w:val="tr-TR"/>
        </w:rPr>
      </w:pPr>
    </w:p>
    <w:p w:rsidR="00591ABD" w:rsidRPr="00BD0124" w:rsidRDefault="00591ABD" w:rsidP="008B13B8">
      <w:pPr>
        <w:pStyle w:val="MainBodyMainTitle"/>
        <w:ind w:left="0" w:firstLine="432"/>
        <w:jc w:val="both"/>
        <w:rPr>
          <w:lang w:val="tr-TR"/>
        </w:rPr>
      </w:pPr>
      <w:r w:rsidRPr="00BD0124">
        <w:rPr>
          <w:lang w:val="tr-TR"/>
        </w:rPr>
        <w:lastRenderedPageBreak/>
        <w:t>Uyarı Notu</w:t>
      </w:r>
    </w:p>
    <w:p w:rsidR="00591ABD" w:rsidRPr="00BD0124" w:rsidRDefault="00591ABD" w:rsidP="008B13B8">
      <w:pPr>
        <w:pStyle w:val="MainBodyText"/>
        <w:ind w:left="432" w:right="680"/>
        <w:jc w:val="both"/>
        <w:rPr>
          <w:szCs w:val="24"/>
          <w:lang w:val="tr-TR" w:eastAsia="tr-TR"/>
        </w:rPr>
      </w:pPr>
      <w:r w:rsidRPr="00BD0124">
        <w:rPr>
          <w:szCs w:val="24"/>
          <w:lang w:val="tr-TR" w:eastAsia="tr-TR"/>
        </w:rPr>
        <w:t xml:space="preserve">Bu raporda yer alan yatırım bilgi, yorum ve tavsiyeleri, yorum ve tavsiyede bulunanların kişisel görüşlerine dayanmakta olup finansal bilgi ve genel yatırım tavsiyesi kapsamında hazırlanmıştır ve hiçbir şekilde yatırım danışmanlığı kapsamında değildir. Yatırım danışmanlığı hizmeti; yetkili kuruluşlar tarafından kişilerin risk ve getiri tercihleri dikkate alınarak kişiye özel sunulmaktadır. Burada yer alan yorum ve tavsiyeler ise genel niteliktedir. Bu tavsiyeler, mali durumunuz ile risk ve getiri tercihlerinize uygun olmayabilir. Bu nedenle, sadece burada yer alan bilgilere dayanarak yatırım kararı verilmesi beklentilerinize uygun sonuçlar doğurmayabilir. </w:t>
      </w:r>
    </w:p>
    <w:p w:rsidR="00591ABD" w:rsidRPr="00BD0124" w:rsidRDefault="00591ABD" w:rsidP="008B13B8">
      <w:pPr>
        <w:pStyle w:val="MainBodyText"/>
        <w:ind w:left="432" w:right="680"/>
        <w:jc w:val="both"/>
        <w:rPr>
          <w:szCs w:val="24"/>
          <w:lang w:val="tr-TR" w:eastAsia="tr-TR"/>
        </w:rPr>
      </w:pPr>
      <w:r w:rsidRPr="00BD0124">
        <w:rPr>
          <w:szCs w:val="24"/>
          <w:lang w:val="tr-TR" w:eastAsia="tr-TR"/>
        </w:rPr>
        <w:t xml:space="preserve">Yatırım Danışmanlığı hizmeti talep edilmesi halinde; yatırımcının Tacirler Yatırım Menkul Değerler A.Ş. ile Yatırım Danışmanlığı sözleşmesi imzalamış olması, Yerindelik </w:t>
      </w:r>
      <w:proofErr w:type="spellStart"/>
      <w:r w:rsidRPr="00BD0124">
        <w:rPr>
          <w:szCs w:val="24"/>
          <w:lang w:val="tr-TR" w:eastAsia="tr-TR"/>
        </w:rPr>
        <w:t>Testi’ni</w:t>
      </w:r>
      <w:proofErr w:type="spellEnd"/>
      <w:r w:rsidRPr="00BD0124">
        <w:rPr>
          <w:szCs w:val="24"/>
          <w:lang w:val="tr-TR" w:eastAsia="tr-TR"/>
        </w:rPr>
        <w:t xml:space="preserve"> tamamlamış ve risk grubunun belirlemiş olması zorunludur.</w:t>
      </w:r>
    </w:p>
    <w:p w:rsidR="00591ABD" w:rsidRPr="00BD0124" w:rsidRDefault="00591ABD" w:rsidP="008B13B8">
      <w:pPr>
        <w:pStyle w:val="MainBodyText"/>
        <w:ind w:left="432" w:right="680"/>
        <w:jc w:val="both"/>
        <w:rPr>
          <w:szCs w:val="24"/>
          <w:lang w:val="tr-TR" w:eastAsia="tr-TR"/>
        </w:rPr>
      </w:pPr>
      <w:r w:rsidRPr="00BD0124">
        <w:rPr>
          <w:szCs w:val="24"/>
          <w:lang w:val="tr-TR" w:eastAsia="tr-TR"/>
        </w:rPr>
        <w:t xml:space="preserve">Bu raporda yer alan her türlü bilgi, yorum ve tavsiye uygunluk testi ile tespit edilecek risk grubunuz ve getiri beklentiniz ile uyumlu olmayabilir. Dolayısıyla, uygunluk testi neticesinde risk grubunuz tespit edilmeden sadece burada yer alan bilgilere dayanılarak yatırım kararı verilmesi amaç, bilgi ve tecrübenize uygun sonuçlar doğurmayabilir. </w:t>
      </w:r>
    </w:p>
    <w:p w:rsidR="00591ABD" w:rsidRPr="00BD0124" w:rsidRDefault="00591ABD" w:rsidP="008B13B8">
      <w:pPr>
        <w:pStyle w:val="MainBodyText"/>
        <w:ind w:left="432" w:right="680"/>
        <w:jc w:val="both"/>
        <w:rPr>
          <w:szCs w:val="24"/>
          <w:lang w:val="tr-TR" w:eastAsia="tr-TR"/>
        </w:rPr>
      </w:pPr>
      <w:r w:rsidRPr="00BD0124">
        <w:rPr>
          <w:szCs w:val="24"/>
          <w:lang w:val="tr-TR" w:eastAsia="tr-TR"/>
        </w:rPr>
        <w:t>Bu rapor herhangi bir sürede belirli bir getirinin sağlanacağına dair bir taahhüt içermemekte olup, zaman içerisinde piyasa koşullarında meydana gelen değişiklikler nedeniyle yorum ve tavsiyelerde değişiklikler söz konusu olabilir. Bu raporda bahsedilen yatırım araçlarının fiyatları ve değerleri yatırımcıların menfaatlerine aykırı olarak hareket edebilir ve netice itibariyle yatırımcılar anaparalarını kaybetme riski ile karşı karşıya kalabilirler. Bu raporda yer alan geçmiş performans verileri gelecekte elde edilecek sonuçların bir garantisi olarak kabul edilemez.</w:t>
      </w:r>
    </w:p>
    <w:p w:rsidR="00591ABD" w:rsidRPr="00BD0124" w:rsidRDefault="00591ABD" w:rsidP="008B13B8">
      <w:pPr>
        <w:pStyle w:val="MainBodyText"/>
        <w:ind w:left="432" w:right="680"/>
        <w:jc w:val="both"/>
        <w:rPr>
          <w:szCs w:val="24"/>
          <w:lang w:val="tr-TR" w:eastAsia="tr-TR"/>
        </w:rPr>
      </w:pPr>
      <w:r w:rsidRPr="00BD0124">
        <w:rPr>
          <w:szCs w:val="24"/>
          <w:lang w:val="tr-TR" w:eastAsia="tr-TR"/>
        </w:rPr>
        <w:t>Bu raporda yer alan tüm bilgiler ve görüşler yatırımcıları bilgilendirmek amacıyla, Tacirler Yatırım Menkul Değerler A.Ş. tarafından güncel ve güvenilir kaynaklardan temin edilmiş olmakla beraber, Tacirler Yatırım Menkul Değerler A.Ş. söz konusu bilgilerin doğru ve tam olduğunu taahhüt etmemektedir. Raporlardaki yorumlardan, bilgilerin tam veya doğru olmaması ve/veya güncellenme nedeniyle doğabilecek maddi ve manevi zararlardan Tacirler Yatırım Menkul Değerler A.Ş. ve çalışanları sorumlu tutulamaz.</w:t>
      </w:r>
    </w:p>
    <w:p w:rsidR="00591ABD" w:rsidRPr="00BD0124" w:rsidRDefault="00591ABD" w:rsidP="008B13B8">
      <w:pPr>
        <w:pStyle w:val="MainBodyText"/>
        <w:ind w:left="432" w:right="680"/>
        <w:jc w:val="both"/>
        <w:rPr>
          <w:lang w:val="tr-TR" w:eastAsia="tr-TR"/>
        </w:rPr>
      </w:pPr>
      <w:r w:rsidRPr="00BD0124">
        <w:rPr>
          <w:szCs w:val="24"/>
          <w:lang w:val="tr-TR" w:eastAsia="tr-TR"/>
        </w:rPr>
        <w:t>Bu rapor, sadece gönderildiği kişilerin kullanımı içindir. Bu raporun tümü veya bir kısmı Tacirler Yatırım Menkul Değerler A.Ş.’</w:t>
      </w:r>
      <w:proofErr w:type="spellStart"/>
      <w:r w:rsidRPr="00BD0124">
        <w:rPr>
          <w:szCs w:val="24"/>
          <w:lang w:val="tr-TR" w:eastAsia="tr-TR"/>
        </w:rPr>
        <w:t>nin</w:t>
      </w:r>
      <w:proofErr w:type="spellEnd"/>
      <w:r w:rsidRPr="00BD0124">
        <w:rPr>
          <w:szCs w:val="24"/>
          <w:lang w:val="tr-TR" w:eastAsia="tr-TR"/>
        </w:rPr>
        <w:t xml:space="preserve"> yazılı izni olmadan çoğaltılamaz, yayınlanamaz veya üçüncü kişilere gösterilemez, ticari amaçla kullanılamaz. Aksi halde, Tacirler Yatırım Menkul Değerler A.Ş. uğramış olduğu bütün zarar ve ziyanı talep etme hakkını saklı tutar.</w:t>
      </w:r>
    </w:p>
    <w:p w:rsidR="00591ABD" w:rsidRPr="00BD0124" w:rsidRDefault="00591ABD" w:rsidP="008B13B8">
      <w:pPr>
        <w:pStyle w:val="MainBodyText"/>
        <w:jc w:val="both"/>
        <w:rPr>
          <w:lang w:val="tr-TR" w:eastAsia="tr-TR"/>
        </w:rPr>
      </w:pPr>
    </w:p>
    <w:p w:rsidR="00591ABD" w:rsidRPr="00BD0124" w:rsidRDefault="00591ABD" w:rsidP="008B13B8">
      <w:pPr>
        <w:pStyle w:val="FrontPageBodyText"/>
        <w:jc w:val="both"/>
        <w:rPr>
          <w:lang w:val="tr-TR"/>
        </w:rPr>
      </w:pPr>
    </w:p>
    <w:p w:rsidR="0075491B" w:rsidRPr="00BD0124" w:rsidRDefault="0075491B" w:rsidP="008B13B8">
      <w:pPr>
        <w:pStyle w:val="FrontPageBodyText"/>
        <w:jc w:val="both"/>
        <w:rPr>
          <w:lang w:val="tr-TR"/>
        </w:rPr>
      </w:pPr>
    </w:p>
    <w:sectPr w:rsidR="0075491B" w:rsidRPr="00BD0124" w:rsidSect="00591ABD">
      <w:headerReference w:type="default" r:id="rId18"/>
      <w:footerReference w:type="default" r:id="rId19"/>
      <w:headerReference w:type="first" r:id="rId20"/>
      <w:footerReference w:type="first" r:id="rId21"/>
      <w:pgSz w:w="12240" w:h="15840"/>
      <w:pgMar w:top="1287" w:right="49" w:bottom="568" w:left="0" w:header="0" w:footer="24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3EA7" w:rsidRDefault="00F73EA7" w:rsidP="00653AD7">
      <w:r>
        <w:separator/>
      </w:r>
    </w:p>
  </w:endnote>
  <w:endnote w:type="continuationSeparator" w:id="0">
    <w:p w:rsidR="00F73EA7" w:rsidRDefault="00F73EA7" w:rsidP="00653A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10022FF" w:usb1="C000E47F" w:usb2="00000029" w:usb3="00000000" w:csb0="000001DF" w:csb1="00000000"/>
  </w:font>
  <w:font w:name="Calibri Light">
    <w:panose1 w:val="020F0302020204030204"/>
    <w:charset w:val="A2"/>
    <w:family w:val="swiss"/>
    <w:pitch w:val="variable"/>
    <w:sig w:usb0="A00002EF" w:usb1="4000207B" w:usb2="00000000" w:usb3="00000000" w:csb0="0000019F" w:csb1="00000000"/>
  </w:font>
  <w:font w:name="Arial">
    <w:panose1 w:val="020B0604020202020204"/>
    <w:charset w:val="A2"/>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oKlavuzu"/>
      <w:tblW w:w="12333" w:type="dxa"/>
      <w:tblBorders>
        <w:top w:val="single" w:sz="18" w:space="0" w:color="083676" w:themeColor="accent6"/>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40"/>
      <w:gridCol w:w="6893"/>
    </w:tblGrid>
    <w:tr w:rsidR="00F73EA7" w:rsidTr="00591ABD">
      <w:tc>
        <w:tcPr>
          <w:tcW w:w="5440" w:type="dxa"/>
        </w:tcPr>
        <w:p w:rsidR="00F73EA7" w:rsidRPr="008E5A20" w:rsidRDefault="00DE27BF" w:rsidP="002C621F">
          <w:pPr>
            <w:pStyle w:val="AltBilgi"/>
            <w:ind w:left="601" w:right="107"/>
            <w:rPr>
              <w:rFonts w:cs="Segoe UI"/>
            </w:rPr>
          </w:pPr>
          <w:sdt>
            <w:sdtPr>
              <w:rPr>
                <w:rFonts w:cs="Segoe UI"/>
              </w:rPr>
              <w:alias w:val="Kategori"/>
              <w:tag w:val=""/>
              <w:id w:val="-773630692"/>
              <w:placeholder>
                <w:docPart w:val="019C0BB15FF14FDB9EF94CDC5C831BDB"/>
              </w:placeholder>
              <w:dataBinding w:prefixMappings="xmlns:ns0='http://purl.org/dc/elements/1.1/' xmlns:ns1='http://schemas.openxmlformats.org/package/2006/metadata/core-properties' " w:xpath="/ns1:coreProperties[1]/ns1:category[1]" w:storeItemID="{6C3C8BC8-F283-45AE-878A-BAB7291924A1}"/>
              <w:text/>
            </w:sdtPr>
            <w:sdtEndPr/>
            <w:sdtContent>
              <w:r w:rsidR="00F73EA7">
                <w:rPr>
                  <w:rFonts w:cs="Segoe UI"/>
                  <w:lang w:val="tr-TR"/>
                </w:rPr>
                <w:t>Global Piyasalar Bülteni</w:t>
              </w:r>
            </w:sdtContent>
          </w:sdt>
        </w:p>
      </w:tc>
      <w:tc>
        <w:tcPr>
          <w:tcW w:w="6893" w:type="dxa"/>
        </w:tcPr>
        <w:p w:rsidR="00F73EA7" w:rsidRPr="008E5A20" w:rsidRDefault="00F73EA7" w:rsidP="00007822">
          <w:pPr>
            <w:pStyle w:val="AltBilgi"/>
            <w:ind w:left="-680" w:right="743"/>
            <w:jc w:val="right"/>
            <w:rPr>
              <w:rFonts w:cs="Segoe UI"/>
            </w:rPr>
          </w:pPr>
          <w:r w:rsidRPr="008E5A20">
            <w:rPr>
              <w:rFonts w:cs="Segoe UI"/>
            </w:rPr>
            <w:fldChar w:fldCharType="begin"/>
          </w:r>
          <w:r w:rsidRPr="008E5A20">
            <w:rPr>
              <w:rFonts w:cs="Segoe UI"/>
            </w:rPr>
            <w:instrText>PAGE   \* MERGEFORMAT</w:instrText>
          </w:r>
          <w:r w:rsidRPr="008E5A20">
            <w:rPr>
              <w:rFonts w:cs="Segoe UI"/>
            </w:rPr>
            <w:fldChar w:fldCharType="separate"/>
          </w:r>
          <w:r w:rsidR="00BF53FF">
            <w:rPr>
              <w:rFonts w:cs="Segoe UI"/>
              <w:noProof/>
            </w:rPr>
            <w:t>8</w:t>
          </w:r>
          <w:r w:rsidRPr="008E5A20">
            <w:rPr>
              <w:rFonts w:cs="Segoe UI"/>
            </w:rPr>
            <w:fldChar w:fldCharType="end"/>
          </w:r>
        </w:p>
      </w:tc>
    </w:tr>
  </w:tbl>
  <w:p w:rsidR="00F73EA7" w:rsidRPr="00591ABD" w:rsidRDefault="00F73EA7" w:rsidP="00007822">
    <w:pPr>
      <w:pStyle w:val="AltBilgi"/>
      <w:ind w:left="-680" w:right="107"/>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oKlavuzu"/>
      <w:tblW w:w="12333" w:type="dxa"/>
      <w:tblBorders>
        <w:top w:val="single" w:sz="4" w:space="0" w:color="083676" w:themeColor="accent6"/>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333"/>
    </w:tblGrid>
    <w:tr w:rsidR="00F73EA7" w:rsidTr="008C6E73">
      <w:tc>
        <w:tcPr>
          <w:tcW w:w="12333" w:type="dxa"/>
          <w:tcBorders>
            <w:top w:val="single" w:sz="18" w:space="0" w:color="083676" w:themeColor="accent6"/>
          </w:tcBorders>
        </w:tcPr>
        <w:p w:rsidR="00F73EA7" w:rsidRPr="005758D3" w:rsidRDefault="00F73EA7" w:rsidP="008C6E73">
          <w:pPr>
            <w:pStyle w:val="AltBilgi"/>
            <w:jc w:val="center"/>
            <w:rPr>
              <w:rFonts w:cs="Segoe UI"/>
              <w:color w:val="auto"/>
              <w:lang w:val="tr-TR"/>
            </w:rPr>
          </w:pPr>
          <w:r w:rsidRPr="005758D3">
            <w:rPr>
              <w:rFonts w:cs="Segoe UI"/>
              <w:b/>
              <w:sz w:val="16"/>
              <w:szCs w:val="16"/>
              <w:lang w:val="tr-TR"/>
            </w:rPr>
            <w:t>Lütfen bu raporun sonunda bulunan önemli uyarı notunu okuyunuz.</w:t>
          </w:r>
        </w:p>
      </w:tc>
    </w:tr>
  </w:tbl>
  <w:p w:rsidR="00F73EA7" w:rsidRDefault="00F73EA7" w:rsidP="00591ABD">
    <w:pPr>
      <w:pStyle w:val="AltBilgi"/>
      <w:tabs>
        <w:tab w:val="clear" w:pos="4680"/>
        <w:tab w:val="clear" w:pos="9360"/>
        <w:tab w:val="left" w:pos="3216"/>
      </w:tabs>
      <w:jc w:val="both"/>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3EA7" w:rsidRDefault="00F73EA7" w:rsidP="00653AD7">
      <w:r>
        <w:separator/>
      </w:r>
    </w:p>
  </w:footnote>
  <w:footnote w:type="continuationSeparator" w:id="0">
    <w:p w:rsidR="00F73EA7" w:rsidRDefault="00F73EA7" w:rsidP="00653A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3EA7" w:rsidRDefault="00F73EA7" w:rsidP="008C6E73">
    <w:pPr>
      <w:pStyle w:val="stBilgi"/>
      <w:rPr>
        <w:sz w:val="2"/>
        <w:szCs w:val="2"/>
      </w:rPr>
    </w:pPr>
  </w:p>
  <w:p w:rsidR="00F73EA7" w:rsidRDefault="00F73EA7" w:rsidP="008C6E73">
    <w:pPr>
      <w:pStyle w:val="stBilgi"/>
      <w:rPr>
        <w:sz w:val="2"/>
        <w:szCs w:val="2"/>
      </w:rPr>
    </w:pPr>
  </w:p>
  <w:p w:rsidR="00F73EA7" w:rsidRDefault="00F73EA7" w:rsidP="008C6E73">
    <w:pPr>
      <w:pStyle w:val="stBilgi"/>
      <w:rPr>
        <w:sz w:val="2"/>
        <w:szCs w:val="2"/>
      </w:rPr>
    </w:pPr>
  </w:p>
  <w:p w:rsidR="00F73EA7" w:rsidRDefault="00F73EA7" w:rsidP="008C6E73">
    <w:pPr>
      <w:pStyle w:val="stBilgi"/>
      <w:rPr>
        <w:sz w:val="2"/>
        <w:szCs w:val="2"/>
      </w:rPr>
    </w:pPr>
  </w:p>
  <w:p w:rsidR="00F73EA7" w:rsidRDefault="00F73EA7" w:rsidP="008C6E73">
    <w:pPr>
      <w:pStyle w:val="stBilgi"/>
      <w:rPr>
        <w:sz w:val="2"/>
        <w:szCs w:val="2"/>
      </w:rPr>
    </w:pPr>
  </w:p>
  <w:p w:rsidR="00F73EA7" w:rsidRDefault="00F73EA7" w:rsidP="008C6E73">
    <w:pPr>
      <w:pStyle w:val="stBilgi"/>
      <w:rPr>
        <w:sz w:val="2"/>
        <w:szCs w:val="2"/>
      </w:rPr>
    </w:pPr>
  </w:p>
  <w:p w:rsidR="00F73EA7" w:rsidRDefault="00F73EA7" w:rsidP="008C6E73">
    <w:pPr>
      <w:pStyle w:val="stBilgi"/>
      <w:rPr>
        <w:sz w:val="2"/>
        <w:szCs w:val="2"/>
      </w:rPr>
    </w:pPr>
  </w:p>
  <w:p w:rsidR="00F73EA7" w:rsidRDefault="00F73EA7" w:rsidP="008C6E73">
    <w:pPr>
      <w:pStyle w:val="stBilgi"/>
      <w:rPr>
        <w:sz w:val="2"/>
        <w:szCs w:val="2"/>
      </w:rPr>
    </w:pPr>
  </w:p>
  <w:p w:rsidR="00F73EA7" w:rsidRDefault="00F73EA7" w:rsidP="008C6E73">
    <w:pPr>
      <w:pStyle w:val="stBilgi"/>
      <w:rPr>
        <w:sz w:val="2"/>
        <w:szCs w:val="2"/>
      </w:rPr>
    </w:pPr>
  </w:p>
  <w:p w:rsidR="00F73EA7" w:rsidRDefault="00F73EA7" w:rsidP="008C6E73">
    <w:pPr>
      <w:pStyle w:val="stBilgi"/>
      <w:rPr>
        <w:sz w:val="2"/>
        <w:szCs w:val="2"/>
      </w:rPr>
    </w:pPr>
  </w:p>
  <w:p w:rsidR="00F73EA7" w:rsidRDefault="00F73EA7" w:rsidP="008C6E73">
    <w:pPr>
      <w:pStyle w:val="stBilgi"/>
      <w:rPr>
        <w:sz w:val="2"/>
        <w:szCs w:val="2"/>
      </w:rPr>
    </w:pPr>
  </w:p>
  <w:p w:rsidR="00F73EA7" w:rsidRDefault="00F73EA7" w:rsidP="008C6E73">
    <w:pPr>
      <w:pStyle w:val="stBilgi"/>
      <w:rPr>
        <w:sz w:val="2"/>
        <w:szCs w:val="2"/>
      </w:rPr>
    </w:pPr>
  </w:p>
  <w:p w:rsidR="00F73EA7" w:rsidRDefault="00F73EA7" w:rsidP="008C6E73">
    <w:pPr>
      <w:pStyle w:val="stBilgi"/>
      <w:rPr>
        <w:sz w:val="2"/>
        <w:szCs w:val="2"/>
      </w:rPr>
    </w:pPr>
  </w:p>
  <w:p w:rsidR="00F73EA7" w:rsidRDefault="00F73EA7" w:rsidP="008C6E73">
    <w:pPr>
      <w:pStyle w:val="stBilgi"/>
      <w:rPr>
        <w:sz w:val="2"/>
        <w:szCs w:val="2"/>
      </w:rPr>
    </w:pPr>
  </w:p>
  <w:p w:rsidR="00F73EA7" w:rsidRDefault="00F73EA7" w:rsidP="008C6E73">
    <w:pPr>
      <w:pStyle w:val="stBilgi"/>
      <w:rPr>
        <w:sz w:val="2"/>
        <w:szCs w:val="2"/>
      </w:rPr>
    </w:pPr>
  </w:p>
  <w:p w:rsidR="00F73EA7" w:rsidRDefault="00F73EA7" w:rsidP="008C6E73">
    <w:pPr>
      <w:pStyle w:val="stBilgi"/>
      <w:rPr>
        <w:sz w:val="2"/>
        <w:szCs w:val="2"/>
      </w:rPr>
    </w:pPr>
  </w:p>
  <w:tbl>
    <w:tblPr>
      <w:tblStyle w:val="TabloKlavuzu"/>
      <w:tblW w:w="12333" w:type="dxa"/>
      <w:tblBorders>
        <w:top w:val="none" w:sz="0" w:space="0" w:color="auto"/>
        <w:left w:val="none" w:sz="0" w:space="0" w:color="auto"/>
        <w:bottom w:val="single" w:sz="18" w:space="0" w:color="05225A" w:themeColor="text2"/>
        <w:right w:val="none" w:sz="0" w:space="0" w:color="auto"/>
        <w:insideH w:val="none" w:sz="0" w:space="0" w:color="auto"/>
        <w:insideV w:val="none" w:sz="0" w:space="0" w:color="auto"/>
      </w:tblBorders>
      <w:shd w:val="clear" w:color="auto" w:fill="083676" w:themeFill="accent6"/>
      <w:tblLook w:val="04A0" w:firstRow="1" w:lastRow="0" w:firstColumn="1" w:lastColumn="0" w:noHBand="0" w:noVBand="1"/>
    </w:tblPr>
    <w:tblGrid>
      <w:gridCol w:w="5435"/>
      <w:gridCol w:w="6898"/>
    </w:tblGrid>
    <w:tr w:rsidR="00F73EA7" w:rsidRPr="002D6E51" w:rsidTr="008C6E73">
      <w:trPr>
        <w:trHeight w:val="858"/>
      </w:trPr>
      <w:tc>
        <w:tcPr>
          <w:tcW w:w="5435" w:type="dxa"/>
          <w:shd w:val="clear" w:color="auto" w:fill="083676" w:themeFill="accent6"/>
          <w:vAlign w:val="center"/>
        </w:tcPr>
        <w:sdt>
          <w:sdtPr>
            <w:rPr>
              <w:rFonts w:cs="Segoe UI"/>
            </w:rPr>
            <w:alias w:val="Yayımlama Tarihi"/>
            <w:tag w:val=""/>
            <w:id w:val="-883550970"/>
            <w:placeholder>
              <w:docPart w:val="0E40BD14705E4FBA8E9D0667B3BDC8CC"/>
            </w:placeholder>
            <w:dataBinding w:prefixMappings="xmlns:ns0='http://schemas.microsoft.com/office/2006/coverPageProps' " w:xpath="/ns0:CoverPageProperties[1]/ns0:PublishDate[1]" w:storeItemID="{55AF091B-3C7A-41E3-B477-F2FDAA23CFDA}"/>
            <w:date w:fullDate="2018-09-20T00:00:00Z">
              <w:dateFormat w:val="d MMMM yyyy"/>
              <w:lid w:val="tr-TR"/>
              <w:storeMappedDataAs w:val="dateTime"/>
              <w:calendar w:val="gregorian"/>
            </w:date>
          </w:sdtPr>
          <w:sdtEndPr/>
          <w:sdtContent>
            <w:p w:rsidR="00F73EA7" w:rsidRPr="002D6E51" w:rsidRDefault="00525549" w:rsidP="008C6E73">
              <w:pPr>
                <w:pStyle w:val="stBilgi"/>
                <w:ind w:left="601"/>
              </w:pPr>
              <w:r>
                <w:rPr>
                  <w:rFonts w:cs="Segoe UI"/>
                  <w:lang w:val="tr-TR"/>
                </w:rPr>
                <w:t>20 Eylül 2018</w:t>
              </w:r>
            </w:p>
          </w:sdtContent>
        </w:sdt>
      </w:tc>
      <w:tc>
        <w:tcPr>
          <w:tcW w:w="6898" w:type="dxa"/>
          <w:shd w:val="clear" w:color="auto" w:fill="083676" w:themeFill="accent6"/>
        </w:tcPr>
        <w:p w:rsidR="00F73EA7" w:rsidRPr="002D6E51" w:rsidRDefault="00F73EA7" w:rsidP="008C6E73">
          <w:pPr>
            <w:pStyle w:val="stBilgi"/>
            <w:jc w:val="right"/>
            <w:rPr>
              <w:noProof/>
            </w:rPr>
          </w:pPr>
          <w:r w:rsidRPr="00E8442F">
            <w:rPr>
              <w:noProof/>
              <w:lang w:val="tr-TR" w:eastAsia="tr-TR"/>
            </w:rPr>
            <w:drawing>
              <wp:anchor distT="0" distB="0" distL="114300" distR="114300" simplePos="0" relativeHeight="251663360" behindDoc="0" locked="0" layoutInCell="1" allowOverlap="1" wp14:anchorId="01962124" wp14:editId="77820332">
                <wp:simplePos x="0" y="0"/>
                <wp:positionH relativeFrom="column">
                  <wp:posOffset>1987550</wp:posOffset>
                </wp:positionH>
                <wp:positionV relativeFrom="paragraph">
                  <wp:posOffset>0</wp:posOffset>
                </wp:positionV>
                <wp:extent cx="2322000" cy="594000"/>
                <wp:effectExtent l="0" t="0" r="2540" b="0"/>
                <wp:wrapThrough wrapText="bothSides">
                  <wp:wrapPolygon edited="0">
                    <wp:start x="0" y="0"/>
                    <wp:lineTo x="0" y="20791"/>
                    <wp:lineTo x="21446" y="20791"/>
                    <wp:lineTo x="21446" y="0"/>
                    <wp:lineTo x="0" y="0"/>
                  </wp:wrapPolygon>
                </wp:wrapThrough>
                <wp:docPr id="298" name="Resim 298" descr="C:\Users\sinan.oztora\Desktop\TacirlerKurumsal\RaporSablonlari\RaporTasarim\ReportHeader\header-logo-fxctr-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nan.oztora\Desktop\TacirlerKurumsal\RaporSablonlari\RaporTasarim\ReportHeader\header-logo-fxctr-07.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2000" cy="5940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73EA7" w:rsidRPr="002D6E51" w:rsidRDefault="00F73EA7" w:rsidP="008C6E73">
          <w:pPr>
            <w:pStyle w:val="stBilgi"/>
            <w:jc w:val="right"/>
          </w:pPr>
        </w:p>
      </w:tc>
    </w:tr>
  </w:tbl>
  <w:p w:rsidR="00F73EA7" w:rsidRPr="008C6E73" w:rsidRDefault="00F73EA7" w:rsidP="008C6E73">
    <w:pPr>
      <w:pStyle w:val="stBilgi"/>
      <w:ind w:left="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oKlavuzu"/>
      <w:tblW w:w="123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0" w:type="dxa"/>
      </w:tblCellMar>
      <w:tblLook w:val="04A0" w:firstRow="1" w:lastRow="0" w:firstColumn="1" w:lastColumn="0" w:noHBand="0" w:noVBand="1"/>
    </w:tblPr>
    <w:tblGrid>
      <w:gridCol w:w="6946"/>
      <w:gridCol w:w="5387"/>
    </w:tblGrid>
    <w:tr w:rsidR="00F73EA7" w:rsidTr="008C6E73">
      <w:trPr>
        <w:trHeight w:val="1843"/>
      </w:trPr>
      <w:tc>
        <w:tcPr>
          <w:tcW w:w="6946" w:type="dxa"/>
          <w:shd w:val="clear" w:color="auto" w:fill="auto"/>
          <w:vAlign w:val="center"/>
        </w:tcPr>
        <w:p w:rsidR="00F73EA7" w:rsidRDefault="00DE27BF" w:rsidP="008C6E73">
          <w:pPr>
            <w:pStyle w:val="ReportTitle"/>
            <w:ind w:left="447"/>
          </w:pPr>
          <w:sdt>
            <w:sdtPr>
              <w:alias w:val="Kategori"/>
              <w:tag w:val=""/>
              <w:id w:val="2066830319"/>
              <w:placeholder>
                <w:docPart w:val="3FF11ED9DA164DD2A289971EF0B2525F"/>
              </w:placeholder>
              <w:dataBinding w:prefixMappings="xmlns:ns0='http://purl.org/dc/elements/1.1/' xmlns:ns1='http://schemas.openxmlformats.org/package/2006/metadata/core-properties' " w:xpath="/ns1:coreProperties[1]/ns1:category[1]" w:storeItemID="{6C3C8BC8-F283-45AE-878A-BAB7291924A1}"/>
              <w:text/>
            </w:sdtPr>
            <w:sdtEndPr/>
            <w:sdtContent>
              <w:r w:rsidR="00F73EA7">
                <w:rPr>
                  <w:lang w:val="tr-TR"/>
                </w:rPr>
                <w:t>Global Piyasalar Bülteni</w:t>
              </w:r>
            </w:sdtContent>
          </w:sdt>
        </w:p>
        <w:p w:rsidR="00F73EA7" w:rsidRPr="00FD03A3" w:rsidRDefault="00DE27BF" w:rsidP="008C6E73">
          <w:pPr>
            <w:pStyle w:val="ReportTitle"/>
            <w:ind w:left="447"/>
          </w:pPr>
          <w:sdt>
            <w:sdtPr>
              <w:rPr>
                <w:sz w:val="32"/>
              </w:rPr>
              <w:alias w:val="Yayımlama Tarihi"/>
              <w:tag w:val=""/>
              <w:id w:val="1378896268"/>
              <w:placeholder>
                <w:docPart w:val="FE305E13BA80467E9CE3D7E813D1EA27"/>
              </w:placeholder>
              <w:dataBinding w:prefixMappings="xmlns:ns0='http://schemas.microsoft.com/office/2006/coverPageProps' " w:xpath="/ns0:CoverPageProperties[1]/ns0:PublishDate[1]" w:storeItemID="{55AF091B-3C7A-41E3-B477-F2FDAA23CFDA}"/>
              <w:date w:fullDate="2018-09-20T00:00:00Z">
                <w:dateFormat w:val="d MMMM yyyy"/>
                <w:lid w:val="tr-TR"/>
                <w:storeMappedDataAs w:val="dateTime"/>
                <w:calendar w:val="gregorian"/>
              </w:date>
            </w:sdtPr>
            <w:sdtEndPr/>
            <w:sdtContent>
              <w:r w:rsidR="00525549">
                <w:rPr>
                  <w:sz w:val="32"/>
                  <w:lang w:val="tr-TR"/>
                </w:rPr>
                <w:t>20 Eylül 2018</w:t>
              </w:r>
            </w:sdtContent>
          </w:sdt>
        </w:p>
      </w:tc>
      <w:tc>
        <w:tcPr>
          <w:tcW w:w="5387" w:type="dxa"/>
          <w:shd w:val="clear" w:color="auto" w:fill="auto"/>
        </w:tcPr>
        <w:p w:rsidR="00F73EA7" w:rsidRDefault="00F73EA7" w:rsidP="008C6E73">
          <w:pPr>
            <w:pStyle w:val="stBilgi"/>
            <w:ind w:left="311"/>
          </w:pPr>
          <w:r>
            <w:rPr>
              <w:noProof/>
              <w:lang w:val="tr-TR" w:eastAsia="tr-TR"/>
            </w:rPr>
            <w:drawing>
              <wp:anchor distT="0" distB="0" distL="114300" distR="114300" simplePos="0" relativeHeight="251661312" behindDoc="1" locked="0" layoutInCell="1" allowOverlap="1" wp14:anchorId="212FED27" wp14:editId="46A9A2EC">
                <wp:simplePos x="0" y="0"/>
                <wp:positionH relativeFrom="column">
                  <wp:posOffset>-4486275</wp:posOffset>
                </wp:positionH>
                <wp:positionV relativeFrom="paragraph">
                  <wp:posOffset>0</wp:posOffset>
                </wp:positionV>
                <wp:extent cx="7816850" cy="1165225"/>
                <wp:effectExtent l="0" t="0" r="0" b="0"/>
                <wp:wrapNone/>
                <wp:docPr id="299" name="Resim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inan.oztora\Desktop\TacirlerKurumsal\RaporSablonlari\RaporSablonlari\v8\Tacirler-Master-Template\Metarials\header.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816850" cy="116522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rsidR="00F73EA7" w:rsidRPr="008C6E73" w:rsidRDefault="00F73EA7" w:rsidP="008C6E73">
    <w:pPr>
      <w:pStyle w:val="stBilgi"/>
      <w:ind w:left="0"/>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754C5"/>
    <w:multiLevelType w:val="hybridMultilevel"/>
    <w:tmpl w:val="B6020804"/>
    <w:lvl w:ilvl="0" w:tplc="041F0001">
      <w:start w:val="1"/>
      <w:numFmt w:val="bullet"/>
      <w:lvlText w:val=""/>
      <w:lvlJc w:val="left"/>
      <w:pPr>
        <w:ind w:left="1400" w:hanging="360"/>
      </w:pPr>
      <w:rPr>
        <w:rFonts w:ascii="Symbol" w:hAnsi="Symbol" w:hint="default"/>
      </w:rPr>
    </w:lvl>
    <w:lvl w:ilvl="1" w:tplc="041F0003" w:tentative="1">
      <w:start w:val="1"/>
      <w:numFmt w:val="bullet"/>
      <w:lvlText w:val="o"/>
      <w:lvlJc w:val="left"/>
      <w:pPr>
        <w:ind w:left="2120" w:hanging="360"/>
      </w:pPr>
      <w:rPr>
        <w:rFonts w:ascii="Courier New" w:hAnsi="Courier New" w:cs="Courier New" w:hint="default"/>
      </w:rPr>
    </w:lvl>
    <w:lvl w:ilvl="2" w:tplc="041F0005" w:tentative="1">
      <w:start w:val="1"/>
      <w:numFmt w:val="bullet"/>
      <w:lvlText w:val=""/>
      <w:lvlJc w:val="left"/>
      <w:pPr>
        <w:ind w:left="2840" w:hanging="360"/>
      </w:pPr>
      <w:rPr>
        <w:rFonts w:ascii="Wingdings" w:hAnsi="Wingdings" w:hint="default"/>
      </w:rPr>
    </w:lvl>
    <w:lvl w:ilvl="3" w:tplc="041F0001" w:tentative="1">
      <w:start w:val="1"/>
      <w:numFmt w:val="bullet"/>
      <w:lvlText w:val=""/>
      <w:lvlJc w:val="left"/>
      <w:pPr>
        <w:ind w:left="3560" w:hanging="360"/>
      </w:pPr>
      <w:rPr>
        <w:rFonts w:ascii="Symbol" w:hAnsi="Symbol" w:hint="default"/>
      </w:rPr>
    </w:lvl>
    <w:lvl w:ilvl="4" w:tplc="041F0003" w:tentative="1">
      <w:start w:val="1"/>
      <w:numFmt w:val="bullet"/>
      <w:lvlText w:val="o"/>
      <w:lvlJc w:val="left"/>
      <w:pPr>
        <w:ind w:left="4280" w:hanging="360"/>
      </w:pPr>
      <w:rPr>
        <w:rFonts w:ascii="Courier New" w:hAnsi="Courier New" w:cs="Courier New" w:hint="default"/>
      </w:rPr>
    </w:lvl>
    <w:lvl w:ilvl="5" w:tplc="041F0005" w:tentative="1">
      <w:start w:val="1"/>
      <w:numFmt w:val="bullet"/>
      <w:lvlText w:val=""/>
      <w:lvlJc w:val="left"/>
      <w:pPr>
        <w:ind w:left="5000" w:hanging="360"/>
      </w:pPr>
      <w:rPr>
        <w:rFonts w:ascii="Wingdings" w:hAnsi="Wingdings" w:hint="default"/>
      </w:rPr>
    </w:lvl>
    <w:lvl w:ilvl="6" w:tplc="041F0001" w:tentative="1">
      <w:start w:val="1"/>
      <w:numFmt w:val="bullet"/>
      <w:lvlText w:val=""/>
      <w:lvlJc w:val="left"/>
      <w:pPr>
        <w:ind w:left="5720" w:hanging="360"/>
      </w:pPr>
      <w:rPr>
        <w:rFonts w:ascii="Symbol" w:hAnsi="Symbol" w:hint="default"/>
      </w:rPr>
    </w:lvl>
    <w:lvl w:ilvl="7" w:tplc="041F0003" w:tentative="1">
      <w:start w:val="1"/>
      <w:numFmt w:val="bullet"/>
      <w:lvlText w:val="o"/>
      <w:lvlJc w:val="left"/>
      <w:pPr>
        <w:ind w:left="6440" w:hanging="360"/>
      </w:pPr>
      <w:rPr>
        <w:rFonts w:ascii="Courier New" w:hAnsi="Courier New" w:cs="Courier New" w:hint="default"/>
      </w:rPr>
    </w:lvl>
    <w:lvl w:ilvl="8" w:tplc="041F0005" w:tentative="1">
      <w:start w:val="1"/>
      <w:numFmt w:val="bullet"/>
      <w:lvlText w:val=""/>
      <w:lvlJc w:val="left"/>
      <w:pPr>
        <w:ind w:left="7160" w:hanging="360"/>
      </w:pPr>
      <w:rPr>
        <w:rFonts w:ascii="Wingdings" w:hAnsi="Wingdings" w:hint="default"/>
      </w:rPr>
    </w:lvl>
  </w:abstractNum>
  <w:abstractNum w:abstractNumId="1" w15:restartNumberingAfterBreak="0">
    <w:nsid w:val="07F02735"/>
    <w:multiLevelType w:val="hybridMultilevel"/>
    <w:tmpl w:val="97D8CB40"/>
    <w:lvl w:ilvl="0" w:tplc="041F0001">
      <w:start w:val="1"/>
      <w:numFmt w:val="bullet"/>
      <w:lvlText w:val=""/>
      <w:lvlJc w:val="left"/>
      <w:pPr>
        <w:ind w:left="1400" w:hanging="360"/>
      </w:pPr>
      <w:rPr>
        <w:rFonts w:ascii="Symbol" w:hAnsi="Symbol" w:hint="default"/>
      </w:rPr>
    </w:lvl>
    <w:lvl w:ilvl="1" w:tplc="041F0003" w:tentative="1">
      <w:start w:val="1"/>
      <w:numFmt w:val="bullet"/>
      <w:lvlText w:val="o"/>
      <w:lvlJc w:val="left"/>
      <w:pPr>
        <w:ind w:left="2120" w:hanging="360"/>
      </w:pPr>
      <w:rPr>
        <w:rFonts w:ascii="Courier New" w:hAnsi="Courier New" w:cs="Courier New" w:hint="default"/>
      </w:rPr>
    </w:lvl>
    <w:lvl w:ilvl="2" w:tplc="041F0005" w:tentative="1">
      <w:start w:val="1"/>
      <w:numFmt w:val="bullet"/>
      <w:lvlText w:val=""/>
      <w:lvlJc w:val="left"/>
      <w:pPr>
        <w:ind w:left="2840" w:hanging="360"/>
      </w:pPr>
      <w:rPr>
        <w:rFonts w:ascii="Wingdings" w:hAnsi="Wingdings" w:hint="default"/>
      </w:rPr>
    </w:lvl>
    <w:lvl w:ilvl="3" w:tplc="041F0001" w:tentative="1">
      <w:start w:val="1"/>
      <w:numFmt w:val="bullet"/>
      <w:lvlText w:val=""/>
      <w:lvlJc w:val="left"/>
      <w:pPr>
        <w:ind w:left="3560" w:hanging="360"/>
      </w:pPr>
      <w:rPr>
        <w:rFonts w:ascii="Symbol" w:hAnsi="Symbol" w:hint="default"/>
      </w:rPr>
    </w:lvl>
    <w:lvl w:ilvl="4" w:tplc="041F0003" w:tentative="1">
      <w:start w:val="1"/>
      <w:numFmt w:val="bullet"/>
      <w:lvlText w:val="o"/>
      <w:lvlJc w:val="left"/>
      <w:pPr>
        <w:ind w:left="4280" w:hanging="360"/>
      </w:pPr>
      <w:rPr>
        <w:rFonts w:ascii="Courier New" w:hAnsi="Courier New" w:cs="Courier New" w:hint="default"/>
      </w:rPr>
    </w:lvl>
    <w:lvl w:ilvl="5" w:tplc="041F0005" w:tentative="1">
      <w:start w:val="1"/>
      <w:numFmt w:val="bullet"/>
      <w:lvlText w:val=""/>
      <w:lvlJc w:val="left"/>
      <w:pPr>
        <w:ind w:left="5000" w:hanging="360"/>
      </w:pPr>
      <w:rPr>
        <w:rFonts w:ascii="Wingdings" w:hAnsi="Wingdings" w:hint="default"/>
      </w:rPr>
    </w:lvl>
    <w:lvl w:ilvl="6" w:tplc="041F0001" w:tentative="1">
      <w:start w:val="1"/>
      <w:numFmt w:val="bullet"/>
      <w:lvlText w:val=""/>
      <w:lvlJc w:val="left"/>
      <w:pPr>
        <w:ind w:left="5720" w:hanging="360"/>
      </w:pPr>
      <w:rPr>
        <w:rFonts w:ascii="Symbol" w:hAnsi="Symbol" w:hint="default"/>
      </w:rPr>
    </w:lvl>
    <w:lvl w:ilvl="7" w:tplc="041F0003" w:tentative="1">
      <w:start w:val="1"/>
      <w:numFmt w:val="bullet"/>
      <w:lvlText w:val="o"/>
      <w:lvlJc w:val="left"/>
      <w:pPr>
        <w:ind w:left="6440" w:hanging="360"/>
      </w:pPr>
      <w:rPr>
        <w:rFonts w:ascii="Courier New" w:hAnsi="Courier New" w:cs="Courier New" w:hint="default"/>
      </w:rPr>
    </w:lvl>
    <w:lvl w:ilvl="8" w:tplc="041F0005" w:tentative="1">
      <w:start w:val="1"/>
      <w:numFmt w:val="bullet"/>
      <w:lvlText w:val=""/>
      <w:lvlJc w:val="left"/>
      <w:pPr>
        <w:ind w:left="7160" w:hanging="360"/>
      </w:pPr>
      <w:rPr>
        <w:rFonts w:ascii="Wingdings" w:hAnsi="Wingdings" w:hint="default"/>
      </w:rPr>
    </w:lvl>
  </w:abstractNum>
  <w:abstractNum w:abstractNumId="2" w15:restartNumberingAfterBreak="0">
    <w:nsid w:val="127F5547"/>
    <w:multiLevelType w:val="hybridMultilevel"/>
    <w:tmpl w:val="8468FD68"/>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3" w15:restartNumberingAfterBreak="0">
    <w:nsid w:val="16903DEE"/>
    <w:multiLevelType w:val="hybridMultilevel"/>
    <w:tmpl w:val="337210D8"/>
    <w:lvl w:ilvl="0" w:tplc="041F0001">
      <w:start w:val="1"/>
      <w:numFmt w:val="bullet"/>
      <w:lvlText w:val=""/>
      <w:lvlJc w:val="left"/>
      <w:pPr>
        <w:ind w:left="1400" w:hanging="360"/>
      </w:pPr>
      <w:rPr>
        <w:rFonts w:ascii="Symbol" w:hAnsi="Symbol" w:hint="default"/>
      </w:rPr>
    </w:lvl>
    <w:lvl w:ilvl="1" w:tplc="041F0003" w:tentative="1">
      <w:start w:val="1"/>
      <w:numFmt w:val="bullet"/>
      <w:lvlText w:val="o"/>
      <w:lvlJc w:val="left"/>
      <w:pPr>
        <w:ind w:left="2120" w:hanging="360"/>
      </w:pPr>
      <w:rPr>
        <w:rFonts w:ascii="Courier New" w:hAnsi="Courier New" w:cs="Courier New" w:hint="default"/>
      </w:rPr>
    </w:lvl>
    <w:lvl w:ilvl="2" w:tplc="041F0005" w:tentative="1">
      <w:start w:val="1"/>
      <w:numFmt w:val="bullet"/>
      <w:lvlText w:val=""/>
      <w:lvlJc w:val="left"/>
      <w:pPr>
        <w:ind w:left="2840" w:hanging="360"/>
      </w:pPr>
      <w:rPr>
        <w:rFonts w:ascii="Wingdings" w:hAnsi="Wingdings" w:hint="default"/>
      </w:rPr>
    </w:lvl>
    <w:lvl w:ilvl="3" w:tplc="041F0001" w:tentative="1">
      <w:start w:val="1"/>
      <w:numFmt w:val="bullet"/>
      <w:lvlText w:val=""/>
      <w:lvlJc w:val="left"/>
      <w:pPr>
        <w:ind w:left="3560" w:hanging="360"/>
      </w:pPr>
      <w:rPr>
        <w:rFonts w:ascii="Symbol" w:hAnsi="Symbol" w:hint="default"/>
      </w:rPr>
    </w:lvl>
    <w:lvl w:ilvl="4" w:tplc="041F0003" w:tentative="1">
      <w:start w:val="1"/>
      <w:numFmt w:val="bullet"/>
      <w:lvlText w:val="o"/>
      <w:lvlJc w:val="left"/>
      <w:pPr>
        <w:ind w:left="4280" w:hanging="360"/>
      </w:pPr>
      <w:rPr>
        <w:rFonts w:ascii="Courier New" w:hAnsi="Courier New" w:cs="Courier New" w:hint="default"/>
      </w:rPr>
    </w:lvl>
    <w:lvl w:ilvl="5" w:tplc="041F0005" w:tentative="1">
      <w:start w:val="1"/>
      <w:numFmt w:val="bullet"/>
      <w:lvlText w:val=""/>
      <w:lvlJc w:val="left"/>
      <w:pPr>
        <w:ind w:left="5000" w:hanging="360"/>
      </w:pPr>
      <w:rPr>
        <w:rFonts w:ascii="Wingdings" w:hAnsi="Wingdings" w:hint="default"/>
      </w:rPr>
    </w:lvl>
    <w:lvl w:ilvl="6" w:tplc="041F0001" w:tentative="1">
      <w:start w:val="1"/>
      <w:numFmt w:val="bullet"/>
      <w:lvlText w:val=""/>
      <w:lvlJc w:val="left"/>
      <w:pPr>
        <w:ind w:left="5720" w:hanging="360"/>
      </w:pPr>
      <w:rPr>
        <w:rFonts w:ascii="Symbol" w:hAnsi="Symbol" w:hint="default"/>
      </w:rPr>
    </w:lvl>
    <w:lvl w:ilvl="7" w:tplc="041F0003" w:tentative="1">
      <w:start w:val="1"/>
      <w:numFmt w:val="bullet"/>
      <w:lvlText w:val="o"/>
      <w:lvlJc w:val="left"/>
      <w:pPr>
        <w:ind w:left="6440" w:hanging="360"/>
      </w:pPr>
      <w:rPr>
        <w:rFonts w:ascii="Courier New" w:hAnsi="Courier New" w:cs="Courier New" w:hint="default"/>
      </w:rPr>
    </w:lvl>
    <w:lvl w:ilvl="8" w:tplc="041F0005" w:tentative="1">
      <w:start w:val="1"/>
      <w:numFmt w:val="bullet"/>
      <w:lvlText w:val=""/>
      <w:lvlJc w:val="left"/>
      <w:pPr>
        <w:ind w:left="7160" w:hanging="360"/>
      </w:pPr>
      <w:rPr>
        <w:rFonts w:ascii="Wingdings" w:hAnsi="Wingdings" w:hint="default"/>
      </w:rPr>
    </w:lvl>
  </w:abstractNum>
  <w:abstractNum w:abstractNumId="4" w15:restartNumberingAfterBreak="0">
    <w:nsid w:val="1864738B"/>
    <w:multiLevelType w:val="hybridMultilevel"/>
    <w:tmpl w:val="BB1EE4AA"/>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5" w15:restartNumberingAfterBreak="0">
    <w:nsid w:val="1E46099B"/>
    <w:multiLevelType w:val="hybridMultilevel"/>
    <w:tmpl w:val="5B8A21A4"/>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6" w15:restartNumberingAfterBreak="0">
    <w:nsid w:val="27BB5A6A"/>
    <w:multiLevelType w:val="hybridMultilevel"/>
    <w:tmpl w:val="A6DCC2C4"/>
    <w:lvl w:ilvl="0" w:tplc="041F0001">
      <w:start w:val="1"/>
      <w:numFmt w:val="bullet"/>
      <w:lvlText w:val=""/>
      <w:lvlJc w:val="left"/>
      <w:pPr>
        <w:ind w:left="4122" w:hanging="360"/>
      </w:pPr>
      <w:rPr>
        <w:rFonts w:ascii="Symbol" w:hAnsi="Symbol" w:hint="default"/>
      </w:rPr>
    </w:lvl>
    <w:lvl w:ilvl="1" w:tplc="041F0003" w:tentative="1">
      <w:start w:val="1"/>
      <w:numFmt w:val="bullet"/>
      <w:lvlText w:val="o"/>
      <w:lvlJc w:val="left"/>
      <w:pPr>
        <w:ind w:left="4842" w:hanging="360"/>
      </w:pPr>
      <w:rPr>
        <w:rFonts w:ascii="Courier New" w:hAnsi="Courier New" w:cs="Courier New" w:hint="default"/>
      </w:rPr>
    </w:lvl>
    <w:lvl w:ilvl="2" w:tplc="041F0005" w:tentative="1">
      <w:start w:val="1"/>
      <w:numFmt w:val="bullet"/>
      <w:lvlText w:val=""/>
      <w:lvlJc w:val="left"/>
      <w:pPr>
        <w:ind w:left="5562" w:hanging="360"/>
      </w:pPr>
      <w:rPr>
        <w:rFonts w:ascii="Wingdings" w:hAnsi="Wingdings" w:hint="default"/>
      </w:rPr>
    </w:lvl>
    <w:lvl w:ilvl="3" w:tplc="041F0001" w:tentative="1">
      <w:start w:val="1"/>
      <w:numFmt w:val="bullet"/>
      <w:lvlText w:val=""/>
      <w:lvlJc w:val="left"/>
      <w:pPr>
        <w:ind w:left="6282" w:hanging="360"/>
      </w:pPr>
      <w:rPr>
        <w:rFonts w:ascii="Symbol" w:hAnsi="Symbol" w:hint="default"/>
      </w:rPr>
    </w:lvl>
    <w:lvl w:ilvl="4" w:tplc="041F0003" w:tentative="1">
      <w:start w:val="1"/>
      <w:numFmt w:val="bullet"/>
      <w:lvlText w:val="o"/>
      <w:lvlJc w:val="left"/>
      <w:pPr>
        <w:ind w:left="7002" w:hanging="360"/>
      </w:pPr>
      <w:rPr>
        <w:rFonts w:ascii="Courier New" w:hAnsi="Courier New" w:cs="Courier New" w:hint="default"/>
      </w:rPr>
    </w:lvl>
    <w:lvl w:ilvl="5" w:tplc="041F0005" w:tentative="1">
      <w:start w:val="1"/>
      <w:numFmt w:val="bullet"/>
      <w:lvlText w:val=""/>
      <w:lvlJc w:val="left"/>
      <w:pPr>
        <w:ind w:left="7722" w:hanging="360"/>
      </w:pPr>
      <w:rPr>
        <w:rFonts w:ascii="Wingdings" w:hAnsi="Wingdings" w:hint="default"/>
      </w:rPr>
    </w:lvl>
    <w:lvl w:ilvl="6" w:tplc="041F0001" w:tentative="1">
      <w:start w:val="1"/>
      <w:numFmt w:val="bullet"/>
      <w:lvlText w:val=""/>
      <w:lvlJc w:val="left"/>
      <w:pPr>
        <w:ind w:left="8442" w:hanging="360"/>
      </w:pPr>
      <w:rPr>
        <w:rFonts w:ascii="Symbol" w:hAnsi="Symbol" w:hint="default"/>
      </w:rPr>
    </w:lvl>
    <w:lvl w:ilvl="7" w:tplc="041F0003" w:tentative="1">
      <w:start w:val="1"/>
      <w:numFmt w:val="bullet"/>
      <w:lvlText w:val="o"/>
      <w:lvlJc w:val="left"/>
      <w:pPr>
        <w:ind w:left="9162" w:hanging="360"/>
      </w:pPr>
      <w:rPr>
        <w:rFonts w:ascii="Courier New" w:hAnsi="Courier New" w:cs="Courier New" w:hint="default"/>
      </w:rPr>
    </w:lvl>
    <w:lvl w:ilvl="8" w:tplc="041F0005" w:tentative="1">
      <w:start w:val="1"/>
      <w:numFmt w:val="bullet"/>
      <w:lvlText w:val=""/>
      <w:lvlJc w:val="left"/>
      <w:pPr>
        <w:ind w:left="9882" w:hanging="360"/>
      </w:pPr>
      <w:rPr>
        <w:rFonts w:ascii="Wingdings" w:hAnsi="Wingdings" w:hint="default"/>
      </w:rPr>
    </w:lvl>
  </w:abstractNum>
  <w:abstractNum w:abstractNumId="7" w15:restartNumberingAfterBreak="0">
    <w:nsid w:val="3455680D"/>
    <w:multiLevelType w:val="hybridMultilevel"/>
    <w:tmpl w:val="28D28724"/>
    <w:lvl w:ilvl="0" w:tplc="041F0001">
      <w:start w:val="1"/>
      <w:numFmt w:val="bullet"/>
      <w:lvlText w:val=""/>
      <w:lvlJc w:val="left"/>
      <w:pPr>
        <w:ind w:left="1400" w:hanging="360"/>
      </w:pPr>
      <w:rPr>
        <w:rFonts w:ascii="Symbol" w:hAnsi="Symbol" w:hint="default"/>
      </w:rPr>
    </w:lvl>
    <w:lvl w:ilvl="1" w:tplc="041F0003" w:tentative="1">
      <w:start w:val="1"/>
      <w:numFmt w:val="bullet"/>
      <w:lvlText w:val="o"/>
      <w:lvlJc w:val="left"/>
      <w:pPr>
        <w:ind w:left="2120" w:hanging="360"/>
      </w:pPr>
      <w:rPr>
        <w:rFonts w:ascii="Courier New" w:hAnsi="Courier New" w:cs="Courier New" w:hint="default"/>
      </w:rPr>
    </w:lvl>
    <w:lvl w:ilvl="2" w:tplc="041F0005" w:tentative="1">
      <w:start w:val="1"/>
      <w:numFmt w:val="bullet"/>
      <w:lvlText w:val=""/>
      <w:lvlJc w:val="left"/>
      <w:pPr>
        <w:ind w:left="2840" w:hanging="360"/>
      </w:pPr>
      <w:rPr>
        <w:rFonts w:ascii="Wingdings" w:hAnsi="Wingdings" w:hint="default"/>
      </w:rPr>
    </w:lvl>
    <w:lvl w:ilvl="3" w:tplc="041F0001" w:tentative="1">
      <w:start w:val="1"/>
      <w:numFmt w:val="bullet"/>
      <w:lvlText w:val=""/>
      <w:lvlJc w:val="left"/>
      <w:pPr>
        <w:ind w:left="3560" w:hanging="360"/>
      </w:pPr>
      <w:rPr>
        <w:rFonts w:ascii="Symbol" w:hAnsi="Symbol" w:hint="default"/>
      </w:rPr>
    </w:lvl>
    <w:lvl w:ilvl="4" w:tplc="041F0003" w:tentative="1">
      <w:start w:val="1"/>
      <w:numFmt w:val="bullet"/>
      <w:lvlText w:val="o"/>
      <w:lvlJc w:val="left"/>
      <w:pPr>
        <w:ind w:left="4280" w:hanging="360"/>
      </w:pPr>
      <w:rPr>
        <w:rFonts w:ascii="Courier New" w:hAnsi="Courier New" w:cs="Courier New" w:hint="default"/>
      </w:rPr>
    </w:lvl>
    <w:lvl w:ilvl="5" w:tplc="041F0005" w:tentative="1">
      <w:start w:val="1"/>
      <w:numFmt w:val="bullet"/>
      <w:lvlText w:val=""/>
      <w:lvlJc w:val="left"/>
      <w:pPr>
        <w:ind w:left="5000" w:hanging="360"/>
      </w:pPr>
      <w:rPr>
        <w:rFonts w:ascii="Wingdings" w:hAnsi="Wingdings" w:hint="default"/>
      </w:rPr>
    </w:lvl>
    <w:lvl w:ilvl="6" w:tplc="041F0001" w:tentative="1">
      <w:start w:val="1"/>
      <w:numFmt w:val="bullet"/>
      <w:lvlText w:val=""/>
      <w:lvlJc w:val="left"/>
      <w:pPr>
        <w:ind w:left="5720" w:hanging="360"/>
      </w:pPr>
      <w:rPr>
        <w:rFonts w:ascii="Symbol" w:hAnsi="Symbol" w:hint="default"/>
      </w:rPr>
    </w:lvl>
    <w:lvl w:ilvl="7" w:tplc="041F0003" w:tentative="1">
      <w:start w:val="1"/>
      <w:numFmt w:val="bullet"/>
      <w:lvlText w:val="o"/>
      <w:lvlJc w:val="left"/>
      <w:pPr>
        <w:ind w:left="6440" w:hanging="360"/>
      </w:pPr>
      <w:rPr>
        <w:rFonts w:ascii="Courier New" w:hAnsi="Courier New" w:cs="Courier New" w:hint="default"/>
      </w:rPr>
    </w:lvl>
    <w:lvl w:ilvl="8" w:tplc="041F0005" w:tentative="1">
      <w:start w:val="1"/>
      <w:numFmt w:val="bullet"/>
      <w:lvlText w:val=""/>
      <w:lvlJc w:val="left"/>
      <w:pPr>
        <w:ind w:left="7160" w:hanging="360"/>
      </w:pPr>
      <w:rPr>
        <w:rFonts w:ascii="Wingdings" w:hAnsi="Wingdings" w:hint="default"/>
      </w:rPr>
    </w:lvl>
  </w:abstractNum>
  <w:abstractNum w:abstractNumId="8" w15:restartNumberingAfterBreak="0">
    <w:nsid w:val="38DC199F"/>
    <w:multiLevelType w:val="hybridMultilevel"/>
    <w:tmpl w:val="4602509A"/>
    <w:lvl w:ilvl="0" w:tplc="041F0001">
      <w:start w:val="1"/>
      <w:numFmt w:val="bullet"/>
      <w:lvlText w:val=""/>
      <w:lvlJc w:val="left"/>
      <w:pPr>
        <w:ind w:left="1400" w:hanging="360"/>
      </w:pPr>
      <w:rPr>
        <w:rFonts w:ascii="Symbol" w:hAnsi="Symbol" w:hint="default"/>
      </w:rPr>
    </w:lvl>
    <w:lvl w:ilvl="1" w:tplc="041F0003" w:tentative="1">
      <w:start w:val="1"/>
      <w:numFmt w:val="bullet"/>
      <w:lvlText w:val="o"/>
      <w:lvlJc w:val="left"/>
      <w:pPr>
        <w:ind w:left="2120" w:hanging="360"/>
      </w:pPr>
      <w:rPr>
        <w:rFonts w:ascii="Courier New" w:hAnsi="Courier New" w:cs="Courier New" w:hint="default"/>
      </w:rPr>
    </w:lvl>
    <w:lvl w:ilvl="2" w:tplc="041F0005" w:tentative="1">
      <w:start w:val="1"/>
      <w:numFmt w:val="bullet"/>
      <w:lvlText w:val=""/>
      <w:lvlJc w:val="left"/>
      <w:pPr>
        <w:ind w:left="2840" w:hanging="360"/>
      </w:pPr>
      <w:rPr>
        <w:rFonts w:ascii="Wingdings" w:hAnsi="Wingdings" w:hint="default"/>
      </w:rPr>
    </w:lvl>
    <w:lvl w:ilvl="3" w:tplc="041F0001" w:tentative="1">
      <w:start w:val="1"/>
      <w:numFmt w:val="bullet"/>
      <w:lvlText w:val=""/>
      <w:lvlJc w:val="left"/>
      <w:pPr>
        <w:ind w:left="3560" w:hanging="360"/>
      </w:pPr>
      <w:rPr>
        <w:rFonts w:ascii="Symbol" w:hAnsi="Symbol" w:hint="default"/>
      </w:rPr>
    </w:lvl>
    <w:lvl w:ilvl="4" w:tplc="041F0003" w:tentative="1">
      <w:start w:val="1"/>
      <w:numFmt w:val="bullet"/>
      <w:lvlText w:val="o"/>
      <w:lvlJc w:val="left"/>
      <w:pPr>
        <w:ind w:left="4280" w:hanging="360"/>
      </w:pPr>
      <w:rPr>
        <w:rFonts w:ascii="Courier New" w:hAnsi="Courier New" w:cs="Courier New" w:hint="default"/>
      </w:rPr>
    </w:lvl>
    <w:lvl w:ilvl="5" w:tplc="041F0005" w:tentative="1">
      <w:start w:val="1"/>
      <w:numFmt w:val="bullet"/>
      <w:lvlText w:val=""/>
      <w:lvlJc w:val="left"/>
      <w:pPr>
        <w:ind w:left="5000" w:hanging="360"/>
      </w:pPr>
      <w:rPr>
        <w:rFonts w:ascii="Wingdings" w:hAnsi="Wingdings" w:hint="default"/>
      </w:rPr>
    </w:lvl>
    <w:lvl w:ilvl="6" w:tplc="041F0001" w:tentative="1">
      <w:start w:val="1"/>
      <w:numFmt w:val="bullet"/>
      <w:lvlText w:val=""/>
      <w:lvlJc w:val="left"/>
      <w:pPr>
        <w:ind w:left="5720" w:hanging="360"/>
      </w:pPr>
      <w:rPr>
        <w:rFonts w:ascii="Symbol" w:hAnsi="Symbol" w:hint="default"/>
      </w:rPr>
    </w:lvl>
    <w:lvl w:ilvl="7" w:tplc="041F0003" w:tentative="1">
      <w:start w:val="1"/>
      <w:numFmt w:val="bullet"/>
      <w:lvlText w:val="o"/>
      <w:lvlJc w:val="left"/>
      <w:pPr>
        <w:ind w:left="6440" w:hanging="360"/>
      </w:pPr>
      <w:rPr>
        <w:rFonts w:ascii="Courier New" w:hAnsi="Courier New" w:cs="Courier New" w:hint="default"/>
      </w:rPr>
    </w:lvl>
    <w:lvl w:ilvl="8" w:tplc="041F0005" w:tentative="1">
      <w:start w:val="1"/>
      <w:numFmt w:val="bullet"/>
      <w:lvlText w:val=""/>
      <w:lvlJc w:val="left"/>
      <w:pPr>
        <w:ind w:left="7160" w:hanging="360"/>
      </w:pPr>
      <w:rPr>
        <w:rFonts w:ascii="Wingdings" w:hAnsi="Wingdings" w:hint="default"/>
      </w:rPr>
    </w:lvl>
  </w:abstractNum>
  <w:abstractNum w:abstractNumId="9" w15:restartNumberingAfterBreak="0">
    <w:nsid w:val="42993A10"/>
    <w:multiLevelType w:val="hybridMultilevel"/>
    <w:tmpl w:val="73D429F0"/>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0" w15:restartNumberingAfterBreak="0">
    <w:nsid w:val="46056B7E"/>
    <w:multiLevelType w:val="hybridMultilevel"/>
    <w:tmpl w:val="03CC265A"/>
    <w:lvl w:ilvl="0" w:tplc="041F0001">
      <w:start w:val="1"/>
      <w:numFmt w:val="bullet"/>
      <w:lvlText w:val=""/>
      <w:lvlJc w:val="left"/>
      <w:pPr>
        <w:ind w:left="1400" w:hanging="360"/>
      </w:pPr>
      <w:rPr>
        <w:rFonts w:ascii="Symbol" w:hAnsi="Symbol" w:hint="default"/>
      </w:rPr>
    </w:lvl>
    <w:lvl w:ilvl="1" w:tplc="041F0003" w:tentative="1">
      <w:start w:val="1"/>
      <w:numFmt w:val="bullet"/>
      <w:lvlText w:val="o"/>
      <w:lvlJc w:val="left"/>
      <w:pPr>
        <w:ind w:left="2120" w:hanging="360"/>
      </w:pPr>
      <w:rPr>
        <w:rFonts w:ascii="Courier New" w:hAnsi="Courier New" w:cs="Courier New" w:hint="default"/>
      </w:rPr>
    </w:lvl>
    <w:lvl w:ilvl="2" w:tplc="041F0005" w:tentative="1">
      <w:start w:val="1"/>
      <w:numFmt w:val="bullet"/>
      <w:lvlText w:val=""/>
      <w:lvlJc w:val="left"/>
      <w:pPr>
        <w:ind w:left="2840" w:hanging="360"/>
      </w:pPr>
      <w:rPr>
        <w:rFonts w:ascii="Wingdings" w:hAnsi="Wingdings" w:hint="default"/>
      </w:rPr>
    </w:lvl>
    <w:lvl w:ilvl="3" w:tplc="041F0001" w:tentative="1">
      <w:start w:val="1"/>
      <w:numFmt w:val="bullet"/>
      <w:lvlText w:val=""/>
      <w:lvlJc w:val="left"/>
      <w:pPr>
        <w:ind w:left="3560" w:hanging="360"/>
      </w:pPr>
      <w:rPr>
        <w:rFonts w:ascii="Symbol" w:hAnsi="Symbol" w:hint="default"/>
      </w:rPr>
    </w:lvl>
    <w:lvl w:ilvl="4" w:tplc="041F0003" w:tentative="1">
      <w:start w:val="1"/>
      <w:numFmt w:val="bullet"/>
      <w:lvlText w:val="o"/>
      <w:lvlJc w:val="left"/>
      <w:pPr>
        <w:ind w:left="4280" w:hanging="360"/>
      </w:pPr>
      <w:rPr>
        <w:rFonts w:ascii="Courier New" w:hAnsi="Courier New" w:cs="Courier New" w:hint="default"/>
      </w:rPr>
    </w:lvl>
    <w:lvl w:ilvl="5" w:tplc="041F0005" w:tentative="1">
      <w:start w:val="1"/>
      <w:numFmt w:val="bullet"/>
      <w:lvlText w:val=""/>
      <w:lvlJc w:val="left"/>
      <w:pPr>
        <w:ind w:left="5000" w:hanging="360"/>
      </w:pPr>
      <w:rPr>
        <w:rFonts w:ascii="Wingdings" w:hAnsi="Wingdings" w:hint="default"/>
      </w:rPr>
    </w:lvl>
    <w:lvl w:ilvl="6" w:tplc="041F0001" w:tentative="1">
      <w:start w:val="1"/>
      <w:numFmt w:val="bullet"/>
      <w:lvlText w:val=""/>
      <w:lvlJc w:val="left"/>
      <w:pPr>
        <w:ind w:left="5720" w:hanging="360"/>
      </w:pPr>
      <w:rPr>
        <w:rFonts w:ascii="Symbol" w:hAnsi="Symbol" w:hint="default"/>
      </w:rPr>
    </w:lvl>
    <w:lvl w:ilvl="7" w:tplc="041F0003" w:tentative="1">
      <w:start w:val="1"/>
      <w:numFmt w:val="bullet"/>
      <w:lvlText w:val="o"/>
      <w:lvlJc w:val="left"/>
      <w:pPr>
        <w:ind w:left="6440" w:hanging="360"/>
      </w:pPr>
      <w:rPr>
        <w:rFonts w:ascii="Courier New" w:hAnsi="Courier New" w:cs="Courier New" w:hint="default"/>
      </w:rPr>
    </w:lvl>
    <w:lvl w:ilvl="8" w:tplc="041F0005" w:tentative="1">
      <w:start w:val="1"/>
      <w:numFmt w:val="bullet"/>
      <w:lvlText w:val=""/>
      <w:lvlJc w:val="left"/>
      <w:pPr>
        <w:ind w:left="7160" w:hanging="360"/>
      </w:pPr>
      <w:rPr>
        <w:rFonts w:ascii="Wingdings" w:hAnsi="Wingdings" w:hint="default"/>
      </w:rPr>
    </w:lvl>
  </w:abstractNum>
  <w:abstractNum w:abstractNumId="11" w15:restartNumberingAfterBreak="0">
    <w:nsid w:val="4AB36DCD"/>
    <w:multiLevelType w:val="hybridMultilevel"/>
    <w:tmpl w:val="3EA6E77E"/>
    <w:lvl w:ilvl="0" w:tplc="041F0001">
      <w:start w:val="1"/>
      <w:numFmt w:val="bullet"/>
      <w:lvlText w:val=""/>
      <w:lvlJc w:val="left"/>
      <w:pPr>
        <w:ind w:left="4122" w:hanging="360"/>
      </w:pPr>
      <w:rPr>
        <w:rFonts w:ascii="Symbol" w:hAnsi="Symbol" w:hint="default"/>
      </w:rPr>
    </w:lvl>
    <w:lvl w:ilvl="1" w:tplc="041F0003" w:tentative="1">
      <w:start w:val="1"/>
      <w:numFmt w:val="bullet"/>
      <w:lvlText w:val="o"/>
      <w:lvlJc w:val="left"/>
      <w:pPr>
        <w:ind w:left="4842" w:hanging="360"/>
      </w:pPr>
      <w:rPr>
        <w:rFonts w:ascii="Courier New" w:hAnsi="Courier New" w:cs="Courier New" w:hint="default"/>
      </w:rPr>
    </w:lvl>
    <w:lvl w:ilvl="2" w:tplc="041F0005" w:tentative="1">
      <w:start w:val="1"/>
      <w:numFmt w:val="bullet"/>
      <w:lvlText w:val=""/>
      <w:lvlJc w:val="left"/>
      <w:pPr>
        <w:ind w:left="5562" w:hanging="360"/>
      </w:pPr>
      <w:rPr>
        <w:rFonts w:ascii="Wingdings" w:hAnsi="Wingdings" w:hint="default"/>
      </w:rPr>
    </w:lvl>
    <w:lvl w:ilvl="3" w:tplc="041F0001" w:tentative="1">
      <w:start w:val="1"/>
      <w:numFmt w:val="bullet"/>
      <w:lvlText w:val=""/>
      <w:lvlJc w:val="left"/>
      <w:pPr>
        <w:ind w:left="6282" w:hanging="360"/>
      </w:pPr>
      <w:rPr>
        <w:rFonts w:ascii="Symbol" w:hAnsi="Symbol" w:hint="default"/>
      </w:rPr>
    </w:lvl>
    <w:lvl w:ilvl="4" w:tplc="041F0003" w:tentative="1">
      <w:start w:val="1"/>
      <w:numFmt w:val="bullet"/>
      <w:lvlText w:val="o"/>
      <w:lvlJc w:val="left"/>
      <w:pPr>
        <w:ind w:left="7002" w:hanging="360"/>
      </w:pPr>
      <w:rPr>
        <w:rFonts w:ascii="Courier New" w:hAnsi="Courier New" w:cs="Courier New" w:hint="default"/>
      </w:rPr>
    </w:lvl>
    <w:lvl w:ilvl="5" w:tplc="041F0005" w:tentative="1">
      <w:start w:val="1"/>
      <w:numFmt w:val="bullet"/>
      <w:lvlText w:val=""/>
      <w:lvlJc w:val="left"/>
      <w:pPr>
        <w:ind w:left="7722" w:hanging="360"/>
      </w:pPr>
      <w:rPr>
        <w:rFonts w:ascii="Wingdings" w:hAnsi="Wingdings" w:hint="default"/>
      </w:rPr>
    </w:lvl>
    <w:lvl w:ilvl="6" w:tplc="041F0001" w:tentative="1">
      <w:start w:val="1"/>
      <w:numFmt w:val="bullet"/>
      <w:lvlText w:val=""/>
      <w:lvlJc w:val="left"/>
      <w:pPr>
        <w:ind w:left="8442" w:hanging="360"/>
      </w:pPr>
      <w:rPr>
        <w:rFonts w:ascii="Symbol" w:hAnsi="Symbol" w:hint="default"/>
      </w:rPr>
    </w:lvl>
    <w:lvl w:ilvl="7" w:tplc="041F0003" w:tentative="1">
      <w:start w:val="1"/>
      <w:numFmt w:val="bullet"/>
      <w:lvlText w:val="o"/>
      <w:lvlJc w:val="left"/>
      <w:pPr>
        <w:ind w:left="9162" w:hanging="360"/>
      </w:pPr>
      <w:rPr>
        <w:rFonts w:ascii="Courier New" w:hAnsi="Courier New" w:cs="Courier New" w:hint="default"/>
      </w:rPr>
    </w:lvl>
    <w:lvl w:ilvl="8" w:tplc="041F0005" w:tentative="1">
      <w:start w:val="1"/>
      <w:numFmt w:val="bullet"/>
      <w:lvlText w:val=""/>
      <w:lvlJc w:val="left"/>
      <w:pPr>
        <w:ind w:left="9882" w:hanging="360"/>
      </w:pPr>
      <w:rPr>
        <w:rFonts w:ascii="Wingdings" w:hAnsi="Wingdings" w:hint="default"/>
      </w:rPr>
    </w:lvl>
  </w:abstractNum>
  <w:abstractNum w:abstractNumId="12" w15:restartNumberingAfterBreak="0">
    <w:nsid w:val="525968E7"/>
    <w:multiLevelType w:val="hybridMultilevel"/>
    <w:tmpl w:val="7698FF00"/>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3" w15:restartNumberingAfterBreak="0">
    <w:nsid w:val="63021315"/>
    <w:multiLevelType w:val="hybridMultilevel"/>
    <w:tmpl w:val="DB142C78"/>
    <w:lvl w:ilvl="0" w:tplc="041F0001">
      <w:start w:val="1"/>
      <w:numFmt w:val="bullet"/>
      <w:lvlText w:val=""/>
      <w:lvlJc w:val="left"/>
      <w:pPr>
        <w:ind w:left="1400" w:hanging="360"/>
      </w:pPr>
      <w:rPr>
        <w:rFonts w:ascii="Symbol" w:hAnsi="Symbol" w:hint="default"/>
      </w:rPr>
    </w:lvl>
    <w:lvl w:ilvl="1" w:tplc="041F0003" w:tentative="1">
      <w:start w:val="1"/>
      <w:numFmt w:val="bullet"/>
      <w:lvlText w:val="o"/>
      <w:lvlJc w:val="left"/>
      <w:pPr>
        <w:ind w:left="2120" w:hanging="360"/>
      </w:pPr>
      <w:rPr>
        <w:rFonts w:ascii="Courier New" w:hAnsi="Courier New" w:cs="Courier New" w:hint="default"/>
      </w:rPr>
    </w:lvl>
    <w:lvl w:ilvl="2" w:tplc="041F0005" w:tentative="1">
      <w:start w:val="1"/>
      <w:numFmt w:val="bullet"/>
      <w:lvlText w:val=""/>
      <w:lvlJc w:val="left"/>
      <w:pPr>
        <w:ind w:left="2840" w:hanging="360"/>
      </w:pPr>
      <w:rPr>
        <w:rFonts w:ascii="Wingdings" w:hAnsi="Wingdings" w:hint="default"/>
      </w:rPr>
    </w:lvl>
    <w:lvl w:ilvl="3" w:tplc="041F0001" w:tentative="1">
      <w:start w:val="1"/>
      <w:numFmt w:val="bullet"/>
      <w:lvlText w:val=""/>
      <w:lvlJc w:val="left"/>
      <w:pPr>
        <w:ind w:left="3560" w:hanging="360"/>
      </w:pPr>
      <w:rPr>
        <w:rFonts w:ascii="Symbol" w:hAnsi="Symbol" w:hint="default"/>
      </w:rPr>
    </w:lvl>
    <w:lvl w:ilvl="4" w:tplc="041F0003" w:tentative="1">
      <w:start w:val="1"/>
      <w:numFmt w:val="bullet"/>
      <w:lvlText w:val="o"/>
      <w:lvlJc w:val="left"/>
      <w:pPr>
        <w:ind w:left="4280" w:hanging="360"/>
      </w:pPr>
      <w:rPr>
        <w:rFonts w:ascii="Courier New" w:hAnsi="Courier New" w:cs="Courier New" w:hint="default"/>
      </w:rPr>
    </w:lvl>
    <w:lvl w:ilvl="5" w:tplc="041F0005" w:tentative="1">
      <w:start w:val="1"/>
      <w:numFmt w:val="bullet"/>
      <w:lvlText w:val=""/>
      <w:lvlJc w:val="left"/>
      <w:pPr>
        <w:ind w:left="5000" w:hanging="360"/>
      </w:pPr>
      <w:rPr>
        <w:rFonts w:ascii="Wingdings" w:hAnsi="Wingdings" w:hint="default"/>
      </w:rPr>
    </w:lvl>
    <w:lvl w:ilvl="6" w:tplc="041F0001" w:tentative="1">
      <w:start w:val="1"/>
      <w:numFmt w:val="bullet"/>
      <w:lvlText w:val=""/>
      <w:lvlJc w:val="left"/>
      <w:pPr>
        <w:ind w:left="5720" w:hanging="360"/>
      </w:pPr>
      <w:rPr>
        <w:rFonts w:ascii="Symbol" w:hAnsi="Symbol" w:hint="default"/>
      </w:rPr>
    </w:lvl>
    <w:lvl w:ilvl="7" w:tplc="041F0003" w:tentative="1">
      <w:start w:val="1"/>
      <w:numFmt w:val="bullet"/>
      <w:lvlText w:val="o"/>
      <w:lvlJc w:val="left"/>
      <w:pPr>
        <w:ind w:left="6440" w:hanging="360"/>
      </w:pPr>
      <w:rPr>
        <w:rFonts w:ascii="Courier New" w:hAnsi="Courier New" w:cs="Courier New" w:hint="default"/>
      </w:rPr>
    </w:lvl>
    <w:lvl w:ilvl="8" w:tplc="041F0005" w:tentative="1">
      <w:start w:val="1"/>
      <w:numFmt w:val="bullet"/>
      <w:lvlText w:val=""/>
      <w:lvlJc w:val="left"/>
      <w:pPr>
        <w:ind w:left="7160" w:hanging="360"/>
      </w:pPr>
      <w:rPr>
        <w:rFonts w:ascii="Wingdings" w:hAnsi="Wingdings" w:hint="default"/>
      </w:rPr>
    </w:lvl>
  </w:abstractNum>
  <w:abstractNum w:abstractNumId="14" w15:restartNumberingAfterBreak="0">
    <w:nsid w:val="706D5921"/>
    <w:multiLevelType w:val="hybridMultilevel"/>
    <w:tmpl w:val="04A48746"/>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5" w15:restartNumberingAfterBreak="0">
    <w:nsid w:val="722D6988"/>
    <w:multiLevelType w:val="hybridMultilevel"/>
    <w:tmpl w:val="A69AF1B6"/>
    <w:lvl w:ilvl="0" w:tplc="426A39AC">
      <w:start w:val="1"/>
      <w:numFmt w:val="bullet"/>
      <w:pStyle w:val="MainBodyContent"/>
      <w:lvlText w:val=""/>
      <w:lvlJc w:val="left"/>
      <w:pPr>
        <w:ind w:left="4485" w:hanging="360"/>
      </w:pPr>
      <w:rPr>
        <w:rFonts w:ascii="Wingdings" w:hAnsi="Wingdings" w:hint="default"/>
      </w:rPr>
    </w:lvl>
    <w:lvl w:ilvl="1" w:tplc="04090003" w:tentative="1">
      <w:start w:val="1"/>
      <w:numFmt w:val="bullet"/>
      <w:lvlText w:val="o"/>
      <w:lvlJc w:val="left"/>
      <w:pPr>
        <w:ind w:left="5205" w:hanging="360"/>
      </w:pPr>
      <w:rPr>
        <w:rFonts w:ascii="Courier New" w:hAnsi="Courier New" w:cs="Courier New" w:hint="default"/>
      </w:rPr>
    </w:lvl>
    <w:lvl w:ilvl="2" w:tplc="04090005" w:tentative="1">
      <w:start w:val="1"/>
      <w:numFmt w:val="bullet"/>
      <w:lvlText w:val=""/>
      <w:lvlJc w:val="left"/>
      <w:pPr>
        <w:ind w:left="5925" w:hanging="360"/>
      </w:pPr>
      <w:rPr>
        <w:rFonts w:ascii="Wingdings" w:hAnsi="Wingdings" w:hint="default"/>
      </w:rPr>
    </w:lvl>
    <w:lvl w:ilvl="3" w:tplc="04090001" w:tentative="1">
      <w:start w:val="1"/>
      <w:numFmt w:val="bullet"/>
      <w:lvlText w:val=""/>
      <w:lvlJc w:val="left"/>
      <w:pPr>
        <w:ind w:left="6645" w:hanging="360"/>
      </w:pPr>
      <w:rPr>
        <w:rFonts w:ascii="Symbol" w:hAnsi="Symbol" w:hint="default"/>
      </w:rPr>
    </w:lvl>
    <w:lvl w:ilvl="4" w:tplc="04090003" w:tentative="1">
      <w:start w:val="1"/>
      <w:numFmt w:val="bullet"/>
      <w:lvlText w:val="o"/>
      <w:lvlJc w:val="left"/>
      <w:pPr>
        <w:ind w:left="7365" w:hanging="360"/>
      </w:pPr>
      <w:rPr>
        <w:rFonts w:ascii="Courier New" w:hAnsi="Courier New" w:cs="Courier New" w:hint="default"/>
      </w:rPr>
    </w:lvl>
    <w:lvl w:ilvl="5" w:tplc="04090005" w:tentative="1">
      <w:start w:val="1"/>
      <w:numFmt w:val="bullet"/>
      <w:lvlText w:val=""/>
      <w:lvlJc w:val="left"/>
      <w:pPr>
        <w:ind w:left="8085" w:hanging="360"/>
      </w:pPr>
      <w:rPr>
        <w:rFonts w:ascii="Wingdings" w:hAnsi="Wingdings" w:hint="default"/>
      </w:rPr>
    </w:lvl>
    <w:lvl w:ilvl="6" w:tplc="04090001" w:tentative="1">
      <w:start w:val="1"/>
      <w:numFmt w:val="bullet"/>
      <w:lvlText w:val=""/>
      <w:lvlJc w:val="left"/>
      <w:pPr>
        <w:ind w:left="8805" w:hanging="360"/>
      </w:pPr>
      <w:rPr>
        <w:rFonts w:ascii="Symbol" w:hAnsi="Symbol" w:hint="default"/>
      </w:rPr>
    </w:lvl>
    <w:lvl w:ilvl="7" w:tplc="04090003" w:tentative="1">
      <w:start w:val="1"/>
      <w:numFmt w:val="bullet"/>
      <w:lvlText w:val="o"/>
      <w:lvlJc w:val="left"/>
      <w:pPr>
        <w:ind w:left="9525" w:hanging="360"/>
      </w:pPr>
      <w:rPr>
        <w:rFonts w:ascii="Courier New" w:hAnsi="Courier New" w:cs="Courier New" w:hint="default"/>
      </w:rPr>
    </w:lvl>
    <w:lvl w:ilvl="8" w:tplc="04090005" w:tentative="1">
      <w:start w:val="1"/>
      <w:numFmt w:val="bullet"/>
      <w:lvlText w:val=""/>
      <w:lvlJc w:val="left"/>
      <w:pPr>
        <w:ind w:left="10245" w:hanging="360"/>
      </w:pPr>
      <w:rPr>
        <w:rFonts w:ascii="Wingdings" w:hAnsi="Wingdings" w:hint="default"/>
      </w:rPr>
    </w:lvl>
  </w:abstractNum>
  <w:abstractNum w:abstractNumId="16" w15:restartNumberingAfterBreak="0">
    <w:nsid w:val="77067800"/>
    <w:multiLevelType w:val="hybridMultilevel"/>
    <w:tmpl w:val="5D201A32"/>
    <w:lvl w:ilvl="0" w:tplc="AEC65E66">
      <w:start w:val="1"/>
      <w:numFmt w:val="bullet"/>
      <w:pStyle w:val="FrontPageConten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B956957"/>
    <w:multiLevelType w:val="hybridMultilevel"/>
    <w:tmpl w:val="006A37EE"/>
    <w:lvl w:ilvl="0" w:tplc="041F0001">
      <w:start w:val="1"/>
      <w:numFmt w:val="bullet"/>
      <w:lvlText w:val=""/>
      <w:lvlJc w:val="left"/>
      <w:pPr>
        <w:ind w:left="1400" w:hanging="360"/>
      </w:pPr>
      <w:rPr>
        <w:rFonts w:ascii="Symbol" w:hAnsi="Symbol" w:hint="default"/>
      </w:rPr>
    </w:lvl>
    <w:lvl w:ilvl="1" w:tplc="041F0003" w:tentative="1">
      <w:start w:val="1"/>
      <w:numFmt w:val="bullet"/>
      <w:lvlText w:val="o"/>
      <w:lvlJc w:val="left"/>
      <w:pPr>
        <w:ind w:left="2120" w:hanging="360"/>
      </w:pPr>
      <w:rPr>
        <w:rFonts w:ascii="Courier New" w:hAnsi="Courier New" w:cs="Courier New" w:hint="default"/>
      </w:rPr>
    </w:lvl>
    <w:lvl w:ilvl="2" w:tplc="041F0005" w:tentative="1">
      <w:start w:val="1"/>
      <w:numFmt w:val="bullet"/>
      <w:lvlText w:val=""/>
      <w:lvlJc w:val="left"/>
      <w:pPr>
        <w:ind w:left="2840" w:hanging="360"/>
      </w:pPr>
      <w:rPr>
        <w:rFonts w:ascii="Wingdings" w:hAnsi="Wingdings" w:hint="default"/>
      </w:rPr>
    </w:lvl>
    <w:lvl w:ilvl="3" w:tplc="041F0001" w:tentative="1">
      <w:start w:val="1"/>
      <w:numFmt w:val="bullet"/>
      <w:lvlText w:val=""/>
      <w:lvlJc w:val="left"/>
      <w:pPr>
        <w:ind w:left="3560" w:hanging="360"/>
      </w:pPr>
      <w:rPr>
        <w:rFonts w:ascii="Symbol" w:hAnsi="Symbol" w:hint="default"/>
      </w:rPr>
    </w:lvl>
    <w:lvl w:ilvl="4" w:tplc="041F0003" w:tentative="1">
      <w:start w:val="1"/>
      <w:numFmt w:val="bullet"/>
      <w:lvlText w:val="o"/>
      <w:lvlJc w:val="left"/>
      <w:pPr>
        <w:ind w:left="4280" w:hanging="360"/>
      </w:pPr>
      <w:rPr>
        <w:rFonts w:ascii="Courier New" w:hAnsi="Courier New" w:cs="Courier New" w:hint="default"/>
      </w:rPr>
    </w:lvl>
    <w:lvl w:ilvl="5" w:tplc="041F0005" w:tentative="1">
      <w:start w:val="1"/>
      <w:numFmt w:val="bullet"/>
      <w:lvlText w:val=""/>
      <w:lvlJc w:val="left"/>
      <w:pPr>
        <w:ind w:left="5000" w:hanging="360"/>
      </w:pPr>
      <w:rPr>
        <w:rFonts w:ascii="Wingdings" w:hAnsi="Wingdings" w:hint="default"/>
      </w:rPr>
    </w:lvl>
    <w:lvl w:ilvl="6" w:tplc="041F0001" w:tentative="1">
      <w:start w:val="1"/>
      <w:numFmt w:val="bullet"/>
      <w:lvlText w:val=""/>
      <w:lvlJc w:val="left"/>
      <w:pPr>
        <w:ind w:left="5720" w:hanging="360"/>
      </w:pPr>
      <w:rPr>
        <w:rFonts w:ascii="Symbol" w:hAnsi="Symbol" w:hint="default"/>
      </w:rPr>
    </w:lvl>
    <w:lvl w:ilvl="7" w:tplc="041F0003" w:tentative="1">
      <w:start w:val="1"/>
      <w:numFmt w:val="bullet"/>
      <w:lvlText w:val="o"/>
      <w:lvlJc w:val="left"/>
      <w:pPr>
        <w:ind w:left="6440" w:hanging="360"/>
      </w:pPr>
      <w:rPr>
        <w:rFonts w:ascii="Courier New" w:hAnsi="Courier New" w:cs="Courier New" w:hint="default"/>
      </w:rPr>
    </w:lvl>
    <w:lvl w:ilvl="8" w:tplc="041F0005" w:tentative="1">
      <w:start w:val="1"/>
      <w:numFmt w:val="bullet"/>
      <w:lvlText w:val=""/>
      <w:lvlJc w:val="left"/>
      <w:pPr>
        <w:ind w:left="7160" w:hanging="360"/>
      </w:pPr>
      <w:rPr>
        <w:rFonts w:ascii="Wingdings" w:hAnsi="Wingdings" w:hint="default"/>
      </w:rPr>
    </w:lvl>
  </w:abstractNum>
  <w:abstractNum w:abstractNumId="18" w15:restartNumberingAfterBreak="0">
    <w:nsid w:val="7BBD64E6"/>
    <w:multiLevelType w:val="hybridMultilevel"/>
    <w:tmpl w:val="37FE89B4"/>
    <w:lvl w:ilvl="0" w:tplc="041F0001">
      <w:start w:val="1"/>
      <w:numFmt w:val="bullet"/>
      <w:lvlText w:val=""/>
      <w:lvlJc w:val="left"/>
      <w:pPr>
        <w:ind w:left="1400" w:hanging="360"/>
      </w:pPr>
      <w:rPr>
        <w:rFonts w:ascii="Symbol" w:hAnsi="Symbol" w:hint="default"/>
      </w:rPr>
    </w:lvl>
    <w:lvl w:ilvl="1" w:tplc="041F0003" w:tentative="1">
      <w:start w:val="1"/>
      <w:numFmt w:val="bullet"/>
      <w:lvlText w:val="o"/>
      <w:lvlJc w:val="left"/>
      <w:pPr>
        <w:ind w:left="2120" w:hanging="360"/>
      </w:pPr>
      <w:rPr>
        <w:rFonts w:ascii="Courier New" w:hAnsi="Courier New" w:cs="Courier New" w:hint="default"/>
      </w:rPr>
    </w:lvl>
    <w:lvl w:ilvl="2" w:tplc="041F0005" w:tentative="1">
      <w:start w:val="1"/>
      <w:numFmt w:val="bullet"/>
      <w:lvlText w:val=""/>
      <w:lvlJc w:val="left"/>
      <w:pPr>
        <w:ind w:left="2840" w:hanging="360"/>
      </w:pPr>
      <w:rPr>
        <w:rFonts w:ascii="Wingdings" w:hAnsi="Wingdings" w:hint="default"/>
      </w:rPr>
    </w:lvl>
    <w:lvl w:ilvl="3" w:tplc="041F0001" w:tentative="1">
      <w:start w:val="1"/>
      <w:numFmt w:val="bullet"/>
      <w:lvlText w:val=""/>
      <w:lvlJc w:val="left"/>
      <w:pPr>
        <w:ind w:left="3560" w:hanging="360"/>
      </w:pPr>
      <w:rPr>
        <w:rFonts w:ascii="Symbol" w:hAnsi="Symbol" w:hint="default"/>
      </w:rPr>
    </w:lvl>
    <w:lvl w:ilvl="4" w:tplc="041F0003" w:tentative="1">
      <w:start w:val="1"/>
      <w:numFmt w:val="bullet"/>
      <w:lvlText w:val="o"/>
      <w:lvlJc w:val="left"/>
      <w:pPr>
        <w:ind w:left="4280" w:hanging="360"/>
      </w:pPr>
      <w:rPr>
        <w:rFonts w:ascii="Courier New" w:hAnsi="Courier New" w:cs="Courier New" w:hint="default"/>
      </w:rPr>
    </w:lvl>
    <w:lvl w:ilvl="5" w:tplc="041F0005" w:tentative="1">
      <w:start w:val="1"/>
      <w:numFmt w:val="bullet"/>
      <w:lvlText w:val=""/>
      <w:lvlJc w:val="left"/>
      <w:pPr>
        <w:ind w:left="5000" w:hanging="360"/>
      </w:pPr>
      <w:rPr>
        <w:rFonts w:ascii="Wingdings" w:hAnsi="Wingdings" w:hint="default"/>
      </w:rPr>
    </w:lvl>
    <w:lvl w:ilvl="6" w:tplc="041F0001" w:tentative="1">
      <w:start w:val="1"/>
      <w:numFmt w:val="bullet"/>
      <w:lvlText w:val=""/>
      <w:lvlJc w:val="left"/>
      <w:pPr>
        <w:ind w:left="5720" w:hanging="360"/>
      </w:pPr>
      <w:rPr>
        <w:rFonts w:ascii="Symbol" w:hAnsi="Symbol" w:hint="default"/>
      </w:rPr>
    </w:lvl>
    <w:lvl w:ilvl="7" w:tplc="041F0003" w:tentative="1">
      <w:start w:val="1"/>
      <w:numFmt w:val="bullet"/>
      <w:lvlText w:val="o"/>
      <w:lvlJc w:val="left"/>
      <w:pPr>
        <w:ind w:left="6440" w:hanging="360"/>
      </w:pPr>
      <w:rPr>
        <w:rFonts w:ascii="Courier New" w:hAnsi="Courier New" w:cs="Courier New" w:hint="default"/>
      </w:rPr>
    </w:lvl>
    <w:lvl w:ilvl="8" w:tplc="041F0005" w:tentative="1">
      <w:start w:val="1"/>
      <w:numFmt w:val="bullet"/>
      <w:lvlText w:val=""/>
      <w:lvlJc w:val="left"/>
      <w:pPr>
        <w:ind w:left="7160" w:hanging="360"/>
      </w:pPr>
      <w:rPr>
        <w:rFonts w:ascii="Wingdings" w:hAnsi="Wingdings" w:hint="default"/>
      </w:rPr>
    </w:lvl>
  </w:abstractNum>
  <w:num w:numId="1">
    <w:abstractNumId w:val="16"/>
  </w:num>
  <w:num w:numId="2">
    <w:abstractNumId w:val="15"/>
  </w:num>
  <w:num w:numId="3">
    <w:abstractNumId w:val="14"/>
  </w:num>
  <w:num w:numId="4">
    <w:abstractNumId w:val="3"/>
  </w:num>
  <w:num w:numId="5">
    <w:abstractNumId w:val="8"/>
  </w:num>
  <w:num w:numId="6">
    <w:abstractNumId w:val="4"/>
  </w:num>
  <w:num w:numId="7">
    <w:abstractNumId w:val="13"/>
  </w:num>
  <w:num w:numId="8">
    <w:abstractNumId w:val="9"/>
  </w:num>
  <w:num w:numId="9">
    <w:abstractNumId w:val="11"/>
  </w:num>
  <w:num w:numId="10">
    <w:abstractNumId w:val="2"/>
  </w:num>
  <w:num w:numId="11">
    <w:abstractNumId w:val="12"/>
  </w:num>
  <w:num w:numId="12">
    <w:abstractNumId w:val="5"/>
  </w:num>
  <w:num w:numId="13">
    <w:abstractNumId w:val="10"/>
  </w:num>
  <w:num w:numId="14">
    <w:abstractNumId w:val="7"/>
  </w:num>
  <w:num w:numId="15">
    <w:abstractNumId w:val="18"/>
  </w:num>
  <w:num w:numId="16">
    <w:abstractNumId w:val="6"/>
  </w:num>
  <w:num w:numId="17">
    <w:abstractNumId w:val="1"/>
  </w:num>
  <w:num w:numId="18">
    <w:abstractNumId w:val="16"/>
  </w:num>
  <w:num w:numId="19">
    <w:abstractNumId w:val="16"/>
  </w:num>
  <w:num w:numId="20">
    <w:abstractNumId w:val="17"/>
  </w:num>
  <w:num w:numId="21">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linkStyles/>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432"/>
  <w:hyphenationZone w:val="425"/>
  <w:characterSpacingControl w:val="doNotCompress"/>
  <w:hdrShapeDefaults>
    <o:shapedefaults v:ext="edit" spidmax="17305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3FA0"/>
    <w:rsid w:val="00000077"/>
    <w:rsid w:val="000000EC"/>
    <w:rsid w:val="000001F2"/>
    <w:rsid w:val="00000325"/>
    <w:rsid w:val="00000533"/>
    <w:rsid w:val="000005E1"/>
    <w:rsid w:val="0000098E"/>
    <w:rsid w:val="00000C59"/>
    <w:rsid w:val="00000D29"/>
    <w:rsid w:val="00000D7F"/>
    <w:rsid w:val="00000E9A"/>
    <w:rsid w:val="00000F58"/>
    <w:rsid w:val="00001339"/>
    <w:rsid w:val="00001387"/>
    <w:rsid w:val="000014D1"/>
    <w:rsid w:val="000015C4"/>
    <w:rsid w:val="00001934"/>
    <w:rsid w:val="00001C3B"/>
    <w:rsid w:val="00001D73"/>
    <w:rsid w:val="00001F4F"/>
    <w:rsid w:val="0000297D"/>
    <w:rsid w:val="00002B6F"/>
    <w:rsid w:val="00002B96"/>
    <w:rsid w:val="00002EB0"/>
    <w:rsid w:val="00002F73"/>
    <w:rsid w:val="000031BC"/>
    <w:rsid w:val="00003236"/>
    <w:rsid w:val="00003286"/>
    <w:rsid w:val="000032BD"/>
    <w:rsid w:val="000032E9"/>
    <w:rsid w:val="00003566"/>
    <w:rsid w:val="000035A7"/>
    <w:rsid w:val="000035D0"/>
    <w:rsid w:val="00003605"/>
    <w:rsid w:val="00003625"/>
    <w:rsid w:val="00003C81"/>
    <w:rsid w:val="00003DF3"/>
    <w:rsid w:val="00003EA4"/>
    <w:rsid w:val="00004086"/>
    <w:rsid w:val="00004152"/>
    <w:rsid w:val="0000429C"/>
    <w:rsid w:val="00004B9C"/>
    <w:rsid w:val="0000510C"/>
    <w:rsid w:val="000051EF"/>
    <w:rsid w:val="000051F1"/>
    <w:rsid w:val="000052B5"/>
    <w:rsid w:val="00005320"/>
    <w:rsid w:val="000059E9"/>
    <w:rsid w:val="00005AC6"/>
    <w:rsid w:val="00005B2F"/>
    <w:rsid w:val="00005B47"/>
    <w:rsid w:val="00005E84"/>
    <w:rsid w:val="00006341"/>
    <w:rsid w:val="00006346"/>
    <w:rsid w:val="0000635D"/>
    <w:rsid w:val="00006B96"/>
    <w:rsid w:val="00006BC1"/>
    <w:rsid w:val="00006F7D"/>
    <w:rsid w:val="00006FEE"/>
    <w:rsid w:val="00007004"/>
    <w:rsid w:val="00007055"/>
    <w:rsid w:val="000070C0"/>
    <w:rsid w:val="000070F8"/>
    <w:rsid w:val="000071AE"/>
    <w:rsid w:val="00007524"/>
    <w:rsid w:val="000077E1"/>
    <w:rsid w:val="000077E4"/>
    <w:rsid w:val="00007822"/>
    <w:rsid w:val="0000791D"/>
    <w:rsid w:val="00007E31"/>
    <w:rsid w:val="00007ED0"/>
    <w:rsid w:val="00007FA0"/>
    <w:rsid w:val="00010310"/>
    <w:rsid w:val="0001057F"/>
    <w:rsid w:val="00010841"/>
    <w:rsid w:val="00010E88"/>
    <w:rsid w:val="00010F1F"/>
    <w:rsid w:val="00010F5B"/>
    <w:rsid w:val="00010FB3"/>
    <w:rsid w:val="00011635"/>
    <w:rsid w:val="00011912"/>
    <w:rsid w:val="00011959"/>
    <w:rsid w:val="00011D26"/>
    <w:rsid w:val="00011FDE"/>
    <w:rsid w:val="000122F7"/>
    <w:rsid w:val="00012696"/>
    <w:rsid w:val="00012699"/>
    <w:rsid w:val="00012702"/>
    <w:rsid w:val="000128E0"/>
    <w:rsid w:val="00012915"/>
    <w:rsid w:val="0001294E"/>
    <w:rsid w:val="00012D37"/>
    <w:rsid w:val="00012D97"/>
    <w:rsid w:val="00012ECD"/>
    <w:rsid w:val="0001343A"/>
    <w:rsid w:val="000134B1"/>
    <w:rsid w:val="00013B12"/>
    <w:rsid w:val="00013B23"/>
    <w:rsid w:val="00013E52"/>
    <w:rsid w:val="00014077"/>
    <w:rsid w:val="000141D6"/>
    <w:rsid w:val="00014216"/>
    <w:rsid w:val="00014466"/>
    <w:rsid w:val="00014672"/>
    <w:rsid w:val="00014979"/>
    <w:rsid w:val="00014DD5"/>
    <w:rsid w:val="00015061"/>
    <w:rsid w:val="0001513A"/>
    <w:rsid w:val="000151AA"/>
    <w:rsid w:val="0001533E"/>
    <w:rsid w:val="000154B6"/>
    <w:rsid w:val="00015535"/>
    <w:rsid w:val="00015678"/>
    <w:rsid w:val="00015700"/>
    <w:rsid w:val="00015B48"/>
    <w:rsid w:val="00015CEF"/>
    <w:rsid w:val="00015D59"/>
    <w:rsid w:val="00015D98"/>
    <w:rsid w:val="000160C9"/>
    <w:rsid w:val="000164A1"/>
    <w:rsid w:val="000166C8"/>
    <w:rsid w:val="000169C2"/>
    <w:rsid w:val="00016A0A"/>
    <w:rsid w:val="00016AC5"/>
    <w:rsid w:val="00016B7E"/>
    <w:rsid w:val="00016E1C"/>
    <w:rsid w:val="00016F2F"/>
    <w:rsid w:val="00016F4C"/>
    <w:rsid w:val="0001715D"/>
    <w:rsid w:val="000171FB"/>
    <w:rsid w:val="00017263"/>
    <w:rsid w:val="000173B8"/>
    <w:rsid w:val="000174AA"/>
    <w:rsid w:val="000174C4"/>
    <w:rsid w:val="00017682"/>
    <w:rsid w:val="0001797E"/>
    <w:rsid w:val="00017B09"/>
    <w:rsid w:val="00017BBF"/>
    <w:rsid w:val="00017EB8"/>
    <w:rsid w:val="000201C2"/>
    <w:rsid w:val="0002021B"/>
    <w:rsid w:val="000202E4"/>
    <w:rsid w:val="000203A7"/>
    <w:rsid w:val="00020B1C"/>
    <w:rsid w:val="0002118A"/>
    <w:rsid w:val="000215BC"/>
    <w:rsid w:val="000215E5"/>
    <w:rsid w:val="000215FE"/>
    <w:rsid w:val="0002177E"/>
    <w:rsid w:val="0002184D"/>
    <w:rsid w:val="00021871"/>
    <w:rsid w:val="0002190E"/>
    <w:rsid w:val="00021AB0"/>
    <w:rsid w:val="000220C5"/>
    <w:rsid w:val="00022168"/>
    <w:rsid w:val="0002240E"/>
    <w:rsid w:val="000227AF"/>
    <w:rsid w:val="00022AD3"/>
    <w:rsid w:val="00022DC7"/>
    <w:rsid w:val="00023088"/>
    <w:rsid w:val="00023176"/>
    <w:rsid w:val="00023323"/>
    <w:rsid w:val="000234CF"/>
    <w:rsid w:val="00023586"/>
    <w:rsid w:val="0002360F"/>
    <w:rsid w:val="00023A31"/>
    <w:rsid w:val="00023D99"/>
    <w:rsid w:val="00023E8D"/>
    <w:rsid w:val="00024064"/>
    <w:rsid w:val="000240E0"/>
    <w:rsid w:val="0002422D"/>
    <w:rsid w:val="0002456F"/>
    <w:rsid w:val="000246E9"/>
    <w:rsid w:val="00024A4A"/>
    <w:rsid w:val="00024B9C"/>
    <w:rsid w:val="00025306"/>
    <w:rsid w:val="0002575B"/>
    <w:rsid w:val="0002581C"/>
    <w:rsid w:val="00025C3C"/>
    <w:rsid w:val="00025DA3"/>
    <w:rsid w:val="00025DD6"/>
    <w:rsid w:val="0002634E"/>
    <w:rsid w:val="00026351"/>
    <w:rsid w:val="000263F5"/>
    <w:rsid w:val="000264C7"/>
    <w:rsid w:val="0002652F"/>
    <w:rsid w:val="00026718"/>
    <w:rsid w:val="00026862"/>
    <w:rsid w:val="00026C80"/>
    <w:rsid w:val="00027120"/>
    <w:rsid w:val="000271C7"/>
    <w:rsid w:val="0002748E"/>
    <w:rsid w:val="00027630"/>
    <w:rsid w:val="000276F2"/>
    <w:rsid w:val="000278C7"/>
    <w:rsid w:val="00027A15"/>
    <w:rsid w:val="000300B4"/>
    <w:rsid w:val="000300C7"/>
    <w:rsid w:val="0003028A"/>
    <w:rsid w:val="000303D6"/>
    <w:rsid w:val="00030887"/>
    <w:rsid w:val="0003099E"/>
    <w:rsid w:val="00030A1B"/>
    <w:rsid w:val="00030A23"/>
    <w:rsid w:val="00030A6D"/>
    <w:rsid w:val="00030BF3"/>
    <w:rsid w:val="00030DE6"/>
    <w:rsid w:val="00031138"/>
    <w:rsid w:val="00031250"/>
    <w:rsid w:val="00031323"/>
    <w:rsid w:val="00031482"/>
    <w:rsid w:val="0003164B"/>
    <w:rsid w:val="000318E9"/>
    <w:rsid w:val="00031BF3"/>
    <w:rsid w:val="00031D69"/>
    <w:rsid w:val="00031D83"/>
    <w:rsid w:val="00031DAB"/>
    <w:rsid w:val="00031E13"/>
    <w:rsid w:val="00031E63"/>
    <w:rsid w:val="000320DE"/>
    <w:rsid w:val="000320FE"/>
    <w:rsid w:val="000321A4"/>
    <w:rsid w:val="000324B2"/>
    <w:rsid w:val="000325B9"/>
    <w:rsid w:val="000329CB"/>
    <w:rsid w:val="000329D2"/>
    <w:rsid w:val="00032AB6"/>
    <w:rsid w:val="00032B2F"/>
    <w:rsid w:val="00032B9C"/>
    <w:rsid w:val="00032C17"/>
    <w:rsid w:val="00032E5C"/>
    <w:rsid w:val="00032F93"/>
    <w:rsid w:val="000330B2"/>
    <w:rsid w:val="000331F7"/>
    <w:rsid w:val="0003348C"/>
    <w:rsid w:val="00033891"/>
    <w:rsid w:val="00033B88"/>
    <w:rsid w:val="00033F58"/>
    <w:rsid w:val="00034162"/>
    <w:rsid w:val="00034225"/>
    <w:rsid w:val="00034332"/>
    <w:rsid w:val="00034444"/>
    <w:rsid w:val="000344A0"/>
    <w:rsid w:val="000347AD"/>
    <w:rsid w:val="00034AA9"/>
    <w:rsid w:val="00034BE0"/>
    <w:rsid w:val="00034D8F"/>
    <w:rsid w:val="00034FDC"/>
    <w:rsid w:val="00035C79"/>
    <w:rsid w:val="00036032"/>
    <w:rsid w:val="00036276"/>
    <w:rsid w:val="00036711"/>
    <w:rsid w:val="00036729"/>
    <w:rsid w:val="00036972"/>
    <w:rsid w:val="00036E25"/>
    <w:rsid w:val="00036F56"/>
    <w:rsid w:val="000372AC"/>
    <w:rsid w:val="00037403"/>
    <w:rsid w:val="000375A8"/>
    <w:rsid w:val="00037926"/>
    <w:rsid w:val="00037C77"/>
    <w:rsid w:val="00037E3C"/>
    <w:rsid w:val="0004045D"/>
    <w:rsid w:val="000405B0"/>
    <w:rsid w:val="00040885"/>
    <w:rsid w:val="00040A4A"/>
    <w:rsid w:val="00040BB0"/>
    <w:rsid w:val="00040C6C"/>
    <w:rsid w:val="00041258"/>
    <w:rsid w:val="000419CD"/>
    <w:rsid w:val="00041A94"/>
    <w:rsid w:val="00041B97"/>
    <w:rsid w:val="00041DA3"/>
    <w:rsid w:val="00042013"/>
    <w:rsid w:val="0004210D"/>
    <w:rsid w:val="0004216E"/>
    <w:rsid w:val="000421D0"/>
    <w:rsid w:val="0004223C"/>
    <w:rsid w:val="000424E1"/>
    <w:rsid w:val="00042666"/>
    <w:rsid w:val="000426DE"/>
    <w:rsid w:val="000428BB"/>
    <w:rsid w:val="000428D0"/>
    <w:rsid w:val="00042BF4"/>
    <w:rsid w:val="00042CAF"/>
    <w:rsid w:val="00042D72"/>
    <w:rsid w:val="00043017"/>
    <w:rsid w:val="000430CB"/>
    <w:rsid w:val="0004316F"/>
    <w:rsid w:val="000431B1"/>
    <w:rsid w:val="000432AC"/>
    <w:rsid w:val="00043570"/>
    <w:rsid w:val="0004367B"/>
    <w:rsid w:val="00043735"/>
    <w:rsid w:val="000438FB"/>
    <w:rsid w:val="00043ACD"/>
    <w:rsid w:val="00044068"/>
    <w:rsid w:val="000442F8"/>
    <w:rsid w:val="000443AA"/>
    <w:rsid w:val="00044487"/>
    <w:rsid w:val="000446DD"/>
    <w:rsid w:val="00044AFC"/>
    <w:rsid w:val="00045216"/>
    <w:rsid w:val="000452E8"/>
    <w:rsid w:val="00045528"/>
    <w:rsid w:val="0004597D"/>
    <w:rsid w:val="00045A06"/>
    <w:rsid w:val="00045A4E"/>
    <w:rsid w:val="00045A57"/>
    <w:rsid w:val="00045B6C"/>
    <w:rsid w:val="00045C97"/>
    <w:rsid w:val="0004623D"/>
    <w:rsid w:val="000467A8"/>
    <w:rsid w:val="00046A1A"/>
    <w:rsid w:val="00046AA1"/>
    <w:rsid w:val="00046AA6"/>
    <w:rsid w:val="00046ABC"/>
    <w:rsid w:val="00046B56"/>
    <w:rsid w:val="00046B9F"/>
    <w:rsid w:val="00046EA9"/>
    <w:rsid w:val="0004706E"/>
    <w:rsid w:val="000473C7"/>
    <w:rsid w:val="00047414"/>
    <w:rsid w:val="00047BDF"/>
    <w:rsid w:val="00047C5A"/>
    <w:rsid w:val="00047CA3"/>
    <w:rsid w:val="00047CA6"/>
    <w:rsid w:val="00047DCD"/>
    <w:rsid w:val="0005023D"/>
    <w:rsid w:val="000502C8"/>
    <w:rsid w:val="000507E2"/>
    <w:rsid w:val="0005081B"/>
    <w:rsid w:val="00050DD9"/>
    <w:rsid w:val="00050E15"/>
    <w:rsid w:val="00050E57"/>
    <w:rsid w:val="00050E9C"/>
    <w:rsid w:val="00051187"/>
    <w:rsid w:val="00051577"/>
    <w:rsid w:val="00051E42"/>
    <w:rsid w:val="00051E47"/>
    <w:rsid w:val="00051F0F"/>
    <w:rsid w:val="00052040"/>
    <w:rsid w:val="00052333"/>
    <w:rsid w:val="00052722"/>
    <w:rsid w:val="0005283B"/>
    <w:rsid w:val="0005297A"/>
    <w:rsid w:val="00052ADA"/>
    <w:rsid w:val="00052EA4"/>
    <w:rsid w:val="000530A9"/>
    <w:rsid w:val="00053240"/>
    <w:rsid w:val="0005372B"/>
    <w:rsid w:val="0005375C"/>
    <w:rsid w:val="00053768"/>
    <w:rsid w:val="0005393A"/>
    <w:rsid w:val="00054108"/>
    <w:rsid w:val="00054476"/>
    <w:rsid w:val="0005457D"/>
    <w:rsid w:val="00054583"/>
    <w:rsid w:val="00054752"/>
    <w:rsid w:val="000548F3"/>
    <w:rsid w:val="00054942"/>
    <w:rsid w:val="00054BC2"/>
    <w:rsid w:val="00054CBC"/>
    <w:rsid w:val="00055206"/>
    <w:rsid w:val="00055260"/>
    <w:rsid w:val="00055537"/>
    <w:rsid w:val="00055921"/>
    <w:rsid w:val="000559B6"/>
    <w:rsid w:val="00055A82"/>
    <w:rsid w:val="00055BBF"/>
    <w:rsid w:val="00055BE9"/>
    <w:rsid w:val="00055C32"/>
    <w:rsid w:val="00055C34"/>
    <w:rsid w:val="000563BA"/>
    <w:rsid w:val="00056432"/>
    <w:rsid w:val="0005662F"/>
    <w:rsid w:val="00056712"/>
    <w:rsid w:val="00056CF0"/>
    <w:rsid w:val="0005704F"/>
    <w:rsid w:val="000571BB"/>
    <w:rsid w:val="0005734C"/>
    <w:rsid w:val="00057983"/>
    <w:rsid w:val="00057B61"/>
    <w:rsid w:val="00057BDA"/>
    <w:rsid w:val="00057C47"/>
    <w:rsid w:val="00060028"/>
    <w:rsid w:val="000602E8"/>
    <w:rsid w:val="0006039D"/>
    <w:rsid w:val="000604CE"/>
    <w:rsid w:val="000609CA"/>
    <w:rsid w:val="00060E28"/>
    <w:rsid w:val="00060E92"/>
    <w:rsid w:val="00061035"/>
    <w:rsid w:val="000611E0"/>
    <w:rsid w:val="000612C4"/>
    <w:rsid w:val="0006136A"/>
    <w:rsid w:val="000613BE"/>
    <w:rsid w:val="0006147E"/>
    <w:rsid w:val="000614C3"/>
    <w:rsid w:val="00061631"/>
    <w:rsid w:val="00061A5E"/>
    <w:rsid w:val="00061DB5"/>
    <w:rsid w:val="00061FF8"/>
    <w:rsid w:val="000622E3"/>
    <w:rsid w:val="000627B1"/>
    <w:rsid w:val="00062868"/>
    <w:rsid w:val="0006289E"/>
    <w:rsid w:val="00062B66"/>
    <w:rsid w:val="00062C16"/>
    <w:rsid w:val="00062E84"/>
    <w:rsid w:val="000632DF"/>
    <w:rsid w:val="00063A60"/>
    <w:rsid w:val="00063CB7"/>
    <w:rsid w:val="00063FC0"/>
    <w:rsid w:val="00064034"/>
    <w:rsid w:val="000640B7"/>
    <w:rsid w:val="000641C4"/>
    <w:rsid w:val="000643E9"/>
    <w:rsid w:val="000644A4"/>
    <w:rsid w:val="0006468A"/>
    <w:rsid w:val="00064697"/>
    <w:rsid w:val="00064C31"/>
    <w:rsid w:val="00064F22"/>
    <w:rsid w:val="0006506B"/>
    <w:rsid w:val="0006534C"/>
    <w:rsid w:val="0006568C"/>
    <w:rsid w:val="000659E2"/>
    <w:rsid w:val="00065D69"/>
    <w:rsid w:val="00065F61"/>
    <w:rsid w:val="00065FA6"/>
    <w:rsid w:val="0006639B"/>
    <w:rsid w:val="00066471"/>
    <w:rsid w:val="000664CD"/>
    <w:rsid w:val="00066786"/>
    <w:rsid w:val="00066A09"/>
    <w:rsid w:val="00066B6C"/>
    <w:rsid w:val="00066BF0"/>
    <w:rsid w:val="00066EBF"/>
    <w:rsid w:val="0006702D"/>
    <w:rsid w:val="00067137"/>
    <w:rsid w:val="0006721A"/>
    <w:rsid w:val="0006732D"/>
    <w:rsid w:val="000673A1"/>
    <w:rsid w:val="000674B0"/>
    <w:rsid w:val="00067E19"/>
    <w:rsid w:val="000700AC"/>
    <w:rsid w:val="00070353"/>
    <w:rsid w:val="00070722"/>
    <w:rsid w:val="000707C6"/>
    <w:rsid w:val="00070813"/>
    <w:rsid w:val="0007081B"/>
    <w:rsid w:val="000708AF"/>
    <w:rsid w:val="00070929"/>
    <w:rsid w:val="000710AB"/>
    <w:rsid w:val="000714E9"/>
    <w:rsid w:val="000716E1"/>
    <w:rsid w:val="00071AF1"/>
    <w:rsid w:val="0007203F"/>
    <w:rsid w:val="000722A8"/>
    <w:rsid w:val="00072500"/>
    <w:rsid w:val="00072667"/>
    <w:rsid w:val="0007273A"/>
    <w:rsid w:val="00072815"/>
    <w:rsid w:val="00072AE8"/>
    <w:rsid w:val="000738CB"/>
    <w:rsid w:val="0007398E"/>
    <w:rsid w:val="000739F5"/>
    <w:rsid w:val="00073E2C"/>
    <w:rsid w:val="0007412B"/>
    <w:rsid w:val="00074169"/>
    <w:rsid w:val="000741A6"/>
    <w:rsid w:val="0007430A"/>
    <w:rsid w:val="00074482"/>
    <w:rsid w:val="00074642"/>
    <w:rsid w:val="000746A7"/>
    <w:rsid w:val="0007495E"/>
    <w:rsid w:val="00074999"/>
    <w:rsid w:val="00074B6B"/>
    <w:rsid w:val="00074D16"/>
    <w:rsid w:val="00075105"/>
    <w:rsid w:val="0007514A"/>
    <w:rsid w:val="00075216"/>
    <w:rsid w:val="0007540D"/>
    <w:rsid w:val="0007541D"/>
    <w:rsid w:val="0007549B"/>
    <w:rsid w:val="000754AC"/>
    <w:rsid w:val="0007583B"/>
    <w:rsid w:val="00075B06"/>
    <w:rsid w:val="00075E2C"/>
    <w:rsid w:val="00075EC6"/>
    <w:rsid w:val="00076222"/>
    <w:rsid w:val="00076298"/>
    <w:rsid w:val="000762EC"/>
    <w:rsid w:val="00076512"/>
    <w:rsid w:val="00076856"/>
    <w:rsid w:val="00076DB2"/>
    <w:rsid w:val="00076E03"/>
    <w:rsid w:val="00077E07"/>
    <w:rsid w:val="000806AD"/>
    <w:rsid w:val="00080861"/>
    <w:rsid w:val="0008092C"/>
    <w:rsid w:val="000809B6"/>
    <w:rsid w:val="00080A30"/>
    <w:rsid w:val="00081503"/>
    <w:rsid w:val="0008152C"/>
    <w:rsid w:val="00081751"/>
    <w:rsid w:val="0008182B"/>
    <w:rsid w:val="00081A47"/>
    <w:rsid w:val="00081DE0"/>
    <w:rsid w:val="00081F16"/>
    <w:rsid w:val="0008200D"/>
    <w:rsid w:val="0008204D"/>
    <w:rsid w:val="000821FD"/>
    <w:rsid w:val="000822CE"/>
    <w:rsid w:val="000822FA"/>
    <w:rsid w:val="000823DA"/>
    <w:rsid w:val="00082CD7"/>
    <w:rsid w:val="00082EB4"/>
    <w:rsid w:val="00082F56"/>
    <w:rsid w:val="00082FCF"/>
    <w:rsid w:val="000830BB"/>
    <w:rsid w:val="0008350D"/>
    <w:rsid w:val="00083623"/>
    <w:rsid w:val="0008364E"/>
    <w:rsid w:val="0008379B"/>
    <w:rsid w:val="00083C99"/>
    <w:rsid w:val="00083E57"/>
    <w:rsid w:val="00083EB6"/>
    <w:rsid w:val="00083F60"/>
    <w:rsid w:val="00083F90"/>
    <w:rsid w:val="00084194"/>
    <w:rsid w:val="00084244"/>
    <w:rsid w:val="00084457"/>
    <w:rsid w:val="000846E7"/>
    <w:rsid w:val="00084A27"/>
    <w:rsid w:val="00084AC2"/>
    <w:rsid w:val="00084BA4"/>
    <w:rsid w:val="00084C9A"/>
    <w:rsid w:val="00084DBF"/>
    <w:rsid w:val="00084E92"/>
    <w:rsid w:val="000853BC"/>
    <w:rsid w:val="0008544C"/>
    <w:rsid w:val="00085682"/>
    <w:rsid w:val="00085B86"/>
    <w:rsid w:val="00085CB2"/>
    <w:rsid w:val="00085E39"/>
    <w:rsid w:val="00085E78"/>
    <w:rsid w:val="000863E4"/>
    <w:rsid w:val="000864B6"/>
    <w:rsid w:val="000865FC"/>
    <w:rsid w:val="000867E8"/>
    <w:rsid w:val="00086809"/>
    <w:rsid w:val="00086A81"/>
    <w:rsid w:val="00086CFA"/>
    <w:rsid w:val="0008704B"/>
    <w:rsid w:val="000870B7"/>
    <w:rsid w:val="00087166"/>
    <w:rsid w:val="000872FB"/>
    <w:rsid w:val="000874BA"/>
    <w:rsid w:val="00087AFF"/>
    <w:rsid w:val="00087C4F"/>
    <w:rsid w:val="00087D86"/>
    <w:rsid w:val="00087DCA"/>
    <w:rsid w:val="00090069"/>
    <w:rsid w:val="000903FC"/>
    <w:rsid w:val="00090912"/>
    <w:rsid w:val="000909A3"/>
    <w:rsid w:val="000909F3"/>
    <w:rsid w:val="00090CC4"/>
    <w:rsid w:val="00090CE7"/>
    <w:rsid w:val="00090DDF"/>
    <w:rsid w:val="00090E76"/>
    <w:rsid w:val="0009101C"/>
    <w:rsid w:val="00091125"/>
    <w:rsid w:val="00091859"/>
    <w:rsid w:val="000918F4"/>
    <w:rsid w:val="0009197F"/>
    <w:rsid w:val="00091F1D"/>
    <w:rsid w:val="00091F3B"/>
    <w:rsid w:val="000920D0"/>
    <w:rsid w:val="00092912"/>
    <w:rsid w:val="00092A13"/>
    <w:rsid w:val="00092CB5"/>
    <w:rsid w:val="00092E54"/>
    <w:rsid w:val="00092FEC"/>
    <w:rsid w:val="000932B9"/>
    <w:rsid w:val="0009341D"/>
    <w:rsid w:val="000935A8"/>
    <w:rsid w:val="00093C1F"/>
    <w:rsid w:val="00093E4F"/>
    <w:rsid w:val="0009447C"/>
    <w:rsid w:val="0009450F"/>
    <w:rsid w:val="00094658"/>
    <w:rsid w:val="000946CA"/>
    <w:rsid w:val="0009479A"/>
    <w:rsid w:val="00094847"/>
    <w:rsid w:val="00094D72"/>
    <w:rsid w:val="0009521B"/>
    <w:rsid w:val="000952C5"/>
    <w:rsid w:val="000954BA"/>
    <w:rsid w:val="00095683"/>
    <w:rsid w:val="000956AE"/>
    <w:rsid w:val="00095740"/>
    <w:rsid w:val="000957F5"/>
    <w:rsid w:val="00095AF3"/>
    <w:rsid w:val="00095C6D"/>
    <w:rsid w:val="00095D94"/>
    <w:rsid w:val="00095DA4"/>
    <w:rsid w:val="00095E1B"/>
    <w:rsid w:val="0009602A"/>
    <w:rsid w:val="0009609E"/>
    <w:rsid w:val="000961F6"/>
    <w:rsid w:val="00096301"/>
    <w:rsid w:val="0009653A"/>
    <w:rsid w:val="00096652"/>
    <w:rsid w:val="000968A6"/>
    <w:rsid w:val="00096CD0"/>
    <w:rsid w:val="00096E1F"/>
    <w:rsid w:val="00096FCE"/>
    <w:rsid w:val="0009707C"/>
    <w:rsid w:val="000970E3"/>
    <w:rsid w:val="000972A2"/>
    <w:rsid w:val="000973AC"/>
    <w:rsid w:val="000973C8"/>
    <w:rsid w:val="0009756A"/>
    <w:rsid w:val="00097943"/>
    <w:rsid w:val="00097A41"/>
    <w:rsid w:val="00097B7B"/>
    <w:rsid w:val="00097C59"/>
    <w:rsid w:val="000A009B"/>
    <w:rsid w:val="000A0121"/>
    <w:rsid w:val="000A0126"/>
    <w:rsid w:val="000A018E"/>
    <w:rsid w:val="000A03D0"/>
    <w:rsid w:val="000A06BD"/>
    <w:rsid w:val="000A0833"/>
    <w:rsid w:val="000A0D54"/>
    <w:rsid w:val="000A0E70"/>
    <w:rsid w:val="000A0FBB"/>
    <w:rsid w:val="000A15AB"/>
    <w:rsid w:val="000A1812"/>
    <w:rsid w:val="000A1F81"/>
    <w:rsid w:val="000A220D"/>
    <w:rsid w:val="000A22C9"/>
    <w:rsid w:val="000A254F"/>
    <w:rsid w:val="000A2658"/>
    <w:rsid w:val="000A2955"/>
    <w:rsid w:val="000A295C"/>
    <w:rsid w:val="000A2A51"/>
    <w:rsid w:val="000A2C4B"/>
    <w:rsid w:val="000A2C8B"/>
    <w:rsid w:val="000A2D7E"/>
    <w:rsid w:val="000A2E0E"/>
    <w:rsid w:val="000A2ED1"/>
    <w:rsid w:val="000A3096"/>
    <w:rsid w:val="000A30FB"/>
    <w:rsid w:val="000A3534"/>
    <w:rsid w:val="000A3579"/>
    <w:rsid w:val="000A3807"/>
    <w:rsid w:val="000A399F"/>
    <w:rsid w:val="000A3AFD"/>
    <w:rsid w:val="000A3B3D"/>
    <w:rsid w:val="000A3EFA"/>
    <w:rsid w:val="000A40E5"/>
    <w:rsid w:val="000A43DB"/>
    <w:rsid w:val="000A4AD8"/>
    <w:rsid w:val="000A4D7F"/>
    <w:rsid w:val="000A4EA1"/>
    <w:rsid w:val="000A53F6"/>
    <w:rsid w:val="000A568A"/>
    <w:rsid w:val="000A57F7"/>
    <w:rsid w:val="000A58C7"/>
    <w:rsid w:val="000A5F17"/>
    <w:rsid w:val="000A6004"/>
    <w:rsid w:val="000A614E"/>
    <w:rsid w:val="000A61D4"/>
    <w:rsid w:val="000A6258"/>
    <w:rsid w:val="000A627C"/>
    <w:rsid w:val="000A63F4"/>
    <w:rsid w:val="000A6413"/>
    <w:rsid w:val="000A67EC"/>
    <w:rsid w:val="000A6CBA"/>
    <w:rsid w:val="000A6D35"/>
    <w:rsid w:val="000A72E4"/>
    <w:rsid w:val="000A7456"/>
    <w:rsid w:val="000A7785"/>
    <w:rsid w:val="000A7C07"/>
    <w:rsid w:val="000A7C20"/>
    <w:rsid w:val="000A7E60"/>
    <w:rsid w:val="000A7F3F"/>
    <w:rsid w:val="000B0541"/>
    <w:rsid w:val="000B0561"/>
    <w:rsid w:val="000B063E"/>
    <w:rsid w:val="000B0676"/>
    <w:rsid w:val="000B0A50"/>
    <w:rsid w:val="000B0BA8"/>
    <w:rsid w:val="000B0DE6"/>
    <w:rsid w:val="000B125D"/>
    <w:rsid w:val="000B133F"/>
    <w:rsid w:val="000B1772"/>
    <w:rsid w:val="000B17D0"/>
    <w:rsid w:val="000B1AC3"/>
    <w:rsid w:val="000B1F51"/>
    <w:rsid w:val="000B2320"/>
    <w:rsid w:val="000B2665"/>
    <w:rsid w:val="000B26A6"/>
    <w:rsid w:val="000B2B06"/>
    <w:rsid w:val="000B306B"/>
    <w:rsid w:val="000B331F"/>
    <w:rsid w:val="000B33AF"/>
    <w:rsid w:val="000B3458"/>
    <w:rsid w:val="000B35AC"/>
    <w:rsid w:val="000B366E"/>
    <w:rsid w:val="000B3755"/>
    <w:rsid w:val="000B3B61"/>
    <w:rsid w:val="000B3E0F"/>
    <w:rsid w:val="000B3F3E"/>
    <w:rsid w:val="000B40E9"/>
    <w:rsid w:val="000B4322"/>
    <w:rsid w:val="000B44AD"/>
    <w:rsid w:val="000B457D"/>
    <w:rsid w:val="000B4B3D"/>
    <w:rsid w:val="000B4C32"/>
    <w:rsid w:val="000B4C53"/>
    <w:rsid w:val="000B50DD"/>
    <w:rsid w:val="000B5266"/>
    <w:rsid w:val="000B53DB"/>
    <w:rsid w:val="000B5453"/>
    <w:rsid w:val="000B5F1B"/>
    <w:rsid w:val="000B61E2"/>
    <w:rsid w:val="000B637E"/>
    <w:rsid w:val="000B6585"/>
    <w:rsid w:val="000B67C4"/>
    <w:rsid w:val="000B6893"/>
    <w:rsid w:val="000B6B70"/>
    <w:rsid w:val="000B6BCD"/>
    <w:rsid w:val="000B6F09"/>
    <w:rsid w:val="000B720D"/>
    <w:rsid w:val="000B766D"/>
    <w:rsid w:val="000B772E"/>
    <w:rsid w:val="000B7D07"/>
    <w:rsid w:val="000B7EC9"/>
    <w:rsid w:val="000B7FE9"/>
    <w:rsid w:val="000C00BF"/>
    <w:rsid w:val="000C02D6"/>
    <w:rsid w:val="000C0370"/>
    <w:rsid w:val="000C0C31"/>
    <w:rsid w:val="000C10E3"/>
    <w:rsid w:val="000C111C"/>
    <w:rsid w:val="000C11CD"/>
    <w:rsid w:val="000C11F1"/>
    <w:rsid w:val="000C127E"/>
    <w:rsid w:val="000C1491"/>
    <w:rsid w:val="000C14C8"/>
    <w:rsid w:val="000C14EC"/>
    <w:rsid w:val="000C1996"/>
    <w:rsid w:val="000C226F"/>
    <w:rsid w:val="000C2395"/>
    <w:rsid w:val="000C23A5"/>
    <w:rsid w:val="000C29C3"/>
    <w:rsid w:val="000C2C99"/>
    <w:rsid w:val="000C2EB2"/>
    <w:rsid w:val="000C2EFC"/>
    <w:rsid w:val="000C30F4"/>
    <w:rsid w:val="000C3745"/>
    <w:rsid w:val="000C3808"/>
    <w:rsid w:val="000C397B"/>
    <w:rsid w:val="000C3D90"/>
    <w:rsid w:val="000C3FE2"/>
    <w:rsid w:val="000C424B"/>
    <w:rsid w:val="000C4A12"/>
    <w:rsid w:val="000C4C82"/>
    <w:rsid w:val="000C4D6D"/>
    <w:rsid w:val="000C4E1B"/>
    <w:rsid w:val="000C51A2"/>
    <w:rsid w:val="000C529D"/>
    <w:rsid w:val="000C543A"/>
    <w:rsid w:val="000C59FC"/>
    <w:rsid w:val="000C5B66"/>
    <w:rsid w:val="000C5E0E"/>
    <w:rsid w:val="000C5E8E"/>
    <w:rsid w:val="000C6364"/>
    <w:rsid w:val="000C6659"/>
    <w:rsid w:val="000C6C2B"/>
    <w:rsid w:val="000C7493"/>
    <w:rsid w:val="000C74F5"/>
    <w:rsid w:val="000C75FF"/>
    <w:rsid w:val="000C796A"/>
    <w:rsid w:val="000C7AB1"/>
    <w:rsid w:val="000C7CBA"/>
    <w:rsid w:val="000C7E45"/>
    <w:rsid w:val="000D063C"/>
    <w:rsid w:val="000D063D"/>
    <w:rsid w:val="000D06FD"/>
    <w:rsid w:val="000D094E"/>
    <w:rsid w:val="000D0D14"/>
    <w:rsid w:val="000D1128"/>
    <w:rsid w:val="000D11F5"/>
    <w:rsid w:val="000D1320"/>
    <w:rsid w:val="000D138F"/>
    <w:rsid w:val="000D151A"/>
    <w:rsid w:val="000D18FD"/>
    <w:rsid w:val="000D1C27"/>
    <w:rsid w:val="000D1DF3"/>
    <w:rsid w:val="000D1DF6"/>
    <w:rsid w:val="000D1E05"/>
    <w:rsid w:val="000D1E73"/>
    <w:rsid w:val="000D208C"/>
    <w:rsid w:val="000D23DC"/>
    <w:rsid w:val="000D2737"/>
    <w:rsid w:val="000D2778"/>
    <w:rsid w:val="000D2C8B"/>
    <w:rsid w:val="000D2D70"/>
    <w:rsid w:val="000D2E8D"/>
    <w:rsid w:val="000D2F67"/>
    <w:rsid w:val="000D306F"/>
    <w:rsid w:val="000D313A"/>
    <w:rsid w:val="000D31E7"/>
    <w:rsid w:val="000D333D"/>
    <w:rsid w:val="000D33CC"/>
    <w:rsid w:val="000D3637"/>
    <w:rsid w:val="000D3653"/>
    <w:rsid w:val="000D4137"/>
    <w:rsid w:val="000D42C4"/>
    <w:rsid w:val="000D445F"/>
    <w:rsid w:val="000D44DF"/>
    <w:rsid w:val="000D451E"/>
    <w:rsid w:val="000D46AF"/>
    <w:rsid w:val="000D46FF"/>
    <w:rsid w:val="000D4758"/>
    <w:rsid w:val="000D4B17"/>
    <w:rsid w:val="000D4BB3"/>
    <w:rsid w:val="000D4BD6"/>
    <w:rsid w:val="000D4F06"/>
    <w:rsid w:val="000D55A0"/>
    <w:rsid w:val="000D565B"/>
    <w:rsid w:val="000D58FB"/>
    <w:rsid w:val="000D5B8D"/>
    <w:rsid w:val="000D5C58"/>
    <w:rsid w:val="000D6086"/>
    <w:rsid w:val="000D6093"/>
    <w:rsid w:val="000D6108"/>
    <w:rsid w:val="000D63BD"/>
    <w:rsid w:val="000D65DF"/>
    <w:rsid w:val="000D66EA"/>
    <w:rsid w:val="000D691D"/>
    <w:rsid w:val="000D693D"/>
    <w:rsid w:val="000D698C"/>
    <w:rsid w:val="000D6C2C"/>
    <w:rsid w:val="000D73C2"/>
    <w:rsid w:val="000D73F4"/>
    <w:rsid w:val="000D742E"/>
    <w:rsid w:val="000D75CE"/>
    <w:rsid w:val="000D78E0"/>
    <w:rsid w:val="000D7ADB"/>
    <w:rsid w:val="000D7E42"/>
    <w:rsid w:val="000E011F"/>
    <w:rsid w:val="000E02FA"/>
    <w:rsid w:val="000E0550"/>
    <w:rsid w:val="000E0E9F"/>
    <w:rsid w:val="000E1024"/>
    <w:rsid w:val="000E1221"/>
    <w:rsid w:val="000E1260"/>
    <w:rsid w:val="000E1331"/>
    <w:rsid w:val="000E14C7"/>
    <w:rsid w:val="000E1734"/>
    <w:rsid w:val="000E1B93"/>
    <w:rsid w:val="000E1D06"/>
    <w:rsid w:val="000E1F19"/>
    <w:rsid w:val="000E2208"/>
    <w:rsid w:val="000E221D"/>
    <w:rsid w:val="000E2436"/>
    <w:rsid w:val="000E243A"/>
    <w:rsid w:val="000E26D6"/>
    <w:rsid w:val="000E3282"/>
    <w:rsid w:val="000E3738"/>
    <w:rsid w:val="000E38DA"/>
    <w:rsid w:val="000E4486"/>
    <w:rsid w:val="000E462D"/>
    <w:rsid w:val="000E4705"/>
    <w:rsid w:val="000E486A"/>
    <w:rsid w:val="000E4B0C"/>
    <w:rsid w:val="000E53E7"/>
    <w:rsid w:val="000E564A"/>
    <w:rsid w:val="000E592B"/>
    <w:rsid w:val="000E60AD"/>
    <w:rsid w:val="000E6376"/>
    <w:rsid w:val="000E657B"/>
    <w:rsid w:val="000E6767"/>
    <w:rsid w:val="000E6A6B"/>
    <w:rsid w:val="000E6C7B"/>
    <w:rsid w:val="000E6C93"/>
    <w:rsid w:val="000E7301"/>
    <w:rsid w:val="000E7385"/>
    <w:rsid w:val="000E746A"/>
    <w:rsid w:val="000E7594"/>
    <w:rsid w:val="000E78DC"/>
    <w:rsid w:val="000E79BB"/>
    <w:rsid w:val="000F0163"/>
    <w:rsid w:val="000F03BC"/>
    <w:rsid w:val="000F05D5"/>
    <w:rsid w:val="000F0ACB"/>
    <w:rsid w:val="000F0B0E"/>
    <w:rsid w:val="000F0D91"/>
    <w:rsid w:val="000F0E35"/>
    <w:rsid w:val="000F11ED"/>
    <w:rsid w:val="000F11EE"/>
    <w:rsid w:val="000F149D"/>
    <w:rsid w:val="000F1834"/>
    <w:rsid w:val="000F188B"/>
    <w:rsid w:val="000F19FD"/>
    <w:rsid w:val="000F1B3F"/>
    <w:rsid w:val="000F1B68"/>
    <w:rsid w:val="000F1C8E"/>
    <w:rsid w:val="000F1D43"/>
    <w:rsid w:val="000F205A"/>
    <w:rsid w:val="000F22C2"/>
    <w:rsid w:val="000F24DB"/>
    <w:rsid w:val="000F2645"/>
    <w:rsid w:val="000F2747"/>
    <w:rsid w:val="000F2C4E"/>
    <w:rsid w:val="000F2D86"/>
    <w:rsid w:val="000F3146"/>
    <w:rsid w:val="000F34D4"/>
    <w:rsid w:val="000F3634"/>
    <w:rsid w:val="000F3BF2"/>
    <w:rsid w:val="000F3D9E"/>
    <w:rsid w:val="000F3EC3"/>
    <w:rsid w:val="000F41AD"/>
    <w:rsid w:val="000F42C6"/>
    <w:rsid w:val="000F4348"/>
    <w:rsid w:val="000F44F6"/>
    <w:rsid w:val="000F45AA"/>
    <w:rsid w:val="000F478B"/>
    <w:rsid w:val="000F4A78"/>
    <w:rsid w:val="000F4B62"/>
    <w:rsid w:val="000F4D8D"/>
    <w:rsid w:val="000F4DBD"/>
    <w:rsid w:val="000F5065"/>
    <w:rsid w:val="000F515A"/>
    <w:rsid w:val="000F546D"/>
    <w:rsid w:val="000F54EB"/>
    <w:rsid w:val="000F58C9"/>
    <w:rsid w:val="000F5A94"/>
    <w:rsid w:val="000F5F11"/>
    <w:rsid w:val="000F6725"/>
    <w:rsid w:val="000F68A6"/>
    <w:rsid w:val="000F6BFA"/>
    <w:rsid w:val="000F6C33"/>
    <w:rsid w:val="000F6D15"/>
    <w:rsid w:val="000F6F25"/>
    <w:rsid w:val="000F6F2F"/>
    <w:rsid w:val="000F7066"/>
    <w:rsid w:val="000F74B5"/>
    <w:rsid w:val="000F76B6"/>
    <w:rsid w:val="000F77D8"/>
    <w:rsid w:val="000F77E6"/>
    <w:rsid w:val="000F78D0"/>
    <w:rsid w:val="000F7AA6"/>
    <w:rsid w:val="000F7AC0"/>
    <w:rsid w:val="000F7C20"/>
    <w:rsid w:val="000F7F18"/>
    <w:rsid w:val="00100161"/>
    <w:rsid w:val="001004EC"/>
    <w:rsid w:val="00100522"/>
    <w:rsid w:val="001005CC"/>
    <w:rsid w:val="00100677"/>
    <w:rsid w:val="00100680"/>
    <w:rsid w:val="00100715"/>
    <w:rsid w:val="001009C4"/>
    <w:rsid w:val="001014DD"/>
    <w:rsid w:val="00101623"/>
    <w:rsid w:val="0010163D"/>
    <w:rsid w:val="00101864"/>
    <w:rsid w:val="00101F97"/>
    <w:rsid w:val="0010233C"/>
    <w:rsid w:val="001025AC"/>
    <w:rsid w:val="00102A25"/>
    <w:rsid w:val="00102E31"/>
    <w:rsid w:val="00102EAF"/>
    <w:rsid w:val="0010332E"/>
    <w:rsid w:val="00103399"/>
    <w:rsid w:val="00103441"/>
    <w:rsid w:val="00103C1C"/>
    <w:rsid w:val="00103D14"/>
    <w:rsid w:val="00103E2A"/>
    <w:rsid w:val="00103EFF"/>
    <w:rsid w:val="001045F3"/>
    <w:rsid w:val="0010462C"/>
    <w:rsid w:val="00104867"/>
    <w:rsid w:val="00104A10"/>
    <w:rsid w:val="00104A98"/>
    <w:rsid w:val="00104E35"/>
    <w:rsid w:val="00104ED2"/>
    <w:rsid w:val="0010524A"/>
    <w:rsid w:val="00105901"/>
    <w:rsid w:val="00105B8A"/>
    <w:rsid w:val="00105B9A"/>
    <w:rsid w:val="0010602E"/>
    <w:rsid w:val="0010619D"/>
    <w:rsid w:val="0010625C"/>
    <w:rsid w:val="0010634C"/>
    <w:rsid w:val="001064A4"/>
    <w:rsid w:val="00106587"/>
    <w:rsid w:val="00106C2F"/>
    <w:rsid w:val="00106EFB"/>
    <w:rsid w:val="00107239"/>
    <w:rsid w:val="001075A9"/>
    <w:rsid w:val="001077C2"/>
    <w:rsid w:val="00107800"/>
    <w:rsid w:val="00110058"/>
    <w:rsid w:val="001105C0"/>
    <w:rsid w:val="001107C6"/>
    <w:rsid w:val="001109E8"/>
    <w:rsid w:val="00110AA3"/>
    <w:rsid w:val="00110DCA"/>
    <w:rsid w:val="00110F5B"/>
    <w:rsid w:val="00110F7B"/>
    <w:rsid w:val="0011117E"/>
    <w:rsid w:val="00111625"/>
    <w:rsid w:val="001116D3"/>
    <w:rsid w:val="0011178C"/>
    <w:rsid w:val="00111972"/>
    <w:rsid w:val="00112264"/>
    <w:rsid w:val="00112328"/>
    <w:rsid w:val="00112469"/>
    <w:rsid w:val="0011279E"/>
    <w:rsid w:val="00112A96"/>
    <w:rsid w:val="00113199"/>
    <w:rsid w:val="00113415"/>
    <w:rsid w:val="0011357B"/>
    <w:rsid w:val="001137EC"/>
    <w:rsid w:val="001139D4"/>
    <w:rsid w:val="00113A15"/>
    <w:rsid w:val="00113BCD"/>
    <w:rsid w:val="00113C47"/>
    <w:rsid w:val="00114165"/>
    <w:rsid w:val="00114181"/>
    <w:rsid w:val="00114550"/>
    <w:rsid w:val="0011468A"/>
    <w:rsid w:val="0011492A"/>
    <w:rsid w:val="00114AB5"/>
    <w:rsid w:val="00114BB4"/>
    <w:rsid w:val="00114CEB"/>
    <w:rsid w:val="00114D3D"/>
    <w:rsid w:val="001150FE"/>
    <w:rsid w:val="00115222"/>
    <w:rsid w:val="001152C9"/>
    <w:rsid w:val="00115424"/>
    <w:rsid w:val="001154F1"/>
    <w:rsid w:val="001156C5"/>
    <w:rsid w:val="00115BD1"/>
    <w:rsid w:val="0011610D"/>
    <w:rsid w:val="0011654C"/>
    <w:rsid w:val="00116714"/>
    <w:rsid w:val="001169AC"/>
    <w:rsid w:val="00116AE1"/>
    <w:rsid w:val="00116C8F"/>
    <w:rsid w:val="00116F05"/>
    <w:rsid w:val="00116F5A"/>
    <w:rsid w:val="0011709C"/>
    <w:rsid w:val="00117227"/>
    <w:rsid w:val="00117232"/>
    <w:rsid w:val="00117282"/>
    <w:rsid w:val="0011741A"/>
    <w:rsid w:val="00117461"/>
    <w:rsid w:val="001174E6"/>
    <w:rsid w:val="0011756D"/>
    <w:rsid w:val="001176A0"/>
    <w:rsid w:val="001177B5"/>
    <w:rsid w:val="001177E8"/>
    <w:rsid w:val="00117901"/>
    <w:rsid w:val="00117AC4"/>
    <w:rsid w:val="00117BC6"/>
    <w:rsid w:val="00117D68"/>
    <w:rsid w:val="00117E60"/>
    <w:rsid w:val="00120152"/>
    <w:rsid w:val="00120186"/>
    <w:rsid w:val="00120242"/>
    <w:rsid w:val="0012054D"/>
    <w:rsid w:val="0012094C"/>
    <w:rsid w:val="001209D2"/>
    <w:rsid w:val="00120B6B"/>
    <w:rsid w:val="00120E8A"/>
    <w:rsid w:val="00121197"/>
    <w:rsid w:val="00121343"/>
    <w:rsid w:val="00121413"/>
    <w:rsid w:val="001215A3"/>
    <w:rsid w:val="00121613"/>
    <w:rsid w:val="001218F8"/>
    <w:rsid w:val="001219C1"/>
    <w:rsid w:val="00121A0B"/>
    <w:rsid w:val="00121AFF"/>
    <w:rsid w:val="00121C98"/>
    <w:rsid w:val="00121D30"/>
    <w:rsid w:val="00121EC1"/>
    <w:rsid w:val="00121ED5"/>
    <w:rsid w:val="00121FAF"/>
    <w:rsid w:val="00122082"/>
    <w:rsid w:val="001220B1"/>
    <w:rsid w:val="00122288"/>
    <w:rsid w:val="001222B4"/>
    <w:rsid w:val="00122308"/>
    <w:rsid w:val="00122398"/>
    <w:rsid w:val="00122505"/>
    <w:rsid w:val="001225E9"/>
    <w:rsid w:val="001228AD"/>
    <w:rsid w:val="00122C49"/>
    <w:rsid w:val="00122D18"/>
    <w:rsid w:val="00122F0F"/>
    <w:rsid w:val="00122F17"/>
    <w:rsid w:val="0012323F"/>
    <w:rsid w:val="00123263"/>
    <w:rsid w:val="0012329B"/>
    <w:rsid w:val="00123645"/>
    <w:rsid w:val="00123811"/>
    <w:rsid w:val="001238E5"/>
    <w:rsid w:val="001239DC"/>
    <w:rsid w:val="00123D7F"/>
    <w:rsid w:val="00123FC3"/>
    <w:rsid w:val="001240BE"/>
    <w:rsid w:val="00124272"/>
    <w:rsid w:val="00124284"/>
    <w:rsid w:val="00125499"/>
    <w:rsid w:val="0012551F"/>
    <w:rsid w:val="00125741"/>
    <w:rsid w:val="00125773"/>
    <w:rsid w:val="00125915"/>
    <w:rsid w:val="001259C3"/>
    <w:rsid w:val="00125A33"/>
    <w:rsid w:val="00125AB9"/>
    <w:rsid w:val="00125CFA"/>
    <w:rsid w:val="001261A1"/>
    <w:rsid w:val="0012645E"/>
    <w:rsid w:val="001265D8"/>
    <w:rsid w:val="00126871"/>
    <w:rsid w:val="00126B27"/>
    <w:rsid w:val="00126B4E"/>
    <w:rsid w:val="00126BC3"/>
    <w:rsid w:val="00126C38"/>
    <w:rsid w:val="00126D3B"/>
    <w:rsid w:val="00126F01"/>
    <w:rsid w:val="001270B2"/>
    <w:rsid w:val="00127281"/>
    <w:rsid w:val="0012733C"/>
    <w:rsid w:val="001274DC"/>
    <w:rsid w:val="00127508"/>
    <w:rsid w:val="001276D6"/>
    <w:rsid w:val="0012784D"/>
    <w:rsid w:val="001278E0"/>
    <w:rsid w:val="00127AF0"/>
    <w:rsid w:val="00127D27"/>
    <w:rsid w:val="00127E36"/>
    <w:rsid w:val="001302E9"/>
    <w:rsid w:val="00130345"/>
    <w:rsid w:val="00130425"/>
    <w:rsid w:val="00130495"/>
    <w:rsid w:val="001305CD"/>
    <w:rsid w:val="00130A69"/>
    <w:rsid w:val="00130BA3"/>
    <w:rsid w:val="00131283"/>
    <w:rsid w:val="0013128E"/>
    <w:rsid w:val="00131343"/>
    <w:rsid w:val="001313F6"/>
    <w:rsid w:val="0013145C"/>
    <w:rsid w:val="001316FF"/>
    <w:rsid w:val="00131B71"/>
    <w:rsid w:val="00131EB4"/>
    <w:rsid w:val="00131F65"/>
    <w:rsid w:val="001320CC"/>
    <w:rsid w:val="001329CC"/>
    <w:rsid w:val="00132C6D"/>
    <w:rsid w:val="00132D30"/>
    <w:rsid w:val="001331AD"/>
    <w:rsid w:val="0013335B"/>
    <w:rsid w:val="001333E0"/>
    <w:rsid w:val="00133449"/>
    <w:rsid w:val="00133819"/>
    <w:rsid w:val="0013396B"/>
    <w:rsid w:val="00133B7B"/>
    <w:rsid w:val="00133BB6"/>
    <w:rsid w:val="00133F7E"/>
    <w:rsid w:val="00134067"/>
    <w:rsid w:val="0013433E"/>
    <w:rsid w:val="00134352"/>
    <w:rsid w:val="001343A6"/>
    <w:rsid w:val="0013450C"/>
    <w:rsid w:val="001345C0"/>
    <w:rsid w:val="00134826"/>
    <w:rsid w:val="001348BF"/>
    <w:rsid w:val="0013492D"/>
    <w:rsid w:val="00134E02"/>
    <w:rsid w:val="00134EB2"/>
    <w:rsid w:val="001350BF"/>
    <w:rsid w:val="001351D2"/>
    <w:rsid w:val="00135425"/>
    <w:rsid w:val="0013564D"/>
    <w:rsid w:val="00135851"/>
    <w:rsid w:val="0013599E"/>
    <w:rsid w:val="001359A8"/>
    <w:rsid w:val="00135BE4"/>
    <w:rsid w:val="00135C68"/>
    <w:rsid w:val="00135EBB"/>
    <w:rsid w:val="00135F4D"/>
    <w:rsid w:val="00136049"/>
    <w:rsid w:val="0013620F"/>
    <w:rsid w:val="00136628"/>
    <w:rsid w:val="0013663D"/>
    <w:rsid w:val="00136785"/>
    <w:rsid w:val="001367EB"/>
    <w:rsid w:val="001369DA"/>
    <w:rsid w:val="00136A4E"/>
    <w:rsid w:val="00136AA8"/>
    <w:rsid w:val="00136E4C"/>
    <w:rsid w:val="0013721C"/>
    <w:rsid w:val="00137303"/>
    <w:rsid w:val="001373AD"/>
    <w:rsid w:val="00140189"/>
    <w:rsid w:val="001401FB"/>
    <w:rsid w:val="00140243"/>
    <w:rsid w:val="001402D5"/>
    <w:rsid w:val="00140387"/>
    <w:rsid w:val="0014052A"/>
    <w:rsid w:val="00140569"/>
    <w:rsid w:val="001405AD"/>
    <w:rsid w:val="001405E4"/>
    <w:rsid w:val="001406AE"/>
    <w:rsid w:val="001411CD"/>
    <w:rsid w:val="001415FB"/>
    <w:rsid w:val="001418B2"/>
    <w:rsid w:val="00142153"/>
    <w:rsid w:val="00142193"/>
    <w:rsid w:val="001421F9"/>
    <w:rsid w:val="0014220C"/>
    <w:rsid w:val="00142499"/>
    <w:rsid w:val="001425B1"/>
    <w:rsid w:val="00142B2A"/>
    <w:rsid w:val="00142D92"/>
    <w:rsid w:val="0014302B"/>
    <w:rsid w:val="0014304C"/>
    <w:rsid w:val="00143445"/>
    <w:rsid w:val="001434BA"/>
    <w:rsid w:val="001434F9"/>
    <w:rsid w:val="00143747"/>
    <w:rsid w:val="00143A19"/>
    <w:rsid w:val="00143B20"/>
    <w:rsid w:val="00143BAF"/>
    <w:rsid w:val="00143E3E"/>
    <w:rsid w:val="00143EBF"/>
    <w:rsid w:val="00143F0F"/>
    <w:rsid w:val="00143F3A"/>
    <w:rsid w:val="00144060"/>
    <w:rsid w:val="00144220"/>
    <w:rsid w:val="001442D8"/>
    <w:rsid w:val="00144365"/>
    <w:rsid w:val="0014450A"/>
    <w:rsid w:val="00144854"/>
    <w:rsid w:val="00144AC4"/>
    <w:rsid w:val="00144EF7"/>
    <w:rsid w:val="00144F57"/>
    <w:rsid w:val="001450F5"/>
    <w:rsid w:val="00145111"/>
    <w:rsid w:val="00145759"/>
    <w:rsid w:val="00145B72"/>
    <w:rsid w:val="00145B81"/>
    <w:rsid w:val="00145DB1"/>
    <w:rsid w:val="00146009"/>
    <w:rsid w:val="001463AB"/>
    <w:rsid w:val="00146688"/>
    <w:rsid w:val="0014694C"/>
    <w:rsid w:val="001469CD"/>
    <w:rsid w:val="00146E24"/>
    <w:rsid w:val="0014740C"/>
    <w:rsid w:val="00147853"/>
    <w:rsid w:val="001478B2"/>
    <w:rsid w:val="0014798A"/>
    <w:rsid w:val="00147EEF"/>
    <w:rsid w:val="0015003B"/>
    <w:rsid w:val="001501ED"/>
    <w:rsid w:val="001504AF"/>
    <w:rsid w:val="00150671"/>
    <w:rsid w:val="00150C94"/>
    <w:rsid w:val="00150E80"/>
    <w:rsid w:val="00150EA9"/>
    <w:rsid w:val="001510F6"/>
    <w:rsid w:val="001516B9"/>
    <w:rsid w:val="001517C3"/>
    <w:rsid w:val="00151850"/>
    <w:rsid w:val="001519A5"/>
    <w:rsid w:val="00151A36"/>
    <w:rsid w:val="00151A46"/>
    <w:rsid w:val="00151AF0"/>
    <w:rsid w:val="00152261"/>
    <w:rsid w:val="001522DA"/>
    <w:rsid w:val="001524A1"/>
    <w:rsid w:val="00152620"/>
    <w:rsid w:val="001526FE"/>
    <w:rsid w:val="00152803"/>
    <w:rsid w:val="001528C6"/>
    <w:rsid w:val="00152B02"/>
    <w:rsid w:val="00152B1C"/>
    <w:rsid w:val="00152B33"/>
    <w:rsid w:val="00152E9D"/>
    <w:rsid w:val="00152EA2"/>
    <w:rsid w:val="00153021"/>
    <w:rsid w:val="00153338"/>
    <w:rsid w:val="001537B8"/>
    <w:rsid w:val="0015390F"/>
    <w:rsid w:val="00153B98"/>
    <w:rsid w:val="00153BC7"/>
    <w:rsid w:val="0015456A"/>
    <w:rsid w:val="001548B3"/>
    <w:rsid w:val="001548E9"/>
    <w:rsid w:val="00154D12"/>
    <w:rsid w:val="00154E66"/>
    <w:rsid w:val="0015555E"/>
    <w:rsid w:val="001556A4"/>
    <w:rsid w:val="00155AD4"/>
    <w:rsid w:val="00155CE9"/>
    <w:rsid w:val="00155E98"/>
    <w:rsid w:val="00155F64"/>
    <w:rsid w:val="00155FBF"/>
    <w:rsid w:val="00156162"/>
    <w:rsid w:val="00156205"/>
    <w:rsid w:val="001564CC"/>
    <w:rsid w:val="00156616"/>
    <w:rsid w:val="00157848"/>
    <w:rsid w:val="00157CDE"/>
    <w:rsid w:val="00160057"/>
    <w:rsid w:val="00160158"/>
    <w:rsid w:val="00160172"/>
    <w:rsid w:val="001602A5"/>
    <w:rsid w:val="001602F4"/>
    <w:rsid w:val="00160408"/>
    <w:rsid w:val="0016066B"/>
    <w:rsid w:val="00160D31"/>
    <w:rsid w:val="00160DFC"/>
    <w:rsid w:val="0016112F"/>
    <w:rsid w:val="0016173A"/>
    <w:rsid w:val="00161818"/>
    <w:rsid w:val="00161848"/>
    <w:rsid w:val="00161B6F"/>
    <w:rsid w:val="00161E3F"/>
    <w:rsid w:val="00161F9C"/>
    <w:rsid w:val="00161FD0"/>
    <w:rsid w:val="001620B3"/>
    <w:rsid w:val="00162269"/>
    <w:rsid w:val="00162329"/>
    <w:rsid w:val="0016273B"/>
    <w:rsid w:val="001627C2"/>
    <w:rsid w:val="001627DB"/>
    <w:rsid w:val="001628B3"/>
    <w:rsid w:val="0016292A"/>
    <w:rsid w:val="00162987"/>
    <w:rsid w:val="00162C46"/>
    <w:rsid w:val="0016304C"/>
    <w:rsid w:val="0016341A"/>
    <w:rsid w:val="00163971"/>
    <w:rsid w:val="00163BF9"/>
    <w:rsid w:val="00163C72"/>
    <w:rsid w:val="00163D6A"/>
    <w:rsid w:val="00163DA7"/>
    <w:rsid w:val="00163DDF"/>
    <w:rsid w:val="00164281"/>
    <w:rsid w:val="001644D8"/>
    <w:rsid w:val="00164525"/>
    <w:rsid w:val="0016467F"/>
    <w:rsid w:val="00164EDD"/>
    <w:rsid w:val="00165176"/>
    <w:rsid w:val="00165218"/>
    <w:rsid w:val="0016546B"/>
    <w:rsid w:val="001655D5"/>
    <w:rsid w:val="0016583E"/>
    <w:rsid w:val="00165A6D"/>
    <w:rsid w:val="00165B60"/>
    <w:rsid w:val="00165E9E"/>
    <w:rsid w:val="00165F44"/>
    <w:rsid w:val="00166160"/>
    <w:rsid w:val="001662CE"/>
    <w:rsid w:val="001663AB"/>
    <w:rsid w:val="001663C6"/>
    <w:rsid w:val="00166475"/>
    <w:rsid w:val="001666DB"/>
    <w:rsid w:val="001668B0"/>
    <w:rsid w:val="00166A93"/>
    <w:rsid w:val="00166BB7"/>
    <w:rsid w:val="00166C19"/>
    <w:rsid w:val="00166E33"/>
    <w:rsid w:val="00167080"/>
    <w:rsid w:val="001672B8"/>
    <w:rsid w:val="00167674"/>
    <w:rsid w:val="00167723"/>
    <w:rsid w:val="001678DA"/>
    <w:rsid w:val="00167D36"/>
    <w:rsid w:val="001700D9"/>
    <w:rsid w:val="0017031A"/>
    <w:rsid w:val="0017032F"/>
    <w:rsid w:val="00170E4F"/>
    <w:rsid w:val="00170F9D"/>
    <w:rsid w:val="001713D2"/>
    <w:rsid w:val="00171789"/>
    <w:rsid w:val="00171A1D"/>
    <w:rsid w:val="00171BCD"/>
    <w:rsid w:val="00171E43"/>
    <w:rsid w:val="0017204B"/>
    <w:rsid w:val="001725A2"/>
    <w:rsid w:val="00172A98"/>
    <w:rsid w:val="00172C1D"/>
    <w:rsid w:val="00172D95"/>
    <w:rsid w:val="00172DAC"/>
    <w:rsid w:val="001731AD"/>
    <w:rsid w:val="00173201"/>
    <w:rsid w:val="0017321A"/>
    <w:rsid w:val="001735B4"/>
    <w:rsid w:val="00173697"/>
    <w:rsid w:val="00173849"/>
    <w:rsid w:val="001738AA"/>
    <w:rsid w:val="001738B4"/>
    <w:rsid w:val="001739FD"/>
    <w:rsid w:val="00173A62"/>
    <w:rsid w:val="00173F02"/>
    <w:rsid w:val="00173F04"/>
    <w:rsid w:val="00174475"/>
    <w:rsid w:val="0017450D"/>
    <w:rsid w:val="001745CB"/>
    <w:rsid w:val="001747C2"/>
    <w:rsid w:val="00174925"/>
    <w:rsid w:val="00174A9C"/>
    <w:rsid w:val="00174B45"/>
    <w:rsid w:val="00174CE1"/>
    <w:rsid w:val="00174EA2"/>
    <w:rsid w:val="00175127"/>
    <w:rsid w:val="00175620"/>
    <w:rsid w:val="0017573F"/>
    <w:rsid w:val="00175A4D"/>
    <w:rsid w:val="00175D60"/>
    <w:rsid w:val="00175D82"/>
    <w:rsid w:val="0017624C"/>
    <w:rsid w:val="00176422"/>
    <w:rsid w:val="001765A0"/>
    <w:rsid w:val="001767DB"/>
    <w:rsid w:val="00176A8B"/>
    <w:rsid w:val="00176BC6"/>
    <w:rsid w:val="00176EE8"/>
    <w:rsid w:val="0017709F"/>
    <w:rsid w:val="001771A2"/>
    <w:rsid w:val="00177525"/>
    <w:rsid w:val="0017753E"/>
    <w:rsid w:val="0017774F"/>
    <w:rsid w:val="00177851"/>
    <w:rsid w:val="0017792F"/>
    <w:rsid w:val="0017794C"/>
    <w:rsid w:val="00177A26"/>
    <w:rsid w:val="00177CE8"/>
    <w:rsid w:val="00177DE8"/>
    <w:rsid w:val="001800AD"/>
    <w:rsid w:val="0018016C"/>
    <w:rsid w:val="001807EC"/>
    <w:rsid w:val="00180A4B"/>
    <w:rsid w:val="00180D84"/>
    <w:rsid w:val="001812ED"/>
    <w:rsid w:val="0018130A"/>
    <w:rsid w:val="00181A72"/>
    <w:rsid w:val="00181AB6"/>
    <w:rsid w:val="00181AD8"/>
    <w:rsid w:val="00181B9C"/>
    <w:rsid w:val="00181D1D"/>
    <w:rsid w:val="00181F17"/>
    <w:rsid w:val="0018237E"/>
    <w:rsid w:val="00182439"/>
    <w:rsid w:val="00182561"/>
    <w:rsid w:val="00182635"/>
    <w:rsid w:val="00182725"/>
    <w:rsid w:val="001828A9"/>
    <w:rsid w:val="00182990"/>
    <w:rsid w:val="001829B0"/>
    <w:rsid w:val="00182D0B"/>
    <w:rsid w:val="00182EFF"/>
    <w:rsid w:val="00183282"/>
    <w:rsid w:val="001834DE"/>
    <w:rsid w:val="00183688"/>
    <w:rsid w:val="00183AB9"/>
    <w:rsid w:val="00183C0E"/>
    <w:rsid w:val="00183EA9"/>
    <w:rsid w:val="0018417B"/>
    <w:rsid w:val="001844DB"/>
    <w:rsid w:val="001847BD"/>
    <w:rsid w:val="001847DA"/>
    <w:rsid w:val="00184B2D"/>
    <w:rsid w:val="00184C59"/>
    <w:rsid w:val="00184E94"/>
    <w:rsid w:val="00184EE4"/>
    <w:rsid w:val="00185075"/>
    <w:rsid w:val="0018529A"/>
    <w:rsid w:val="0018539A"/>
    <w:rsid w:val="001858D4"/>
    <w:rsid w:val="001859C5"/>
    <w:rsid w:val="00185A70"/>
    <w:rsid w:val="00185EB7"/>
    <w:rsid w:val="00185F33"/>
    <w:rsid w:val="00186206"/>
    <w:rsid w:val="00186231"/>
    <w:rsid w:val="001864E7"/>
    <w:rsid w:val="0018650E"/>
    <w:rsid w:val="001865FF"/>
    <w:rsid w:val="001868BD"/>
    <w:rsid w:val="001868EE"/>
    <w:rsid w:val="0018728E"/>
    <w:rsid w:val="001875B8"/>
    <w:rsid w:val="00187672"/>
    <w:rsid w:val="00187AED"/>
    <w:rsid w:val="00187C34"/>
    <w:rsid w:val="00187C7D"/>
    <w:rsid w:val="00187F1B"/>
    <w:rsid w:val="00187F3A"/>
    <w:rsid w:val="00187F5C"/>
    <w:rsid w:val="00190023"/>
    <w:rsid w:val="001901BD"/>
    <w:rsid w:val="001905A3"/>
    <w:rsid w:val="001905C1"/>
    <w:rsid w:val="00190681"/>
    <w:rsid w:val="00190C8E"/>
    <w:rsid w:val="00190DD9"/>
    <w:rsid w:val="00190E31"/>
    <w:rsid w:val="00191313"/>
    <w:rsid w:val="0019158B"/>
    <w:rsid w:val="00191837"/>
    <w:rsid w:val="00191A02"/>
    <w:rsid w:val="00191B25"/>
    <w:rsid w:val="00191B68"/>
    <w:rsid w:val="00191EB0"/>
    <w:rsid w:val="001922A1"/>
    <w:rsid w:val="0019265D"/>
    <w:rsid w:val="001926CB"/>
    <w:rsid w:val="001928BD"/>
    <w:rsid w:val="001929D7"/>
    <w:rsid w:val="00192A86"/>
    <w:rsid w:val="00192AE0"/>
    <w:rsid w:val="00192B67"/>
    <w:rsid w:val="0019315F"/>
    <w:rsid w:val="001931A0"/>
    <w:rsid w:val="001931EC"/>
    <w:rsid w:val="00193647"/>
    <w:rsid w:val="001937E9"/>
    <w:rsid w:val="0019390C"/>
    <w:rsid w:val="0019400B"/>
    <w:rsid w:val="001941D2"/>
    <w:rsid w:val="0019429F"/>
    <w:rsid w:val="0019441A"/>
    <w:rsid w:val="00194719"/>
    <w:rsid w:val="00194D75"/>
    <w:rsid w:val="00194E9E"/>
    <w:rsid w:val="00194EB7"/>
    <w:rsid w:val="00194F43"/>
    <w:rsid w:val="00195493"/>
    <w:rsid w:val="00195542"/>
    <w:rsid w:val="00195BA8"/>
    <w:rsid w:val="00195C67"/>
    <w:rsid w:val="00195D44"/>
    <w:rsid w:val="00195F0C"/>
    <w:rsid w:val="00196190"/>
    <w:rsid w:val="001962F2"/>
    <w:rsid w:val="001965EA"/>
    <w:rsid w:val="0019665F"/>
    <w:rsid w:val="001966B3"/>
    <w:rsid w:val="001968B2"/>
    <w:rsid w:val="00196AD1"/>
    <w:rsid w:val="00196EA3"/>
    <w:rsid w:val="0019723D"/>
    <w:rsid w:val="001974BD"/>
    <w:rsid w:val="00197548"/>
    <w:rsid w:val="001975A8"/>
    <w:rsid w:val="0019762B"/>
    <w:rsid w:val="0019763C"/>
    <w:rsid w:val="001976CF"/>
    <w:rsid w:val="00197869"/>
    <w:rsid w:val="0019792E"/>
    <w:rsid w:val="00197BA1"/>
    <w:rsid w:val="00197C4B"/>
    <w:rsid w:val="00197E98"/>
    <w:rsid w:val="001A0162"/>
    <w:rsid w:val="001A0882"/>
    <w:rsid w:val="001A0A80"/>
    <w:rsid w:val="001A0A96"/>
    <w:rsid w:val="001A0B0C"/>
    <w:rsid w:val="001A0B32"/>
    <w:rsid w:val="001A0E08"/>
    <w:rsid w:val="001A100E"/>
    <w:rsid w:val="001A10ED"/>
    <w:rsid w:val="001A121D"/>
    <w:rsid w:val="001A128D"/>
    <w:rsid w:val="001A17B5"/>
    <w:rsid w:val="001A1894"/>
    <w:rsid w:val="001A1895"/>
    <w:rsid w:val="001A1A68"/>
    <w:rsid w:val="001A1ADE"/>
    <w:rsid w:val="001A1EEA"/>
    <w:rsid w:val="001A1F63"/>
    <w:rsid w:val="001A20E4"/>
    <w:rsid w:val="001A21EB"/>
    <w:rsid w:val="001A24BE"/>
    <w:rsid w:val="001A27E2"/>
    <w:rsid w:val="001A2E27"/>
    <w:rsid w:val="001A2EB6"/>
    <w:rsid w:val="001A34A4"/>
    <w:rsid w:val="001A37BD"/>
    <w:rsid w:val="001A3E20"/>
    <w:rsid w:val="001A3F17"/>
    <w:rsid w:val="001A40AD"/>
    <w:rsid w:val="001A413C"/>
    <w:rsid w:val="001A43E8"/>
    <w:rsid w:val="001A467B"/>
    <w:rsid w:val="001A492B"/>
    <w:rsid w:val="001A49E3"/>
    <w:rsid w:val="001A4DA4"/>
    <w:rsid w:val="001A4FE5"/>
    <w:rsid w:val="001A5658"/>
    <w:rsid w:val="001A580D"/>
    <w:rsid w:val="001A58FE"/>
    <w:rsid w:val="001A5931"/>
    <w:rsid w:val="001A595B"/>
    <w:rsid w:val="001A5E00"/>
    <w:rsid w:val="001A6128"/>
    <w:rsid w:val="001A6216"/>
    <w:rsid w:val="001A6293"/>
    <w:rsid w:val="001A635A"/>
    <w:rsid w:val="001A6480"/>
    <w:rsid w:val="001A6547"/>
    <w:rsid w:val="001A656E"/>
    <w:rsid w:val="001A67DD"/>
    <w:rsid w:val="001A6ABC"/>
    <w:rsid w:val="001A6AC5"/>
    <w:rsid w:val="001A6EF5"/>
    <w:rsid w:val="001A7335"/>
    <w:rsid w:val="001A7A3F"/>
    <w:rsid w:val="001A7B1D"/>
    <w:rsid w:val="001A7B56"/>
    <w:rsid w:val="001A7B86"/>
    <w:rsid w:val="001A7BF8"/>
    <w:rsid w:val="001A7C81"/>
    <w:rsid w:val="001A7CEC"/>
    <w:rsid w:val="001A7DA1"/>
    <w:rsid w:val="001A7E14"/>
    <w:rsid w:val="001A7E23"/>
    <w:rsid w:val="001A7E75"/>
    <w:rsid w:val="001B00FA"/>
    <w:rsid w:val="001B01E9"/>
    <w:rsid w:val="001B0276"/>
    <w:rsid w:val="001B0341"/>
    <w:rsid w:val="001B0399"/>
    <w:rsid w:val="001B0598"/>
    <w:rsid w:val="001B0914"/>
    <w:rsid w:val="001B0936"/>
    <w:rsid w:val="001B0978"/>
    <w:rsid w:val="001B099B"/>
    <w:rsid w:val="001B0AA6"/>
    <w:rsid w:val="001B0CD0"/>
    <w:rsid w:val="001B0F33"/>
    <w:rsid w:val="001B0F4E"/>
    <w:rsid w:val="001B1233"/>
    <w:rsid w:val="001B124D"/>
    <w:rsid w:val="001B1436"/>
    <w:rsid w:val="001B1874"/>
    <w:rsid w:val="001B195D"/>
    <w:rsid w:val="001B1B69"/>
    <w:rsid w:val="001B1D13"/>
    <w:rsid w:val="001B1D66"/>
    <w:rsid w:val="001B22BC"/>
    <w:rsid w:val="001B23D8"/>
    <w:rsid w:val="001B24EA"/>
    <w:rsid w:val="001B2568"/>
    <w:rsid w:val="001B2628"/>
    <w:rsid w:val="001B27DB"/>
    <w:rsid w:val="001B28A7"/>
    <w:rsid w:val="001B2A1C"/>
    <w:rsid w:val="001B2BC8"/>
    <w:rsid w:val="001B2F14"/>
    <w:rsid w:val="001B2FAB"/>
    <w:rsid w:val="001B3242"/>
    <w:rsid w:val="001B328F"/>
    <w:rsid w:val="001B35A0"/>
    <w:rsid w:val="001B3B18"/>
    <w:rsid w:val="001B3BE4"/>
    <w:rsid w:val="001B3BF4"/>
    <w:rsid w:val="001B3E39"/>
    <w:rsid w:val="001B3EE4"/>
    <w:rsid w:val="001B3F85"/>
    <w:rsid w:val="001B423D"/>
    <w:rsid w:val="001B4849"/>
    <w:rsid w:val="001B49A1"/>
    <w:rsid w:val="001B49DF"/>
    <w:rsid w:val="001B4C01"/>
    <w:rsid w:val="001B4C02"/>
    <w:rsid w:val="001B4E50"/>
    <w:rsid w:val="001B4E74"/>
    <w:rsid w:val="001B4F4D"/>
    <w:rsid w:val="001B5280"/>
    <w:rsid w:val="001B549E"/>
    <w:rsid w:val="001B5885"/>
    <w:rsid w:val="001B59E3"/>
    <w:rsid w:val="001B61C7"/>
    <w:rsid w:val="001B62FF"/>
    <w:rsid w:val="001B63A1"/>
    <w:rsid w:val="001B63FC"/>
    <w:rsid w:val="001B66B8"/>
    <w:rsid w:val="001B6A24"/>
    <w:rsid w:val="001B6BA9"/>
    <w:rsid w:val="001B7289"/>
    <w:rsid w:val="001B7735"/>
    <w:rsid w:val="001B798C"/>
    <w:rsid w:val="001B7B39"/>
    <w:rsid w:val="001B7C37"/>
    <w:rsid w:val="001B7E48"/>
    <w:rsid w:val="001C0671"/>
    <w:rsid w:val="001C06A3"/>
    <w:rsid w:val="001C06DD"/>
    <w:rsid w:val="001C0825"/>
    <w:rsid w:val="001C0863"/>
    <w:rsid w:val="001C0B0B"/>
    <w:rsid w:val="001C0E69"/>
    <w:rsid w:val="001C1320"/>
    <w:rsid w:val="001C13CE"/>
    <w:rsid w:val="001C16F2"/>
    <w:rsid w:val="001C1A49"/>
    <w:rsid w:val="001C1C39"/>
    <w:rsid w:val="001C1EFA"/>
    <w:rsid w:val="001C1F5F"/>
    <w:rsid w:val="001C217B"/>
    <w:rsid w:val="001C2199"/>
    <w:rsid w:val="001C219D"/>
    <w:rsid w:val="001C21C8"/>
    <w:rsid w:val="001C2607"/>
    <w:rsid w:val="001C26C2"/>
    <w:rsid w:val="001C2825"/>
    <w:rsid w:val="001C28C1"/>
    <w:rsid w:val="001C2972"/>
    <w:rsid w:val="001C2DAC"/>
    <w:rsid w:val="001C2DF6"/>
    <w:rsid w:val="001C3175"/>
    <w:rsid w:val="001C32A9"/>
    <w:rsid w:val="001C3370"/>
    <w:rsid w:val="001C3487"/>
    <w:rsid w:val="001C3589"/>
    <w:rsid w:val="001C3683"/>
    <w:rsid w:val="001C37B7"/>
    <w:rsid w:val="001C44E1"/>
    <w:rsid w:val="001C485B"/>
    <w:rsid w:val="001C4F99"/>
    <w:rsid w:val="001C5001"/>
    <w:rsid w:val="001C53B6"/>
    <w:rsid w:val="001C540B"/>
    <w:rsid w:val="001C5522"/>
    <w:rsid w:val="001C5526"/>
    <w:rsid w:val="001C5750"/>
    <w:rsid w:val="001C5B4F"/>
    <w:rsid w:val="001C5EAA"/>
    <w:rsid w:val="001C5F3C"/>
    <w:rsid w:val="001C6121"/>
    <w:rsid w:val="001C630C"/>
    <w:rsid w:val="001C6819"/>
    <w:rsid w:val="001C6E69"/>
    <w:rsid w:val="001C6ECA"/>
    <w:rsid w:val="001C6F1F"/>
    <w:rsid w:val="001C7410"/>
    <w:rsid w:val="001C7452"/>
    <w:rsid w:val="001C76F7"/>
    <w:rsid w:val="001C779A"/>
    <w:rsid w:val="001C7A1A"/>
    <w:rsid w:val="001D00F0"/>
    <w:rsid w:val="001D031A"/>
    <w:rsid w:val="001D05C5"/>
    <w:rsid w:val="001D05F6"/>
    <w:rsid w:val="001D061B"/>
    <w:rsid w:val="001D0ACF"/>
    <w:rsid w:val="001D0C9C"/>
    <w:rsid w:val="001D0D24"/>
    <w:rsid w:val="001D0DB3"/>
    <w:rsid w:val="001D0F88"/>
    <w:rsid w:val="001D0F93"/>
    <w:rsid w:val="001D1B2C"/>
    <w:rsid w:val="001D1BC4"/>
    <w:rsid w:val="001D1E89"/>
    <w:rsid w:val="001D207C"/>
    <w:rsid w:val="001D20B0"/>
    <w:rsid w:val="001D23CC"/>
    <w:rsid w:val="001D29BD"/>
    <w:rsid w:val="001D2BE6"/>
    <w:rsid w:val="001D2CE9"/>
    <w:rsid w:val="001D2D64"/>
    <w:rsid w:val="001D2E32"/>
    <w:rsid w:val="001D336B"/>
    <w:rsid w:val="001D3DF2"/>
    <w:rsid w:val="001D41CD"/>
    <w:rsid w:val="001D4209"/>
    <w:rsid w:val="001D4406"/>
    <w:rsid w:val="001D4492"/>
    <w:rsid w:val="001D44F5"/>
    <w:rsid w:val="001D467F"/>
    <w:rsid w:val="001D470B"/>
    <w:rsid w:val="001D47F3"/>
    <w:rsid w:val="001D4ABE"/>
    <w:rsid w:val="001D4B3E"/>
    <w:rsid w:val="001D4D0B"/>
    <w:rsid w:val="001D5484"/>
    <w:rsid w:val="001D5783"/>
    <w:rsid w:val="001D5814"/>
    <w:rsid w:val="001D5C9D"/>
    <w:rsid w:val="001D61F2"/>
    <w:rsid w:val="001D6325"/>
    <w:rsid w:val="001D644C"/>
    <w:rsid w:val="001D6815"/>
    <w:rsid w:val="001D69D5"/>
    <w:rsid w:val="001D6ABE"/>
    <w:rsid w:val="001D6B71"/>
    <w:rsid w:val="001D6E80"/>
    <w:rsid w:val="001D6F79"/>
    <w:rsid w:val="001D6F80"/>
    <w:rsid w:val="001D7235"/>
    <w:rsid w:val="001D7351"/>
    <w:rsid w:val="001D7439"/>
    <w:rsid w:val="001D7538"/>
    <w:rsid w:val="001D7B82"/>
    <w:rsid w:val="001E00F2"/>
    <w:rsid w:val="001E03B2"/>
    <w:rsid w:val="001E0563"/>
    <w:rsid w:val="001E0873"/>
    <w:rsid w:val="001E09C2"/>
    <w:rsid w:val="001E09C9"/>
    <w:rsid w:val="001E0AEE"/>
    <w:rsid w:val="001E0AFA"/>
    <w:rsid w:val="001E0BEE"/>
    <w:rsid w:val="001E0C61"/>
    <w:rsid w:val="001E0D18"/>
    <w:rsid w:val="001E0D34"/>
    <w:rsid w:val="001E0E38"/>
    <w:rsid w:val="001E0EBD"/>
    <w:rsid w:val="001E10EE"/>
    <w:rsid w:val="001E1362"/>
    <w:rsid w:val="001E1838"/>
    <w:rsid w:val="001E18B7"/>
    <w:rsid w:val="001E1941"/>
    <w:rsid w:val="001E19D7"/>
    <w:rsid w:val="001E1C13"/>
    <w:rsid w:val="001E206B"/>
    <w:rsid w:val="001E21A1"/>
    <w:rsid w:val="001E235F"/>
    <w:rsid w:val="001E23A5"/>
    <w:rsid w:val="001E266B"/>
    <w:rsid w:val="001E2A98"/>
    <w:rsid w:val="001E3487"/>
    <w:rsid w:val="001E3561"/>
    <w:rsid w:val="001E35F1"/>
    <w:rsid w:val="001E3668"/>
    <w:rsid w:val="001E367D"/>
    <w:rsid w:val="001E36AA"/>
    <w:rsid w:val="001E38BF"/>
    <w:rsid w:val="001E39D9"/>
    <w:rsid w:val="001E3B9F"/>
    <w:rsid w:val="001E3BBA"/>
    <w:rsid w:val="001E3D9E"/>
    <w:rsid w:val="001E4050"/>
    <w:rsid w:val="001E42E7"/>
    <w:rsid w:val="001E4457"/>
    <w:rsid w:val="001E4745"/>
    <w:rsid w:val="001E4B9C"/>
    <w:rsid w:val="001E4CFC"/>
    <w:rsid w:val="001E54BA"/>
    <w:rsid w:val="001E556E"/>
    <w:rsid w:val="001E561F"/>
    <w:rsid w:val="001E5704"/>
    <w:rsid w:val="001E571B"/>
    <w:rsid w:val="001E5990"/>
    <w:rsid w:val="001E5AE0"/>
    <w:rsid w:val="001E5C51"/>
    <w:rsid w:val="001E5D64"/>
    <w:rsid w:val="001E5F29"/>
    <w:rsid w:val="001E618A"/>
    <w:rsid w:val="001E62B7"/>
    <w:rsid w:val="001E648E"/>
    <w:rsid w:val="001E661B"/>
    <w:rsid w:val="001E6795"/>
    <w:rsid w:val="001E71D9"/>
    <w:rsid w:val="001E751D"/>
    <w:rsid w:val="001E7753"/>
    <w:rsid w:val="001E7836"/>
    <w:rsid w:val="001F0285"/>
    <w:rsid w:val="001F0382"/>
    <w:rsid w:val="001F04A6"/>
    <w:rsid w:val="001F04F8"/>
    <w:rsid w:val="001F0547"/>
    <w:rsid w:val="001F0859"/>
    <w:rsid w:val="001F0BB2"/>
    <w:rsid w:val="001F0BC5"/>
    <w:rsid w:val="001F0C5F"/>
    <w:rsid w:val="001F11C2"/>
    <w:rsid w:val="001F1813"/>
    <w:rsid w:val="001F1ED0"/>
    <w:rsid w:val="001F1F8A"/>
    <w:rsid w:val="001F21A9"/>
    <w:rsid w:val="001F21B5"/>
    <w:rsid w:val="001F22D2"/>
    <w:rsid w:val="001F2424"/>
    <w:rsid w:val="001F25BB"/>
    <w:rsid w:val="001F26C4"/>
    <w:rsid w:val="001F2E31"/>
    <w:rsid w:val="001F2E9B"/>
    <w:rsid w:val="001F2FB4"/>
    <w:rsid w:val="001F31A1"/>
    <w:rsid w:val="001F31DD"/>
    <w:rsid w:val="001F3317"/>
    <w:rsid w:val="001F343D"/>
    <w:rsid w:val="001F377E"/>
    <w:rsid w:val="001F3B2F"/>
    <w:rsid w:val="001F3CAE"/>
    <w:rsid w:val="001F3D2A"/>
    <w:rsid w:val="001F40E9"/>
    <w:rsid w:val="001F40FE"/>
    <w:rsid w:val="001F41F9"/>
    <w:rsid w:val="001F4241"/>
    <w:rsid w:val="001F4305"/>
    <w:rsid w:val="001F4543"/>
    <w:rsid w:val="001F46AC"/>
    <w:rsid w:val="001F4C75"/>
    <w:rsid w:val="001F4D73"/>
    <w:rsid w:val="001F4EED"/>
    <w:rsid w:val="001F5013"/>
    <w:rsid w:val="001F501C"/>
    <w:rsid w:val="001F5138"/>
    <w:rsid w:val="001F5225"/>
    <w:rsid w:val="001F5D80"/>
    <w:rsid w:val="001F5D8B"/>
    <w:rsid w:val="001F5E44"/>
    <w:rsid w:val="001F5EF4"/>
    <w:rsid w:val="001F5FD4"/>
    <w:rsid w:val="001F6098"/>
    <w:rsid w:val="001F616C"/>
    <w:rsid w:val="001F62E3"/>
    <w:rsid w:val="001F64CE"/>
    <w:rsid w:val="001F6DAF"/>
    <w:rsid w:val="001F6F36"/>
    <w:rsid w:val="001F6FCF"/>
    <w:rsid w:val="001F71A9"/>
    <w:rsid w:val="001F7B46"/>
    <w:rsid w:val="001F7B8A"/>
    <w:rsid w:val="001F7D6C"/>
    <w:rsid w:val="001F7FA2"/>
    <w:rsid w:val="00200230"/>
    <w:rsid w:val="00200233"/>
    <w:rsid w:val="00200345"/>
    <w:rsid w:val="002003E0"/>
    <w:rsid w:val="00200543"/>
    <w:rsid w:val="002005D7"/>
    <w:rsid w:val="00200643"/>
    <w:rsid w:val="00200688"/>
    <w:rsid w:val="00200ADA"/>
    <w:rsid w:val="0020126E"/>
    <w:rsid w:val="00201736"/>
    <w:rsid w:val="002017AF"/>
    <w:rsid w:val="00201A1F"/>
    <w:rsid w:val="00201C48"/>
    <w:rsid w:val="00201D1C"/>
    <w:rsid w:val="00201E0D"/>
    <w:rsid w:val="00202A1B"/>
    <w:rsid w:val="00202ADA"/>
    <w:rsid w:val="00202B66"/>
    <w:rsid w:val="00202BB4"/>
    <w:rsid w:val="00202F1C"/>
    <w:rsid w:val="00202F92"/>
    <w:rsid w:val="00202FED"/>
    <w:rsid w:val="00203395"/>
    <w:rsid w:val="00203671"/>
    <w:rsid w:val="002039FE"/>
    <w:rsid w:val="00203C42"/>
    <w:rsid w:val="00203C4D"/>
    <w:rsid w:val="00203C58"/>
    <w:rsid w:val="00203EB9"/>
    <w:rsid w:val="002043F9"/>
    <w:rsid w:val="0020455B"/>
    <w:rsid w:val="0020460E"/>
    <w:rsid w:val="0020462D"/>
    <w:rsid w:val="002046C3"/>
    <w:rsid w:val="00204909"/>
    <w:rsid w:val="00204AF7"/>
    <w:rsid w:val="00204DCE"/>
    <w:rsid w:val="00205022"/>
    <w:rsid w:val="0020522F"/>
    <w:rsid w:val="002057AD"/>
    <w:rsid w:val="00205BA2"/>
    <w:rsid w:val="00205D01"/>
    <w:rsid w:val="00205D14"/>
    <w:rsid w:val="00205D72"/>
    <w:rsid w:val="002061AF"/>
    <w:rsid w:val="002063FD"/>
    <w:rsid w:val="00206557"/>
    <w:rsid w:val="002067F3"/>
    <w:rsid w:val="002069FA"/>
    <w:rsid w:val="00206A5C"/>
    <w:rsid w:val="00206F3F"/>
    <w:rsid w:val="002070F8"/>
    <w:rsid w:val="00207106"/>
    <w:rsid w:val="002075DA"/>
    <w:rsid w:val="0020774B"/>
    <w:rsid w:val="00207A00"/>
    <w:rsid w:val="00207B2E"/>
    <w:rsid w:val="00207DAE"/>
    <w:rsid w:val="00207DD9"/>
    <w:rsid w:val="00207E0A"/>
    <w:rsid w:val="00210084"/>
    <w:rsid w:val="002100C8"/>
    <w:rsid w:val="00210166"/>
    <w:rsid w:val="00210238"/>
    <w:rsid w:val="00210541"/>
    <w:rsid w:val="0021083A"/>
    <w:rsid w:val="0021091F"/>
    <w:rsid w:val="00210E21"/>
    <w:rsid w:val="00210FEE"/>
    <w:rsid w:val="0021114B"/>
    <w:rsid w:val="0021145F"/>
    <w:rsid w:val="0021155D"/>
    <w:rsid w:val="00211637"/>
    <w:rsid w:val="002117AD"/>
    <w:rsid w:val="00211952"/>
    <w:rsid w:val="00211B0D"/>
    <w:rsid w:val="00211C1D"/>
    <w:rsid w:val="00211ED1"/>
    <w:rsid w:val="00212025"/>
    <w:rsid w:val="0021205D"/>
    <w:rsid w:val="00212066"/>
    <w:rsid w:val="002120DA"/>
    <w:rsid w:val="00212199"/>
    <w:rsid w:val="002123C9"/>
    <w:rsid w:val="00212B8A"/>
    <w:rsid w:val="00212DB0"/>
    <w:rsid w:val="00212F12"/>
    <w:rsid w:val="00213019"/>
    <w:rsid w:val="00213414"/>
    <w:rsid w:val="0021364B"/>
    <w:rsid w:val="0021398B"/>
    <w:rsid w:val="00213CCE"/>
    <w:rsid w:val="00214128"/>
    <w:rsid w:val="0021443E"/>
    <w:rsid w:val="00214D4B"/>
    <w:rsid w:val="00214D77"/>
    <w:rsid w:val="00214E76"/>
    <w:rsid w:val="00214F68"/>
    <w:rsid w:val="0021526D"/>
    <w:rsid w:val="002156E5"/>
    <w:rsid w:val="00215759"/>
    <w:rsid w:val="0021579A"/>
    <w:rsid w:val="002157A0"/>
    <w:rsid w:val="00215CB6"/>
    <w:rsid w:val="00215D20"/>
    <w:rsid w:val="00215E37"/>
    <w:rsid w:val="00215E55"/>
    <w:rsid w:val="00215EBC"/>
    <w:rsid w:val="00216312"/>
    <w:rsid w:val="00216588"/>
    <w:rsid w:val="002167A8"/>
    <w:rsid w:val="002168FB"/>
    <w:rsid w:val="0021696F"/>
    <w:rsid w:val="002169FE"/>
    <w:rsid w:val="00216AFB"/>
    <w:rsid w:val="00216C8F"/>
    <w:rsid w:val="00216CC9"/>
    <w:rsid w:val="00217224"/>
    <w:rsid w:val="00217490"/>
    <w:rsid w:val="002176A3"/>
    <w:rsid w:val="00217A8B"/>
    <w:rsid w:val="00217CA4"/>
    <w:rsid w:val="00217EF9"/>
    <w:rsid w:val="00217F5A"/>
    <w:rsid w:val="0022059D"/>
    <w:rsid w:val="002207E2"/>
    <w:rsid w:val="002208E9"/>
    <w:rsid w:val="0022101B"/>
    <w:rsid w:val="00221026"/>
    <w:rsid w:val="002211FD"/>
    <w:rsid w:val="0022132D"/>
    <w:rsid w:val="00221344"/>
    <w:rsid w:val="0022134B"/>
    <w:rsid w:val="002215BB"/>
    <w:rsid w:val="0022173C"/>
    <w:rsid w:val="00221752"/>
    <w:rsid w:val="002219C7"/>
    <w:rsid w:val="00221CE1"/>
    <w:rsid w:val="0022207C"/>
    <w:rsid w:val="00222226"/>
    <w:rsid w:val="00222240"/>
    <w:rsid w:val="00222667"/>
    <w:rsid w:val="00222759"/>
    <w:rsid w:val="00222A12"/>
    <w:rsid w:val="00222A6B"/>
    <w:rsid w:val="00222A85"/>
    <w:rsid w:val="00222AF6"/>
    <w:rsid w:val="00222D4D"/>
    <w:rsid w:val="00222EE1"/>
    <w:rsid w:val="00222F89"/>
    <w:rsid w:val="00223059"/>
    <w:rsid w:val="00223465"/>
    <w:rsid w:val="00223670"/>
    <w:rsid w:val="00223824"/>
    <w:rsid w:val="00223CC8"/>
    <w:rsid w:val="00223CC9"/>
    <w:rsid w:val="00223DD6"/>
    <w:rsid w:val="00223E39"/>
    <w:rsid w:val="00223F46"/>
    <w:rsid w:val="0022409D"/>
    <w:rsid w:val="002242B9"/>
    <w:rsid w:val="0022446A"/>
    <w:rsid w:val="002244BB"/>
    <w:rsid w:val="00224776"/>
    <w:rsid w:val="00224DC6"/>
    <w:rsid w:val="00225015"/>
    <w:rsid w:val="00225281"/>
    <w:rsid w:val="00225319"/>
    <w:rsid w:val="0022533F"/>
    <w:rsid w:val="00225342"/>
    <w:rsid w:val="002253C8"/>
    <w:rsid w:val="0022543C"/>
    <w:rsid w:val="002256F4"/>
    <w:rsid w:val="00225715"/>
    <w:rsid w:val="002258C7"/>
    <w:rsid w:val="00225924"/>
    <w:rsid w:val="0022598E"/>
    <w:rsid w:val="00225AA6"/>
    <w:rsid w:val="00225DC2"/>
    <w:rsid w:val="00225F1B"/>
    <w:rsid w:val="00226323"/>
    <w:rsid w:val="00226335"/>
    <w:rsid w:val="00226A05"/>
    <w:rsid w:val="00226B59"/>
    <w:rsid w:val="00226B89"/>
    <w:rsid w:val="00226D54"/>
    <w:rsid w:val="002270B9"/>
    <w:rsid w:val="0022766B"/>
    <w:rsid w:val="00227837"/>
    <w:rsid w:val="002279CB"/>
    <w:rsid w:val="00227A33"/>
    <w:rsid w:val="00227A3D"/>
    <w:rsid w:val="00227B52"/>
    <w:rsid w:val="00227E47"/>
    <w:rsid w:val="00227E69"/>
    <w:rsid w:val="00227EE6"/>
    <w:rsid w:val="0023007E"/>
    <w:rsid w:val="002301BF"/>
    <w:rsid w:val="0023038E"/>
    <w:rsid w:val="00230412"/>
    <w:rsid w:val="00230422"/>
    <w:rsid w:val="002304E3"/>
    <w:rsid w:val="0023071A"/>
    <w:rsid w:val="0023078E"/>
    <w:rsid w:val="002309AF"/>
    <w:rsid w:val="002309BC"/>
    <w:rsid w:val="002309FB"/>
    <w:rsid w:val="00230A59"/>
    <w:rsid w:val="00230ABA"/>
    <w:rsid w:val="00230ADD"/>
    <w:rsid w:val="00230D85"/>
    <w:rsid w:val="00230E61"/>
    <w:rsid w:val="002310DC"/>
    <w:rsid w:val="002310E4"/>
    <w:rsid w:val="002313EA"/>
    <w:rsid w:val="0023146B"/>
    <w:rsid w:val="002314C7"/>
    <w:rsid w:val="00231780"/>
    <w:rsid w:val="0023195D"/>
    <w:rsid w:val="00231B24"/>
    <w:rsid w:val="00231E45"/>
    <w:rsid w:val="00232212"/>
    <w:rsid w:val="00232422"/>
    <w:rsid w:val="00232520"/>
    <w:rsid w:val="002333D0"/>
    <w:rsid w:val="00233674"/>
    <w:rsid w:val="002337B2"/>
    <w:rsid w:val="002338CD"/>
    <w:rsid w:val="00233A95"/>
    <w:rsid w:val="00233ADF"/>
    <w:rsid w:val="00233E9E"/>
    <w:rsid w:val="00234087"/>
    <w:rsid w:val="002340BD"/>
    <w:rsid w:val="00234200"/>
    <w:rsid w:val="00234210"/>
    <w:rsid w:val="002343A7"/>
    <w:rsid w:val="002345E8"/>
    <w:rsid w:val="00234B4C"/>
    <w:rsid w:val="00234C52"/>
    <w:rsid w:val="002352C0"/>
    <w:rsid w:val="00235484"/>
    <w:rsid w:val="002355FD"/>
    <w:rsid w:val="00235611"/>
    <w:rsid w:val="0023567A"/>
    <w:rsid w:val="00235C76"/>
    <w:rsid w:val="00235D7C"/>
    <w:rsid w:val="00235DC4"/>
    <w:rsid w:val="0023609F"/>
    <w:rsid w:val="002360D5"/>
    <w:rsid w:val="00236248"/>
    <w:rsid w:val="00236827"/>
    <w:rsid w:val="00236970"/>
    <w:rsid w:val="002371C1"/>
    <w:rsid w:val="0023720A"/>
    <w:rsid w:val="00237231"/>
    <w:rsid w:val="002372F6"/>
    <w:rsid w:val="002372FF"/>
    <w:rsid w:val="00237454"/>
    <w:rsid w:val="002376E5"/>
    <w:rsid w:val="002377FE"/>
    <w:rsid w:val="00237934"/>
    <w:rsid w:val="00237C44"/>
    <w:rsid w:val="00240C7D"/>
    <w:rsid w:val="00240F23"/>
    <w:rsid w:val="00240F5C"/>
    <w:rsid w:val="002410BB"/>
    <w:rsid w:val="00241110"/>
    <w:rsid w:val="0024134E"/>
    <w:rsid w:val="0024167D"/>
    <w:rsid w:val="0024179E"/>
    <w:rsid w:val="002417B3"/>
    <w:rsid w:val="002417FD"/>
    <w:rsid w:val="00241A4E"/>
    <w:rsid w:val="00241C3E"/>
    <w:rsid w:val="00241CAE"/>
    <w:rsid w:val="00241E1B"/>
    <w:rsid w:val="002423E9"/>
    <w:rsid w:val="002424B2"/>
    <w:rsid w:val="002425ED"/>
    <w:rsid w:val="002429DF"/>
    <w:rsid w:val="00243405"/>
    <w:rsid w:val="0024346F"/>
    <w:rsid w:val="002435B8"/>
    <w:rsid w:val="002435F1"/>
    <w:rsid w:val="00243833"/>
    <w:rsid w:val="002438AA"/>
    <w:rsid w:val="0024397A"/>
    <w:rsid w:val="00243A2B"/>
    <w:rsid w:val="00243B13"/>
    <w:rsid w:val="00243F11"/>
    <w:rsid w:val="00243F6B"/>
    <w:rsid w:val="00244284"/>
    <w:rsid w:val="00244419"/>
    <w:rsid w:val="002444C4"/>
    <w:rsid w:val="00244947"/>
    <w:rsid w:val="002449B3"/>
    <w:rsid w:val="002449D9"/>
    <w:rsid w:val="00244B7F"/>
    <w:rsid w:val="00244BC2"/>
    <w:rsid w:val="00245287"/>
    <w:rsid w:val="00245448"/>
    <w:rsid w:val="00245675"/>
    <w:rsid w:val="00245AA8"/>
    <w:rsid w:val="002460D9"/>
    <w:rsid w:val="002464D6"/>
    <w:rsid w:val="00246AAB"/>
    <w:rsid w:val="00246BE8"/>
    <w:rsid w:val="00246C2D"/>
    <w:rsid w:val="00246E47"/>
    <w:rsid w:val="00246E59"/>
    <w:rsid w:val="0024727F"/>
    <w:rsid w:val="002472F1"/>
    <w:rsid w:val="002473FE"/>
    <w:rsid w:val="0024743B"/>
    <w:rsid w:val="002476A5"/>
    <w:rsid w:val="00247A6A"/>
    <w:rsid w:val="00247E0F"/>
    <w:rsid w:val="00247F05"/>
    <w:rsid w:val="00247F7F"/>
    <w:rsid w:val="00250254"/>
    <w:rsid w:val="002503BE"/>
    <w:rsid w:val="0025069C"/>
    <w:rsid w:val="002509CC"/>
    <w:rsid w:val="002509E5"/>
    <w:rsid w:val="00250E9B"/>
    <w:rsid w:val="00250EB6"/>
    <w:rsid w:val="00250F28"/>
    <w:rsid w:val="00251013"/>
    <w:rsid w:val="002510B3"/>
    <w:rsid w:val="00251259"/>
    <w:rsid w:val="0025146C"/>
    <w:rsid w:val="0025157B"/>
    <w:rsid w:val="0025177B"/>
    <w:rsid w:val="00251E5B"/>
    <w:rsid w:val="0025242E"/>
    <w:rsid w:val="002527F0"/>
    <w:rsid w:val="00252A24"/>
    <w:rsid w:val="00252A40"/>
    <w:rsid w:val="00252ABB"/>
    <w:rsid w:val="00252ADF"/>
    <w:rsid w:val="00252D7E"/>
    <w:rsid w:val="00252F8E"/>
    <w:rsid w:val="00253022"/>
    <w:rsid w:val="002532EE"/>
    <w:rsid w:val="0025354C"/>
    <w:rsid w:val="00253725"/>
    <w:rsid w:val="00253C57"/>
    <w:rsid w:val="00253C61"/>
    <w:rsid w:val="00253D5B"/>
    <w:rsid w:val="00253DB7"/>
    <w:rsid w:val="00253E49"/>
    <w:rsid w:val="00254390"/>
    <w:rsid w:val="002544F1"/>
    <w:rsid w:val="00254762"/>
    <w:rsid w:val="002548C5"/>
    <w:rsid w:val="002549CE"/>
    <w:rsid w:val="00254B7F"/>
    <w:rsid w:val="00254D00"/>
    <w:rsid w:val="00254FB0"/>
    <w:rsid w:val="00254FC7"/>
    <w:rsid w:val="002552A7"/>
    <w:rsid w:val="00255371"/>
    <w:rsid w:val="002556B1"/>
    <w:rsid w:val="002558E3"/>
    <w:rsid w:val="00255A2B"/>
    <w:rsid w:val="00255C0B"/>
    <w:rsid w:val="00255C9F"/>
    <w:rsid w:val="00255E17"/>
    <w:rsid w:val="002560E4"/>
    <w:rsid w:val="002561DC"/>
    <w:rsid w:val="0025642F"/>
    <w:rsid w:val="00256455"/>
    <w:rsid w:val="0025652F"/>
    <w:rsid w:val="002566CE"/>
    <w:rsid w:val="00256912"/>
    <w:rsid w:val="00256AEB"/>
    <w:rsid w:val="00256B15"/>
    <w:rsid w:val="00256B64"/>
    <w:rsid w:val="00256CEE"/>
    <w:rsid w:val="00256E00"/>
    <w:rsid w:val="00257088"/>
    <w:rsid w:val="002570EF"/>
    <w:rsid w:val="00257303"/>
    <w:rsid w:val="00257502"/>
    <w:rsid w:val="00257692"/>
    <w:rsid w:val="00257787"/>
    <w:rsid w:val="00257DE5"/>
    <w:rsid w:val="00257FFB"/>
    <w:rsid w:val="00260275"/>
    <w:rsid w:val="002602AE"/>
    <w:rsid w:val="002602D5"/>
    <w:rsid w:val="0026035C"/>
    <w:rsid w:val="0026067D"/>
    <w:rsid w:val="0026096C"/>
    <w:rsid w:val="00260B8F"/>
    <w:rsid w:val="00260E07"/>
    <w:rsid w:val="002612F4"/>
    <w:rsid w:val="00261409"/>
    <w:rsid w:val="00261721"/>
    <w:rsid w:val="002619AB"/>
    <w:rsid w:val="00261D70"/>
    <w:rsid w:val="00261E1F"/>
    <w:rsid w:val="00262002"/>
    <w:rsid w:val="00262343"/>
    <w:rsid w:val="00262720"/>
    <w:rsid w:val="00262860"/>
    <w:rsid w:val="00262CDE"/>
    <w:rsid w:val="00262D68"/>
    <w:rsid w:val="002631C2"/>
    <w:rsid w:val="002632E8"/>
    <w:rsid w:val="00263301"/>
    <w:rsid w:val="002636DC"/>
    <w:rsid w:val="002637B0"/>
    <w:rsid w:val="00263984"/>
    <w:rsid w:val="00263A47"/>
    <w:rsid w:val="00263EEF"/>
    <w:rsid w:val="002646EE"/>
    <w:rsid w:val="00264749"/>
    <w:rsid w:val="0026483B"/>
    <w:rsid w:val="00264A7B"/>
    <w:rsid w:val="00264ADD"/>
    <w:rsid w:val="002652B5"/>
    <w:rsid w:val="002652D9"/>
    <w:rsid w:val="00265567"/>
    <w:rsid w:val="00265B57"/>
    <w:rsid w:val="00265D7C"/>
    <w:rsid w:val="00265D81"/>
    <w:rsid w:val="0026608E"/>
    <w:rsid w:val="00266160"/>
    <w:rsid w:val="0026620B"/>
    <w:rsid w:val="0026623E"/>
    <w:rsid w:val="002663BA"/>
    <w:rsid w:val="002663C3"/>
    <w:rsid w:val="00266517"/>
    <w:rsid w:val="00267630"/>
    <w:rsid w:val="00267C49"/>
    <w:rsid w:val="00267D66"/>
    <w:rsid w:val="00267DBD"/>
    <w:rsid w:val="00267E15"/>
    <w:rsid w:val="00267F8B"/>
    <w:rsid w:val="00270048"/>
    <w:rsid w:val="002702D6"/>
    <w:rsid w:val="0027042C"/>
    <w:rsid w:val="0027053E"/>
    <w:rsid w:val="00270605"/>
    <w:rsid w:val="002707BF"/>
    <w:rsid w:val="002709FF"/>
    <w:rsid w:val="00270E00"/>
    <w:rsid w:val="00271432"/>
    <w:rsid w:val="00271A0E"/>
    <w:rsid w:val="00271B23"/>
    <w:rsid w:val="00271D33"/>
    <w:rsid w:val="00271F10"/>
    <w:rsid w:val="00272164"/>
    <w:rsid w:val="002722A5"/>
    <w:rsid w:val="00272407"/>
    <w:rsid w:val="00272A40"/>
    <w:rsid w:val="00272E0A"/>
    <w:rsid w:val="00273122"/>
    <w:rsid w:val="002733F0"/>
    <w:rsid w:val="00273596"/>
    <w:rsid w:val="002738B5"/>
    <w:rsid w:val="002738C1"/>
    <w:rsid w:val="00273BC5"/>
    <w:rsid w:val="00274151"/>
    <w:rsid w:val="00274359"/>
    <w:rsid w:val="002743DD"/>
    <w:rsid w:val="00274823"/>
    <w:rsid w:val="00274913"/>
    <w:rsid w:val="00275399"/>
    <w:rsid w:val="00275A5C"/>
    <w:rsid w:val="00275B27"/>
    <w:rsid w:val="00275D45"/>
    <w:rsid w:val="00275F83"/>
    <w:rsid w:val="00276538"/>
    <w:rsid w:val="00276629"/>
    <w:rsid w:val="00276650"/>
    <w:rsid w:val="0027673F"/>
    <w:rsid w:val="00276A5B"/>
    <w:rsid w:val="00276A75"/>
    <w:rsid w:val="00276B30"/>
    <w:rsid w:val="0027731A"/>
    <w:rsid w:val="0027755C"/>
    <w:rsid w:val="00277811"/>
    <w:rsid w:val="0027786E"/>
    <w:rsid w:val="00277E3D"/>
    <w:rsid w:val="00277E49"/>
    <w:rsid w:val="00277F30"/>
    <w:rsid w:val="0028013A"/>
    <w:rsid w:val="002801B5"/>
    <w:rsid w:val="00280300"/>
    <w:rsid w:val="002804C9"/>
    <w:rsid w:val="002806BB"/>
    <w:rsid w:val="002806CD"/>
    <w:rsid w:val="002806E8"/>
    <w:rsid w:val="0028087A"/>
    <w:rsid w:val="00280D5E"/>
    <w:rsid w:val="00281024"/>
    <w:rsid w:val="00281183"/>
    <w:rsid w:val="002814B5"/>
    <w:rsid w:val="0028150F"/>
    <w:rsid w:val="002816EB"/>
    <w:rsid w:val="002816F6"/>
    <w:rsid w:val="002817C8"/>
    <w:rsid w:val="00281963"/>
    <w:rsid w:val="00281B2C"/>
    <w:rsid w:val="00282130"/>
    <w:rsid w:val="00282185"/>
    <w:rsid w:val="0028250D"/>
    <w:rsid w:val="002825CC"/>
    <w:rsid w:val="002830C5"/>
    <w:rsid w:val="002832C8"/>
    <w:rsid w:val="00283578"/>
    <w:rsid w:val="00283863"/>
    <w:rsid w:val="0028396E"/>
    <w:rsid w:val="00283A47"/>
    <w:rsid w:val="00284029"/>
    <w:rsid w:val="002840E4"/>
    <w:rsid w:val="0028425F"/>
    <w:rsid w:val="00284616"/>
    <w:rsid w:val="002846EA"/>
    <w:rsid w:val="0028482F"/>
    <w:rsid w:val="00284A20"/>
    <w:rsid w:val="00284D3C"/>
    <w:rsid w:val="00284DA5"/>
    <w:rsid w:val="00285229"/>
    <w:rsid w:val="002854FE"/>
    <w:rsid w:val="002859CA"/>
    <w:rsid w:val="00286009"/>
    <w:rsid w:val="0028607A"/>
    <w:rsid w:val="0028611B"/>
    <w:rsid w:val="002861A3"/>
    <w:rsid w:val="002864C9"/>
    <w:rsid w:val="002866A1"/>
    <w:rsid w:val="00286951"/>
    <w:rsid w:val="0028699B"/>
    <w:rsid w:val="002869C1"/>
    <w:rsid w:val="002869DA"/>
    <w:rsid w:val="00286CF3"/>
    <w:rsid w:val="00286EA3"/>
    <w:rsid w:val="002871CA"/>
    <w:rsid w:val="00287345"/>
    <w:rsid w:val="0028739A"/>
    <w:rsid w:val="00287400"/>
    <w:rsid w:val="00287EB9"/>
    <w:rsid w:val="00290258"/>
    <w:rsid w:val="0029046E"/>
    <w:rsid w:val="002907D2"/>
    <w:rsid w:val="00290892"/>
    <w:rsid w:val="00290CA4"/>
    <w:rsid w:val="00290CEC"/>
    <w:rsid w:val="0029127A"/>
    <w:rsid w:val="0029152D"/>
    <w:rsid w:val="002917A9"/>
    <w:rsid w:val="00291DA6"/>
    <w:rsid w:val="00291DB2"/>
    <w:rsid w:val="00291DEF"/>
    <w:rsid w:val="00291EE0"/>
    <w:rsid w:val="00292452"/>
    <w:rsid w:val="002925DB"/>
    <w:rsid w:val="00292CDA"/>
    <w:rsid w:val="00292DD4"/>
    <w:rsid w:val="0029348A"/>
    <w:rsid w:val="00293BCF"/>
    <w:rsid w:val="00293C0C"/>
    <w:rsid w:val="00293D21"/>
    <w:rsid w:val="00294293"/>
    <w:rsid w:val="00294360"/>
    <w:rsid w:val="00294373"/>
    <w:rsid w:val="00294387"/>
    <w:rsid w:val="00294615"/>
    <w:rsid w:val="0029495B"/>
    <w:rsid w:val="00294B53"/>
    <w:rsid w:val="00294BF5"/>
    <w:rsid w:val="00294DBB"/>
    <w:rsid w:val="00294E16"/>
    <w:rsid w:val="00294ECC"/>
    <w:rsid w:val="00295040"/>
    <w:rsid w:val="002955DB"/>
    <w:rsid w:val="00295ACA"/>
    <w:rsid w:val="0029604C"/>
    <w:rsid w:val="00296705"/>
    <w:rsid w:val="00296931"/>
    <w:rsid w:val="00296C52"/>
    <w:rsid w:val="00296C83"/>
    <w:rsid w:val="00296F91"/>
    <w:rsid w:val="0029722C"/>
    <w:rsid w:val="002977B0"/>
    <w:rsid w:val="0029795C"/>
    <w:rsid w:val="00297968"/>
    <w:rsid w:val="00297B53"/>
    <w:rsid w:val="00297C02"/>
    <w:rsid w:val="00297C3B"/>
    <w:rsid w:val="00297E28"/>
    <w:rsid w:val="002A011C"/>
    <w:rsid w:val="002A03B9"/>
    <w:rsid w:val="002A03F0"/>
    <w:rsid w:val="002A04D1"/>
    <w:rsid w:val="002A07AA"/>
    <w:rsid w:val="002A0925"/>
    <w:rsid w:val="002A0BBE"/>
    <w:rsid w:val="002A0F2E"/>
    <w:rsid w:val="002A1126"/>
    <w:rsid w:val="002A116A"/>
    <w:rsid w:val="002A16B5"/>
    <w:rsid w:val="002A1718"/>
    <w:rsid w:val="002A19CC"/>
    <w:rsid w:val="002A208A"/>
    <w:rsid w:val="002A2240"/>
    <w:rsid w:val="002A233D"/>
    <w:rsid w:val="002A2357"/>
    <w:rsid w:val="002A24A0"/>
    <w:rsid w:val="002A2521"/>
    <w:rsid w:val="002A2586"/>
    <w:rsid w:val="002A25A4"/>
    <w:rsid w:val="002A291E"/>
    <w:rsid w:val="002A3382"/>
    <w:rsid w:val="002A36B5"/>
    <w:rsid w:val="002A3A6A"/>
    <w:rsid w:val="002A3B7E"/>
    <w:rsid w:val="002A3CE3"/>
    <w:rsid w:val="002A42BB"/>
    <w:rsid w:val="002A4317"/>
    <w:rsid w:val="002A43BD"/>
    <w:rsid w:val="002A45B0"/>
    <w:rsid w:val="002A4719"/>
    <w:rsid w:val="002A4921"/>
    <w:rsid w:val="002A4936"/>
    <w:rsid w:val="002A4E3A"/>
    <w:rsid w:val="002A4FCA"/>
    <w:rsid w:val="002A57A9"/>
    <w:rsid w:val="002A57EE"/>
    <w:rsid w:val="002A5C6A"/>
    <w:rsid w:val="002A5F7A"/>
    <w:rsid w:val="002A5FBB"/>
    <w:rsid w:val="002A613D"/>
    <w:rsid w:val="002A61E0"/>
    <w:rsid w:val="002A6216"/>
    <w:rsid w:val="002A628D"/>
    <w:rsid w:val="002A62BC"/>
    <w:rsid w:val="002A6300"/>
    <w:rsid w:val="002A6334"/>
    <w:rsid w:val="002A68C7"/>
    <w:rsid w:val="002A6962"/>
    <w:rsid w:val="002A696A"/>
    <w:rsid w:val="002A6D1D"/>
    <w:rsid w:val="002A6E50"/>
    <w:rsid w:val="002A6FF9"/>
    <w:rsid w:val="002A7143"/>
    <w:rsid w:val="002A7374"/>
    <w:rsid w:val="002A745A"/>
    <w:rsid w:val="002A7465"/>
    <w:rsid w:val="002A7CF4"/>
    <w:rsid w:val="002A7D6F"/>
    <w:rsid w:val="002A7ED2"/>
    <w:rsid w:val="002B0264"/>
    <w:rsid w:val="002B044B"/>
    <w:rsid w:val="002B06B8"/>
    <w:rsid w:val="002B0A4C"/>
    <w:rsid w:val="002B1690"/>
    <w:rsid w:val="002B1781"/>
    <w:rsid w:val="002B1C9C"/>
    <w:rsid w:val="002B202A"/>
    <w:rsid w:val="002B215E"/>
    <w:rsid w:val="002B22B6"/>
    <w:rsid w:val="002B2411"/>
    <w:rsid w:val="002B267F"/>
    <w:rsid w:val="002B2846"/>
    <w:rsid w:val="002B288B"/>
    <w:rsid w:val="002B2BF5"/>
    <w:rsid w:val="002B2C8B"/>
    <w:rsid w:val="002B2D24"/>
    <w:rsid w:val="002B2F6F"/>
    <w:rsid w:val="002B3224"/>
    <w:rsid w:val="002B336B"/>
    <w:rsid w:val="002B342C"/>
    <w:rsid w:val="002B3506"/>
    <w:rsid w:val="002B363C"/>
    <w:rsid w:val="002B377A"/>
    <w:rsid w:val="002B3C3A"/>
    <w:rsid w:val="002B3CAE"/>
    <w:rsid w:val="002B3F6A"/>
    <w:rsid w:val="002B3F8C"/>
    <w:rsid w:val="002B4554"/>
    <w:rsid w:val="002B4666"/>
    <w:rsid w:val="002B49AE"/>
    <w:rsid w:val="002B4C44"/>
    <w:rsid w:val="002B5106"/>
    <w:rsid w:val="002B511A"/>
    <w:rsid w:val="002B51C0"/>
    <w:rsid w:val="002B538F"/>
    <w:rsid w:val="002B56EE"/>
    <w:rsid w:val="002B5BDF"/>
    <w:rsid w:val="002B5C04"/>
    <w:rsid w:val="002B5C0C"/>
    <w:rsid w:val="002B5C97"/>
    <w:rsid w:val="002B5FBA"/>
    <w:rsid w:val="002B5FFD"/>
    <w:rsid w:val="002B605D"/>
    <w:rsid w:val="002B62C2"/>
    <w:rsid w:val="002B6351"/>
    <w:rsid w:val="002B66C1"/>
    <w:rsid w:val="002B6900"/>
    <w:rsid w:val="002B6D8B"/>
    <w:rsid w:val="002B6E3A"/>
    <w:rsid w:val="002B6F69"/>
    <w:rsid w:val="002B6FEE"/>
    <w:rsid w:val="002B706E"/>
    <w:rsid w:val="002B710A"/>
    <w:rsid w:val="002B747B"/>
    <w:rsid w:val="002B75B9"/>
    <w:rsid w:val="002B766B"/>
    <w:rsid w:val="002B76D9"/>
    <w:rsid w:val="002B77B8"/>
    <w:rsid w:val="002B77F7"/>
    <w:rsid w:val="002B7FAD"/>
    <w:rsid w:val="002C01CB"/>
    <w:rsid w:val="002C0594"/>
    <w:rsid w:val="002C076F"/>
    <w:rsid w:val="002C09A6"/>
    <w:rsid w:val="002C0F61"/>
    <w:rsid w:val="002C1092"/>
    <w:rsid w:val="002C11EE"/>
    <w:rsid w:val="002C1429"/>
    <w:rsid w:val="002C1868"/>
    <w:rsid w:val="002C194C"/>
    <w:rsid w:val="002C1A22"/>
    <w:rsid w:val="002C1A31"/>
    <w:rsid w:val="002C1B2E"/>
    <w:rsid w:val="002C1B9B"/>
    <w:rsid w:val="002C22E1"/>
    <w:rsid w:val="002C25B6"/>
    <w:rsid w:val="002C275D"/>
    <w:rsid w:val="002C2BBB"/>
    <w:rsid w:val="002C2FBB"/>
    <w:rsid w:val="002C3037"/>
    <w:rsid w:val="002C3249"/>
    <w:rsid w:val="002C3391"/>
    <w:rsid w:val="002C36F9"/>
    <w:rsid w:val="002C390C"/>
    <w:rsid w:val="002C3AB7"/>
    <w:rsid w:val="002C3E12"/>
    <w:rsid w:val="002C3F6C"/>
    <w:rsid w:val="002C3F9D"/>
    <w:rsid w:val="002C402F"/>
    <w:rsid w:val="002C45B9"/>
    <w:rsid w:val="002C4A3A"/>
    <w:rsid w:val="002C4DC3"/>
    <w:rsid w:val="002C4EC3"/>
    <w:rsid w:val="002C4F25"/>
    <w:rsid w:val="002C556F"/>
    <w:rsid w:val="002C57F9"/>
    <w:rsid w:val="002C589C"/>
    <w:rsid w:val="002C5C5B"/>
    <w:rsid w:val="002C5E61"/>
    <w:rsid w:val="002C621F"/>
    <w:rsid w:val="002C6439"/>
    <w:rsid w:val="002C66F4"/>
    <w:rsid w:val="002C67C8"/>
    <w:rsid w:val="002C694F"/>
    <w:rsid w:val="002C6FA4"/>
    <w:rsid w:val="002C74BB"/>
    <w:rsid w:val="002C7C72"/>
    <w:rsid w:val="002D060D"/>
    <w:rsid w:val="002D0659"/>
    <w:rsid w:val="002D074A"/>
    <w:rsid w:val="002D0887"/>
    <w:rsid w:val="002D0916"/>
    <w:rsid w:val="002D0C99"/>
    <w:rsid w:val="002D0E48"/>
    <w:rsid w:val="002D0F1B"/>
    <w:rsid w:val="002D0F28"/>
    <w:rsid w:val="002D0FBA"/>
    <w:rsid w:val="002D11BF"/>
    <w:rsid w:val="002D146A"/>
    <w:rsid w:val="002D14FA"/>
    <w:rsid w:val="002D16AE"/>
    <w:rsid w:val="002D1B0D"/>
    <w:rsid w:val="002D1BA1"/>
    <w:rsid w:val="002D1C38"/>
    <w:rsid w:val="002D1D15"/>
    <w:rsid w:val="002D2113"/>
    <w:rsid w:val="002D2539"/>
    <w:rsid w:val="002D26D6"/>
    <w:rsid w:val="002D26FB"/>
    <w:rsid w:val="002D2885"/>
    <w:rsid w:val="002D294C"/>
    <w:rsid w:val="002D2A97"/>
    <w:rsid w:val="002D2C93"/>
    <w:rsid w:val="002D30A9"/>
    <w:rsid w:val="002D318D"/>
    <w:rsid w:val="002D31F5"/>
    <w:rsid w:val="002D3348"/>
    <w:rsid w:val="002D337C"/>
    <w:rsid w:val="002D37FB"/>
    <w:rsid w:val="002D412C"/>
    <w:rsid w:val="002D41E8"/>
    <w:rsid w:val="002D43A1"/>
    <w:rsid w:val="002D452F"/>
    <w:rsid w:val="002D45B8"/>
    <w:rsid w:val="002D46BB"/>
    <w:rsid w:val="002D46CB"/>
    <w:rsid w:val="002D47D7"/>
    <w:rsid w:val="002D4AC3"/>
    <w:rsid w:val="002D4D2F"/>
    <w:rsid w:val="002D4D5D"/>
    <w:rsid w:val="002D4D67"/>
    <w:rsid w:val="002D4E36"/>
    <w:rsid w:val="002D4E70"/>
    <w:rsid w:val="002D4ED9"/>
    <w:rsid w:val="002D50D2"/>
    <w:rsid w:val="002D518C"/>
    <w:rsid w:val="002D5839"/>
    <w:rsid w:val="002D58D0"/>
    <w:rsid w:val="002D59B8"/>
    <w:rsid w:val="002D5A10"/>
    <w:rsid w:val="002D5B15"/>
    <w:rsid w:val="002D5BB7"/>
    <w:rsid w:val="002D5F1A"/>
    <w:rsid w:val="002D61B5"/>
    <w:rsid w:val="002D623F"/>
    <w:rsid w:val="002D64CE"/>
    <w:rsid w:val="002D6568"/>
    <w:rsid w:val="002D65F6"/>
    <w:rsid w:val="002D66B9"/>
    <w:rsid w:val="002D6B97"/>
    <w:rsid w:val="002D6C59"/>
    <w:rsid w:val="002D6CC1"/>
    <w:rsid w:val="002D6CDC"/>
    <w:rsid w:val="002D6D9A"/>
    <w:rsid w:val="002D6E58"/>
    <w:rsid w:val="002D6F6A"/>
    <w:rsid w:val="002D6F7B"/>
    <w:rsid w:val="002D6F80"/>
    <w:rsid w:val="002D6FCE"/>
    <w:rsid w:val="002D713B"/>
    <w:rsid w:val="002D75CE"/>
    <w:rsid w:val="002D7CBE"/>
    <w:rsid w:val="002D7CD1"/>
    <w:rsid w:val="002D7D16"/>
    <w:rsid w:val="002D7D54"/>
    <w:rsid w:val="002D7F1C"/>
    <w:rsid w:val="002D7FD8"/>
    <w:rsid w:val="002E00BC"/>
    <w:rsid w:val="002E00D0"/>
    <w:rsid w:val="002E0188"/>
    <w:rsid w:val="002E04DC"/>
    <w:rsid w:val="002E0759"/>
    <w:rsid w:val="002E0D49"/>
    <w:rsid w:val="002E0E94"/>
    <w:rsid w:val="002E106B"/>
    <w:rsid w:val="002E10A7"/>
    <w:rsid w:val="002E10D6"/>
    <w:rsid w:val="002E1539"/>
    <w:rsid w:val="002E1925"/>
    <w:rsid w:val="002E1C60"/>
    <w:rsid w:val="002E1CB6"/>
    <w:rsid w:val="002E1F6F"/>
    <w:rsid w:val="002E1F75"/>
    <w:rsid w:val="002E22DB"/>
    <w:rsid w:val="002E235B"/>
    <w:rsid w:val="002E26AC"/>
    <w:rsid w:val="002E29E2"/>
    <w:rsid w:val="002E29EB"/>
    <w:rsid w:val="002E2A23"/>
    <w:rsid w:val="002E2AB2"/>
    <w:rsid w:val="002E2D1E"/>
    <w:rsid w:val="002E30C9"/>
    <w:rsid w:val="002E34E9"/>
    <w:rsid w:val="002E3730"/>
    <w:rsid w:val="002E37D7"/>
    <w:rsid w:val="002E3802"/>
    <w:rsid w:val="002E3973"/>
    <w:rsid w:val="002E3A18"/>
    <w:rsid w:val="002E405D"/>
    <w:rsid w:val="002E41E6"/>
    <w:rsid w:val="002E48E9"/>
    <w:rsid w:val="002E4906"/>
    <w:rsid w:val="002E4B6C"/>
    <w:rsid w:val="002E4DA4"/>
    <w:rsid w:val="002E4EAB"/>
    <w:rsid w:val="002E574F"/>
    <w:rsid w:val="002E5FEB"/>
    <w:rsid w:val="002E6295"/>
    <w:rsid w:val="002E6353"/>
    <w:rsid w:val="002E6711"/>
    <w:rsid w:val="002E6B8B"/>
    <w:rsid w:val="002E6C6A"/>
    <w:rsid w:val="002E6CB7"/>
    <w:rsid w:val="002E73C3"/>
    <w:rsid w:val="002E759F"/>
    <w:rsid w:val="002E7608"/>
    <w:rsid w:val="002E772A"/>
    <w:rsid w:val="002E7973"/>
    <w:rsid w:val="002E79C0"/>
    <w:rsid w:val="002E7A1B"/>
    <w:rsid w:val="002E7CE8"/>
    <w:rsid w:val="002E7D76"/>
    <w:rsid w:val="002E7D7F"/>
    <w:rsid w:val="002E7DCC"/>
    <w:rsid w:val="002F006F"/>
    <w:rsid w:val="002F010E"/>
    <w:rsid w:val="002F0292"/>
    <w:rsid w:val="002F0304"/>
    <w:rsid w:val="002F046B"/>
    <w:rsid w:val="002F052B"/>
    <w:rsid w:val="002F080C"/>
    <w:rsid w:val="002F0967"/>
    <w:rsid w:val="002F0A7B"/>
    <w:rsid w:val="002F0A86"/>
    <w:rsid w:val="002F0C19"/>
    <w:rsid w:val="002F0FA1"/>
    <w:rsid w:val="002F10BB"/>
    <w:rsid w:val="002F1289"/>
    <w:rsid w:val="002F1589"/>
    <w:rsid w:val="002F16FB"/>
    <w:rsid w:val="002F17D7"/>
    <w:rsid w:val="002F1A78"/>
    <w:rsid w:val="002F1AE7"/>
    <w:rsid w:val="002F1B1E"/>
    <w:rsid w:val="002F1CB6"/>
    <w:rsid w:val="002F1F8B"/>
    <w:rsid w:val="002F23CD"/>
    <w:rsid w:val="002F2509"/>
    <w:rsid w:val="002F2814"/>
    <w:rsid w:val="002F2970"/>
    <w:rsid w:val="002F2C46"/>
    <w:rsid w:val="002F2CA0"/>
    <w:rsid w:val="002F2DE7"/>
    <w:rsid w:val="002F2DEA"/>
    <w:rsid w:val="002F2FA7"/>
    <w:rsid w:val="002F2FC4"/>
    <w:rsid w:val="002F3452"/>
    <w:rsid w:val="002F369E"/>
    <w:rsid w:val="002F36C0"/>
    <w:rsid w:val="002F379D"/>
    <w:rsid w:val="002F3A92"/>
    <w:rsid w:val="002F3B39"/>
    <w:rsid w:val="002F3D46"/>
    <w:rsid w:val="002F3EA7"/>
    <w:rsid w:val="002F3F1C"/>
    <w:rsid w:val="002F4101"/>
    <w:rsid w:val="002F4A1C"/>
    <w:rsid w:val="002F4FC5"/>
    <w:rsid w:val="002F520B"/>
    <w:rsid w:val="002F53E0"/>
    <w:rsid w:val="002F53F6"/>
    <w:rsid w:val="002F546C"/>
    <w:rsid w:val="002F563A"/>
    <w:rsid w:val="002F59D4"/>
    <w:rsid w:val="002F5CC3"/>
    <w:rsid w:val="002F6038"/>
    <w:rsid w:val="002F63D7"/>
    <w:rsid w:val="002F642B"/>
    <w:rsid w:val="002F64C4"/>
    <w:rsid w:val="002F65D9"/>
    <w:rsid w:val="002F6656"/>
    <w:rsid w:val="002F673A"/>
    <w:rsid w:val="002F6827"/>
    <w:rsid w:val="002F6A87"/>
    <w:rsid w:val="002F6BEE"/>
    <w:rsid w:val="002F6D3B"/>
    <w:rsid w:val="002F6D98"/>
    <w:rsid w:val="002F72A4"/>
    <w:rsid w:val="002F7321"/>
    <w:rsid w:val="002F737B"/>
    <w:rsid w:val="002F7426"/>
    <w:rsid w:val="002F7566"/>
    <w:rsid w:val="002F76D6"/>
    <w:rsid w:val="002F77F5"/>
    <w:rsid w:val="002F7C83"/>
    <w:rsid w:val="0030026B"/>
    <w:rsid w:val="003002F0"/>
    <w:rsid w:val="0030051A"/>
    <w:rsid w:val="0030066E"/>
    <w:rsid w:val="00300A06"/>
    <w:rsid w:val="00300EF6"/>
    <w:rsid w:val="003010E0"/>
    <w:rsid w:val="0030116D"/>
    <w:rsid w:val="003015FE"/>
    <w:rsid w:val="003019C4"/>
    <w:rsid w:val="00301A60"/>
    <w:rsid w:val="00301ACF"/>
    <w:rsid w:val="00301D5D"/>
    <w:rsid w:val="00301EC1"/>
    <w:rsid w:val="00302084"/>
    <w:rsid w:val="0030216E"/>
    <w:rsid w:val="003023C0"/>
    <w:rsid w:val="003024CF"/>
    <w:rsid w:val="003027D0"/>
    <w:rsid w:val="003029EC"/>
    <w:rsid w:val="00302BF9"/>
    <w:rsid w:val="00302CEB"/>
    <w:rsid w:val="00302D15"/>
    <w:rsid w:val="00303037"/>
    <w:rsid w:val="003031E5"/>
    <w:rsid w:val="003035D3"/>
    <w:rsid w:val="00303608"/>
    <w:rsid w:val="0030365D"/>
    <w:rsid w:val="0030394C"/>
    <w:rsid w:val="00303EA9"/>
    <w:rsid w:val="00304380"/>
    <w:rsid w:val="003045EC"/>
    <w:rsid w:val="00304A6A"/>
    <w:rsid w:val="00304B41"/>
    <w:rsid w:val="00304E08"/>
    <w:rsid w:val="00304EA7"/>
    <w:rsid w:val="00304EC9"/>
    <w:rsid w:val="00304F9A"/>
    <w:rsid w:val="0030513E"/>
    <w:rsid w:val="00305494"/>
    <w:rsid w:val="0030594C"/>
    <w:rsid w:val="00305ECC"/>
    <w:rsid w:val="0030633B"/>
    <w:rsid w:val="0030634C"/>
    <w:rsid w:val="00306409"/>
    <w:rsid w:val="0030644B"/>
    <w:rsid w:val="003064DA"/>
    <w:rsid w:val="003065F8"/>
    <w:rsid w:val="003066FD"/>
    <w:rsid w:val="0030673D"/>
    <w:rsid w:val="0030684F"/>
    <w:rsid w:val="0030697E"/>
    <w:rsid w:val="00306C10"/>
    <w:rsid w:val="00306D35"/>
    <w:rsid w:val="00306D50"/>
    <w:rsid w:val="00306EF2"/>
    <w:rsid w:val="00307068"/>
    <w:rsid w:val="003072E7"/>
    <w:rsid w:val="00307469"/>
    <w:rsid w:val="00307878"/>
    <w:rsid w:val="00307943"/>
    <w:rsid w:val="00307A65"/>
    <w:rsid w:val="00307F64"/>
    <w:rsid w:val="00310861"/>
    <w:rsid w:val="00310DCC"/>
    <w:rsid w:val="00310F8E"/>
    <w:rsid w:val="00310FA4"/>
    <w:rsid w:val="00310FDF"/>
    <w:rsid w:val="00311127"/>
    <w:rsid w:val="00311276"/>
    <w:rsid w:val="00311441"/>
    <w:rsid w:val="003114E4"/>
    <w:rsid w:val="003115FA"/>
    <w:rsid w:val="0031197A"/>
    <w:rsid w:val="003119AF"/>
    <w:rsid w:val="00311AEC"/>
    <w:rsid w:val="00311E98"/>
    <w:rsid w:val="00312261"/>
    <w:rsid w:val="003123FC"/>
    <w:rsid w:val="00312692"/>
    <w:rsid w:val="00312A32"/>
    <w:rsid w:val="00312A40"/>
    <w:rsid w:val="00312A54"/>
    <w:rsid w:val="00312D2D"/>
    <w:rsid w:val="00312E1B"/>
    <w:rsid w:val="00312E6D"/>
    <w:rsid w:val="00313096"/>
    <w:rsid w:val="00313111"/>
    <w:rsid w:val="0031331E"/>
    <w:rsid w:val="00313504"/>
    <w:rsid w:val="00313CB6"/>
    <w:rsid w:val="00313E0B"/>
    <w:rsid w:val="0031413C"/>
    <w:rsid w:val="00314305"/>
    <w:rsid w:val="00314737"/>
    <w:rsid w:val="0031498F"/>
    <w:rsid w:val="00314AFB"/>
    <w:rsid w:val="00314E50"/>
    <w:rsid w:val="00314F6C"/>
    <w:rsid w:val="00315049"/>
    <w:rsid w:val="003150DF"/>
    <w:rsid w:val="003151F1"/>
    <w:rsid w:val="003152CF"/>
    <w:rsid w:val="00315563"/>
    <w:rsid w:val="003155CC"/>
    <w:rsid w:val="0031566B"/>
    <w:rsid w:val="00315678"/>
    <w:rsid w:val="003158E1"/>
    <w:rsid w:val="00315AAA"/>
    <w:rsid w:val="00315BC9"/>
    <w:rsid w:val="00315E34"/>
    <w:rsid w:val="00315EF1"/>
    <w:rsid w:val="0031606D"/>
    <w:rsid w:val="003160F7"/>
    <w:rsid w:val="00316126"/>
    <w:rsid w:val="003161FE"/>
    <w:rsid w:val="00316209"/>
    <w:rsid w:val="0031624A"/>
    <w:rsid w:val="0031625B"/>
    <w:rsid w:val="003162E5"/>
    <w:rsid w:val="003164EF"/>
    <w:rsid w:val="00316624"/>
    <w:rsid w:val="00316704"/>
    <w:rsid w:val="00316962"/>
    <w:rsid w:val="003169FB"/>
    <w:rsid w:val="00316AA5"/>
    <w:rsid w:val="00316B64"/>
    <w:rsid w:val="00316C03"/>
    <w:rsid w:val="00316ECA"/>
    <w:rsid w:val="003170B2"/>
    <w:rsid w:val="003170C3"/>
    <w:rsid w:val="003173F2"/>
    <w:rsid w:val="0031758D"/>
    <w:rsid w:val="00317691"/>
    <w:rsid w:val="00317809"/>
    <w:rsid w:val="0031794C"/>
    <w:rsid w:val="00317AF3"/>
    <w:rsid w:val="00317B8F"/>
    <w:rsid w:val="00317D44"/>
    <w:rsid w:val="00317E63"/>
    <w:rsid w:val="00320071"/>
    <w:rsid w:val="00320093"/>
    <w:rsid w:val="003203D0"/>
    <w:rsid w:val="003204CA"/>
    <w:rsid w:val="003205D3"/>
    <w:rsid w:val="003206FD"/>
    <w:rsid w:val="0032076A"/>
    <w:rsid w:val="0032079E"/>
    <w:rsid w:val="00320A9C"/>
    <w:rsid w:val="00320ABF"/>
    <w:rsid w:val="00321045"/>
    <w:rsid w:val="003212D8"/>
    <w:rsid w:val="00321463"/>
    <w:rsid w:val="00321551"/>
    <w:rsid w:val="003216F4"/>
    <w:rsid w:val="00321789"/>
    <w:rsid w:val="0032192C"/>
    <w:rsid w:val="00321A0B"/>
    <w:rsid w:val="00321AFC"/>
    <w:rsid w:val="00321B29"/>
    <w:rsid w:val="00321C08"/>
    <w:rsid w:val="00321C70"/>
    <w:rsid w:val="00321CE1"/>
    <w:rsid w:val="00321E11"/>
    <w:rsid w:val="00321E3F"/>
    <w:rsid w:val="0032228A"/>
    <w:rsid w:val="003229E9"/>
    <w:rsid w:val="00322E59"/>
    <w:rsid w:val="00323168"/>
    <w:rsid w:val="003231DE"/>
    <w:rsid w:val="0032375B"/>
    <w:rsid w:val="00323B30"/>
    <w:rsid w:val="00323D08"/>
    <w:rsid w:val="00323FD7"/>
    <w:rsid w:val="003242BC"/>
    <w:rsid w:val="00324671"/>
    <w:rsid w:val="00324DB0"/>
    <w:rsid w:val="00324F2F"/>
    <w:rsid w:val="00324F9D"/>
    <w:rsid w:val="0032512A"/>
    <w:rsid w:val="0032533D"/>
    <w:rsid w:val="00325401"/>
    <w:rsid w:val="00325485"/>
    <w:rsid w:val="003256D3"/>
    <w:rsid w:val="003257F4"/>
    <w:rsid w:val="00325882"/>
    <w:rsid w:val="0032590A"/>
    <w:rsid w:val="003259E7"/>
    <w:rsid w:val="00325BCE"/>
    <w:rsid w:val="003261C2"/>
    <w:rsid w:val="0032671C"/>
    <w:rsid w:val="0032713C"/>
    <w:rsid w:val="00327726"/>
    <w:rsid w:val="00327A63"/>
    <w:rsid w:val="00327B77"/>
    <w:rsid w:val="00327F67"/>
    <w:rsid w:val="00327FA2"/>
    <w:rsid w:val="0033015E"/>
    <w:rsid w:val="00330167"/>
    <w:rsid w:val="003301B9"/>
    <w:rsid w:val="00330311"/>
    <w:rsid w:val="00330706"/>
    <w:rsid w:val="0033093E"/>
    <w:rsid w:val="00330974"/>
    <w:rsid w:val="00330C79"/>
    <w:rsid w:val="00330D9D"/>
    <w:rsid w:val="00330EE8"/>
    <w:rsid w:val="00330F8E"/>
    <w:rsid w:val="00331048"/>
    <w:rsid w:val="003310BD"/>
    <w:rsid w:val="00331254"/>
    <w:rsid w:val="0033143A"/>
    <w:rsid w:val="00331659"/>
    <w:rsid w:val="003317FB"/>
    <w:rsid w:val="003318A2"/>
    <w:rsid w:val="00331979"/>
    <w:rsid w:val="00331B12"/>
    <w:rsid w:val="00332152"/>
    <w:rsid w:val="003321B7"/>
    <w:rsid w:val="00332318"/>
    <w:rsid w:val="003324A5"/>
    <w:rsid w:val="00332886"/>
    <w:rsid w:val="00332F45"/>
    <w:rsid w:val="00332FC5"/>
    <w:rsid w:val="00332FEB"/>
    <w:rsid w:val="00332FFC"/>
    <w:rsid w:val="003330FE"/>
    <w:rsid w:val="0033314A"/>
    <w:rsid w:val="003331A4"/>
    <w:rsid w:val="00333392"/>
    <w:rsid w:val="003334E4"/>
    <w:rsid w:val="003335B8"/>
    <w:rsid w:val="00333686"/>
    <w:rsid w:val="003337DE"/>
    <w:rsid w:val="003339CD"/>
    <w:rsid w:val="00333E47"/>
    <w:rsid w:val="00334117"/>
    <w:rsid w:val="00334152"/>
    <w:rsid w:val="003343FC"/>
    <w:rsid w:val="0033462C"/>
    <w:rsid w:val="003346E1"/>
    <w:rsid w:val="0033499A"/>
    <w:rsid w:val="00334AC5"/>
    <w:rsid w:val="00334AE4"/>
    <w:rsid w:val="00334C44"/>
    <w:rsid w:val="00334F64"/>
    <w:rsid w:val="00334FFE"/>
    <w:rsid w:val="003351A9"/>
    <w:rsid w:val="00335796"/>
    <w:rsid w:val="00335D2A"/>
    <w:rsid w:val="00335E7D"/>
    <w:rsid w:val="00336114"/>
    <w:rsid w:val="003363EE"/>
    <w:rsid w:val="003365D7"/>
    <w:rsid w:val="00336603"/>
    <w:rsid w:val="00336735"/>
    <w:rsid w:val="003367EF"/>
    <w:rsid w:val="00336824"/>
    <w:rsid w:val="00336A0F"/>
    <w:rsid w:val="00336A12"/>
    <w:rsid w:val="00336B66"/>
    <w:rsid w:val="00336F58"/>
    <w:rsid w:val="003370B8"/>
    <w:rsid w:val="0033725B"/>
    <w:rsid w:val="00337550"/>
    <w:rsid w:val="00337800"/>
    <w:rsid w:val="00337C07"/>
    <w:rsid w:val="0034019D"/>
    <w:rsid w:val="00340399"/>
    <w:rsid w:val="00340413"/>
    <w:rsid w:val="00340542"/>
    <w:rsid w:val="00340736"/>
    <w:rsid w:val="003409E6"/>
    <w:rsid w:val="00340A84"/>
    <w:rsid w:val="00340BBF"/>
    <w:rsid w:val="00340E1D"/>
    <w:rsid w:val="00340F4D"/>
    <w:rsid w:val="003410AB"/>
    <w:rsid w:val="003410AE"/>
    <w:rsid w:val="00341470"/>
    <w:rsid w:val="003414A1"/>
    <w:rsid w:val="0034154F"/>
    <w:rsid w:val="00341595"/>
    <w:rsid w:val="00341DB4"/>
    <w:rsid w:val="003420FE"/>
    <w:rsid w:val="00342174"/>
    <w:rsid w:val="003422CC"/>
    <w:rsid w:val="003424CA"/>
    <w:rsid w:val="003428D8"/>
    <w:rsid w:val="00342D83"/>
    <w:rsid w:val="00342F13"/>
    <w:rsid w:val="003431E3"/>
    <w:rsid w:val="0034325A"/>
    <w:rsid w:val="00343507"/>
    <w:rsid w:val="003435DA"/>
    <w:rsid w:val="003436F0"/>
    <w:rsid w:val="003438BF"/>
    <w:rsid w:val="00343D38"/>
    <w:rsid w:val="00343F05"/>
    <w:rsid w:val="00344758"/>
    <w:rsid w:val="00344C73"/>
    <w:rsid w:val="00344DC3"/>
    <w:rsid w:val="00345128"/>
    <w:rsid w:val="003452C1"/>
    <w:rsid w:val="003452F5"/>
    <w:rsid w:val="003455D2"/>
    <w:rsid w:val="00345909"/>
    <w:rsid w:val="00345922"/>
    <w:rsid w:val="00345CBE"/>
    <w:rsid w:val="00346043"/>
    <w:rsid w:val="003461D1"/>
    <w:rsid w:val="003462FB"/>
    <w:rsid w:val="003466A8"/>
    <w:rsid w:val="003468BB"/>
    <w:rsid w:val="003468E5"/>
    <w:rsid w:val="00346C98"/>
    <w:rsid w:val="00346FFE"/>
    <w:rsid w:val="003472A4"/>
    <w:rsid w:val="00347384"/>
    <w:rsid w:val="003476A7"/>
    <w:rsid w:val="00347806"/>
    <w:rsid w:val="0034785F"/>
    <w:rsid w:val="00347882"/>
    <w:rsid w:val="00347972"/>
    <w:rsid w:val="00347A05"/>
    <w:rsid w:val="00347EAD"/>
    <w:rsid w:val="003500E3"/>
    <w:rsid w:val="00350314"/>
    <w:rsid w:val="0035059B"/>
    <w:rsid w:val="0035076B"/>
    <w:rsid w:val="003507D7"/>
    <w:rsid w:val="00350897"/>
    <w:rsid w:val="00350971"/>
    <w:rsid w:val="00350A35"/>
    <w:rsid w:val="00351133"/>
    <w:rsid w:val="003514AB"/>
    <w:rsid w:val="00351C65"/>
    <w:rsid w:val="00351E7D"/>
    <w:rsid w:val="00351FC5"/>
    <w:rsid w:val="003523DA"/>
    <w:rsid w:val="0035247E"/>
    <w:rsid w:val="003525E1"/>
    <w:rsid w:val="00352C4D"/>
    <w:rsid w:val="00352DA7"/>
    <w:rsid w:val="00352EB7"/>
    <w:rsid w:val="00352F98"/>
    <w:rsid w:val="00353273"/>
    <w:rsid w:val="00353384"/>
    <w:rsid w:val="00353448"/>
    <w:rsid w:val="00353935"/>
    <w:rsid w:val="00353962"/>
    <w:rsid w:val="00353AB6"/>
    <w:rsid w:val="00353EB5"/>
    <w:rsid w:val="00353F24"/>
    <w:rsid w:val="00353F7E"/>
    <w:rsid w:val="0035423F"/>
    <w:rsid w:val="00354394"/>
    <w:rsid w:val="003543AB"/>
    <w:rsid w:val="003543D5"/>
    <w:rsid w:val="00354506"/>
    <w:rsid w:val="00354CEC"/>
    <w:rsid w:val="0035537D"/>
    <w:rsid w:val="00355DB2"/>
    <w:rsid w:val="00355F43"/>
    <w:rsid w:val="00355F54"/>
    <w:rsid w:val="00356234"/>
    <w:rsid w:val="0035649C"/>
    <w:rsid w:val="00356973"/>
    <w:rsid w:val="00356BC1"/>
    <w:rsid w:val="00357294"/>
    <w:rsid w:val="003572B5"/>
    <w:rsid w:val="00357380"/>
    <w:rsid w:val="00357630"/>
    <w:rsid w:val="003577A1"/>
    <w:rsid w:val="00357977"/>
    <w:rsid w:val="00357BFB"/>
    <w:rsid w:val="00357C4F"/>
    <w:rsid w:val="00357E86"/>
    <w:rsid w:val="00357FB7"/>
    <w:rsid w:val="003604CA"/>
    <w:rsid w:val="0036065B"/>
    <w:rsid w:val="00360790"/>
    <w:rsid w:val="003608E0"/>
    <w:rsid w:val="003609C7"/>
    <w:rsid w:val="00360A9A"/>
    <w:rsid w:val="00360AEE"/>
    <w:rsid w:val="00360B4B"/>
    <w:rsid w:val="00360C7D"/>
    <w:rsid w:val="00360FEC"/>
    <w:rsid w:val="00361011"/>
    <w:rsid w:val="0036117E"/>
    <w:rsid w:val="0036122A"/>
    <w:rsid w:val="00361308"/>
    <w:rsid w:val="0036162E"/>
    <w:rsid w:val="00361715"/>
    <w:rsid w:val="003617EC"/>
    <w:rsid w:val="003619D2"/>
    <w:rsid w:val="003619E0"/>
    <w:rsid w:val="00361AAB"/>
    <w:rsid w:val="00361C73"/>
    <w:rsid w:val="00361F5B"/>
    <w:rsid w:val="00362496"/>
    <w:rsid w:val="00362B06"/>
    <w:rsid w:val="00362E53"/>
    <w:rsid w:val="00362EBA"/>
    <w:rsid w:val="00362F9C"/>
    <w:rsid w:val="00362FD5"/>
    <w:rsid w:val="0036320A"/>
    <w:rsid w:val="0036334A"/>
    <w:rsid w:val="003634C2"/>
    <w:rsid w:val="00363BAA"/>
    <w:rsid w:val="00363E8B"/>
    <w:rsid w:val="003643D4"/>
    <w:rsid w:val="003647B3"/>
    <w:rsid w:val="00364B1A"/>
    <w:rsid w:val="00364B8A"/>
    <w:rsid w:val="00364EA2"/>
    <w:rsid w:val="0036528D"/>
    <w:rsid w:val="0036540B"/>
    <w:rsid w:val="0036561F"/>
    <w:rsid w:val="003657FC"/>
    <w:rsid w:val="003658B8"/>
    <w:rsid w:val="003658BE"/>
    <w:rsid w:val="00365970"/>
    <w:rsid w:val="00365BD4"/>
    <w:rsid w:val="00366019"/>
    <w:rsid w:val="00366311"/>
    <w:rsid w:val="00366566"/>
    <w:rsid w:val="003665C4"/>
    <w:rsid w:val="0036693C"/>
    <w:rsid w:val="00366A2D"/>
    <w:rsid w:val="00366E27"/>
    <w:rsid w:val="00366F98"/>
    <w:rsid w:val="003671C2"/>
    <w:rsid w:val="003672E6"/>
    <w:rsid w:val="0036755B"/>
    <w:rsid w:val="00367567"/>
    <w:rsid w:val="00367957"/>
    <w:rsid w:val="003704B7"/>
    <w:rsid w:val="00370781"/>
    <w:rsid w:val="0037079D"/>
    <w:rsid w:val="0037090F"/>
    <w:rsid w:val="00370A71"/>
    <w:rsid w:val="00370A79"/>
    <w:rsid w:val="00370B04"/>
    <w:rsid w:val="00371215"/>
    <w:rsid w:val="0037140A"/>
    <w:rsid w:val="0037159E"/>
    <w:rsid w:val="003715D2"/>
    <w:rsid w:val="0037179B"/>
    <w:rsid w:val="003717B3"/>
    <w:rsid w:val="003718F3"/>
    <w:rsid w:val="00371B0D"/>
    <w:rsid w:val="00371B30"/>
    <w:rsid w:val="00371DE0"/>
    <w:rsid w:val="00371E09"/>
    <w:rsid w:val="00371EA0"/>
    <w:rsid w:val="00371F89"/>
    <w:rsid w:val="00371FB3"/>
    <w:rsid w:val="003724BE"/>
    <w:rsid w:val="003725CE"/>
    <w:rsid w:val="003725D3"/>
    <w:rsid w:val="00372601"/>
    <w:rsid w:val="0037262C"/>
    <w:rsid w:val="003727EE"/>
    <w:rsid w:val="003729B2"/>
    <w:rsid w:val="00372A22"/>
    <w:rsid w:val="00372A7B"/>
    <w:rsid w:val="00372E77"/>
    <w:rsid w:val="00373532"/>
    <w:rsid w:val="003736BA"/>
    <w:rsid w:val="003738F3"/>
    <w:rsid w:val="00373C72"/>
    <w:rsid w:val="00373F1C"/>
    <w:rsid w:val="00373F98"/>
    <w:rsid w:val="00374265"/>
    <w:rsid w:val="003744D9"/>
    <w:rsid w:val="00374C51"/>
    <w:rsid w:val="00374EBF"/>
    <w:rsid w:val="003753A1"/>
    <w:rsid w:val="00375794"/>
    <w:rsid w:val="00375C7F"/>
    <w:rsid w:val="00375F6D"/>
    <w:rsid w:val="00376111"/>
    <w:rsid w:val="003763FA"/>
    <w:rsid w:val="00376640"/>
    <w:rsid w:val="00376988"/>
    <w:rsid w:val="00376CDC"/>
    <w:rsid w:val="00376E5C"/>
    <w:rsid w:val="0037736A"/>
    <w:rsid w:val="00377BCC"/>
    <w:rsid w:val="00377D24"/>
    <w:rsid w:val="00377E55"/>
    <w:rsid w:val="00377F89"/>
    <w:rsid w:val="003802E9"/>
    <w:rsid w:val="00380739"/>
    <w:rsid w:val="003808CC"/>
    <w:rsid w:val="00380DB0"/>
    <w:rsid w:val="00380DDD"/>
    <w:rsid w:val="00381073"/>
    <w:rsid w:val="003819AF"/>
    <w:rsid w:val="00381A00"/>
    <w:rsid w:val="00381F40"/>
    <w:rsid w:val="00381F73"/>
    <w:rsid w:val="00382350"/>
    <w:rsid w:val="00382864"/>
    <w:rsid w:val="00382ABA"/>
    <w:rsid w:val="00382C4E"/>
    <w:rsid w:val="00382CD0"/>
    <w:rsid w:val="0038399B"/>
    <w:rsid w:val="003839C8"/>
    <w:rsid w:val="003839FA"/>
    <w:rsid w:val="00383B1D"/>
    <w:rsid w:val="00383B4B"/>
    <w:rsid w:val="00383E99"/>
    <w:rsid w:val="00383FC6"/>
    <w:rsid w:val="0038422D"/>
    <w:rsid w:val="003844E6"/>
    <w:rsid w:val="003846CF"/>
    <w:rsid w:val="00384862"/>
    <w:rsid w:val="00384928"/>
    <w:rsid w:val="003849D9"/>
    <w:rsid w:val="00384AF7"/>
    <w:rsid w:val="00384B76"/>
    <w:rsid w:val="003855E5"/>
    <w:rsid w:val="0038563B"/>
    <w:rsid w:val="00385A12"/>
    <w:rsid w:val="00385BAF"/>
    <w:rsid w:val="00385E93"/>
    <w:rsid w:val="00385F00"/>
    <w:rsid w:val="00386134"/>
    <w:rsid w:val="00386452"/>
    <w:rsid w:val="003866BA"/>
    <w:rsid w:val="00386AD0"/>
    <w:rsid w:val="00386EF7"/>
    <w:rsid w:val="00387034"/>
    <w:rsid w:val="003870BE"/>
    <w:rsid w:val="003871F7"/>
    <w:rsid w:val="003872AB"/>
    <w:rsid w:val="0038738A"/>
    <w:rsid w:val="003874E3"/>
    <w:rsid w:val="003874FE"/>
    <w:rsid w:val="00387880"/>
    <w:rsid w:val="00387CED"/>
    <w:rsid w:val="00387D14"/>
    <w:rsid w:val="00387D6E"/>
    <w:rsid w:val="0039016D"/>
    <w:rsid w:val="003902B4"/>
    <w:rsid w:val="00390312"/>
    <w:rsid w:val="003905E5"/>
    <w:rsid w:val="003909DD"/>
    <w:rsid w:val="00390C49"/>
    <w:rsid w:val="00390F67"/>
    <w:rsid w:val="003914DC"/>
    <w:rsid w:val="0039174F"/>
    <w:rsid w:val="00391812"/>
    <w:rsid w:val="003918C7"/>
    <w:rsid w:val="00391C88"/>
    <w:rsid w:val="00391DDD"/>
    <w:rsid w:val="0039217D"/>
    <w:rsid w:val="003922AB"/>
    <w:rsid w:val="003922DB"/>
    <w:rsid w:val="003925DF"/>
    <w:rsid w:val="00392824"/>
    <w:rsid w:val="00392A3F"/>
    <w:rsid w:val="00393192"/>
    <w:rsid w:val="003931D0"/>
    <w:rsid w:val="0039338A"/>
    <w:rsid w:val="003933C7"/>
    <w:rsid w:val="003934DD"/>
    <w:rsid w:val="003936B0"/>
    <w:rsid w:val="00393772"/>
    <w:rsid w:val="00393844"/>
    <w:rsid w:val="00393855"/>
    <w:rsid w:val="0039396E"/>
    <w:rsid w:val="0039397B"/>
    <w:rsid w:val="00393A1F"/>
    <w:rsid w:val="00393D4E"/>
    <w:rsid w:val="00393F7A"/>
    <w:rsid w:val="003940EE"/>
    <w:rsid w:val="00394468"/>
    <w:rsid w:val="00394CF8"/>
    <w:rsid w:val="00394D71"/>
    <w:rsid w:val="003958CC"/>
    <w:rsid w:val="00395C66"/>
    <w:rsid w:val="003961B4"/>
    <w:rsid w:val="0039688A"/>
    <w:rsid w:val="00396972"/>
    <w:rsid w:val="00396A11"/>
    <w:rsid w:val="00396A1B"/>
    <w:rsid w:val="00396CF5"/>
    <w:rsid w:val="00396D0D"/>
    <w:rsid w:val="0039714B"/>
    <w:rsid w:val="0039747F"/>
    <w:rsid w:val="00397B30"/>
    <w:rsid w:val="00397CDA"/>
    <w:rsid w:val="00397D5F"/>
    <w:rsid w:val="003A01F3"/>
    <w:rsid w:val="003A04A2"/>
    <w:rsid w:val="003A052B"/>
    <w:rsid w:val="003A0554"/>
    <w:rsid w:val="003A05BE"/>
    <w:rsid w:val="003A061D"/>
    <w:rsid w:val="003A094E"/>
    <w:rsid w:val="003A0AAA"/>
    <w:rsid w:val="003A0E7C"/>
    <w:rsid w:val="003A0F4A"/>
    <w:rsid w:val="003A1030"/>
    <w:rsid w:val="003A1362"/>
    <w:rsid w:val="003A1762"/>
    <w:rsid w:val="003A18AF"/>
    <w:rsid w:val="003A1F50"/>
    <w:rsid w:val="003A2144"/>
    <w:rsid w:val="003A21C7"/>
    <w:rsid w:val="003A288A"/>
    <w:rsid w:val="003A2916"/>
    <w:rsid w:val="003A2B04"/>
    <w:rsid w:val="003A2B72"/>
    <w:rsid w:val="003A2FB1"/>
    <w:rsid w:val="003A3089"/>
    <w:rsid w:val="003A32A7"/>
    <w:rsid w:val="003A37BB"/>
    <w:rsid w:val="003A39F0"/>
    <w:rsid w:val="003A3D58"/>
    <w:rsid w:val="003A3DCC"/>
    <w:rsid w:val="003A3E43"/>
    <w:rsid w:val="003A3E57"/>
    <w:rsid w:val="003A4360"/>
    <w:rsid w:val="003A498C"/>
    <w:rsid w:val="003A4E5E"/>
    <w:rsid w:val="003A4F34"/>
    <w:rsid w:val="003A539A"/>
    <w:rsid w:val="003A5A1E"/>
    <w:rsid w:val="003A5A43"/>
    <w:rsid w:val="003A5A9E"/>
    <w:rsid w:val="003A5E7E"/>
    <w:rsid w:val="003A6092"/>
    <w:rsid w:val="003A6580"/>
    <w:rsid w:val="003A6B29"/>
    <w:rsid w:val="003A6C38"/>
    <w:rsid w:val="003A6C5D"/>
    <w:rsid w:val="003A7116"/>
    <w:rsid w:val="003A71C4"/>
    <w:rsid w:val="003A7261"/>
    <w:rsid w:val="003A7341"/>
    <w:rsid w:val="003A73E3"/>
    <w:rsid w:val="003A7807"/>
    <w:rsid w:val="003A786B"/>
    <w:rsid w:val="003A7AD7"/>
    <w:rsid w:val="003A7C59"/>
    <w:rsid w:val="003A7CBB"/>
    <w:rsid w:val="003A7E50"/>
    <w:rsid w:val="003B0350"/>
    <w:rsid w:val="003B0458"/>
    <w:rsid w:val="003B04A4"/>
    <w:rsid w:val="003B04D1"/>
    <w:rsid w:val="003B079C"/>
    <w:rsid w:val="003B0825"/>
    <w:rsid w:val="003B098D"/>
    <w:rsid w:val="003B129F"/>
    <w:rsid w:val="003B12C6"/>
    <w:rsid w:val="003B1712"/>
    <w:rsid w:val="003B1738"/>
    <w:rsid w:val="003B186B"/>
    <w:rsid w:val="003B28CB"/>
    <w:rsid w:val="003B2AFB"/>
    <w:rsid w:val="003B2C6F"/>
    <w:rsid w:val="003B2D04"/>
    <w:rsid w:val="003B2D9E"/>
    <w:rsid w:val="003B2DD9"/>
    <w:rsid w:val="003B2E01"/>
    <w:rsid w:val="003B2FDD"/>
    <w:rsid w:val="003B3056"/>
    <w:rsid w:val="003B3177"/>
    <w:rsid w:val="003B3410"/>
    <w:rsid w:val="003B35B8"/>
    <w:rsid w:val="003B3DAA"/>
    <w:rsid w:val="003B40DC"/>
    <w:rsid w:val="003B412E"/>
    <w:rsid w:val="003B418F"/>
    <w:rsid w:val="003B482F"/>
    <w:rsid w:val="003B4B18"/>
    <w:rsid w:val="003B4D93"/>
    <w:rsid w:val="003B562E"/>
    <w:rsid w:val="003B56D6"/>
    <w:rsid w:val="003B585D"/>
    <w:rsid w:val="003B59DC"/>
    <w:rsid w:val="003B5CE9"/>
    <w:rsid w:val="003B5E1F"/>
    <w:rsid w:val="003B5ED4"/>
    <w:rsid w:val="003B5F97"/>
    <w:rsid w:val="003B618F"/>
    <w:rsid w:val="003B6209"/>
    <w:rsid w:val="003B6267"/>
    <w:rsid w:val="003B6365"/>
    <w:rsid w:val="003B6392"/>
    <w:rsid w:val="003B656E"/>
    <w:rsid w:val="003B67A6"/>
    <w:rsid w:val="003B6A2C"/>
    <w:rsid w:val="003B6AB3"/>
    <w:rsid w:val="003B6B74"/>
    <w:rsid w:val="003B70B2"/>
    <w:rsid w:val="003B7212"/>
    <w:rsid w:val="003B7481"/>
    <w:rsid w:val="003B77AC"/>
    <w:rsid w:val="003B7870"/>
    <w:rsid w:val="003B7A3B"/>
    <w:rsid w:val="003B7B17"/>
    <w:rsid w:val="003C05C2"/>
    <w:rsid w:val="003C06D2"/>
    <w:rsid w:val="003C0D58"/>
    <w:rsid w:val="003C0E2F"/>
    <w:rsid w:val="003C0F62"/>
    <w:rsid w:val="003C0FC0"/>
    <w:rsid w:val="003C110B"/>
    <w:rsid w:val="003C1597"/>
    <w:rsid w:val="003C1740"/>
    <w:rsid w:val="003C17FD"/>
    <w:rsid w:val="003C1EFA"/>
    <w:rsid w:val="003C2194"/>
    <w:rsid w:val="003C2742"/>
    <w:rsid w:val="003C2B44"/>
    <w:rsid w:val="003C2BA2"/>
    <w:rsid w:val="003C2CC0"/>
    <w:rsid w:val="003C30A7"/>
    <w:rsid w:val="003C30C9"/>
    <w:rsid w:val="003C313D"/>
    <w:rsid w:val="003C37A8"/>
    <w:rsid w:val="003C38AD"/>
    <w:rsid w:val="003C397F"/>
    <w:rsid w:val="003C3AA2"/>
    <w:rsid w:val="003C3C40"/>
    <w:rsid w:val="003C3C41"/>
    <w:rsid w:val="003C3C96"/>
    <w:rsid w:val="003C3F29"/>
    <w:rsid w:val="003C3F5D"/>
    <w:rsid w:val="003C428C"/>
    <w:rsid w:val="003C4935"/>
    <w:rsid w:val="003C4994"/>
    <w:rsid w:val="003C4D68"/>
    <w:rsid w:val="003C4D9F"/>
    <w:rsid w:val="003C504A"/>
    <w:rsid w:val="003C5274"/>
    <w:rsid w:val="003C52CB"/>
    <w:rsid w:val="003C5324"/>
    <w:rsid w:val="003C6962"/>
    <w:rsid w:val="003C6AEE"/>
    <w:rsid w:val="003C709D"/>
    <w:rsid w:val="003C7174"/>
    <w:rsid w:val="003C722C"/>
    <w:rsid w:val="003C730C"/>
    <w:rsid w:val="003C7769"/>
    <w:rsid w:val="003C7A27"/>
    <w:rsid w:val="003C7E10"/>
    <w:rsid w:val="003C7E80"/>
    <w:rsid w:val="003C7ED1"/>
    <w:rsid w:val="003D03C5"/>
    <w:rsid w:val="003D0552"/>
    <w:rsid w:val="003D06A9"/>
    <w:rsid w:val="003D0A1F"/>
    <w:rsid w:val="003D0BB3"/>
    <w:rsid w:val="003D0E0A"/>
    <w:rsid w:val="003D1149"/>
    <w:rsid w:val="003D1369"/>
    <w:rsid w:val="003D1473"/>
    <w:rsid w:val="003D15E1"/>
    <w:rsid w:val="003D1991"/>
    <w:rsid w:val="003D1D4A"/>
    <w:rsid w:val="003D1D83"/>
    <w:rsid w:val="003D1F2E"/>
    <w:rsid w:val="003D2025"/>
    <w:rsid w:val="003D226C"/>
    <w:rsid w:val="003D231A"/>
    <w:rsid w:val="003D2464"/>
    <w:rsid w:val="003D2666"/>
    <w:rsid w:val="003D267C"/>
    <w:rsid w:val="003D279E"/>
    <w:rsid w:val="003D2D82"/>
    <w:rsid w:val="003D2E00"/>
    <w:rsid w:val="003D2F2D"/>
    <w:rsid w:val="003D318F"/>
    <w:rsid w:val="003D321C"/>
    <w:rsid w:val="003D354E"/>
    <w:rsid w:val="003D3AEE"/>
    <w:rsid w:val="003D3CBC"/>
    <w:rsid w:val="003D3D31"/>
    <w:rsid w:val="003D3D8E"/>
    <w:rsid w:val="003D3E2E"/>
    <w:rsid w:val="003D4217"/>
    <w:rsid w:val="003D422E"/>
    <w:rsid w:val="003D44A5"/>
    <w:rsid w:val="003D478C"/>
    <w:rsid w:val="003D4886"/>
    <w:rsid w:val="003D4A4B"/>
    <w:rsid w:val="003D50F9"/>
    <w:rsid w:val="003D527E"/>
    <w:rsid w:val="003D53B0"/>
    <w:rsid w:val="003D5769"/>
    <w:rsid w:val="003D58FA"/>
    <w:rsid w:val="003D5994"/>
    <w:rsid w:val="003D5ED8"/>
    <w:rsid w:val="003D5F39"/>
    <w:rsid w:val="003D637F"/>
    <w:rsid w:val="003D65C2"/>
    <w:rsid w:val="003D687A"/>
    <w:rsid w:val="003D69EE"/>
    <w:rsid w:val="003D6A6F"/>
    <w:rsid w:val="003D6BE1"/>
    <w:rsid w:val="003D6DF7"/>
    <w:rsid w:val="003D6E63"/>
    <w:rsid w:val="003D71E2"/>
    <w:rsid w:val="003D7773"/>
    <w:rsid w:val="003D7A5F"/>
    <w:rsid w:val="003D7B35"/>
    <w:rsid w:val="003D7EDD"/>
    <w:rsid w:val="003D7F84"/>
    <w:rsid w:val="003D7FA2"/>
    <w:rsid w:val="003E0494"/>
    <w:rsid w:val="003E0718"/>
    <w:rsid w:val="003E0B0D"/>
    <w:rsid w:val="003E0BC0"/>
    <w:rsid w:val="003E0E51"/>
    <w:rsid w:val="003E1068"/>
    <w:rsid w:val="003E1620"/>
    <w:rsid w:val="003E16D7"/>
    <w:rsid w:val="003E1970"/>
    <w:rsid w:val="003E1B65"/>
    <w:rsid w:val="003E1BCA"/>
    <w:rsid w:val="003E2477"/>
    <w:rsid w:val="003E253F"/>
    <w:rsid w:val="003E2829"/>
    <w:rsid w:val="003E28FD"/>
    <w:rsid w:val="003E2A40"/>
    <w:rsid w:val="003E3014"/>
    <w:rsid w:val="003E301A"/>
    <w:rsid w:val="003E3033"/>
    <w:rsid w:val="003E30A8"/>
    <w:rsid w:val="003E33BF"/>
    <w:rsid w:val="003E3448"/>
    <w:rsid w:val="003E3552"/>
    <w:rsid w:val="003E37BC"/>
    <w:rsid w:val="003E3803"/>
    <w:rsid w:val="003E38F1"/>
    <w:rsid w:val="003E3988"/>
    <w:rsid w:val="003E3BDF"/>
    <w:rsid w:val="003E3DC4"/>
    <w:rsid w:val="003E3EB0"/>
    <w:rsid w:val="003E3F3D"/>
    <w:rsid w:val="003E45DA"/>
    <w:rsid w:val="003E4786"/>
    <w:rsid w:val="003E4A27"/>
    <w:rsid w:val="003E4B62"/>
    <w:rsid w:val="003E5155"/>
    <w:rsid w:val="003E54D5"/>
    <w:rsid w:val="003E567B"/>
    <w:rsid w:val="003E572F"/>
    <w:rsid w:val="003E5786"/>
    <w:rsid w:val="003E59D0"/>
    <w:rsid w:val="003E5E2B"/>
    <w:rsid w:val="003E5F6A"/>
    <w:rsid w:val="003E5FF0"/>
    <w:rsid w:val="003E6020"/>
    <w:rsid w:val="003E6107"/>
    <w:rsid w:val="003E63D3"/>
    <w:rsid w:val="003E63E0"/>
    <w:rsid w:val="003E6CC9"/>
    <w:rsid w:val="003E6CDF"/>
    <w:rsid w:val="003E6DA5"/>
    <w:rsid w:val="003E70F6"/>
    <w:rsid w:val="003E74E5"/>
    <w:rsid w:val="003E78D9"/>
    <w:rsid w:val="003E7B0F"/>
    <w:rsid w:val="003E7E77"/>
    <w:rsid w:val="003F000E"/>
    <w:rsid w:val="003F017D"/>
    <w:rsid w:val="003F03A7"/>
    <w:rsid w:val="003F0904"/>
    <w:rsid w:val="003F0AB0"/>
    <w:rsid w:val="003F0BCB"/>
    <w:rsid w:val="003F0C24"/>
    <w:rsid w:val="003F0E45"/>
    <w:rsid w:val="003F113F"/>
    <w:rsid w:val="003F11A9"/>
    <w:rsid w:val="003F17FA"/>
    <w:rsid w:val="003F1D56"/>
    <w:rsid w:val="003F1E03"/>
    <w:rsid w:val="003F1E52"/>
    <w:rsid w:val="003F21F7"/>
    <w:rsid w:val="003F2325"/>
    <w:rsid w:val="003F236D"/>
    <w:rsid w:val="003F286D"/>
    <w:rsid w:val="003F2AE0"/>
    <w:rsid w:val="003F2C4C"/>
    <w:rsid w:val="003F3033"/>
    <w:rsid w:val="003F30B4"/>
    <w:rsid w:val="003F3146"/>
    <w:rsid w:val="003F3604"/>
    <w:rsid w:val="003F3619"/>
    <w:rsid w:val="003F3726"/>
    <w:rsid w:val="003F3848"/>
    <w:rsid w:val="003F3A96"/>
    <w:rsid w:val="003F41D5"/>
    <w:rsid w:val="003F4AA5"/>
    <w:rsid w:val="003F4B0C"/>
    <w:rsid w:val="003F4DC4"/>
    <w:rsid w:val="003F4DC8"/>
    <w:rsid w:val="003F4EAE"/>
    <w:rsid w:val="003F4F36"/>
    <w:rsid w:val="003F5650"/>
    <w:rsid w:val="003F5AAF"/>
    <w:rsid w:val="003F5FE2"/>
    <w:rsid w:val="003F6045"/>
    <w:rsid w:val="003F6250"/>
    <w:rsid w:val="003F66DB"/>
    <w:rsid w:val="003F685D"/>
    <w:rsid w:val="003F6F7E"/>
    <w:rsid w:val="003F6FB8"/>
    <w:rsid w:val="003F701F"/>
    <w:rsid w:val="003F7148"/>
    <w:rsid w:val="003F721D"/>
    <w:rsid w:val="003F72C1"/>
    <w:rsid w:val="003F7394"/>
    <w:rsid w:val="003F7874"/>
    <w:rsid w:val="003F7B18"/>
    <w:rsid w:val="003F7EB6"/>
    <w:rsid w:val="003F7F77"/>
    <w:rsid w:val="003F7FCD"/>
    <w:rsid w:val="0040027B"/>
    <w:rsid w:val="004003E6"/>
    <w:rsid w:val="004006B1"/>
    <w:rsid w:val="004006E9"/>
    <w:rsid w:val="0040080D"/>
    <w:rsid w:val="00401153"/>
    <w:rsid w:val="00401287"/>
    <w:rsid w:val="00401900"/>
    <w:rsid w:val="00401DCC"/>
    <w:rsid w:val="00401E01"/>
    <w:rsid w:val="00401F6D"/>
    <w:rsid w:val="004021A8"/>
    <w:rsid w:val="00402675"/>
    <w:rsid w:val="00402884"/>
    <w:rsid w:val="00402962"/>
    <w:rsid w:val="00402CFE"/>
    <w:rsid w:val="00402E10"/>
    <w:rsid w:val="00402F86"/>
    <w:rsid w:val="00402FC8"/>
    <w:rsid w:val="00403367"/>
    <w:rsid w:val="0040366C"/>
    <w:rsid w:val="00403786"/>
    <w:rsid w:val="00403C39"/>
    <w:rsid w:val="00403D33"/>
    <w:rsid w:val="00404265"/>
    <w:rsid w:val="004044ED"/>
    <w:rsid w:val="0040454C"/>
    <w:rsid w:val="0040476A"/>
    <w:rsid w:val="00404959"/>
    <w:rsid w:val="00404A1A"/>
    <w:rsid w:val="00404BB4"/>
    <w:rsid w:val="00404D10"/>
    <w:rsid w:val="00404FDD"/>
    <w:rsid w:val="004054B7"/>
    <w:rsid w:val="00405540"/>
    <w:rsid w:val="004055C4"/>
    <w:rsid w:val="00405B3D"/>
    <w:rsid w:val="00405BFE"/>
    <w:rsid w:val="00405C62"/>
    <w:rsid w:val="00405EA6"/>
    <w:rsid w:val="0040640F"/>
    <w:rsid w:val="00406533"/>
    <w:rsid w:val="0040660B"/>
    <w:rsid w:val="004069A8"/>
    <w:rsid w:val="004071C8"/>
    <w:rsid w:val="004071E9"/>
    <w:rsid w:val="00407346"/>
    <w:rsid w:val="00407569"/>
    <w:rsid w:val="00407604"/>
    <w:rsid w:val="004076E5"/>
    <w:rsid w:val="00407F6B"/>
    <w:rsid w:val="004105CB"/>
    <w:rsid w:val="00410770"/>
    <w:rsid w:val="0041098B"/>
    <w:rsid w:val="004109C5"/>
    <w:rsid w:val="00411288"/>
    <w:rsid w:val="00411587"/>
    <w:rsid w:val="004115C1"/>
    <w:rsid w:val="00411632"/>
    <w:rsid w:val="0041175A"/>
    <w:rsid w:val="004118E7"/>
    <w:rsid w:val="00411990"/>
    <w:rsid w:val="00411A15"/>
    <w:rsid w:val="00411A2A"/>
    <w:rsid w:val="00411C50"/>
    <w:rsid w:val="00411E22"/>
    <w:rsid w:val="00411E79"/>
    <w:rsid w:val="00411FCE"/>
    <w:rsid w:val="00412018"/>
    <w:rsid w:val="0041238C"/>
    <w:rsid w:val="004123F2"/>
    <w:rsid w:val="004125A8"/>
    <w:rsid w:val="004128FA"/>
    <w:rsid w:val="00412A51"/>
    <w:rsid w:val="00412AB1"/>
    <w:rsid w:val="00412D93"/>
    <w:rsid w:val="00412E5C"/>
    <w:rsid w:val="00412EAB"/>
    <w:rsid w:val="00412EF9"/>
    <w:rsid w:val="00413242"/>
    <w:rsid w:val="004134F8"/>
    <w:rsid w:val="004135F6"/>
    <w:rsid w:val="0041368C"/>
    <w:rsid w:val="00413708"/>
    <w:rsid w:val="00413783"/>
    <w:rsid w:val="004137D4"/>
    <w:rsid w:val="00413834"/>
    <w:rsid w:val="004138AF"/>
    <w:rsid w:val="0041396F"/>
    <w:rsid w:val="00413E64"/>
    <w:rsid w:val="00414182"/>
    <w:rsid w:val="004142A9"/>
    <w:rsid w:val="0041435F"/>
    <w:rsid w:val="00414439"/>
    <w:rsid w:val="0041450A"/>
    <w:rsid w:val="00414B4E"/>
    <w:rsid w:val="00414BF8"/>
    <w:rsid w:val="00414C7F"/>
    <w:rsid w:val="00414CF9"/>
    <w:rsid w:val="00414D02"/>
    <w:rsid w:val="00414F6A"/>
    <w:rsid w:val="00414FCC"/>
    <w:rsid w:val="0041519F"/>
    <w:rsid w:val="004157AE"/>
    <w:rsid w:val="00415A25"/>
    <w:rsid w:val="00415EF6"/>
    <w:rsid w:val="00416315"/>
    <w:rsid w:val="0041636F"/>
    <w:rsid w:val="004163A7"/>
    <w:rsid w:val="00416409"/>
    <w:rsid w:val="00416493"/>
    <w:rsid w:val="0041662B"/>
    <w:rsid w:val="0041682A"/>
    <w:rsid w:val="0041686D"/>
    <w:rsid w:val="00416DFE"/>
    <w:rsid w:val="00417315"/>
    <w:rsid w:val="00417EFE"/>
    <w:rsid w:val="00420089"/>
    <w:rsid w:val="004202DA"/>
    <w:rsid w:val="004202EB"/>
    <w:rsid w:val="00420334"/>
    <w:rsid w:val="004206EF"/>
    <w:rsid w:val="004206FB"/>
    <w:rsid w:val="00420964"/>
    <w:rsid w:val="00420DCF"/>
    <w:rsid w:val="0042107E"/>
    <w:rsid w:val="004210B9"/>
    <w:rsid w:val="004214D3"/>
    <w:rsid w:val="0042155B"/>
    <w:rsid w:val="004217C5"/>
    <w:rsid w:val="00421829"/>
    <w:rsid w:val="004219E2"/>
    <w:rsid w:val="00421A84"/>
    <w:rsid w:val="00421D60"/>
    <w:rsid w:val="00421EA5"/>
    <w:rsid w:val="00421FFC"/>
    <w:rsid w:val="0042233C"/>
    <w:rsid w:val="00422554"/>
    <w:rsid w:val="00423170"/>
    <w:rsid w:val="00423176"/>
    <w:rsid w:val="004232D9"/>
    <w:rsid w:val="004234FC"/>
    <w:rsid w:val="00423AD3"/>
    <w:rsid w:val="00423B36"/>
    <w:rsid w:val="00423F9E"/>
    <w:rsid w:val="00424432"/>
    <w:rsid w:val="004247FA"/>
    <w:rsid w:val="00424B13"/>
    <w:rsid w:val="00424CD1"/>
    <w:rsid w:val="00424D9D"/>
    <w:rsid w:val="00424DD1"/>
    <w:rsid w:val="00425032"/>
    <w:rsid w:val="0042505E"/>
    <w:rsid w:val="004250AA"/>
    <w:rsid w:val="00425283"/>
    <w:rsid w:val="004252D7"/>
    <w:rsid w:val="004255D5"/>
    <w:rsid w:val="004256DC"/>
    <w:rsid w:val="00425856"/>
    <w:rsid w:val="004259A0"/>
    <w:rsid w:val="00425D83"/>
    <w:rsid w:val="00425F06"/>
    <w:rsid w:val="00425FB7"/>
    <w:rsid w:val="004260DC"/>
    <w:rsid w:val="0042610D"/>
    <w:rsid w:val="00426409"/>
    <w:rsid w:val="0042641B"/>
    <w:rsid w:val="0042691A"/>
    <w:rsid w:val="00426961"/>
    <w:rsid w:val="00426A45"/>
    <w:rsid w:val="00426B85"/>
    <w:rsid w:val="00426C54"/>
    <w:rsid w:val="00426F48"/>
    <w:rsid w:val="004270DF"/>
    <w:rsid w:val="00427156"/>
    <w:rsid w:val="0042723A"/>
    <w:rsid w:val="0042734A"/>
    <w:rsid w:val="00427FEC"/>
    <w:rsid w:val="004303CB"/>
    <w:rsid w:val="0043059F"/>
    <w:rsid w:val="0043061E"/>
    <w:rsid w:val="004308DD"/>
    <w:rsid w:val="0043104D"/>
    <w:rsid w:val="004311EF"/>
    <w:rsid w:val="0043161C"/>
    <w:rsid w:val="004319DD"/>
    <w:rsid w:val="00431AD5"/>
    <w:rsid w:val="00431D28"/>
    <w:rsid w:val="00431DCD"/>
    <w:rsid w:val="00431E1D"/>
    <w:rsid w:val="00431F08"/>
    <w:rsid w:val="0043203F"/>
    <w:rsid w:val="00432121"/>
    <w:rsid w:val="004322D6"/>
    <w:rsid w:val="004324CE"/>
    <w:rsid w:val="004326A8"/>
    <w:rsid w:val="0043274E"/>
    <w:rsid w:val="0043281F"/>
    <w:rsid w:val="00433047"/>
    <w:rsid w:val="004335FD"/>
    <w:rsid w:val="0043369E"/>
    <w:rsid w:val="00433787"/>
    <w:rsid w:val="00433DCD"/>
    <w:rsid w:val="00433EA2"/>
    <w:rsid w:val="00434263"/>
    <w:rsid w:val="004342A3"/>
    <w:rsid w:val="00434596"/>
    <w:rsid w:val="0043471A"/>
    <w:rsid w:val="00434797"/>
    <w:rsid w:val="004348F5"/>
    <w:rsid w:val="00434AC4"/>
    <w:rsid w:val="00434BAE"/>
    <w:rsid w:val="004351ED"/>
    <w:rsid w:val="00435246"/>
    <w:rsid w:val="004352DC"/>
    <w:rsid w:val="004354CB"/>
    <w:rsid w:val="0043560A"/>
    <w:rsid w:val="00435722"/>
    <w:rsid w:val="00435AAA"/>
    <w:rsid w:val="00435C01"/>
    <w:rsid w:val="00436139"/>
    <w:rsid w:val="00436375"/>
    <w:rsid w:val="00436497"/>
    <w:rsid w:val="00436725"/>
    <w:rsid w:val="00436956"/>
    <w:rsid w:val="00436B25"/>
    <w:rsid w:val="00436C2A"/>
    <w:rsid w:val="00437344"/>
    <w:rsid w:val="0043739F"/>
    <w:rsid w:val="00437518"/>
    <w:rsid w:val="004377C9"/>
    <w:rsid w:val="00437A04"/>
    <w:rsid w:val="00437B7E"/>
    <w:rsid w:val="00437CF3"/>
    <w:rsid w:val="00437F24"/>
    <w:rsid w:val="0044033D"/>
    <w:rsid w:val="0044076A"/>
    <w:rsid w:val="0044083C"/>
    <w:rsid w:val="00440980"/>
    <w:rsid w:val="00440A27"/>
    <w:rsid w:val="0044100C"/>
    <w:rsid w:val="004411C0"/>
    <w:rsid w:val="00441398"/>
    <w:rsid w:val="004419E6"/>
    <w:rsid w:val="00441B6E"/>
    <w:rsid w:val="00441BFD"/>
    <w:rsid w:val="004424AD"/>
    <w:rsid w:val="00442824"/>
    <w:rsid w:val="0044289B"/>
    <w:rsid w:val="00442DC4"/>
    <w:rsid w:val="0044324A"/>
    <w:rsid w:val="004432C8"/>
    <w:rsid w:val="004434F5"/>
    <w:rsid w:val="00443753"/>
    <w:rsid w:val="00443FB4"/>
    <w:rsid w:val="0044419C"/>
    <w:rsid w:val="004443B6"/>
    <w:rsid w:val="004444AE"/>
    <w:rsid w:val="00444535"/>
    <w:rsid w:val="00444734"/>
    <w:rsid w:val="00444F56"/>
    <w:rsid w:val="00444FA7"/>
    <w:rsid w:val="004450FC"/>
    <w:rsid w:val="00445262"/>
    <w:rsid w:val="0044590D"/>
    <w:rsid w:val="00445953"/>
    <w:rsid w:val="00445CE7"/>
    <w:rsid w:val="00445FB8"/>
    <w:rsid w:val="004465FF"/>
    <w:rsid w:val="00446728"/>
    <w:rsid w:val="004468A5"/>
    <w:rsid w:val="004469BA"/>
    <w:rsid w:val="00446C86"/>
    <w:rsid w:val="00446EA2"/>
    <w:rsid w:val="00446F77"/>
    <w:rsid w:val="0044708A"/>
    <w:rsid w:val="00447AAE"/>
    <w:rsid w:val="00447F91"/>
    <w:rsid w:val="004504ED"/>
    <w:rsid w:val="004505DA"/>
    <w:rsid w:val="0045084E"/>
    <w:rsid w:val="00450947"/>
    <w:rsid w:val="004509A2"/>
    <w:rsid w:val="004509D1"/>
    <w:rsid w:val="00450A24"/>
    <w:rsid w:val="00450F5B"/>
    <w:rsid w:val="004512E1"/>
    <w:rsid w:val="00451764"/>
    <w:rsid w:val="004517BC"/>
    <w:rsid w:val="00451847"/>
    <w:rsid w:val="00451CF5"/>
    <w:rsid w:val="00451E16"/>
    <w:rsid w:val="00451F50"/>
    <w:rsid w:val="00452168"/>
    <w:rsid w:val="004525F6"/>
    <w:rsid w:val="0045284D"/>
    <w:rsid w:val="00452B9E"/>
    <w:rsid w:val="00452E6A"/>
    <w:rsid w:val="0045314F"/>
    <w:rsid w:val="0045335E"/>
    <w:rsid w:val="004533CE"/>
    <w:rsid w:val="0045343D"/>
    <w:rsid w:val="00453504"/>
    <w:rsid w:val="00453562"/>
    <w:rsid w:val="004535D2"/>
    <w:rsid w:val="00453A8B"/>
    <w:rsid w:val="00453C28"/>
    <w:rsid w:val="00453CE4"/>
    <w:rsid w:val="00454094"/>
    <w:rsid w:val="00454747"/>
    <w:rsid w:val="0045481E"/>
    <w:rsid w:val="00454A87"/>
    <w:rsid w:val="00454A96"/>
    <w:rsid w:val="00454B64"/>
    <w:rsid w:val="00454D8B"/>
    <w:rsid w:val="00454EBA"/>
    <w:rsid w:val="00454EE7"/>
    <w:rsid w:val="004554AC"/>
    <w:rsid w:val="00455722"/>
    <w:rsid w:val="00455C6D"/>
    <w:rsid w:val="00455E04"/>
    <w:rsid w:val="00455E2D"/>
    <w:rsid w:val="00455FBD"/>
    <w:rsid w:val="00456024"/>
    <w:rsid w:val="00456547"/>
    <w:rsid w:val="004566E4"/>
    <w:rsid w:val="00456BEA"/>
    <w:rsid w:val="00456E7D"/>
    <w:rsid w:val="00457861"/>
    <w:rsid w:val="004607CD"/>
    <w:rsid w:val="00460907"/>
    <w:rsid w:val="00460CB3"/>
    <w:rsid w:val="00460F31"/>
    <w:rsid w:val="004611FD"/>
    <w:rsid w:val="00461925"/>
    <w:rsid w:val="00461B11"/>
    <w:rsid w:val="00461D86"/>
    <w:rsid w:val="00461F4D"/>
    <w:rsid w:val="0046252F"/>
    <w:rsid w:val="00462822"/>
    <w:rsid w:val="00462852"/>
    <w:rsid w:val="00462919"/>
    <w:rsid w:val="00462D88"/>
    <w:rsid w:val="00462E3D"/>
    <w:rsid w:val="004631C8"/>
    <w:rsid w:val="004635BE"/>
    <w:rsid w:val="00463737"/>
    <w:rsid w:val="004638B5"/>
    <w:rsid w:val="00463982"/>
    <w:rsid w:val="00463A57"/>
    <w:rsid w:val="00463AE9"/>
    <w:rsid w:val="00463B18"/>
    <w:rsid w:val="00463B6B"/>
    <w:rsid w:val="00463DD5"/>
    <w:rsid w:val="00463F2C"/>
    <w:rsid w:val="004640E3"/>
    <w:rsid w:val="0046417C"/>
    <w:rsid w:val="0046429D"/>
    <w:rsid w:val="00464355"/>
    <w:rsid w:val="00464C49"/>
    <w:rsid w:val="00464C6C"/>
    <w:rsid w:val="00464DE2"/>
    <w:rsid w:val="00464EE7"/>
    <w:rsid w:val="00465336"/>
    <w:rsid w:val="00465364"/>
    <w:rsid w:val="004654DB"/>
    <w:rsid w:val="0046570F"/>
    <w:rsid w:val="00465787"/>
    <w:rsid w:val="00465840"/>
    <w:rsid w:val="0046591B"/>
    <w:rsid w:val="0046592A"/>
    <w:rsid w:val="00465C28"/>
    <w:rsid w:val="0046607F"/>
    <w:rsid w:val="0046637A"/>
    <w:rsid w:val="0046645E"/>
    <w:rsid w:val="004667CC"/>
    <w:rsid w:val="004668F3"/>
    <w:rsid w:val="00466A2F"/>
    <w:rsid w:val="00466BD7"/>
    <w:rsid w:val="00466D49"/>
    <w:rsid w:val="00466E79"/>
    <w:rsid w:val="00466E83"/>
    <w:rsid w:val="00466F87"/>
    <w:rsid w:val="004672EB"/>
    <w:rsid w:val="00467333"/>
    <w:rsid w:val="0046742A"/>
    <w:rsid w:val="004675B5"/>
    <w:rsid w:val="0046778F"/>
    <w:rsid w:val="004679A3"/>
    <w:rsid w:val="00467B15"/>
    <w:rsid w:val="00467BA6"/>
    <w:rsid w:val="004702DF"/>
    <w:rsid w:val="004702FC"/>
    <w:rsid w:val="004704FA"/>
    <w:rsid w:val="00470523"/>
    <w:rsid w:val="00470787"/>
    <w:rsid w:val="00470830"/>
    <w:rsid w:val="004708E9"/>
    <w:rsid w:val="00470CFF"/>
    <w:rsid w:val="00470D0A"/>
    <w:rsid w:val="00470E7D"/>
    <w:rsid w:val="00470E97"/>
    <w:rsid w:val="0047102C"/>
    <w:rsid w:val="0047103B"/>
    <w:rsid w:val="00471166"/>
    <w:rsid w:val="00471335"/>
    <w:rsid w:val="00471552"/>
    <w:rsid w:val="004719B7"/>
    <w:rsid w:val="00471E5B"/>
    <w:rsid w:val="00471E95"/>
    <w:rsid w:val="00471ED1"/>
    <w:rsid w:val="00471F67"/>
    <w:rsid w:val="00472107"/>
    <w:rsid w:val="00472219"/>
    <w:rsid w:val="00472B99"/>
    <w:rsid w:val="00473169"/>
    <w:rsid w:val="0047323D"/>
    <w:rsid w:val="0047325C"/>
    <w:rsid w:val="004733E7"/>
    <w:rsid w:val="004734A1"/>
    <w:rsid w:val="0047351A"/>
    <w:rsid w:val="00473580"/>
    <w:rsid w:val="004735A2"/>
    <w:rsid w:val="004735E3"/>
    <w:rsid w:val="0047393C"/>
    <w:rsid w:val="0047397A"/>
    <w:rsid w:val="00473B57"/>
    <w:rsid w:val="00473B6B"/>
    <w:rsid w:val="00473BC9"/>
    <w:rsid w:val="00473C11"/>
    <w:rsid w:val="00474046"/>
    <w:rsid w:val="004740B3"/>
    <w:rsid w:val="004740DF"/>
    <w:rsid w:val="0047423F"/>
    <w:rsid w:val="004746AB"/>
    <w:rsid w:val="0047496A"/>
    <w:rsid w:val="00474DE8"/>
    <w:rsid w:val="0047505F"/>
    <w:rsid w:val="004751DA"/>
    <w:rsid w:val="0047533D"/>
    <w:rsid w:val="004754D9"/>
    <w:rsid w:val="0047579A"/>
    <w:rsid w:val="00475A82"/>
    <w:rsid w:val="00475AAD"/>
    <w:rsid w:val="00475CBC"/>
    <w:rsid w:val="00475F51"/>
    <w:rsid w:val="0047603F"/>
    <w:rsid w:val="004762EE"/>
    <w:rsid w:val="0047653B"/>
    <w:rsid w:val="004767C0"/>
    <w:rsid w:val="004768BC"/>
    <w:rsid w:val="00476ABE"/>
    <w:rsid w:val="00476BB7"/>
    <w:rsid w:val="00476C38"/>
    <w:rsid w:val="004771BC"/>
    <w:rsid w:val="00477307"/>
    <w:rsid w:val="0047791B"/>
    <w:rsid w:val="00477ABF"/>
    <w:rsid w:val="00477C1E"/>
    <w:rsid w:val="00477D4E"/>
    <w:rsid w:val="00477F41"/>
    <w:rsid w:val="0048002A"/>
    <w:rsid w:val="00480124"/>
    <w:rsid w:val="00480221"/>
    <w:rsid w:val="004804DB"/>
    <w:rsid w:val="004804E0"/>
    <w:rsid w:val="004806BB"/>
    <w:rsid w:val="00480A5A"/>
    <w:rsid w:val="00480F7B"/>
    <w:rsid w:val="004810F6"/>
    <w:rsid w:val="00481143"/>
    <w:rsid w:val="004813EA"/>
    <w:rsid w:val="00481484"/>
    <w:rsid w:val="0048156E"/>
    <w:rsid w:val="0048156F"/>
    <w:rsid w:val="00481B77"/>
    <w:rsid w:val="0048206E"/>
    <w:rsid w:val="004821DE"/>
    <w:rsid w:val="00482551"/>
    <w:rsid w:val="0048298C"/>
    <w:rsid w:val="00482D82"/>
    <w:rsid w:val="004832AB"/>
    <w:rsid w:val="00483842"/>
    <w:rsid w:val="00483A23"/>
    <w:rsid w:val="00483B7C"/>
    <w:rsid w:val="00483D75"/>
    <w:rsid w:val="00483F3B"/>
    <w:rsid w:val="00483F63"/>
    <w:rsid w:val="0048432F"/>
    <w:rsid w:val="00484496"/>
    <w:rsid w:val="004845F4"/>
    <w:rsid w:val="00484933"/>
    <w:rsid w:val="00484A96"/>
    <w:rsid w:val="00484B7F"/>
    <w:rsid w:val="00484B90"/>
    <w:rsid w:val="00484CA8"/>
    <w:rsid w:val="00484CC1"/>
    <w:rsid w:val="00485931"/>
    <w:rsid w:val="00485AB3"/>
    <w:rsid w:val="00485C27"/>
    <w:rsid w:val="00485DED"/>
    <w:rsid w:val="00485E7B"/>
    <w:rsid w:val="00485EDD"/>
    <w:rsid w:val="004860A6"/>
    <w:rsid w:val="00486124"/>
    <w:rsid w:val="004864E9"/>
    <w:rsid w:val="00486586"/>
    <w:rsid w:val="004866A8"/>
    <w:rsid w:val="004866B5"/>
    <w:rsid w:val="00486AC7"/>
    <w:rsid w:val="00486D64"/>
    <w:rsid w:val="0048731D"/>
    <w:rsid w:val="004876F5"/>
    <w:rsid w:val="00487837"/>
    <w:rsid w:val="004879E7"/>
    <w:rsid w:val="00487A76"/>
    <w:rsid w:val="00487B5B"/>
    <w:rsid w:val="00487CA6"/>
    <w:rsid w:val="00490033"/>
    <w:rsid w:val="004909BF"/>
    <w:rsid w:val="00490CD4"/>
    <w:rsid w:val="00490E2E"/>
    <w:rsid w:val="00490E71"/>
    <w:rsid w:val="00490EC9"/>
    <w:rsid w:val="0049124C"/>
    <w:rsid w:val="004913F6"/>
    <w:rsid w:val="00491406"/>
    <w:rsid w:val="004915F1"/>
    <w:rsid w:val="00491812"/>
    <w:rsid w:val="00491A25"/>
    <w:rsid w:val="00491D43"/>
    <w:rsid w:val="00491D84"/>
    <w:rsid w:val="00491F31"/>
    <w:rsid w:val="0049223A"/>
    <w:rsid w:val="004922F5"/>
    <w:rsid w:val="004924A5"/>
    <w:rsid w:val="0049283B"/>
    <w:rsid w:val="004929B2"/>
    <w:rsid w:val="0049304D"/>
    <w:rsid w:val="0049324A"/>
    <w:rsid w:val="0049340D"/>
    <w:rsid w:val="00493516"/>
    <w:rsid w:val="004935AA"/>
    <w:rsid w:val="004935AF"/>
    <w:rsid w:val="004938A0"/>
    <w:rsid w:val="004939AD"/>
    <w:rsid w:val="00493C16"/>
    <w:rsid w:val="00493E9B"/>
    <w:rsid w:val="00493FC6"/>
    <w:rsid w:val="00494004"/>
    <w:rsid w:val="0049408C"/>
    <w:rsid w:val="0049421F"/>
    <w:rsid w:val="00494294"/>
    <w:rsid w:val="00494A35"/>
    <w:rsid w:val="00494B51"/>
    <w:rsid w:val="00494D40"/>
    <w:rsid w:val="00495167"/>
    <w:rsid w:val="0049518F"/>
    <w:rsid w:val="004952ED"/>
    <w:rsid w:val="0049549D"/>
    <w:rsid w:val="0049646A"/>
    <w:rsid w:val="004968DF"/>
    <w:rsid w:val="00496E2C"/>
    <w:rsid w:val="004974C3"/>
    <w:rsid w:val="00497831"/>
    <w:rsid w:val="0049786F"/>
    <w:rsid w:val="0049792E"/>
    <w:rsid w:val="00497B5A"/>
    <w:rsid w:val="00497E5A"/>
    <w:rsid w:val="00497EA3"/>
    <w:rsid w:val="004A019F"/>
    <w:rsid w:val="004A025C"/>
    <w:rsid w:val="004A0391"/>
    <w:rsid w:val="004A03EB"/>
    <w:rsid w:val="004A051F"/>
    <w:rsid w:val="004A0815"/>
    <w:rsid w:val="004A140E"/>
    <w:rsid w:val="004A15EA"/>
    <w:rsid w:val="004A171D"/>
    <w:rsid w:val="004A1806"/>
    <w:rsid w:val="004A1B08"/>
    <w:rsid w:val="004A1DB1"/>
    <w:rsid w:val="004A1E30"/>
    <w:rsid w:val="004A1F98"/>
    <w:rsid w:val="004A214C"/>
    <w:rsid w:val="004A27F5"/>
    <w:rsid w:val="004A2C3F"/>
    <w:rsid w:val="004A2FE7"/>
    <w:rsid w:val="004A3500"/>
    <w:rsid w:val="004A35E9"/>
    <w:rsid w:val="004A3934"/>
    <w:rsid w:val="004A39BC"/>
    <w:rsid w:val="004A39E4"/>
    <w:rsid w:val="004A3D45"/>
    <w:rsid w:val="004A3DC9"/>
    <w:rsid w:val="004A40FB"/>
    <w:rsid w:val="004A427A"/>
    <w:rsid w:val="004A4326"/>
    <w:rsid w:val="004A4385"/>
    <w:rsid w:val="004A4506"/>
    <w:rsid w:val="004A4899"/>
    <w:rsid w:val="004A4A13"/>
    <w:rsid w:val="004A502D"/>
    <w:rsid w:val="004A5038"/>
    <w:rsid w:val="004A5087"/>
    <w:rsid w:val="004A520C"/>
    <w:rsid w:val="004A5586"/>
    <w:rsid w:val="004A55B0"/>
    <w:rsid w:val="004A5769"/>
    <w:rsid w:val="004A5D6D"/>
    <w:rsid w:val="004A645B"/>
    <w:rsid w:val="004A656A"/>
    <w:rsid w:val="004A660F"/>
    <w:rsid w:val="004A6614"/>
    <w:rsid w:val="004A68C0"/>
    <w:rsid w:val="004A6957"/>
    <w:rsid w:val="004A69B5"/>
    <w:rsid w:val="004A6DEC"/>
    <w:rsid w:val="004A7378"/>
    <w:rsid w:val="004A7563"/>
    <w:rsid w:val="004A7719"/>
    <w:rsid w:val="004A78AC"/>
    <w:rsid w:val="004A7AD6"/>
    <w:rsid w:val="004A7BEE"/>
    <w:rsid w:val="004A7C65"/>
    <w:rsid w:val="004A7D29"/>
    <w:rsid w:val="004A7E4E"/>
    <w:rsid w:val="004B000C"/>
    <w:rsid w:val="004B00F3"/>
    <w:rsid w:val="004B0627"/>
    <w:rsid w:val="004B0703"/>
    <w:rsid w:val="004B0932"/>
    <w:rsid w:val="004B097E"/>
    <w:rsid w:val="004B0BF6"/>
    <w:rsid w:val="004B0D82"/>
    <w:rsid w:val="004B0F6C"/>
    <w:rsid w:val="004B14BF"/>
    <w:rsid w:val="004B160D"/>
    <w:rsid w:val="004B176B"/>
    <w:rsid w:val="004B1842"/>
    <w:rsid w:val="004B1966"/>
    <w:rsid w:val="004B1B8A"/>
    <w:rsid w:val="004B1BA5"/>
    <w:rsid w:val="004B1D06"/>
    <w:rsid w:val="004B1DCB"/>
    <w:rsid w:val="004B1E5E"/>
    <w:rsid w:val="004B1EA4"/>
    <w:rsid w:val="004B2004"/>
    <w:rsid w:val="004B254A"/>
    <w:rsid w:val="004B26AE"/>
    <w:rsid w:val="004B2D46"/>
    <w:rsid w:val="004B2E50"/>
    <w:rsid w:val="004B3215"/>
    <w:rsid w:val="004B373B"/>
    <w:rsid w:val="004B377C"/>
    <w:rsid w:val="004B37D1"/>
    <w:rsid w:val="004B39A8"/>
    <w:rsid w:val="004B42B5"/>
    <w:rsid w:val="004B4794"/>
    <w:rsid w:val="004B483B"/>
    <w:rsid w:val="004B4CF8"/>
    <w:rsid w:val="004B4EAF"/>
    <w:rsid w:val="004B4F80"/>
    <w:rsid w:val="004B50C2"/>
    <w:rsid w:val="004B5169"/>
    <w:rsid w:val="004B5271"/>
    <w:rsid w:val="004B542A"/>
    <w:rsid w:val="004B5736"/>
    <w:rsid w:val="004B5829"/>
    <w:rsid w:val="004B5870"/>
    <w:rsid w:val="004B5A30"/>
    <w:rsid w:val="004B5AF8"/>
    <w:rsid w:val="004B5B3A"/>
    <w:rsid w:val="004B5B4B"/>
    <w:rsid w:val="004B5B9D"/>
    <w:rsid w:val="004B5F8B"/>
    <w:rsid w:val="004B5FA6"/>
    <w:rsid w:val="004B5FDF"/>
    <w:rsid w:val="004B6081"/>
    <w:rsid w:val="004B6129"/>
    <w:rsid w:val="004B6664"/>
    <w:rsid w:val="004B66BF"/>
    <w:rsid w:val="004B676D"/>
    <w:rsid w:val="004B682C"/>
    <w:rsid w:val="004B687C"/>
    <w:rsid w:val="004B6B12"/>
    <w:rsid w:val="004B6B52"/>
    <w:rsid w:val="004B6B80"/>
    <w:rsid w:val="004B6CB6"/>
    <w:rsid w:val="004B6D31"/>
    <w:rsid w:val="004B6EEA"/>
    <w:rsid w:val="004B7214"/>
    <w:rsid w:val="004B7280"/>
    <w:rsid w:val="004B72EE"/>
    <w:rsid w:val="004B7380"/>
    <w:rsid w:val="004B76F0"/>
    <w:rsid w:val="004B7904"/>
    <w:rsid w:val="004B799D"/>
    <w:rsid w:val="004B7EA0"/>
    <w:rsid w:val="004B7F73"/>
    <w:rsid w:val="004B7FFD"/>
    <w:rsid w:val="004C0832"/>
    <w:rsid w:val="004C0C99"/>
    <w:rsid w:val="004C0E45"/>
    <w:rsid w:val="004C1021"/>
    <w:rsid w:val="004C10C0"/>
    <w:rsid w:val="004C11E4"/>
    <w:rsid w:val="004C133C"/>
    <w:rsid w:val="004C1533"/>
    <w:rsid w:val="004C1534"/>
    <w:rsid w:val="004C174F"/>
    <w:rsid w:val="004C189D"/>
    <w:rsid w:val="004C18F2"/>
    <w:rsid w:val="004C1B2A"/>
    <w:rsid w:val="004C1CCD"/>
    <w:rsid w:val="004C1DC0"/>
    <w:rsid w:val="004C227C"/>
    <w:rsid w:val="004C2444"/>
    <w:rsid w:val="004C24DF"/>
    <w:rsid w:val="004C2943"/>
    <w:rsid w:val="004C2F81"/>
    <w:rsid w:val="004C32D9"/>
    <w:rsid w:val="004C32F4"/>
    <w:rsid w:val="004C3542"/>
    <w:rsid w:val="004C37C8"/>
    <w:rsid w:val="004C3919"/>
    <w:rsid w:val="004C3B7B"/>
    <w:rsid w:val="004C3C8F"/>
    <w:rsid w:val="004C3CFA"/>
    <w:rsid w:val="004C4374"/>
    <w:rsid w:val="004C4387"/>
    <w:rsid w:val="004C46F8"/>
    <w:rsid w:val="004C470F"/>
    <w:rsid w:val="004C48D1"/>
    <w:rsid w:val="004C4A0E"/>
    <w:rsid w:val="004C4A9B"/>
    <w:rsid w:val="004C4BE5"/>
    <w:rsid w:val="004C4C75"/>
    <w:rsid w:val="004C4CA4"/>
    <w:rsid w:val="004C4E93"/>
    <w:rsid w:val="004C50FD"/>
    <w:rsid w:val="004C55A7"/>
    <w:rsid w:val="004C5827"/>
    <w:rsid w:val="004C5AED"/>
    <w:rsid w:val="004C5DF7"/>
    <w:rsid w:val="004C62B8"/>
    <w:rsid w:val="004C650E"/>
    <w:rsid w:val="004C675C"/>
    <w:rsid w:val="004C67DA"/>
    <w:rsid w:val="004C68A3"/>
    <w:rsid w:val="004C6A41"/>
    <w:rsid w:val="004C6E13"/>
    <w:rsid w:val="004C6EB2"/>
    <w:rsid w:val="004C6F90"/>
    <w:rsid w:val="004C705F"/>
    <w:rsid w:val="004C71D7"/>
    <w:rsid w:val="004C73F8"/>
    <w:rsid w:val="004C782B"/>
    <w:rsid w:val="004D0198"/>
    <w:rsid w:val="004D019A"/>
    <w:rsid w:val="004D01A1"/>
    <w:rsid w:val="004D01BC"/>
    <w:rsid w:val="004D02CD"/>
    <w:rsid w:val="004D043B"/>
    <w:rsid w:val="004D066F"/>
    <w:rsid w:val="004D097C"/>
    <w:rsid w:val="004D0ACD"/>
    <w:rsid w:val="004D0C30"/>
    <w:rsid w:val="004D0F58"/>
    <w:rsid w:val="004D0F66"/>
    <w:rsid w:val="004D0FE6"/>
    <w:rsid w:val="004D10AF"/>
    <w:rsid w:val="004D12F5"/>
    <w:rsid w:val="004D184F"/>
    <w:rsid w:val="004D196C"/>
    <w:rsid w:val="004D1BB9"/>
    <w:rsid w:val="004D1C0A"/>
    <w:rsid w:val="004D1D36"/>
    <w:rsid w:val="004D1EEF"/>
    <w:rsid w:val="004D1FBB"/>
    <w:rsid w:val="004D1FEA"/>
    <w:rsid w:val="004D2031"/>
    <w:rsid w:val="004D207A"/>
    <w:rsid w:val="004D2232"/>
    <w:rsid w:val="004D2395"/>
    <w:rsid w:val="004D27FF"/>
    <w:rsid w:val="004D2991"/>
    <w:rsid w:val="004D2DB9"/>
    <w:rsid w:val="004D2F70"/>
    <w:rsid w:val="004D30E8"/>
    <w:rsid w:val="004D3150"/>
    <w:rsid w:val="004D33EC"/>
    <w:rsid w:val="004D3405"/>
    <w:rsid w:val="004D3634"/>
    <w:rsid w:val="004D393A"/>
    <w:rsid w:val="004D394D"/>
    <w:rsid w:val="004D4695"/>
    <w:rsid w:val="004D4ABD"/>
    <w:rsid w:val="004D5006"/>
    <w:rsid w:val="004D5358"/>
    <w:rsid w:val="004D54BB"/>
    <w:rsid w:val="004D553F"/>
    <w:rsid w:val="004D5D67"/>
    <w:rsid w:val="004D5ED8"/>
    <w:rsid w:val="004D601B"/>
    <w:rsid w:val="004D62B9"/>
    <w:rsid w:val="004D639F"/>
    <w:rsid w:val="004D64C5"/>
    <w:rsid w:val="004D65C7"/>
    <w:rsid w:val="004D69E9"/>
    <w:rsid w:val="004D6FDA"/>
    <w:rsid w:val="004D6FF3"/>
    <w:rsid w:val="004D7229"/>
    <w:rsid w:val="004D7D5B"/>
    <w:rsid w:val="004D7E96"/>
    <w:rsid w:val="004D7F5A"/>
    <w:rsid w:val="004E058A"/>
    <w:rsid w:val="004E0593"/>
    <w:rsid w:val="004E07B3"/>
    <w:rsid w:val="004E0A7A"/>
    <w:rsid w:val="004E0C02"/>
    <w:rsid w:val="004E0FAE"/>
    <w:rsid w:val="004E0FBD"/>
    <w:rsid w:val="004E105C"/>
    <w:rsid w:val="004E13E2"/>
    <w:rsid w:val="004E1530"/>
    <w:rsid w:val="004E1975"/>
    <w:rsid w:val="004E1E28"/>
    <w:rsid w:val="004E1FD4"/>
    <w:rsid w:val="004E208A"/>
    <w:rsid w:val="004E2611"/>
    <w:rsid w:val="004E278E"/>
    <w:rsid w:val="004E27C4"/>
    <w:rsid w:val="004E2870"/>
    <w:rsid w:val="004E28D5"/>
    <w:rsid w:val="004E2923"/>
    <w:rsid w:val="004E29FA"/>
    <w:rsid w:val="004E31F1"/>
    <w:rsid w:val="004E32F4"/>
    <w:rsid w:val="004E331B"/>
    <w:rsid w:val="004E37FA"/>
    <w:rsid w:val="004E383E"/>
    <w:rsid w:val="004E3B66"/>
    <w:rsid w:val="004E3DFD"/>
    <w:rsid w:val="004E3E14"/>
    <w:rsid w:val="004E412C"/>
    <w:rsid w:val="004E4876"/>
    <w:rsid w:val="004E4CA8"/>
    <w:rsid w:val="004E4CE3"/>
    <w:rsid w:val="004E4DD3"/>
    <w:rsid w:val="004E4F57"/>
    <w:rsid w:val="004E4FFA"/>
    <w:rsid w:val="004E5034"/>
    <w:rsid w:val="004E533F"/>
    <w:rsid w:val="004E53BC"/>
    <w:rsid w:val="004E5763"/>
    <w:rsid w:val="004E5943"/>
    <w:rsid w:val="004E5AAE"/>
    <w:rsid w:val="004E5C1B"/>
    <w:rsid w:val="004E5F09"/>
    <w:rsid w:val="004E6266"/>
    <w:rsid w:val="004E643F"/>
    <w:rsid w:val="004E6464"/>
    <w:rsid w:val="004E6490"/>
    <w:rsid w:val="004E6EC5"/>
    <w:rsid w:val="004E6F1D"/>
    <w:rsid w:val="004E71CB"/>
    <w:rsid w:val="004E7485"/>
    <w:rsid w:val="004E75A4"/>
    <w:rsid w:val="004E7658"/>
    <w:rsid w:val="004E7752"/>
    <w:rsid w:val="004E7A59"/>
    <w:rsid w:val="004E7A88"/>
    <w:rsid w:val="004E7A96"/>
    <w:rsid w:val="004E7C83"/>
    <w:rsid w:val="004E7D64"/>
    <w:rsid w:val="004E7DA7"/>
    <w:rsid w:val="004E7FEF"/>
    <w:rsid w:val="004F0263"/>
    <w:rsid w:val="004F055A"/>
    <w:rsid w:val="004F05F5"/>
    <w:rsid w:val="004F07A1"/>
    <w:rsid w:val="004F07CF"/>
    <w:rsid w:val="004F0946"/>
    <w:rsid w:val="004F09B7"/>
    <w:rsid w:val="004F112C"/>
    <w:rsid w:val="004F12AE"/>
    <w:rsid w:val="004F13F8"/>
    <w:rsid w:val="004F1741"/>
    <w:rsid w:val="004F198C"/>
    <w:rsid w:val="004F1A25"/>
    <w:rsid w:val="004F1E75"/>
    <w:rsid w:val="004F202E"/>
    <w:rsid w:val="004F210C"/>
    <w:rsid w:val="004F23EF"/>
    <w:rsid w:val="004F24A5"/>
    <w:rsid w:val="004F2509"/>
    <w:rsid w:val="004F2930"/>
    <w:rsid w:val="004F2B4B"/>
    <w:rsid w:val="004F2D77"/>
    <w:rsid w:val="004F2EFC"/>
    <w:rsid w:val="004F2F90"/>
    <w:rsid w:val="004F3089"/>
    <w:rsid w:val="004F31A5"/>
    <w:rsid w:val="004F3637"/>
    <w:rsid w:val="004F382C"/>
    <w:rsid w:val="004F3967"/>
    <w:rsid w:val="004F3D71"/>
    <w:rsid w:val="004F3DF0"/>
    <w:rsid w:val="004F3F03"/>
    <w:rsid w:val="004F4092"/>
    <w:rsid w:val="004F48FC"/>
    <w:rsid w:val="004F4928"/>
    <w:rsid w:val="004F4F24"/>
    <w:rsid w:val="004F50BB"/>
    <w:rsid w:val="004F5282"/>
    <w:rsid w:val="004F55B7"/>
    <w:rsid w:val="004F5774"/>
    <w:rsid w:val="004F5BC5"/>
    <w:rsid w:val="004F5CA1"/>
    <w:rsid w:val="004F5D91"/>
    <w:rsid w:val="004F5D94"/>
    <w:rsid w:val="004F5DAE"/>
    <w:rsid w:val="004F5E28"/>
    <w:rsid w:val="004F6098"/>
    <w:rsid w:val="004F61BF"/>
    <w:rsid w:val="004F61F1"/>
    <w:rsid w:val="004F63EE"/>
    <w:rsid w:val="004F6954"/>
    <w:rsid w:val="004F69AC"/>
    <w:rsid w:val="004F69B4"/>
    <w:rsid w:val="004F69FD"/>
    <w:rsid w:val="004F6B7B"/>
    <w:rsid w:val="004F6DEC"/>
    <w:rsid w:val="004F7032"/>
    <w:rsid w:val="004F7306"/>
    <w:rsid w:val="004F758B"/>
    <w:rsid w:val="004F7A64"/>
    <w:rsid w:val="004F7BAC"/>
    <w:rsid w:val="004F7E30"/>
    <w:rsid w:val="004F7EB8"/>
    <w:rsid w:val="004F7FFB"/>
    <w:rsid w:val="005003A9"/>
    <w:rsid w:val="00500633"/>
    <w:rsid w:val="00500890"/>
    <w:rsid w:val="0050093F"/>
    <w:rsid w:val="00500B6E"/>
    <w:rsid w:val="0050106D"/>
    <w:rsid w:val="005015AD"/>
    <w:rsid w:val="00501B86"/>
    <w:rsid w:val="00502053"/>
    <w:rsid w:val="005020D4"/>
    <w:rsid w:val="00502BC5"/>
    <w:rsid w:val="00503179"/>
    <w:rsid w:val="005031D3"/>
    <w:rsid w:val="00503409"/>
    <w:rsid w:val="00503533"/>
    <w:rsid w:val="00503795"/>
    <w:rsid w:val="00503907"/>
    <w:rsid w:val="00503C88"/>
    <w:rsid w:val="00503E7B"/>
    <w:rsid w:val="00503F04"/>
    <w:rsid w:val="0050404E"/>
    <w:rsid w:val="005040D3"/>
    <w:rsid w:val="00504273"/>
    <w:rsid w:val="005042E4"/>
    <w:rsid w:val="00504317"/>
    <w:rsid w:val="00504835"/>
    <w:rsid w:val="0050499B"/>
    <w:rsid w:val="005049CF"/>
    <w:rsid w:val="00504A50"/>
    <w:rsid w:val="00504BED"/>
    <w:rsid w:val="005050D6"/>
    <w:rsid w:val="00505406"/>
    <w:rsid w:val="005056B1"/>
    <w:rsid w:val="0050590B"/>
    <w:rsid w:val="005059F6"/>
    <w:rsid w:val="00505C74"/>
    <w:rsid w:val="00505FA7"/>
    <w:rsid w:val="00505FBD"/>
    <w:rsid w:val="00506216"/>
    <w:rsid w:val="005062F3"/>
    <w:rsid w:val="0050643D"/>
    <w:rsid w:val="00506A26"/>
    <w:rsid w:val="00506A61"/>
    <w:rsid w:val="00506AB7"/>
    <w:rsid w:val="00506C09"/>
    <w:rsid w:val="00506F73"/>
    <w:rsid w:val="0050703E"/>
    <w:rsid w:val="005070BB"/>
    <w:rsid w:val="005076B7"/>
    <w:rsid w:val="00507843"/>
    <w:rsid w:val="005079D7"/>
    <w:rsid w:val="00507A6E"/>
    <w:rsid w:val="00507C0A"/>
    <w:rsid w:val="00507D6E"/>
    <w:rsid w:val="00507E48"/>
    <w:rsid w:val="00510174"/>
    <w:rsid w:val="005101EB"/>
    <w:rsid w:val="00510231"/>
    <w:rsid w:val="00510836"/>
    <w:rsid w:val="00510A51"/>
    <w:rsid w:val="00510EBE"/>
    <w:rsid w:val="0051109C"/>
    <w:rsid w:val="0051119E"/>
    <w:rsid w:val="0051160E"/>
    <w:rsid w:val="0051170B"/>
    <w:rsid w:val="00511772"/>
    <w:rsid w:val="005118DF"/>
    <w:rsid w:val="00511A38"/>
    <w:rsid w:val="00511AA3"/>
    <w:rsid w:val="00511AEB"/>
    <w:rsid w:val="00511DDD"/>
    <w:rsid w:val="00511E03"/>
    <w:rsid w:val="00511F25"/>
    <w:rsid w:val="00512320"/>
    <w:rsid w:val="005123ED"/>
    <w:rsid w:val="00512428"/>
    <w:rsid w:val="00512686"/>
    <w:rsid w:val="00512731"/>
    <w:rsid w:val="005127A7"/>
    <w:rsid w:val="00512A3E"/>
    <w:rsid w:val="00512A60"/>
    <w:rsid w:val="00512B2C"/>
    <w:rsid w:val="00512E63"/>
    <w:rsid w:val="005130E2"/>
    <w:rsid w:val="00513351"/>
    <w:rsid w:val="00513364"/>
    <w:rsid w:val="005134F4"/>
    <w:rsid w:val="005135AD"/>
    <w:rsid w:val="00513603"/>
    <w:rsid w:val="005139A8"/>
    <w:rsid w:val="00513B58"/>
    <w:rsid w:val="00513C6C"/>
    <w:rsid w:val="00513D82"/>
    <w:rsid w:val="00513E93"/>
    <w:rsid w:val="00514028"/>
    <w:rsid w:val="0051403E"/>
    <w:rsid w:val="00514457"/>
    <w:rsid w:val="00514A61"/>
    <w:rsid w:val="00514FE3"/>
    <w:rsid w:val="00515072"/>
    <w:rsid w:val="0051538E"/>
    <w:rsid w:val="005153CE"/>
    <w:rsid w:val="00515437"/>
    <w:rsid w:val="00515554"/>
    <w:rsid w:val="005157B3"/>
    <w:rsid w:val="005159E4"/>
    <w:rsid w:val="00515C3F"/>
    <w:rsid w:val="00515D90"/>
    <w:rsid w:val="00515DF4"/>
    <w:rsid w:val="0051604C"/>
    <w:rsid w:val="00516084"/>
    <w:rsid w:val="00516217"/>
    <w:rsid w:val="0051645E"/>
    <w:rsid w:val="00516492"/>
    <w:rsid w:val="005164C7"/>
    <w:rsid w:val="00516876"/>
    <w:rsid w:val="00516F9C"/>
    <w:rsid w:val="0051716F"/>
    <w:rsid w:val="00517971"/>
    <w:rsid w:val="00517CC9"/>
    <w:rsid w:val="00520648"/>
    <w:rsid w:val="005208E7"/>
    <w:rsid w:val="0052092D"/>
    <w:rsid w:val="00520A45"/>
    <w:rsid w:val="00520C93"/>
    <w:rsid w:val="00520D14"/>
    <w:rsid w:val="00520D6E"/>
    <w:rsid w:val="00521163"/>
    <w:rsid w:val="005213DA"/>
    <w:rsid w:val="00521866"/>
    <w:rsid w:val="00521A9E"/>
    <w:rsid w:val="00521AF6"/>
    <w:rsid w:val="00521B16"/>
    <w:rsid w:val="00521C5F"/>
    <w:rsid w:val="00522007"/>
    <w:rsid w:val="0052206C"/>
    <w:rsid w:val="00522481"/>
    <w:rsid w:val="0052250D"/>
    <w:rsid w:val="00522716"/>
    <w:rsid w:val="00522736"/>
    <w:rsid w:val="005228C6"/>
    <w:rsid w:val="00522C61"/>
    <w:rsid w:val="00522CA7"/>
    <w:rsid w:val="00522D88"/>
    <w:rsid w:val="005231E8"/>
    <w:rsid w:val="005232EC"/>
    <w:rsid w:val="0052334B"/>
    <w:rsid w:val="00523734"/>
    <w:rsid w:val="00523768"/>
    <w:rsid w:val="005239E4"/>
    <w:rsid w:val="00523C83"/>
    <w:rsid w:val="00523D95"/>
    <w:rsid w:val="00523EED"/>
    <w:rsid w:val="00523F40"/>
    <w:rsid w:val="00524002"/>
    <w:rsid w:val="00524030"/>
    <w:rsid w:val="00524494"/>
    <w:rsid w:val="00524821"/>
    <w:rsid w:val="00524A68"/>
    <w:rsid w:val="0052533E"/>
    <w:rsid w:val="00525549"/>
    <w:rsid w:val="00525706"/>
    <w:rsid w:val="005257D9"/>
    <w:rsid w:val="00525842"/>
    <w:rsid w:val="00525BD9"/>
    <w:rsid w:val="00525BF7"/>
    <w:rsid w:val="0052625A"/>
    <w:rsid w:val="0052658F"/>
    <w:rsid w:val="005265C3"/>
    <w:rsid w:val="00526660"/>
    <w:rsid w:val="0052688B"/>
    <w:rsid w:val="005269F0"/>
    <w:rsid w:val="00526D03"/>
    <w:rsid w:val="00526EC1"/>
    <w:rsid w:val="005270F3"/>
    <w:rsid w:val="00527463"/>
    <w:rsid w:val="00527632"/>
    <w:rsid w:val="00527656"/>
    <w:rsid w:val="005278F1"/>
    <w:rsid w:val="00527A50"/>
    <w:rsid w:val="00527B77"/>
    <w:rsid w:val="00527EB5"/>
    <w:rsid w:val="00527FF7"/>
    <w:rsid w:val="005300C9"/>
    <w:rsid w:val="005303D0"/>
    <w:rsid w:val="00530998"/>
    <w:rsid w:val="005309BD"/>
    <w:rsid w:val="00530CD8"/>
    <w:rsid w:val="00530F17"/>
    <w:rsid w:val="00531448"/>
    <w:rsid w:val="0053197A"/>
    <w:rsid w:val="00531AD3"/>
    <w:rsid w:val="00531D4F"/>
    <w:rsid w:val="00531DB7"/>
    <w:rsid w:val="00531F1B"/>
    <w:rsid w:val="0053272D"/>
    <w:rsid w:val="00532842"/>
    <w:rsid w:val="0053294A"/>
    <w:rsid w:val="00532A14"/>
    <w:rsid w:val="00532B68"/>
    <w:rsid w:val="00532BE4"/>
    <w:rsid w:val="00532C23"/>
    <w:rsid w:val="00532F85"/>
    <w:rsid w:val="0053310C"/>
    <w:rsid w:val="0053315E"/>
    <w:rsid w:val="0053340B"/>
    <w:rsid w:val="0053353A"/>
    <w:rsid w:val="005339E8"/>
    <w:rsid w:val="00533AA8"/>
    <w:rsid w:val="00533B5E"/>
    <w:rsid w:val="00533C5C"/>
    <w:rsid w:val="00533D07"/>
    <w:rsid w:val="00533D18"/>
    <w:rsid w:val="00533F47"/>
    <w:rsid w:val="00533F71"/>
    <w:rsid w:val="00533F99"/>
    <w:rsid w:val="00533FA5"/>
    <w:rsid w:val="005346CB"/>
    <w:rsid w:val="0053474B"/>
    <w:rsid w:val="00534A1C"/>
    <w:rsid w:val="00534BB0"/>
    <w:rsid w:val="0053501D"/>
    <w:rsid w:val="005351A2"/>
    <w:rsid w:val="005352CE"/>
    <w:rsid w:val="0053534E"/>
    <w:rsid w:val="00535358"/>
    <w:rsid w:val="00535456"/>
    <w:rsid w:val="0053553F"/>
    <w:rsid w:val="00535736"/>
    <w:rsid w:val="00535A60"/>
    <w:rsid w:val="00535B02"/>
    <w:rsid w:val="00535EAC"/>
    <w:rsid w:val="00536042"/>
    <w:rsid w:val="0053612E"/>
    <w:rsid w:val="00536C32"/>
    <w:rsid w:val="00536EE0"/>
    <w:rsid w:val="00536EEE"/>
    <w:rsid w:val="005375A3"/>
    <w:rsid w:val="0053782E"/>
    <w:rsid w:val="00537B2B"/>
    <w:rsid w:val="00537BF0"/>
    <w:rsid w:val="00537CD6"/>
    <w:rsid w:val="00537D1E"/>
    <w:rsid w:val="00537DF7"/>
    <w:rsid w:val="00537E14"/>
    <w:rsid w:val="00537F96"/>
    <w:rsid w:val="00540182"/>
    <w:rsid w:val="00540C63"/>
    <w:rsid w:val="00540C68"/>
    <w:rsid w:val="00540CA9"/>
    <w:rsid w:val="00540E7D"/>
    <w:rsid w:val="00541103"/>
    <w:rsid w:val="005411ED"/>
    <w:rsid w:val="0054133A"/>
    <w:rsid w:val="00541372"/>
    <w:rsid w:val="00541834"/>
    <w:rsid w:val="00541959"/>
    <w:rsid w:val="005422DF"/>
    <w:rsid w:val="00542619"/>
    <w:rsid w:val="0054277F"/>
    <w:rsid w:val="00542A30"/>
    <w:rsid w:val="00542CF6"/>
    <w:rsid w:val="00542EC8"/>
    <w:rsid w:val="00543033"/>
    <w:rsid w:val="00543285"/>
    <w:rsid w:val="005433FF"/>
    <w:rsid w:val="005434DD"/>
    <w:rsid w:val="00543527"/>
    <w:rsid w:val="005439A0"/>
    <w:rsid w:val="005439F0"/>
    <w:rsid w:val="00543D7D"/>
    <w:rsid w:val="00544179"/>
    <w:rsid w:val="005448E6"/>
    <w:rsid w:val="005449F2"/>
    <w:rsid w:val="00544AED"/>
    <w:rsid w:val="00544CBB"/>
    <w:rsid w:val="00544E0B"/>
    <w:rsid w:val="00544EDE"/>
    <w:rsid w:val="005453F1"/>
    <w:rsid w:val="005454A4"/>
    <w:rsid w:val="0054573D"/>
    <w:rsid w:val="005457EA"/>
    <w:rsid w:val="00545845"/>
    <w:rsid w:val="00545975"/>
    <w:rsid w:val="00545BEB"/>
    <w:rsid w:val="00545C57"/>
    <w:rsid w:val="00545CFF"/>
    <w:rsid w:val="00545EA6"/>
    <w:rsid w:val="005461BC"/>
    <w:rsid w:val="00546330"/>
    <w:rsid w:val="005463AA"/>
    <w:rsid w:val="005464D4"/>
    <w:rsid w:val="0054655B"/>
    <w:rsid w:val="005468BF"/>
    <w:rsid w:val="005469B1"/>
    <w:rsid w:val="00546B39"/>
    <w:rsid w:val="00546C13"/>
    <w:rsid w:val="00546DEF"/>
    <w:rsid w:val="00546F26"/>
    <w:rsid w:val="00547235"/>
    <w:rsid w:val="005472A0"/>
    <w:rsid w:val="005477D6"/>
    <w:rsid w:val="005478F4"/>
    <w:rsid w:val="00547920"/>
    <w:rsid w:val="00547CFA"/>
    <w:rsid w:val="0055032F"/>
    <w:rsid w:val="0055079B"/>
    <w:rsid w:val="005507B2"/>
    <w:rsid w:val="005507E6"/>
    <w:rsid w:val="00550B1B"/>
    <w:rsid w:val="00550B48"/>
    <w:rsid w:val="00550BE7"/>
    <w:rsid w:val="005511FE"/>
    <w:rsid w:val="005512B2"/>
    <w:rsid w:val="005513D9"/>
    <w:rsid w:val="00551519"/>
    <w:rsid w:val="0055160B"/>
    <w:rsid w:val="00551634"/>
    <w:rsid w:val="0055179F"/>
    <w:rsid w:val="00551DD4"/>
    <w:rsid w:val="00552186"/>
    <w:rsid w:val="00552324"/>
    <w:rsid w:val="00552481"/>
    <w:rsid w:val="005525AA"/>
    <w:rsid w:val="005525B2"/>
    <w:rsid w:val="005527A0"/>
    <w:rsid w:val="005527FA"/>
    <w:rsid w:val="005529D2"/>
    <w:rsid w:val="00552D33"/>
    <w:rsid w:val="00552DC4"/>
    <w:rsid w:val="00552DE7"/>
    <w:rsid w:val="00552FF4"/>
    <w:rsid w:val="0055306D"/>
    <w:rsid w:val="005531A5"/>
    <w:rsid w:val="00553604"/>
    <w:rsid w:val="005536F5"/>
    <w:rsid w:val="005537B8"/>
    <w:rsid w:val="00553BE9"/>
    <w:rsid w:val="00553D29"/>
    <w:rsid w:val="00553F1D"/>
    <w:rsid w:val="00554118"/>
    <w:rsid w:val="00554413"/>
    <w:rsid w:val="00554991"/>
    <w:rsid w:val="005549E7"/>
    <w:rsid w:val="00555153"/>
    <w:rsid w:val="00555309"/>
    <w:rsid w:val="00555377"/>
    <w:rsid w:val="00555388"/>
    <w:rsid w:val="0055548B"/>
    <w:rsid w:val="00555803"/>
    <w:rsid w:val="00555951"/>
    <w:rsid w:val="00555CC8"/>
    <w:rsid w:val="00555D26"/>
    <w:rsid w:val="00555E82"/>
    <w:rsid w:val="00555F96"/>
    <w:rsid w:val="00555FBA"/>
    <w:rsid w:val="0055611A"/>
    <w:rsid w:val="005566C1"/>
    <w:rsid w:val="00556856"/>
    <w:rsid w:val="005568A4"/>
    <w:rsid w:val="005569AC"/>
    <w:rsid w:val="00556A0A"/>
    <w:rsid w:val="0055702B"/>
    <w:rsid w:val="0055704D"/>
    <w:rsid w:val="0055709E"/>
    <w:rsid w:val="00557341"/>
    <w:rsid w:val="0055754E"/>
    <w:rsid w:val="0055760B"/>
    <w:rsid w:val="0055772A"/>
    <w:rsid w:val="00557919"/>
    <w:rsid w:val="00557AE6"/>
    <w:rsid w:val="00557C81"/>
    <w:rsid w:val="00557FC6"/>
    <w:rsid w:val="00560191"/>
    <w:rsid w:val="005602F6"/>
    <w:rsid w:val="005603BD"/>
    <w:rsid w:val="00560824"/>
    <w:rsid w:val="0056089E"/>
    <w:rsid w:val="00560D5E"/>
    <w:rsid w:val="00560EC6"/>
    <w:rsid w:val="00561380"/>
    <w:rsid w:val="005614D6"/>
    <w:rsid w:val="005616A9"/>
    <w:rsid w:val="0056195A"/>
    <w:rsid w:val="00561EAD"/>
    <w:rsid w:val="00561F26"/>
    <w:rsid w:val="0056219F"/>
    <w:rsid w:val="005627AB"/>
    <w:rsid w:val="005629B3"/>
    <w:rsid w:val="00562A4E"/>
    <w:rsid w:val="00562AB2"/>
    <w:rsid w:val="00562B89"/>
    <w:rsid w:val="00563033"/>
    <w:rsid w:val="0056320A"/>
    <w:rsid w:val="005633EF"/>
    <w:rsid w:val="005633FF"/>
    <w:rsid w:val="005635BA"/>
    <w:rsid w:val="00563606"/>
    <w:rsid w:val="00563B31"/>
    <w:rsid w:val="00563C65"/>
    <w:rsid w:val="00563DCA"/>
    <w:rsid w:val="00563F56"/>
    <w:rsid w:val="00563F86"/>
    <w:rsid w:val="00563F8A"/>
    <w:rsid w:val="0056435B"/>
    <w:rsid w:val="0056453E"/>
    <w:rsid w:val="0056477E"/>
    <w:rsid w:val="00564871"/>
    <w:rsid w:val="00564C01"/>
    <w:rsid w:val="00564D59"/>
    <w:rsid w:val="005650B4"/>
    <w:rsid w:val="00565173"/>
    <w:rsid w:val="00565398"/>
    <w:rsid w:val="0056548B"/>
    <w:rsid w:val="00565B45"/>
    <w:rsid w:val="00565C63"/>
    <w:rsid w:val="00565C79"/>
    <w:rsid w:val="00565E08"/>
    <w:rsid w:val="0056623D"/>
    <w:rsid w:val="00566378"/>
    <w:rsid w:val="005663F3"/>
    <w:rsid w:val="00566A72"/>
    <w:rsid w:val="00566ECC"/>
    <w:rsid w:val="00567376"/>
    <w:rsid w:val="00567382"/>
    <w:rsid w:val="0056748C"/>
    <w:rsid w:val="00567583"/>
    <w:rsid w:val="00567DA3"/>
    <w:rsid w:val="00567DFA"/>
    <w:rsid w:val="005701A4"/>
    <w:rsid w:val="0057020F"/>
    <w:rsid w:val="00570329"/>
    <w:rsid w:val="0057049B"/>
    <w:rsid w:val="00570839"/>
    <w:rsid w:val="00570983"/>
    <w:rsid w:val="00570B27"/>
    <w:rsid w:val="00570BC2"/>
    <w:rsid w:val="00570D71"/>
    <w:rsid w:val="00570F7F"/>
    <w:rsid w:val="00570FA8"/>
    <w:rsid w:val="005710D1"/>
    <w:rsid w:val="0057131F"/>
    <w:rsid w:val="00571372"/>
    <w:rsid w:val="005713D0"/>
    <w:rsid w:val="00571488"/>
    <w:rsid w:val="005717A0"/>
    <w:rsid w:val="00571967"/>
    <w:rsid w:val="00571B60"/>
    <w:rsid w:val="00571B8F"/>
    <w:rsid w:val="00571BF2"/>
    <w:rsid w:val="00571D7B"/>
    <w:rsid w:val="00572345"/>
    <w:rsid w:val="00572404"/>
    <w:rsid w:val="00572572"/>
    <w:rsid w:val="00572FCE"/>
    <w:rsid w:val="005730BD"/>
    <w:rsid w:val="005734A6"/>
    <w:rsid w:val="0057361F"/>
    <w:rsid w:val="00573875"/>
    <w:rsid w:val="00573B16"/>
    <w:rsid w:val="00573B20"/>
    <w:rsid w:val="00573B60"/>
    <w:rsid w:val="00573C1F"/>
    <w:rsid w:val="00573DF0"/>
    <w:rsid w:val="00573FA6"/>
    <w:rsid w:val="00574178"/>
    <w:rsid w:val="005742DD"/>
    <w:rsid w:val="005742FB"/>
    <w:rsid w:val="005748B7"/>
    <w:rsid w:val="005749A4"/>
    <w:rsid w:val="005749B8"/>
    <w:rsid w:val="00574A0C"/>
    <w:rsid w:val="00575093"/>
    <w:rsid w:val="00575116"/>
    <w:rsid w:val="005751EA"/>
    <w:rsid w:val="00575336"/>
    <w:rsid w:val="0057566C"/>
    <w:rsid w:val="005757CE"/>
    <w:rsid w:val="005758D3"/>
    <w:rsid w:val="00575906"/>
    <w:rsid w:val="00575C53"/>
    <w:rsid w:val="00575F90"/>
    <w:rsid w:val="00576161"/>
    <w:rsid w:val="005761F5"/>
    <w:rsid w:val="00576318"/>
    <w:rsid w:val="00576493"/>
    <w:rsid w:val="0057655C"/>
    <w:rsid w:val="00576928"/>
    <w:rsid w:val="00576BF2"/>
    <w:rsid w:val="00576D5E"/>
    <w:rsid w:val="0057707A"/>
    <w:rsid w:val="00577243"/>
    <w:rsid w:val="0057727B"/>
    <w:rsid w:val="00577439"/>
    <w:rsid w:val="00577472"/>
    <w:rsid w:val="005779F9"/>
    <w:rsid w:val="00577AE9"/>
    <w:rsid w:val="005801F2"/>
    <w:rsid w:val="00580228"/>
    <w:rsid w:val="0058037A"/>
    <w:rsid w:val="0058053B"/>
    <w:rsid w:val="00580738"/>
    <w:rsid w:val="00580837"/>
    <w:rsid w:val="00580A50"/>
    <w:rsid w:val="00580B1C"/>
    <w:rsid w:val="00580C1A"/>
    <w:rsid w:val="00580D41"/>
    <w:rsid w:val="00580F7E"/>
    <w:rsid w:val="005813E9"/>
    <w:rsid w:val="005815D7"/>
    <w:rsid w:val="005816F9"/>
    <w:rsid w:val="0058171B"/>
    <w:rsid w:val="0058206E"/>
    <w:rsid w:val="00582269"/>
    <w:rsid w:val="00582387"/>
    <w:rsid w:val="005826D1"/>
    <w:rsid w:val="00582864"/>
    <w:rsid w:val="00582AE3"/>
    <w:rsid w:val="005832E3"/>
    <w:rsid w:val="005832FA"/>
    <w:rsid w:val="0058376C"/>
    <w:rsid w:val="00583B35"/>
    <w:rsid w:val="00583DDC"/>
    <w:rsid w:val="005843AC"/>
    <w:rsid w:val="0058445D"/>
    <w:rsid w:val="005845E4"/>
    <w:rsid w:val="00584E99"/>
    <w:rsid w:val="00584FA9"/>
    <w:rsid w:val="00585340"/>
    <w:rsid w:val="00585390"/>
    <w:rsid w:val="005855C1"/>
    <w:rsid w:val="005856CD"/>
    <w:rsid w:val="00585993"/>
    <w:rsid w:val="00585A29"/>
    <w:rsid w:val="00585B59"/>
    <w:rsid w:val="00585BE0"/>
    <w:rsid w:val="00585E49"/>
    <w:rsid w:val="0058607D"/>
    <w:rsid w:val="005860A8"/>
    <w:rsid w:val="00586240"/>
    <w:rsid w:val="00586C06"/>
    <w:rsid w:val="00586E57"/>
    <w:rsid w:val="00586EBC"/>
    <w:rsid w:val="00587128"/>
    <w:rsid w:val="00587131"/>
    <w:rsid w:val="00587252"/>
    <w:rsid w:val="005874F7"/>
    <w:rsid w:val="0058757F"/>
    <w:rsid w:val="005876AA"/>
    <w:rsid w:val="005877E1"/>
    <w:rsid w:val="005879CC"/>
    <w:rsid w:val="00587B17"/>
    <w:rsid w:val="00587D9B"/>
    <w:rsid w:val="00590084"/>
    <w:rsid w:val="00590093"/>
    <w:rsid w:val="005903A5"/>
    <w:rsid w:val="00590482"/>
    <w:rsid w:val="00590488"/>
    <w:rsid w:val="005904AB"/>
    <w:rsid w:val="00590799"/>
    <w:rsid w:val="005907AC"/>
    <w:rsid w:val="00590878"/>
    <w:rsid w:val="00590E74"/>
    <w:rsid w:val="00591044"/>
    <w:rsid w:val="0059116C"/>
    <w:rsid w:val="005912D7"/>
    <w:rsid w:val="00591627"/>
    <w:rsid w:val="00591A04"/>
    <w:rsid w:val="00591ABD"/>
    <w:rsid w:val="00591AC7"/>
    <w:rsid w:val="00591B03"/>
    <w:rsid w:val="00591BC9"/>
    <w:rsid w:val="00591C15"/>
    <w:rsid w:val="00591C6F"/>
    <w:rsid w:val="00591CE7"/>
    <w:rsid w:val="00591ECF"/>
    <w:rsid w:val="00591F8D"/>
    <w:rsid w:val="0059207B"/>
    <w:rsid w:val="00592477"/>
    <w:rsid w:val="005924F5"/>
    <w:rsid w:val="00592520"/>
    <w:rsid w:val="00592687"/>
    <w:rsid w:val="00592862"/>
    <w:rsid w:val="00592AC4"/>
    <w:rsid w:val="00592BC8"/>
    <w:rsid w:val="00592BD1"/>
    <w:rsid w:val="00592CFD"/>
    <w:rsid w:val="00592F9D"/>
    <w:rsid w:val="00593138"/>
    <w:rsid w:val="005931B1"/>
    <w:rsid w:val="00593473"/>
    <w:rsid w:val="0059354F"/>
    <w:rsid w:val="00593594"/>
    <w:rsid w:val="0059364F"/>
    <w:rsid w:val="00593ADF"/>
    <w:rsid w:val="00593D8B"/>
    <w:rsid w:val="00593EAA"/>
    <w:rsid w:val="005941B1"/>
    <w:rsid w:val="00594497"/>
    <w:rsid w:val="005944DA"/>
    <w:rsid w:val="005944E1"/>
    <w:rsid w:val="0059472D"/>
    <w:rsid w:val="00594777"/>
    <w:rsid w:val="005947D7"/>
    <w:rsid w:val="00594840"/>
    <w:rsid w:val="005948CB"/>
    <w:rsid w:val="00594CD2"/>
    <w:rsid w:val="00594F87"/>
    <w:rsid w:val="00594F94"/>
    <w:rsid w:val="005951E5"/>
    <w:rsid w:val="00595630"/>
    <w:rsid w:val="00595739"/>
    <w:rsid w:val="0059575D"/>
    <w:rsid w:val="00595ABB"/>
    <w:rsid w:val="00595FC0"/>
    <w:rsid w:val="00595FCC"/>
    <w:rsid w:val="005962E8"/>
    <w:rsid w:val="00596596"/>
    <w:rsid w:val="0059661A"/>
    <w:rsid w:val="005969C4"/>
    <w:rsid w:val="00596C1B"/>
    <w:rsid w:val="00596D02"/>
    <w:rsid w:val="00596DA0"/>
    <w:rsid w:val="00596E4E"/>
    <w:rsid w:val="005971CC"/>
    <w:rsid w:val="00597361"/>
    <w:rsid w:val="00597882"/>
    <w:rsid w:val="00597A24"/>
    <w:rsid w:val="00597ADC"/>
    <w:rsid w:val="00597B9E"/>
    <w:rsid w:val="00597DD5"/>
    <w:rsid w:val="00597E13"/>
    <w:rsid w:val="005A04D7"/>
    <w:rsid w:val="005A0520"/>
    <w:rsid w:val="005A0716"/>
    <w:rsid w:val="005A0B5E"/>
    <w:rsid w:val="005A0DC6"/>
    <w:rsid w:val="005A0DD7"/>
    <w:rsid w:val="005A0E36"/>
    <w:rsid w:val="005A147B"/>
    <w:rsid w:val="005A1635"/>
    <w:rsid w:val="005A1679"/>
    <w:rsid w:val="005A1733"/>
    <w:rsid w:val="005A194C"/>
    <w:rsid w:val="005A1B51"/>
    <w:rsid w:val="005A1C8D"/>
    <w:rsid w:val="005A1CFB"/>
    <w:rsid w:val="005A1DD7"/>
    <w:rsid w:val="005A1E0B"/>
    <w:rsid w:val="005A23F9"/>
    <w:rsid w:val="005A248D"/>
    <w:rsid w:val="005A25C3"/>
    <w:rsid w:val="005A2647"/>
    <w:rsid w:val="005A271C"/>
    <w:rsid w:val="005A3023"/>
    <w:rsid w:val="005A31B3"/>
    <w:rsid w:val="005A3596"/>
    <w:rsid w:val="005A3AFD"/>
    <w:rsid w:val="005A3D69"/>
    <w:rsid w:val="005A3FC0"/>
    <w:rsid w:val="005A4344"/>
    <w:rsid w:val="005A4509"/>
    <w:rsid w:val="005A4738"/>
    <w:rsid w:val="005A482F"/>
    <w:rsid w:val="005A49B2"/>
    <w:rsid w:val="005A4A7C"/>
    <w:rsid w:val="005A4A8A"/>
    <w:rsid w:val="005A4BAE"/>
    <w:rsid w:val="005A4BB0"/>
    <w:rsid w:val="005A4CCC"/>
    <w:rsid w:val="005A4D09"/>
    <w:rsid w:val="005A4F78"/>
    <w:rsid w:val="005A563B"/>
    <w:rsid w:val="005A57B2"/>
    <w:rsid w:val="005A57C4"/>
    <w:rsid w:val="005A586E"/>
    <w:rsid w:val="005A5902"/>
    <w:rsid w:val="005A5A13"/>
    <w:rsid w:val="005A5D68"/>
    <w:rsid w:val="005A5F56"/>
    <w:rsid w:val="005A5FFC"/>
    <w:rsid w:val="005A63DF"/>
    <w:rsid w:val="005A68D4"/>
    <w:rsid w:val="005A6B62"/>
    <w:rsid w:val="005A6FF9"/>
    <w:rsid w:val="005A7194"/>
    <w:rsid w:val="005A7653"/>
    <w:rsid w:val="005A769A"/>
    <w:rsid w:val="005A772A"/>
    <w:rsid w:val="005A78D8"/>
    <w:rsid w:val="005A7A34"/>
    <w:rsid w:val="005A7B3C"/>
    <w:rsid w:val="005A7CBC"/>
    <w:rsid w:val="005B003A"/>
    <w:rsid w:val="005B026A"/>
    <w:rsid w:val="005B0453"/>
    <w:rsid w:val="005B0561"/>
    <w:rsid w:val="005B08DE"/>
    <w:rsid w:val="005B09BC"/>
    <w:rsid w:val="005B0DB4"/>
    <w:rsid w:val="005B0E32"/>
    <w:rsid w:val="005B10C6"/>
    <w:rsid w:val="005B1303"/>
    <w:rsid w:val="005B1500"/>
    <w:rsid w:val="005B1831"/>
    <w:rsid w:val="005B18E5"/>
    <w:rsid w:val="005B1B02"/>
    <w:rsid w:val="005B1D63"/>
    <w:rsid w:val="005B1E3D"/>
    <w:rsid w:val="005B1F19"/>
    <w:rsid w:val="005B1F82"/>
    <w:rsid w:val="005B22E6"/>
    <w:rsid w:val="005B2657"/>
    <w:rsid w:val="005B2A07"/>
    <w:rsid w:val="005B2A1C"/>
    <w:rsid w:val="005B2FC3"/>
    <w:rsid w:val="005B2FE7"/>
    <w:rsid w:val="005B30E1"/>
    <w:rsid w:val="005B33A0"/>
    <w:rsid w:val="005B33CC"/>
    <w:rsid w:val="005B39C7"/>
    <w:rsid w:val="005B3DD0"/>
    <w:rsid w:val="005B441F"/>
    <w:rsid w:val="005B4424"/>
    <w:rsid w:val="005B4436"/>
    <w:rsid w:val="005B45D2"/>
    <w:rsid w:val="005B4837"/>
    <w:rsid w:val="005B4AAE"/>
    <w:rsid w:val="005B4C9A"/>
    <w:rsid w:val="005B4F03"/>
    <w:rsid w:val="005B4F24"/>
    <w:rsid w:val="005B508C"/>
    <w:rsid w:val="005B5359"/>
    <w:rsid w:val="005B54A1"/>
    <w:rsid w:val="005B58CE"/>
    <w:rsid w:val="005B5B36"/>
    <w:rsid w:val="005B6288"/>
    <w:rsid w:val="005B62BD"/>
    <w:rsid w:val="005B6656"/>
    <w:rsid w:val="005B6C75"/>
    <w:rsid w:val="005B6DAF"/>
    <w:rsid w:val="005B6FF7"/>
    <w:rsid w:val="005B7006"/>
    <w:rsid w:val="005B710E"/>
    <w:rsid w:val="005B724E"/>
    <w:rsid w:val="005B74EF"/>
    <w:rsid w:val="005B7ADC"/>
    <w:rsid w:val="005B7F7A"/>
    <w:rsid w:val="005B7FA2"/>
    <w:rsid w:val="005C02AD"/>
    <w:rsid w:val="005C056B"/>
    <w:rsid w:val="005C06A2"/>
    <w:rsid w:val="005C0966"/>
    <w:rsid w:val="005C09D1"/>
    <w:rsid w:val="005C0A0D"/>
    <w:rsid w:val="005C0AF4"/>
    <w:rsid w:val="005C0B43"/>
    <w:rsid w:val="005C115E"/>
    <w:rsid w:val="005C12CF"/>
    <w:rsid w:val="005C1391"/>
    <w:rsid w:val="005C13A9"/>
    <w:rsid w:val="005C13CB"/>
    <w:rsid w:val="005C14A4"/>
    <w:rsid w:val="005C1734"/>
    <w:rsid w:val="005C1779"/>
    <w:rsid w:val="005C193A"/>
    <w:rsid w:val="005C195A"/>
    <w:rsid w:val="005C199B"/>
    <w:rsid w:val="005C19BE"/>
    <w:rsid w:val="005C21BD"/>
    <w:rsid w:val="005C2276"/>
    <w:rsid w:val="005C2782"/>
    <w:rsid w:val="005C2A17"/>
    <w:rsid w:val="005C2A76"/>
    <w:rsid w:val="005C2A88"/>
    <w:rsid w:val="005C2A8F"/>
    <w:rsid w:val="005C2DA1"/>
    <w:rsid w:val="005C2F51"/>
    <w:rsid w:val="005C3246"/>
    <w:rsid w:val="005C32C2"/>
    <w:rsid w:val="005C36F3"/>
    <w:rsid w:val="005C3C90"/>
    <w:rsid w:val="005C3E91"/>
    <w:rsid w:val="005C4107"/>
    <w:rsid w:val="005C41CD"/>
    <w:rsid w:val="005C41D3"/>
    <w:rsid w:val="005C4297"/>
    <w:rsid w:val="005C429C"/>
    <w:rsid w:val="005C42D3"/>
    <w:rsid w:val="005C44A0"/>
    <w:rsid w:val="005C45CD"/>
    <w:rsid w:val="005C4A16"/>
    <w:rsid w:val="005C4BEB"/>
    <w:rsid w:val="005C4D0C"/>
    <w:rsid w:val="005C4DA4"/>
    <w:rsid w:val="005C5138"/>
    <w:rsid w:val="005C54F2"/>
    <w:rsid w:val="005C5F18"/>
    <w:rsid w:val="005C60CE"/>
    <w:rsid w:val="005C69F2"/>
    <w:rsid w:val="005C6C2B"/>
    <w:rsid w:val="005C6CAC"/>
    <w:rsid w:val="005C6D20"/>
    <w:rsid w:val="005C6E48"/>
    <w:rsid w:val="005C6E54"/>
    <w:rsid w:val="005C746C"/>
    <w:rsid w:val="005C7828"/>
    <w:rsid w:val="005C7AA3"/>
    <w:rsid w:val="005C7AFD"/>
    <w:rsid w:val="005C7D90"/>
    <w:rsid w:val="005C7E66"/>
    <w:rsid w:val="005C7EF2"/>
    <w:rsid w:val="005C7F24"/>
    <w:rsid w:val="005D01C7"/>
    <w:rsid w:val="005D031F"/>
    <w:rsid w:val="005D0E7E"/>
    <w:rsid w:val="005D0EB1"/>
    <w:rsid w:val="005D0ECA"/>
    <w:rsid w:val="005D1132"/>
    <w:rsid w:val="005D120A"/>
    <w:rsid w:val="005D1489"/>
    <w:rsid w:val="005D1544"/>
    <w:rsid w:val="005D173F"/>
    <w:rsid w:val="005D1D38"/>
    <w:rsid w:val="005D1F7A"/>
    <w:rsid w:val="005D2010"/>
    <w:rsid w:val="005D249E"/>
    <w:rsid w:val="005D2741"/>
    <w:rsid w:val="005D2815"/>
    <w:rsid w:val="005D2872"/>
    <w:rsid w:val="005D291C"/>
    <w:rsid w:val="005D2A66"/>
    <w:rsid w:val="005D2B0C"/>
    <w:rsid w:val="005D2F29"/>
    <w:rsid w:val="005D3510"/>
    <w:rsid w:val="005D355E"/>
    <w:rsid w:val="005D36AE"/>
    <w:rsid w:val="005D3767"/>
    <w:rsid w:val="005D3842"/>
    <w:rsid w:val="005D3960"/>
    <w:rsid w:val="005D3B36"/>
    <w:rsid w:val="005D3C35"/>
    <w:rsid w:val="005D4535"/>
    <w:rsid w:val="005D483C"/>
    <w:rsid w:val="005D4B93"/>
    <w:rsid w:val="005D4DEB"/>
    <w:rsid w:val="005D4E9F"/>
    <w:rsid w:val="005D4EC5"/>
    <w:rsid w:val="005D4EC6"/>
    <w:rsid w:val="005D4F92"/>
    <w:rsid w:val="005D517E"/>
    <w:rsid w:val="005D5587"/>
    <w:rsid w:val="005D58CD"/>
    <w:rsid w:val="005D58E2"/>
    <w:rsid w:val="005D5AD5"/>
    <w:rsid w:val="005D5B56"/>
    <w:rsid w:val="005D5BF4"/>
    <w:rsid w:val="005D5CB9"/>
    <w:rsid w:val="005D5CCC"/>
    <w:rsid w:val="005D60D4"/>
    <w:rsid w:val="005D6165"/>
    <w:rsid w:val="005D6315"/>
    <w:rsid w:val="005D696D"/>
    <w:rsid w:val="005D6ED0"/>
    <w:rsid w:val="005D6FE6"/>
    <w:rsid w:val="005D7794"/>
    <w:rsid w:val="005D7876"/>
    <w:rsid w:val="005D78B4"/>
    <w:rsid w:val="005D796C"/>
    <w:rsid w:val="005D7AED"/>
    <w:rsid w:val="005D7C91"/>
    <w:rsid w:val="005D7CA5"/>
    <w:rsid w:val="005D7EED"/>
    <w:rsid w:val="005E024C"/>
    <w:rsid w:val="005E0A41"/>
    <w:rsid w:val="005E0D7C"/>
    <w:rsid w:val="005E1392"/>
    <w:rsid w:val="005E1570"/>
    <w:rsid w:val="005E1788"/>
    <w:rsid w:val="005E1CBA"/>
    <w:rsid w:val="005E235F"/>
    <w:rsid w:val="005E23C1"/>
    <w:rsid w:val="005E2441"/>
    <w:rsid w:val="005E250D"/>
    <w:rsid w:val="005E2838"/>
    <w:rsid w:val="005E2877"/>
    <w:rsid w:val="005E28BE"/>
    <w:rsid w:val="005E2B55"/>
    <w:rsid w:val="005E2CFD"/>
    <w:rsid w:val="005E2D74"/>
    <w:rsid w:val="005E2E11"/>
    <w:rsid w:val="005E371A"/>
    <w:rsid w:val="005E3CA2"/>
    <w:rsid w:val="005E4115"/>
    <w:rsid w:val="005E434B"/>
    <w:rsid w:val="005E43AF"/>
    <w:rsid w:val="005E489C"/>
    <w:rsid w:val="005E4A48"/>
    <w:rsid w:val="005E4A51"/>
    <w:rsid w:val="005E4C0E"/>
    <w:rsid w:val="005E4DA7"/>
    <w:rsid w:val="005E4E08"/>
    <w:rsid w:val="005E4EF7"/>
    <w:rsid w:val="005E4FBE"/>
    <w:rsid w:val="005E510C"/>
    <w:rsid w:val="005E559D"/>
    <w:rsid w:val="005E5637"/>
    <w:rsid w:val="005E57F6"/>
    <w:rsid w:val="005E58DC"/>
    <w:rsid w:val="005E5AC3"/>
    <w:rsid w:val="005E5C5F"/>
    <w:rsid w:val="005E5D22"/>
    <w:rsid w:val="005E5F27"/>
    <w:rsid w:val="005E5F43"/>
    <w:rsid w:val="005E671F"/>
    <w:rsid w:val="005E6812"/>
    <w:rsid w:val="005E6A57"/>
    <w:rsid w:val="005E6AE8"/>
    <w:rsid w:val="005E6B76"/>
    <w:rsid w:val="005E6BAC"/>
    <w:rsid w:val="005E6DE5"/>
    <w:rsid w:val="005E731A"/>
    <w:rsid w:val="005E733D"/>
    <w:rsid w:val="005E763A"/>
    <w:rsid w:val="005E76E3"/>
    <w:rsid w:val="005E7A00"/>
    <w:rsid w:val="005E7B82"/>
    <w:rsid w:val="005E7C15"/>
    <w:rsid w:val="005E7CF8"/>
    <w:rsid w:val="005F016D"/>
    <w:rsid w:val="005F06CD"/>
    <w:rsid w:val="005F0771"/>
    <w:rsid w:val="005F0B45"/>
    <w:rsid w:val="005F0D82"/>
    <w:rsid w:val="005F1273"/>
    <w:rsid w:val="005F12EC"/>
    <w:rsid w:val="005F16E6"/>
    <w:rsid w:val="005F1959"/>
    <w:rsid w:val="005F1A4A"/>
    <w:rsid w:val="005F204F"/>
    <w:rsid w:val="005F20EE"/>
    <w:rsid w:val="005F243A"/>
    <w:rsid w:val="005F251F"/>
    <w:rsid w:val="005F2FC4"/>
    <w:rsid w:val="005F3030"/>
    <w:rsid w:val="005F30DA"/>
    <w:rsid w:val="005F310E"/>
    <w:rsid w:val="005F3160"/>
    <w:rsid w:val="005F31E4"/>
    <w:rsid w:val="005F33A7"/>
    <w:rsid w:val="005F3D6E"/>
    <w:rsid w:val="005F3E59"/>
    <w:rsid w:val="005F42DF"/>
    <w:rsid w:val="005F4518"/>
    <w:rsid w:val="005F48D8"/>
    <w:rsid w:val="005F4B26"/>
    <w:rsid w:val="005F4CCC"/>
    <w:rsid w:val="005F51A0"/>
    <w:rsid w:val="005F5361"/>
    <w:rsid w:val="005F5598"/>
    <w:rsid w:val="005F5634"/>
    <w:rsid w:val="005F5797"/>
    <w:rsid w:val="005F581C"/>
    <w:rsid w:val="005F5AC5"/>
    <w:rsid w:val="005F5DFD"/>
    <w:rsid w:val="005F6271"/>
    <w:rsid w:val="005F6310"/>
    <w:rsid w:val="005F68DA"/>
    <w:rsid w:val="005F6936"/>
    <w:rsid w:val="005F6988"/>
    <w:rsid w:val="005F6D15"/>
    <w:rsid w:val="005F6DAB"/>
    <w:rsid w:val="005F6E6B"/>
    <w:rsid w:val="005F714A"/>
    <w:rsid w:val="005F71E2"/>
    <w:rsid w:val="005F7649"/>
    <w:rsid w:val="005F79A5"/>
    <w:rsid w:val="005F79F8"/>
    <w:rsid w:val="005F7B2F"/>
    <w:rsid w:val="005F7F51"/>
    <w:rsid w:val="00600085"/>
    <w:rsid w:val="006001DD"/>
    <w:rsid w:val="006002A1"/>
    <w:rsid w:val="006003BA"/>
    <w:rsid w:val="00600609"/>
    <w:rsid w:val="00600BEE"/>
    <w:rsid w:val="00600E74"/>
    <w:rsid w:val="00600FB8"/>
    <w:rsid w:val="00600FC5"/>
    <w:rsid w:val="00600FEE"/>
    <w:rsid w:val="0060105E"/>
    <w:rsid w:val="006014E0"/>
    <w:rsid w:val="00601535"/>
    <w:rsid w:val="006019D3"/>
    <w:rsid w:val="00601B71"/>
    <w:rsid w:val="00601C43"/>
    <w:rsid w:val="006021B0"/>
    <w:rsid w:val="006024D2"/>
    <w:rsid w:val="00602583"/>
    <w:rsid w:val="006025A7"/>
    <w:rsid w:val="0060261D"/>
    <w:rsid w:val="0060274A"/>
    <w:rsid w:val="006027B8"/>
    <w:rsid w:val="00602811"/>
    <w:rsid w:val="006029C3"/>
    <w:rsid w:val="00602A7F"/>
    <w:rsid w:val="00602C80"/>
    <w:rsid w:val="00602EEE"/>
    <w:rsid w:val="00603035"/>
    <w:rsid w:val="0060364E"/>
    <w:rsid w:val="0060366E"/>
    <w:rsid w:val="006039D2"/>
    <w:rsid w:val="006043D8"/>
    <w:rsid w:val="006045BB"/>
    <w:rsid w:val="006047F5"/>
    <w:rsid w:val="00604B73"/>
    <w:rsid w:val="00604D07"/>
    <w:rsid w:val="00604DA0"/>
    <w:rsid w:val="0060546C"/>
    <w:rsid w:val="006054D8"/>
    <w:rsid w:val="006055BC"/>
    <w:rsid w:val="00605826"/>
    <w:rsid w:val="006059D8"/>
    <w:rsid w:val="00605B35"/>
    <w:rsid w:val="00605F8D"/>
    <w:rsid w:val="00606549"/>
    <w:rsid w:val="006067F9"/>
    <w:rsid w:val="00607122"/>
    <w:rsid w:val="00607259"/>
    <w:rsid w:val="00607313"/>
    <w:rsid w:val="0060739F"/>
    <w:rsid w:val="00607496"/>
    <w:rsid w:val="00607648"/>
    <w:rsid w:val="00607776"/>
    <w:rsid w:val="00607870"/>
    <w:rsid w:val="00607E0F"/>
    <w:rsid w:val="00607EBE"/>
    <w:rsid w:val="0061013F"/>
    <w:rsid w:val="006107C1"/>
    <w:rsid w:val="00610942"/>
    <w:rsid w:val="0061096C"/>
    <w:rsid w:val="00610B2B"/>
    <w:rsid w:val="00610EAB"/>
    <w:rsid w:val="00610EDA"/>
    <w:rsid w:val="00611113"/>
    <w:rsid w:val="00611404"/>
    <w:rsid w:val="006114A5"/>
    <w:rsid w:val="006114FB"/>
    <w:rsid w:val="006116B2"/>
    <w:rsid w:val="0061181F"/>
    <w:rsid w:val="0061190F"/>
    <w:rsid w:val="00611A2B"/>
    <w:rsid w:val="00611ACB"/>
    <w:rsid w:val="00611AEC"/>
    <w:rsid w:val="00611BD7"/>
    <w:rsid w:val="0061208C"/>
    <w:rsid w:val="006121AA"/>
    <w:rsid w:val="00612E49"/>
    <w:rsid w:val="006138CA"/>
    <w:rsid w:val="00613CBC"/>
    <w:rsid w:val="00613CD5"/>
    <w:rsid w:val="00613E43"/>
    <w:rsid w:val="006140D4"/>
    <w:rsid w:val="00614319"/>
    <w:rsid w:val="0061437D"/>
    <w:rsid w:val="00614592"/>
    <w:rsid w:val="00614744"/>
    <w:rsid w:val="006147C8"/>
    <w:rsid w:val="00614867"/>
    <w:rsid w:val="00615379"/>
    <w:rsid w:val="0061547B"/>
    <w:rsid w:val="006154E6"/>
    <w:rsid w:val="0061551E"/>
    <w:rsid w:val="00615824"/>
    <w:rsid w:val="00615E44"/>
    <w:rsid w:val="00615EDB"/>
    <w:rsid w:val="006161B0"/>
    <w:rsid w:val="0061645D"/>
    <w:rsid w:val="0061698E"/>
    <w:rsid w:val="00616B20"/>
    <w:rsid w:val="00616B7E"/>
    <w:rsid w:val="00616D28"/>
    <w:rsid w:val="00616D3C"/>
    <w:rsid w:val="00617112"/>
    <w:rsid w:val="006173D0"/>
    <w:rsid w:val="006173E3"/>
    <w:rsid w:val="0061742C"/>
    <w:rsid w:val="0061786B"/>
    <w:rsid w:val="0061795D"/>
    <w:rsid w:val="0062009D"/>
    <w:rsid w:val="00620183"/>
    <w:rsid w:val="0062035B"/>
    <w:rsid w:val="00620381"/>
    <w:rsid w:val="00620511"/>
    <w:rsid w:val="00620FD6"/>
    <w:rsid w:val="00621100"/>
    <w:rsid w:val="00621265"/>
    <w:rsid w:val="0062140C"/>
    <w:rsid w:val="0062140F"/>
    <w:rsid w:val="0062165E"/>
    <w:rsid w:val="0062185A"/>
    <w:rsid w:val="00621B00"/>
    <w:rsid w:val="00621E59"/>
    <w:rsid w:val="00621EB3"/>
    <w:rsid w:val="00621F96"/>
    <w:rsid w:val="006221C9"/>
    <w:rsid w:val="00622263"/>
    <w:rsid w:val="006223CA"/>
    <w:rsid w:val="00622925"/>
    <w:rsid w:val="00622C0A"/>
    <w:rsid w:val="00622C79"/>
    <w:rsid w:val="00622E6E"/>
    <w:rsid w:val="00622F80"/>
    <w:rsid w:val="00623233"/>
    <w:rsid w:val="0062327E"/>
    <w:rsid w:val="00623499"/>
    <w:rsid w:val="006236EE"/>
    <w:rsid w:val="00624A33"/>
    <w:rsid w:val="00625239"/>
    <w:rsid w:val="00625487"/>
    <w:rsid w:val="006254C6"/>
    <w:rsid w:val="0062585F"/>
    <w:rsid w:val="0062591C"/>
    <w:rsid w:val="00625AD7"/>
    <w:rsid w:val="00625CCF"/>
    <w:rsid w:val="00625EF4"/>
    <w:rsid w:val="00626086"/>
    <w:rsid w:val="0062640E"/>
    <w:rsid w:val="00626772"/>
    <w:rsid w:val="006269E6"/>
    <w:rsid w:val="00626CCA"/>
    <w:rsid w:val="00626D33"/>
    <w:rsid w:val="00626D5F"/>
    <w:rsid w:val="00626EAF"/>
    <w:rsid w:val="00626FC0"/>
    <w:rsid w:val="00627A50"/>
    <w:rsid w:val="00627AB1"/>
    <w:rsid w:val="00627EBE"/>
    <w:rsid w:val="00627F66"/>
    <w:rsid w:val="0063079A"/>
    <w:rsid w:val="00630ED1"/>
    <w:rsid w:val="00630F14"/>
    <w:rsid w:val="00631012"/>
    <w:rsid w:val="00631256"/>
    <w:rsid w:val="006314DF"/>
    <w:rsid w:val="006315A9"/>
    <w:rsid w:val="00631EB0"/>
    <w:rsid w:val="00631FAB"/>
    <w:rsid w:val="0063252D"/>
    <w:rsid w:val="0063286D"/>
    <w:rsid w:val="00632DA0"/>
    <w:rsid w:val="00632E32"/>
    <w:rsid w:val="0063317B"/>
    <w:rsid w:val="0063319E"/>
    <w:rsid w:val="006332E1"/>
    <w:rsid w:val="0063338F"/>
    <w:rsid w:val="00633848"/>
    <w:rsid w:val="006342E0"/>
    <w:rsid w:val="00634488"/>
    <w:rsid w:val="006346EB"/>
    <w:rsid w:val="0063487F"/>
    <w:rsid w:val="006348CB"/>
    <w:rsid w:val="00634A31"/>
    <w:rsid w:val="006350FD"/>
    <w:rsid w:val="006351C0"/>
    <w:rsid w:val="0063529A"/>
    <w:rsid w:val="0063558A"/>
    <w:rsid w:val="0063580C"/>
    <w:rsid w:val="00635A97"/>
    <w:rsid w:val="00635B76"/>
    <w:rsid w:val="00635F92"/>
    <w:rsid w:val="00636105"/>
    <w:rsid w:val="0063641F"/>
    <w:rsid w:val="00636649"/>
    <w:rsid w:val="00636C8A"/>
    <w:rsid w:val="00636DAC"/>
    <w:rsid w:val="00636DAD"/>
    <w:rsid w:val="00636E19"/>
    <w:rsid w:val="00636F70"/>
    <w:rsid w:val="00637306"/>
    <w:rsid w:val="00637743"/>
    <w:rsid w:val="0063790D"/>
    <w:rsid w:val="006379AD"/>
    <w:rsid w:val="006379E8"/>
    <w:rsid w:val="00637B8C"/>
    <w:rsid w:val="00637BE9"/>
    <w:rsid w:val="00637CD2"/>
    <w:rsid w:val="00637DF1"/>
    <w:rsid w:val="00640237"/>
    <w:rsid w:val="0064041A"/>
    <w:rsid w:val="00640470"/>
    <w:rsid w:val="00640540"/>
    <w:rsid w:val="0064078E"/>
    <w:rsid w:val="00640B65"/>
    <w:rsid w:val="00640E44"/>
    <w:rsid w:val="00640E48"/>
    <w:rsid w:val="00641168"/>
    <w:rsid w:val="006412F7"/>
    <w:rsid w:val="00641367"/>
    <w:rsid w:val="00641399"/>
    <w:rsid w:val="006413B3"/>
    <w:rsid w:val="0064142A"/>
    <w:rsid w:val="006419BD"/>
    <w:rsid w:val="00641F7E"/>
    <w:rsid w:val="00642182"/>
    <w:rsid w:val="00642417"/>
    <w:rsid w:val="0064260D"/>
    <w:rsid w:val="00642903"/>
    <w:rsid w:val="00642A09"/>
    <w:rsid w:val="00642AAD"/>
    <w:rsid w:val="00642C43"/>
    <w:rsid w:val="00642CAE"/>
    <w:rsid w:val="00642F13"/>
    <w:rsid w:val="0064328B"/>
    <w:rsid w:val="006439F8"/>
    <w:rsid w:val="00643B57"/>
    <w:rsid w:val="00643C89"/>
    <w:rsid w:val="00643C98"/>
    <w:rsid w:val="00644146"/>
    <w:rsid w:val="006441F0"/>
    <w:rsid w:val="006445F4"/>
    <w:rsid w:val="00644940"/>
    <w:rsid w:val="006449B5"/>
    <w:rsid w:val="006449E1"/>
    <w:rsid w:val="00644C01"/>
    <w:rsid w:val="006450A4"/>
    <w:rsid w:val="006454E1"/>
    <w:rsid w:val="006456AC"/>
    <w:rsid w:val="0064577D"/>
    <w:rsid w:val="00645B79"/>
    <w:rsid w:val="00645D13"/>
    <w:rsid w:val="00645E87"/>
    <w:rsid w:val="00645F49"/>
    <w:rsid w:val="00645FAB"/>
    <w:rsid w:val="00646EA9"/>
    <w:rsid w:val="00646EB6"/>
    <w:rsid w:val="00646EF2"/>
    <w:rsid w:val="00646FCF"/>
    <w:rsid w:val="006471F5"/>
    <w:rsid w:val="00647A03"/>
    <w:rsid w:val="00647D37"/>
    <w:rsid w:val="00647FAA"/>
    <w:rsid w:val="006503E1"/>
    <w:rsid w:val="0065057C"/>
    <w:rsid w:val="006507F7"/>
    <w:rsid w:val="00650A33"/>
    <w:rsid w:val="00650CC5"/>
    <w:rsid w:val="00650CD7"/>
    <w:rsid w:val="00650DD2"/>
    <w:rsid w:val="00650DDA"/>
    <w:rsid w:val="00650DE3"/>
    <w:rsid w:val="00650F7C"/>
    <w:rsid w:val="00650F9C"/>
    <w:rsid w:val="006516DB"/>
    <w:rsid w:val="00651A5D"/>
    <w:rsid w:val="00651B3C"/>
    <w:rsid w:val="00651CCA"/>
    <w:rsid w:val="00651CCC"/>
    <w:rsid w:val="00652092"/>
    <w:rsid w:val="006523BC"/>
    <w:rsid w:val="006529A3"/>
    <w:rsid w:val="00652EF8"/>
    <w:rsid w:val="00652F4F"/>
    <w:rsid w:val="006533B4"/>
    <w:rsid w:val="006537EA"/>
    <w:rsid w:val="006539E1"/>
    <w:rsid w:val="00653AD7"/>
    <w:rsid w:val="00653CA3"/>
    <w:rsid w:val="00653CF9"/>
    <w:rsid w:val="006542A5"/>
    <w:rsid w:val="006542EF"/>
    <w:rsid w:val="00654891"/>
    <w:rsid w:val="006552E5"/>
    <w:rsid w:val="006553E9"/>
    <w:rsid w:val="006558E8"/>
    <w:rsid w:val="00655BF1"/>
    <w:rsid w:val="00655D00"/>
    <w:rsid w:val="00655D9E"/>
    <w:rsid w:val="006564D7"/>
    <w:rsid w:val="00656E30"/>
    <w:rsid w:val="00656EBD"/>
    <w:rsid w:val="00656EC0"/>
    <w:rsid w:val="00656F4E"/>
    <w:rsid w:val="00656F7F"/>
    <w:rsid w:val="006572C3"/>
    <w:rsid w:val="00657320"/>
    <w:rsid w:val="006577D4"/>
    <w:rsid w:val="00657A6D"/>
    <w:rsid w:val="00657BC6"/>
    <w:rsid w:val="00657BEE"/>
    <w:rsid w:val="00657CC5"/>
    <w:rsid w:val="00657D1D"/>
    <w:rsid w:val="00657D7E"/>
    <w:rsid w:val="0066077D"/>
    <w:rsid w:val="00660AE2"/>
    <w:rsid w:val="00660D91"/>
    <w:rsid w:val="00661066"/>
    <w:rsid w:val="00661656"/>
    <w:rsid w:val="006616BD"/>
    <w:rsid w:val="00661832"/>
    <w:rsid w:val="006618AC"/>
    <w:rsid w:val="00661951"/>
    <w:rsid w:val="00661B9A"/>
    <w:rsid w:val="00661C50"/>
    <w:rsid w:val="00662160"/>
    <w:rsid w:val="006621D7"/>
    <w:rsid w:val="0066253B"/>
    <w:rsid w:val="006627D4"/>
    <w:rsid w:val="00662ACA"/>
    <w:rsid w:val="00662BE0"/>
    <w:rsid w:val="00662E72"/>
    <w:rsid w:val="00662EE6"/>
    <w:rsid w:val="00662FAF"/>
    <w:rsid w:val="00663120"/>
    <w:rsid w:val="006632C7"/>
    <w:rsid w:val="00663407"/>
    <w:rsid w:val="00663459"/>
    <w:rsid w:val="006637FE"/>
    <w:rsid w:val="00663BD9"/>
    <w:rsid w:val="00663CB3"/>
    <w:rsid w:val="00663D15"/>
    <w:rsid w:val="00663FF6"/>
    <w:rsid w:val="0066465C"/>
    <w:rsid w:val="00664794"/>
    <w:rsid w:val="00664A50"/>
    <w:rsid w:val="00664B4F"/>
    <w:rsid w:val="00664CE3"/>
    <w:rsid w:val="006652E5"/>
    <w:rsid w:val="006653B6"/>
    <w:rsid w:val="00665448"/>
    <w:rsid w:val="00665550"/>
    <w:rsid w:val="00665577"/>
    <w:rsid w:val="00665795"/>
    <w:rsid w:val="0066584A"/>
    <w:rsid w:val="006659DC"/>
    <w:rsid w:val="006659F3"/>
    <w:rsid w:val="00665AF0"/>
    <w:rsid w:val="00665D81"/>
    <w:rsid w:val="00665EAC"/>
    <w:rsid w:val="00665ECB"/>
    <w:rsid w:val="00666161"/>
    <w:rsid w:val="00666202"/>
    <w:rsid w:val="00666387"/>
    <w:rsid w:val="0066664A"/>
    <w:rsid w:val="00667074"/>
    <w:rsid w:val="00667251"/>
    <w:rsid w:val="00667485"/>
    <w:rsid w:val="00667606"/>
    <w:rsid w:val="0066797B"/>
    <w:rsid w:val="00667C28"/>
    <w:rsid w:val="00667D83"/>
    <w:rsid w:val="00667FB0"/>
    <w:rsid w:val="006702BA"/>
    <w:rsid w:val="0067046C"/>
    <w:rsid w:val="006704B0"/>
    <w:rsid w:val="0067066B"/>
    <w:rsid w:val="006706A1"/>
    <w:rsid w:val="00670AC2"/>
    <w:rsid w:val="00670C0F"/>
    <w:rsid w:val="00670C36"/>
    <w:rsid w:val="00670C73"/>
    <w:rsid w:val="00671710"/>
    <w:rsid w:val="006718C9"/>
    <w:rsid w:val="00671D76"/>
    <w:rsid w:val="0067212F"/>
    <w:rsid w:val="0067219F"/>
    <w:rsid w:val="006722AC"/>
    <w:rsid w:val="0067237F"/>
    <w:rsid w:val="006727FE"/>
    <w:rsid w:val="00672903"/>
    <w:rsid w:val="006729B9"/>
    <w:rsid w:val="006729BF"/>
    <w:rsid w:val="00672C3F"/>
    <w:rsid w:val="00672D24"/>
    <w:rsid w:val="00672EF3"/>
    <w:rsid w:val="006730A5"/>
    <w:rsid w:val="0067336C"/>
    <w:rsid w:val="00673C42"/>
    <w:rsid w:val="00673D45"/>
    <w:rsid w:val="0067410E"/>
    <w:rsid w:val="006741C1"/>
    <w:rsid w:val="00674266"/>
    <w:rsid w:val="006743C4"/>
    <w:rsid w:val="00674584"/>
    <w:rsid w:val="00674668"/>
    <w:rsid w:val="00674A99"/>
    <w:rsid w:val="00674AE5"/>
    <w:rsid w:val="0067539D"/>
    <w:rsid w:val="006753E1"/>
    <w:rsid w:val="006755B4"/>
    <w:rsid w:val="00675633"/>
    <w:rsid w:val="00675B68"/>
    <w:rsid w:val="00676395"/>
    <w:rsid w:val="0067659C"/>
    <w:rsid w:val="0067683C"/>
    <w:rsid w:val="00676984"/>
    <w:rsid w:val="00676CFA"/>
    <w:rsid w:val="00676F4D"/>
    <w:rsid w:val="006770B2"/>
    <w:rsid w:val="00677165"/>
    <w:rsid w:val="00677231"/>
    <w:rsid w:val="00677307"/>
    <w:rsid w:val="006773CE"/>
    <w:rsid w:val="00677505"/>
    <w:rsid w:val="00677813"/>
    <w:rsid w:val="00677A75"/>
    <w:rsid w:val="00677FF5"/>
    <w:rsid w:val="006802AF"/>
    <w:rsid w:val="0068034F"/>
    <w:rsid w:val="0068042D"/>
    <w:rsid w:val="00680615"/>
    <w:rsid w:val="0068068F"/>
    <w:rsid w:val="00680937"/>
    <w:rsid w:val="00680C0F"/>
    <w:rsid w:val="00680D33"/>
    <w:rsid w:val="00680EEE"/>
    <w:rsid w:val="00680EFC"/>
    <w:rsid w:val="006812DB"/>
    <w:rsid w:val="0068134F"/>
    <w:rsid w:val="006819E0"/>
    <w:rsid w:val="00681AE8"/>
    <w:rsid w:val="00681B32"/>
    <w:rsid w:val="00681BE0"/>
    <w:rsid w:val="00681D7C"/>
    <w:rsid w:val="00681D8A"/>
    <w:rsid w:val="00682055"/>
    <w:rsid w:val="0068205B"/>
    <w:rsid w:val="0068206C"/>
    <w:rsid w:val="006824B5"/>
    <w:rsid w:val="006825C4"/>
    <w:rsid w:val="006828F2"/>
    <w:rsid w:val="00682F0E"/>
    <w:rsid w:val="00683072"/>
    <w:rsid w:val="00683115"/>
    <w:rsid w:val="006831FA"/>
    <w:rsid w:val="00683280"/>
    <w:rsid w:val="006839E5"/>
    <w:rsid w:val="00683AB0"/>
    <w:rsid w:val="00683ECF"/>
    <w:rsid w:val="00683FB9"/>
    <w:rsid w:val="0068450B"/>
    <w:rsid w:val="0068481B"/>
    <w:rsid w:val="006848C7"/>
    <w:rsid w:val="00684C64"/>
    <w:rsid w:val="00684EF8"/>
    <w:rsid w:val="00684F62"/>
    <w:rsid w:val="00684FBB"/>
    <w:rsid w:val="00685075"/>
    <w:rsid w:val="006850E2"/>
    <w:rsid w:val="006852FF"/>
    <w:rsid w:val="0068535C"/>
    <w:rsid w:val="006856E7"/>
    <w:rsid w:val="00685833"/>
    <w:rsid w:val="0068594B"/>
    <w:rsid w:val="00685B6D"/>
    <w:rsid w:val="00685BB9"/>
    <w:rsid w:val="00685F01"/>
    <w:rsid w:val="00685FC0"/>
    <w:rsid w:val="00686077"/>
    <w:rsid w:val="0068623D"/>
    <w:rsid w:val="006863EA"/>
    <w:rsid w:val="0068676D"/>
    <w:rsid w:val="006867C3"/>
    <w:rsid w:val="00686CF7"/>
    <w:rsid w:val="00686DF2"/>
    <w:rsid w:val="00686EFE"/>
    <w:rsid w:val="00687D25"/>
    <w:rsid w:val="00687E24"/>
    <w:rsid w:val="00690271"/>
    <w:rsid w:val="0069058B"/>
    <w:rsid w:val="006906CA"/>
    <w:rsid w:val="00690731"/>
    <w:rsid w:val="0069082F"/>
    <w:rsid w:val="006908B9"/>
    <w:rsid w:val="00690AB2"/>
    <w:rsid w:val="00690B48"/>
    <w:rsid w:val="0069125D"/>
    <w:rsid w:val="006912CD"/>
    <w:rsid w:val="006913AE"/>
    <w:rsid w:val="0069189E"/>
    <w:rsid w:val="006918AF"/>
    <w:rsid w:val="006919BD"/>
    <w:rsid w:val="00691BD6"/>
    <w:rsid w:val="00692107"/>
    <w:rsid w:val="00692164"/>
    <w:rsid w:val="0069219B"/>
    <w:rsid w:val="006924C5"/>
    <w:rsid w:val="00692A6A"/>
    <w:rsid w:val="00692B52"/>
    <w:rsid w:val="00692E19"/>
    <w:rsid w:val="00692F6E"/>
    <w:rsid w:val="0069349D"/>
    <w:rsid w:val="0069351C"/>
    <w:rsid w:val="0069356B"/>
    <w:rsid w:val="006935BF"/>
    <w:rsid w:val="00693605"/>
    <w:rsid w:val="006937EC"/>
    <w:rsid w:val="0069398B"/>
    <w:rsid w:val="00693D56"/>
    <w:rsid w:val="00693FC5"/>
    <w:rsid w:val="00694049"/>
    <w:rsid w:val="006940CE"/>
    <w:rsid w:val="0069443F"/>
    <w:rsid w:val="0069450B"/>
    <w:rsid w:val="0069462B"/>
    <w:rsid w:val="006946FC"/>
    <w:rsid w:val="00694A53"/>
    <w:rsid w:val="00694A8D"/>
    <w:rsid w:val="00694AEE"/>
    <w:rsid w:val="00695303"/>
    <w:rsid w:val="00695566"/>
    <w:rsid w:val="00695636"/>
    <w:rsid w:val="00695655"/>
    <w:rsid w:val="006959E5"/>
    <w:rsid w:val="00695A07"/>
    <w:rsid w:val="00695AC2"/>
    <w:rsid w:val="00695B01"/>
    <w:rsid w:val="00695B61"/>
    <w:rsid w:val="00695D93"/>
    <w:rsid w:val="00696269"/>
    <w:rsid w:val="006964F2"/>
    <w:rsid w:val="00696B02"/>
    <w:rsid w:val="00696C8E"/>
    <w:rsid w:val="00696D8E"/>
    <w:rsid w:val="00696F66"/>
    <w:rsid w:val="006977D4"/>
    <w:rsid w:val="006978EF"/>
    <w:rsid w:val="00697ACB"/>
    <w:rsid w:val="00697D38"/>
    <w:rsid w:val="006A0437"/>
    <w:rsid w:val="006A0806"/>
    <w:rsid w:val="006A09C9"/>
    <w:rsid w:val="006A0A99"/>
    <w:rsid w:val="006A0FD8"/>
    <w:rsid w:val="006A10A2"/>
    <w:rsid w:val="006A115F"/>
    <w:rsid w:val="006A1B21"/>
    <w:rsid w:val="006A1D39"/>
    <w:rsid w:val="006A1E5A"/>
    <w:rsid w:val="006A21EC"/>
    <w:rsid w:val="006A236D"/>
    <w:rsid w:val="006A273A"/>
    <w:rsid w:val="006A275B"/>
    <w:rsid w:val="006A27F6"/>
    <w:rsid w:val="006A28A2"/>
    <w:rsid w:val="006A2E04"/>
    <w:rsid w:val="006A2F54"/>
    <w:rsid w:val="006A2FB2"/>
    <w:rsid w:val="006A30A1"/>
    <w:rsid w:val="006A3131"/>
    <w:rsid w:val="006A3334"/>
    <w:rsid w:val="006A348E"/>
    <w:rsid w:val="006A3534"/>
    <w:rsid w:val="006A36E9"/>
    <w:rsid w:val="006A38E2"/>
    <w:rsid w:val="006A3978"/>
    <w:rsid w:val="006A4750"/>
    <w:rsid w:val="006A48C5"/>
    <w:rsid w:val="006A4964"/>
    <w:rsid w:val="006A4B1A"/>
    <w:rsid w:val="006A4C05"/>
    <w:rsid w:val="006A4CEB"/>
    <w:rsid w:val="006A4CED"/>
    <w:rsid w:val="006A4DC4"/>
    <w:rsid w:val="006A5395"/>
    <w:rsid w:val="006A544F"/>
    <w:rsid w:val="006A5780"/>
    <w:rsid w:val="006A57BA"/>
    <w:rsid w:val="006A59C6"/>
    <w:rsid w:val="006A5AB2"/>
    <w:rsid w:val="006A5BC9"/>
    <w:rsid w:val="006A5C43"/>
    <w:rsid w:val="006A5C8D"/>
    <w:rsid w:val="006A5D3B"/>
    <w:rsid w:val="006A5F12"/>
    <w:rsid w:val="006A6219"/>
    <w:rsid w:val="006A6245"/>
    <w:rsid w:val="006A6368"/>
    <w:rsid w:val="006A665A"/>
    <w:rsid w:val="006A6CF4"/>
    <w:rsid w:val="006A6F15"/>
    <w:rsid w:val="006A700F"/>
    <w:rsid w:val="006A70D2"/>
    <w:rsid w:val="006A715B"/>
    <w:rsid w:val="006A7441"/>
    <w:rsid w:val="006A76B9"/>
    <w:rsid w:val="006A7775"/>
    <w:rsid w:val="006A7D9A"/>
    <w:rsid w:val="006A7F43"/>
    <w:rsid w:val="006B03CC"/>
    <w:rsid w:val="006B0488"/>
    <w:rsid w:val="006B0679"/>
    <w:rsid w:val="006B077F"/>
    <w:rsid w:val="006B07A5"/>
    <w:rsid w:val="006B07BE"/>
    <w:rsid w:val="006B0989"/>
    <w:rsid w:val="006B09ED"/>
    <w:rsid w:val="006B0AE2"/>
    <w:rsid w:val="006B0DA6"/>
    <w:rsid w:val="006B0E65"/>
    <w:rsid w:val="006B1051"/>
    <w:rsid w:val="006B12C5"/>
    <w:rsid w:val="006B17B3"/>
    <w:rsid w:val="006B1C91"/>
    <w:rsid w:val="006B25A4"/>
    <w:rsid w:val="006B28F1"/>
    <w:rsid w:val="006B294C"/>
    <w:rsid w:val="006B2956"/>
    <w:rsid w:val="006B2ACE"/>
    <w:rsid w:val="006B2C64"/>
    <w:rsid w:val="006B2D4F"/>
    <w:rsid w:val="006B2EE2"/>
    <w:rsid w:val="006B30C9"/>
    <w:rsid w:val="006B324A"/>
    <w:rsid w:val="006B3360"/>
    <w:rsid w:val="006B3508"/>
    <w:rsid w:val="006B35E2"/>
    <w:rsid w:val="006B374B"/>
    <w:rsid w:val="006B3CE4"/>
    <w:rsid w:val="006B3CFE"/>
    <w:rsid w:val="006B40A0"/>
    <w:rsid w:val="006B4412"/>
    <w:rsid w:val="006B441D"/>
    <w:rsid w:val="006B469D"/>
    <w:rsid w:val="006B4719"/>
    <w:rsid w:val="006B48F3"/>
    <w:rsid w:val="006B4946"/>
    <w:rsid w:val="006B49F2"/>
    <w:rsid w:val="006B4D24"/>
    <w:rsid w:val="006B4D9E"/>
    <w:rsid w:val="006B4E45"/>
    <w:rsid w:val="006B4E84"/>
    <w:rsid w:val="006B4F0D"/>
    <w:rsid w:val="006B4F70"/>
    <w:rsid w:val="006B5051"/>
    <w:rsid w:val="006B5100"/>
    <w:rsid w:val="006B5237"/>
    <w:rsid w:val="006B55A6"/>
    <w:rsid w:val="006B571C"/>
    <w:rsid w:val="006B58E5"/>
    <w:rsid w:val="006B5B33"/>
    <w:rsid w:val="006B5B44"/>
    <w:rsid w:val="006B5F05"/>
    <w:rsid w:val="006B6128"/>
    <w:rsid w:val="006B61ED"/>
    <w:rsid w:val="006B63E3"/>
    <w:rsid w:val="006B6445"/>
    <w:rsid w:val="006B66B7"/>
    <w:rsid w:val="006B6F48"/>
    <w:rsid w:val="006B6F66"/>
    <w:rsid w:val="006B719C"/>
    <w:rsid w:val="006B7534"/>
    <w:rsid w:val="006B786F"/>
    <w:rsid w:val="006B7A33"/>
    <w:rsid w:val="006B7BF7"/>
    <w:rsid w:val="006B7C1E"/>
    <w:rsid w:val="006B7CBB"/>
    <w:rsid w:val="006B7E9C"/>
    <w:rsid w:val="006B7F3D"/>
    <w:rsid w:val="006C0057"/>
    <w:rsid w:val="006C00AC"/>
    <w:rsid w:val="006C0255"/>
    <w:rsid w:val="006C047E"/>
    <w:rsid w:val="006C06A5"/>
    <w:rsid w:val="006C0F64"/>
    <w:rsid w:val="006C100F"/>
    <w:rsid w:val="006C135E"/>
    <w:rsid w:val="006C1467"/>
    <w:rsid w:val="006C1A52"/>
    <w:rsid w:val="006C20AB"/>
    <w:rsid w:val="006C2126"/>
    <w:rsid w:val="006C21DC"/>
    <w:rsid w:val="006C222B"/>
    <w:rsid w:val="006C22F4"/>
    <w:rsid w:val="006C287E"/>
    <w:rsid w:val="006C29C8"/>
    <w:rsid w:val="006C2AFE"/>
    <w:rsid w:val="006C2FC5"/>
    <w:rsid w:val="006C34C2"/>
    <w:rsid w:val="006C34F9"/>
    <w:rsid w:val="006C3731"/>
    <w:rsid w:val="006C395E"/>
    <w:rsid w:val="006C3AF1"/>
    <w:rsid w:val="006C3C07"/>
    <w:rsid w:val="006C3CBD"/>
    <w:rsid w:val="006C3FE3"/>
    <w:rsid w:val="006C44C4"/>
    <w:rsid w:val="006C4CAA"/>
    <w:rsid w:val="006C5592"/>
    <w:rsid w:val="006C589B"/>
    <w:rsid w:val="006C59F3"/>
    <w:rsid w:val="006C5A50"/>
    <w:rsid w:val="006C5AEC"/>
    <w:rsid w:val="006C5D47"/>
    <w:rsid w:val="006C5D56"/>
    <w:rsid w:val="006C61DC"/>
    <w:rsid w:val="006C63B6"/>
    <w:rsid w:val="006C63E5"/>
    <w:rsid w:val="006C6448"/>
    <w:rsid w:val="006C67C8"/>
    <w:rsid w:val="006C67E5"/>
    <w:rsid w:val="006C69F9"/>
    <w:rsid w:val="006C6EA1"/>
    <w:rsid w:val="006C78AB"/>
    <w:rsid w:val="006C78C4"/>
    <w:rsid w:val="006C7C57"/>
    <w:rsid w:val="006D025F"/>
    <w:rsid w:val="006D0293"/>
    <w:rsid w:val="006D02E4"/>
    <w:rsid w:val="006D0646"/>
    <w:rsid w:val="006D0ADD"/>
    <w:rsid w:val="006D0D73"/>
    <w:rsid w:val="006D0F9B"/>
    <w:rsid w:val="006D14B2"/>
    <w:rsid w:val="006D14C3"/>
    <w:rsid w:val="006D1606"/>
    <w:rsid w:val="006D161D"/>
    <w:rsid w:val="006D16AA"/>
    <w:rsid w:val="006D1784"/>
    <w:rsid w:val="006D18CA"/>
    <w:rsid w:val="006D1AA8"/>
    <w:rsid w:val="006D1B51"/>
    <w:rsid w:val="006D2032"/>
    <w:rsid w:val="006D216C"/>
    <w:rsid w:val="006D23D9"/>
    <w:rsid w:val="006D2519"/>
    <w:rsid w:val="006D2AA5"/>
    <w:rsid w:val="006D2B64"/>
    <w:rsid w:val="006D2F64"/>
    <w:rsid w:val="006D30BA"/>
    <w:rsid w:val="006D353A"/>
    <w:rsid w:val="006D35D8"/>
    <w:rsid w:val="006D3AE4"/>
    <w:rsid w:val="006D3AF2"/>
    <w:rsid w:val="006D3B07"/>
    <w:rsid w:val="006D3C22"/>
    <w:rsid w:val="006D418F"/>
    <w:rsid w:val="006D429A"/>
    <w:rsid w:val="006D4450"/>
    <w:rsid w:val="006D4646"/>
    <w:rsid w:val="006D47CC"/>
    <w:rsid w:val="006D4ABB"/>
    <w:rsid w:val="006D4D30"/>
    <w:rsid w:val="006D5090"/>
    <w:rsid w:val="006D5250"/>
    <w:rsid w:val="006D564D"/>
    <w:rsid w:val="006D5775"/>
    <w:rsid w:val="006D5D9A"/>
    <w:rsid w:val="006D5F28"/>
    <w:rsid w:val="006D632A"/>
    <w:rsid w:val="006D6403"/>
    <w:rsid w:val="006D65D8"/>
    <w:rsid w:val="006D6FA3"/>
    <w:rsid w:val="006D718F"/>
    <w:rsid w:val="006D7279"/>
    <w:rsid w:val="006D7325"/>
    <w:rsid w:val="006D741D"/>
    <w:rsid w:val="006D7460"/>
    <w:rsid w:val="006D772A"/>
    <w:rsid w:val="006D77F9"/>
    <w:rsid w:val="006D7BD8"/>
    <w:rsid w:val="006D7E6E"/>
    <w:rsid w:val="006D7F40"/>
    <w:rsid w:val="006E0183"/>
    <w:rsid w:val="006E021D"/>
    <w:rsid w:val="006E0333"/>
    <w:rsid w:val="006E05C1"/>
    <w:rsid w:val="006E06CF"/>
    <w:rsid w:val="006E0B7B"/>
    <w:rsid w:val="006E0B8B"/>
    <w:rsid w:val="006E0CF8"/>
    <w:rsid w:val="006E1308"/>
    <w:rsid w:val="006E13E7"/>
    <w:rsid w:val="006E1800"/>
    <w:rsid w:val="006E185E"/>
    <w:rsid w:val="006E1BB9"/>
    <w:rsid w:val="006E1C2A"/>
    <w:rsid w:val="006E1F2F"/>
    <w:rsid w:val="006E2031"/>
    <w:rsid w:val="006E25A4"/>
    <w:rsid w:val="006E2630"/>
    <w:rsid w:val="006E2746"/>
    <w:rsid w:val="006E2751"/>
    <w:rsid w:val="006E29E9"/>
    <w:rsid w:val="006E2C5A"/>
    <w:rsid w:val="006E2C5E"/>
    <w:rsid w:val="006E2D06"/>
    <w:rsid w:val="006E2D66"/>
    <w:rsid w:val="006E2DAF"/>
    <w:rsid w:val="006E2E5C"/>
    <w:rsid w:val="006E2E86"/>
    <w:rsid w:val="006E2F02"/>
    <w:rsid w:val="006E2FC9"/>
    <w:rsid w:val="006E2FFE"/>
    <w:rsid w:val="006E322F"/>
    <w:rsid w:val="006E333E"/>
    <w:rsid w:val="006E3746"/>
    <w:rsid w:val="006E3970"/>
    <w:rsid w:val="006E3B24"/>
    <w:rsid w:val="006E3E99"/>
    <w:rsid w:val="006E3FE8"/>
    <w:rsid w:val="006E4073"/>
    <w:rsid w:val="006E4218"/>
    <w:rsid w:val="006E43FB"/>
    <w:rsid w:val="006E4593"/>
    <w:rsid w:val="006E46D9"/>
    <w:rsid w:val="006E4959"/>
    <w:rsid w:val="006E495F"/>
    <w:rsid w:val="006E4E89"/>
    <w:rsid w:val="006E4F14"/>
    <w:rsid w:val="006E5007"/>
    <w:rsid w:val="006E5097"/>
    <w:rsid w:val="006E51C6"/>
    <w:rsid w:val="006E5855"/>
    <w:rsid w:val="006E591E"/>
    <w:rsid w:val="006E5AE1"/>
    <w:rsid w:val="006E5C89"/>
    <w:rsid w:val="006E5DB3"/>
    <w:rsid w:val="006E5F76"/>
    <w:rsid w:val="006E6501"/>
    <w:rsid w:val="006E6622"/>
    <w:rsid w:val="006E733A"/>
    <w:rsid w:val="006E74C0"/>
    <w:rsid w:val="006E76D1"/>
    <w:rsid w:val="006E7BA6"/>
    <w:rsid w:val="006E7ED3"/>
    <w:rsid w:val="006F0187"/>
    <w:rsid w:val="006F0211"/>
    <w:rsid w:val="006F032A"/>
    <w:rsid w:val="006F03F9"/>
    <w:rsid w:val="006F056C"/>
    <w:rsid w:val="006F072E"/>
    <w:rsid w:val="006F079D"/>
    <w:rsid w:val="006F080D"/>
    <w:rsid w:val="006F08CF"/>
    <w:rsid w:val="006F0947"/>
    <w:rsid w:val="006F0AAD"/>
    <w:rsid w:val="006F0AC4"/>
    <w:rsid w:val="006F0DAB"/>
    <w:rsid w:val="006F0FD9"/>
    <w:rsid w:val="006F101C"/>
    <w:rsid w:val="006F1102"/>
    <w:rsid w:val="006F13DF"/>
    <w:rsid w:val="006F1498"/>
    <w:rsid w:val="006F1652"/>
    <w:rsid w:val="006F1AD7"/>
    <w:rsid w:val="006F1B10"/>
    <w:rsid w:val="006F1B9A"/>
    <w:rsid w:val="006F1BC9"/>
    <w:rsid w:val="006F1BFA"/>
    <w:rsid w:val="006F1DC5"/>
    <w:rsid w:val="006F1E45"/>
    <w:rsid w:val="006F1EC1"/>
    <w:rsid w:val="006F1F87"/>
    <w:rsid w:val="006F2526"/>
    <w:rsid w:val="006F2744"/>
    <w:rsid w:val="006F2866"/>
    <w:rsid w:val="006F28A8"/>
    <w:rsid w:val="006F2CCE"/>
    <w:rsid w:val="006F2F6B"/>
    <w:rsid w:val="006F3066"/>
    <w:rsid w:val="006F31DC"/>
    <w:rsid w:val="006F35E8"/>
    <w:rsid w:val="006F38A9"/>
    <w:rsid w:val="006F395F"/>
    <w:rsid w:val="006F3B02"/>
    <w:rsid w:val="006F3CF8"/>
    <w:rsid w:val="006F3E2F"/>
    <w:rsid w:val="006F3F73"/>
    <w:rsid w:val="006F406D"/>
    <w:rsid w:val="006F40DB"/>
    <w:rsid w:val="006F4181"/>
    <w:rsid w:val="006F42C0"/>
    <w:rsid w:val="006F46A8"/>
    <w:rsid w:val="006F4758"/>
    <w:rsid w:val="006F47EA"/>
    <w:rsid w:val="006F4827"/>
    <w:rsid w:val="006F4880"/>
    <w:rsid w:val="006F4A14"/>
    <w:rsid w:val="006F4AA5"/>
    <w:rsid w:val="006F4ADF"/>
    <w:rsid w:val="006F4BE8"/>
    <w:rsid w:val="006F4C20"/>
    <w:rsid w:val="006F4E24"/>
    <w:rsid w:val="006F5356"/>
    <w:rsid w:val="006F5584"/>
    <w:rsid w:val="006F571D"/>
    <w:rsid w:val="006F59D9"/>
    <w:rsid w:val="006F5A25"/>
    <w:rsid w:val="006F5C7D"/>
    <w:rsid w:val="006F608C"/>
    <w:rsid w:val="006F62B6"/>
    <w:rsid w:val="006F62DC"/>
    <w:rsid w:val="006F676E"/>
    <w:rsid w:val="006F6DF2"/>
    <w:rsid w:val="006F6E20"/>
    <w:rsid w:val="006F6E81"/>
    <w:rsid w:val="006F71A8"/>
    <w:rsid w:val="006F7203"/>
    <w:rsid w:val="006F74EC"/>
    <w:rsid w:val="006F7691"/>
    <w:rsid w:val="006F7BCB"/>
    <w:rsid w:val="006F7D48"/>
    <w:rsid w:val="006F7FE6"/>
    <w:rsid w:val="00700084"/>
    <w:rsid w:val="00700087"/>
    <w:rsid w:val="007002AA"/>
    <w:rsid w:val="0070030D"/>
    <w:rsid w:val="007005F8"/>
    <w:rsid w:val="007006DC"/>
    <w:rsid w:val="00700711"/>
    <w:rsid w:val="007009D7"/>
    <w:rsid w:val="00700B1B"/>
    <w:rsid w:val="00700D1D"/>
    <w:rsid w:val="00700E81"/>
    <w:rsid w:val="00701040"/>
    <w:rsid w:val="00701299"/>
    <w:rsid w:val="007017A5"/>
    <w:rsid w:val="00701A0F"/>
    <w:rsid w:val="00701CA5"/>
    <w:rsid w:val="00701D3F"/>
    <w:rsid w:val="00701D89"/>
    <w:rsid w:val="00701E29"/>
    <w:rsid w:val="00702223"/>
    <w:rsid w:val="007022C4"/>
    <w:rsid w:val="007024C1"/>
    <w:rsid w:val="0070251F"/>
    <w:rsid w:val="007027DC"/>
    <w:rsid w:val="00702999"/>
    <w:rsid w:val="00702E37"/>
    <w:rsid w:val="00702FD3"/>
    <w:rsid w:val="0070348A"/>
    <w:rsid w:val="00703518"/>
    <w:rsid w:val="00703538"/>
    <w:rsid w:val="00703878"/>
    <w:rsid w:val="00703905"/>
    <w:rsid w:val="007039C1"/>
    <w:rsid w:val="00703A4A"/>
    <w:rsid w:val="00703AE5"/>
    <w:rsid w:val="00703C03"/>
    <w:rsid w:val="00703FCC"/>
    <w:rsid w:val="0070400E"/>
    <w:rsid w:val="007045DA"/>
    <w:rsid w:val="007045DE"/>
    <w:rsid w:val="007046E3"/>
    <w:rsid w:val="00704817"/>
    <w:rsid w:val="00704EC8"/>
    <w:rsid w:val="00705396"/>
    <w:rsid w:val="007053C0"/>
    <w:rsid w:val="007053F7"/>
    <w:rsid w:val="00705961"/>
    <w:rsid w:val="00705B37"/>
    <w:rsid w:val="00705CA4"/>
    <w:rsid w:val="00705DBD"/>
    <w:rsid w:val="00705F23"/>
    <w:rsid w:val="00706045"/>
    <w:rsid w:val="00706350"/>
    <w:rsid w:val="007063B6"/>
    <w:rsid w:val="007064B3"/>
    <w:rsid w:val="007065D8"/>
    <w:rsid w:val="00706621"/>
    <w:rsid w:val="00706694"/>
    <w:rsid w:val="007067C3"/>
    <w:rsid w:val="00706808"/>
    <w:rsid w:val="00706CDA"/>
    <w:rsid w:val="007070A2"/>
    <w:rsid w:val="0070719A"/>
    <w:rsid w:val="007071FA"/>
    <w:rsid w:val="00707321"/>
    <w:rsid w:val="0070799B"/>
    <w:rsid w:val="007079E8"/>
    <w:rsid w:val="007104B5"/>
    <w:rsid w:val="007104E8"/>
    <w:rsid w:val="00710620"/>
    <w:rsid w:val="0071065F"/>
    <w:rsid w:val="00710A20"/>
    <w:rsid w:val="00710EF3"/>
    <w:rsid w:val="0071105E"/>
    <w:rsid w:val="00711089"/>
    <w:rsid w:val="0071134A"/>
    <w:rsid w:val="007114A0"/>
    <w:rsid w:val="00711618"/>
    <w:rsid w:val="00711733"/>
    <w:rsid w:val="007118AC"/>
    <w:rsid w:val="00711B17"/>
    <w:rsid w:val="00711B35"/>
    <w:rsid w:val="00711B71"/>
    <w:rsid w:val="00711D8F"/>
    <w:rsid w:val="00711FC1"/>
    <w:rsid w:val="007120B2"/>
    <w:rsid w:val="00712201"/>
    <w:rsid w:val="0071225E"/>
    <w:rsid w:val="007123F3"/>
    <w:rsid w:val="00712550"/>
    <w:rsid w:val="00712C51"/>
    <w:rsid w:val="00712D2B"/>
    <w:rsid w:val="00713164"/>
    <w:rsid w:val="007131AD"/>
    <w:rsid w:val="00713238"/>
    <w:rsid w:val="00713254"/>
    <w:rsid w:val="007132B2"/>
    <w:rsid w:val="00713499"/>
    <w:rsid w:val="007138DD"/>
    <w:rsid w:val="00713AB8"/>
    <w:rsid w:val="00714450"/>
    <w:rsid w:val="007144C0"/>
    <w:rsid w:val="00714D10"/>
    <w:rsid w:val="00715191"/>
    <w:rsid w:val="007153E5"/>
    <w:rsid w:val="007157BA"/>
    <w:rsid w:val="00715834"/>
    <w:rsid w:val="00715AF4"/>
    <w:rsid w:val="00715D15"/>
    <w:rsid w:val="00715D65"/>
    <w:rsid w:val="00716101"/>
    <w:rsid w:val="00716441"/>
    <w:rsid w:val="0071656F"/>
    <w:rsid w:val="00716837"/>
    <w:rsid w:val="00716A99"/>
    <w:rsid w:val="00716F2A"/>
    <w:rsid w:val="0071733D"/>
    <w:rsid w:val="00717388"/>
    <w:rsid w:val="007173BF"/>
    <w:rsid w:val="00717432"/>
    <w:rsid w:val="007176DF"/>
    <w:rsid w:val="007177C7"/>
    <w:rsid w:val="007177FA"/>
    <w:rsid w:val="007178A9"/>
    <w:rsid w:val="00717A38"/>
    <w:rsid w:val="00717FE7"/>
    <w:rsid w:val="00720002"/>
    <w:rsid w:val="007201F5"/>
    <w:rsid w:val="00720331"/>
    <w:rsid w:val="007203EB"/>
    <w:rsid w:val="007205A1"/>
    <w:rsid w:val="007205AD"/>
    <w:rsid w:val="00720732"/>
    <w:rsid w:val="0072081B"/>
    <w:rsid w:val="0072097C"/>
    <w:rsid w:val="00720A42"/>
    <w:rsid w:val="00720BEB"/>
    <w:rsid w:val="00720F2B"/>
    <w:rsid w:val="00721236"/>
    <w:rsid w:val="00721397"/>
    <w:rsid w:val="00721C2B"/>
    <w:rsid w:val="00721CD9"/>
    <w:rsid w:val="00721EA7"/>
    <w:rsid w:val="0072242A"/>
    <w:rsid w:val="0072244B"/>
    <w:rsid w:val="007227ED"/>
    <w:rsid w:val="0072291B"/>
    <w:rsid w:val="0072295B"/>
    <w:rsid w:val="00722D9F"/>
    <w:rsid w:val="00722E54"/>
    <w:rsid w:val="007230E6"/>
    <w:rsid w:val="007231F9"/>
    <w:rsid w:val="0072326C"/>
    <w:rsid w:val="007232E6"/>
    <w:rsid w:val="007235F8"/>
    <w:rsid w:val="0072363A"/>
    <w:rsid w:val="007239FE"/>
    <w:rsid w:val="00723B8B"/>
    <w:rsid w:val="00724049"/>
    <w:rsid w:val="00724553"/>
    <w:rsid w:val="0072493B"/>
    <w:rsid w:val="0072496E"/>
    <w:rsid w:val="007249DC"/>
    <w:rsid w:val="00724A61"/>
    <w:rsid w:val="00724AE7"/>
    <w:rsid w:val="00724FF6"/>
    <w:rsid w:val="0072507D"/>
    <w:rsid w:val="007254F8"/>
    <w:rsid w:val="00725798"/>
    <w:rsid w:val="00725C56"/>
    <w:rsid w:val="00725C64"/>
    <w:rsid w:val="00725C83"/>
    <w:rsid w:val="0072625E"/>
    <w:rsid w:val="00726655"/>
    <w:rsid w:val="00726EDE"/>
    <w:rsid w:val="00727016"/>
    <w:rsid w:val="0072711C"/>
    <w:rsid w:val="0072746A"/>
    <w:rsid w:val="00727560"/>
    <w:rsid w:val="00727888"/>
    <w:rsid w:val="00727972"/>
    <w:rsid w:val="00727A21"/>
    <w:rsid w:val="00727A38"/>
    <w:rsid w:val="00727BDD"/>
    <w:rsid w:val="00727C9B"/>
    <w:rsid w:val="007300B9"/>
    <w:rsid w:val="00730881"/>
    <w:rsid w:val="007309D4"/>
    <w:rsid w:val="00730AC0"/>
    <w:rsid w:val="00730BB1"/>
    <w:rsid w:val="00730EBC"/>
    <w:rsid w:val="00730FB1"/>
    <w:rsid w:val="00731B1C"/>
    <w:rsid w:val="00731C8C"/>
    <w:rsid w:val="00731E4A"/>
    <w:rsid w:val="00731EF7"/>
    <w:rsid w:val="00731FEE"/>
    <w:rsid w:val="007320F9"/>
    <w:rsid w:val="00732AE4"/>
    <w:rsid w:val="00732F9E"/>
    <w:rsid w:val="00733F4B"/>
    <w:rsid w:val="00733F4E"/>
    <w:rsid w:val="00734183"/>
    <w:rsid w:val="007345B3"/>
    <w:rsid w:val="00734A3E"/>
    <w:rsid w:val="00734BCC"/>
    <w:rsid w:val="00734C34"/>
    <w:rsid w:val="00734D30"/>
    <w:rsid w:val="007350C3"/>
    <w:rsid w:val="007352B8"/>
    <w:rsid w:val="00735A80"/>
    <w:rsid w:val="00735D46"/>
    <w:rsid w:val="0073604F"/>
    <w:rsid w:val="0073645F"/>
    <w:rsid w:val="007364A6"/>
    <w:rsid w:val="007368F1"/>
    <w:rsid w:val="0073699C"/>
    <w:rsid w:val="00736E07"/>
    <w:rsid w:val="00736E67"/>
    <w:rsid w:val="007370FA"/>
    <w:rsid w:val="00737246"/>
    <w:rsid w:val="0073727F"/>
    <w:rsid w:val="00737560"/>
    <w:rsid w:val="00737646"/>
    <w:rsid w:val="007376F3"/>
    <w:rsid w:val="007377B3"/>
    <w:rsid w:val="007377CB"/>
    <w:rsid w:val="00737855"/>
    <w:rsid w:val="007379E4"/>
    <w:rsid w:val="00737CCB"/>
    <w:rsid w:val="00737EBC"/>
    <w:rsid w:val="0074047A"/>
    <w:rsid w:val="0074057E"/>
    <w:rsid w:val="00740663"/>
    <w:rsid w:val="00740A4B"/>
    <w:rsid w:val="00740AF0"/>
    <w:rsid w:val="00740B82"/>
    <w:rsid w:val="00740C68"/>
    <w:rsid w:val="00740E62"/>
    <w:rsid w:val="00740E89"/>
    <w:rsid w:val="00740EAB"/>
    <w:rsid w:val="00741088"/>
    <w:rsid w:val="007414C3"/>
    <w:rsid w:val="007416F4"/>
    <w:rsid w:val="00741980"/>
    <w:rsid w:val="0074216D"/>
    <w:rsid w:val="00742A2E"/>
    <w:rsid w:val="00742A92"/>
    <w:rsid w:val="00742BA2"/>
    <w:rsid w:val="007433E7"/>
    <w:rsid w:val="00743643"/>
    <w:rsid w:val="007437D7"/>
    <w:rsid w:val="00743A94"/>
    <w:rsid w:val="00743B02"/>
    <w:rsid w:val="00743C17"/>
    <w:rsid w:val="0074428D"/>
    <w:rsid w:val="00744324"/>
    <w:rsid w:val="007443C8"/>
    <w:rsid w:val="0074466C"/>
    <w:rsid w:val="00744672"/>
    <w:rsid w:val="00744AEC"/>
    <w:rsid w:val="00744CF7"/>
    <w:rsid w:val="0074553E"/>
    <w:rsid w:val="00745554"/>
    <w:rsid w:val="00745691"/>
    <w:rsid w:val="0074587B"/>
    <w:rsid w:val="00745DF4"/>
    <w:rsid w:val="00745EDE"/>
    <w:rsid w:val="00746244"/>
    <w:rsid w:val="007462D4"/>
    <w:rsid w:val="007465DD"/>
    <w:rsid w:val="00746941"/>
    <w:rsid w:val="00746A18"/>
    <w:rsid w:val="00746A3D"/>
    <w:rsid w:val="00746AE6"/>
    <w:rsid w:val="00746AF1"/>
    <w:rsid w:val="007473FA"/>
    <w:rsid w:val="0074740A"/>
    <w:rsid w:val="00747414"/>
    <w:rsid w:val="00747573"/>
    <w:rsid w:val="007479D6"/>
    <w:rsid w:val="00747B77"/>
    <w:rsid w:val="00747FFC"/>
    <w:rsid w:val="007500E7"/>
    <w:rsid w:val="007501F7"/>
    <w:rsid w:val="00750329"/>
    <w:rsid w:val="00750614"/>
    <w:rsid w:val="00750938"/>
    <w:rsid w:val="00750968"/>
    <w:rsid w:val="0075099F"/>
    <w:rsid w:val="00750B08"/>
    <w:rsid w:val="00750D04"/>
    <w:rsid w:val="00750DC5"/>
    <w:rsid w:val="00750E03"/>
    <w:rsid w:val="007513AF"/>
    <w:rsid w:val="0075140B"/>
    <w:rsid w:val="00751A49"/>
    <w:rsid w:val="00751D1C"/>
    <w:rsid w:val="00751DEB"/>
    <w:rsid w:val="00752167"/>
    <w:rsid w:val="0075243D"/>
    <w:rsid w:val="00752532"/>
    <w:rsid w:val="00752A0C"/>
    <w:rsid w:val="00752B1C"/>
    <w:rsid w:val="00752ECA"/>
    <w:rsid w:val="00752ED2"/>
    <w:rsid w:val="0075308B"/>
    <w:rsid w:val="00753098"/>
    <w:rsid w:val="007530C9"/>
    <w:rsid w:val="00753237"/>
    <w:rsid w:val="00753893"/>
    <w:rsid w:val="007539F4"/>
    <w:rsid w:val="00753B02"/>
    <w:rsid w:val="00753D55"/>
    <w:rsid w:val="00754218"/>
    <w:rsid w:val="007542D0"/>
    <w:rsid w:val="007546E4"/>
    <w:rsid w:val="0075491B"/>
    <w:rsid w:val="00754B27"/>
    <w:rsid w:val="00754C65"/>
    <w:rsid w:val="00754FC1"/>
    <w:rsid w:val="00755109"/>
    <w:rsid w:val="007552D2"/>
    <w:rsid w:val="00755333"/>
    <w:rsid w:val="0075536E"/>
    <w:rsid w:val="007554A5"/>
    <w:rsid w:val="007554CD"/>
    <w:rsid w:val="00755556"/>
    <w:rsid w:val="00755931"/>
    <w:rsid w:val="007559A2"/>
    <w:rsid w:val="00755A48"/>
    <w:rsid w:val="00755A60"/>
    <w:rsid w:val="00755B80"/>
    <w:rsid w:val="00756038"/>
    <w:rsid w:val="00756272"/>
    <w:rsid w:val="00756643"/>
    <w:rsid w:val="00756B0D"/>
    <w:rsid w:val="007570BB"/>
    <w:rsid w:val="007572A1"/>
    <w:rsid w:val="00757789"/>
    <w:rsid w:val="00757B08"/>
    <w:rsid w:val="00757CAC"/>
    <w:rsid w:val="00757CEE"/>
    <w:rsid w:val="00757D8E"/>
    <w:rsid w:val="0076025A"/>
    <w:rsid w:val="007606A4"/>
    <w:rsid w:val="007608D9"/>
    <w:rsid w:val="0076091C"/>
    <w:rsid w:val="00760A15"/>
    <w:rsid w:val="00760C98"/>
    <w:rsid w:val="007613E9"/>
    <w:rsid w:val="007616EA"/>
    <w:rsid w:val="00761BCF"/>
    <w:rsid w:val="00761D90"/>
    <w:rsid w:val="0076213F"/>
    <w:rsid w:val="007622DB"/>
    <w:rsid w:val="00762356"/>
    <w:rsid w:val="007623AD"/>
    <w:rsid w:val="00762492"/>
    <w:rsid w:val="0076254B"/>
    <w:rsid w:val="00762908"/>
    <w:rsid w:val="007629D4"/>
    <w:rsid w:val="00762C8E"/>
    <w:rsid w:val="00762EB1"/>
    <w:rsid w:val="00763318"/>
    <w:rsid w:val="0076334C"/>
    <w:rsid w:val="007636C5"/>
    <w:rsid w:val="0076388D"/>
    <w:rsid w:val="00763C73"/>
    <w:rsid w:val="00763C78"/>
    <w:rsid w:val="007641DC"/>
    <w:rsid w:val="007641FD"/>
    <w:rsid w:val="0076425C"/>
    <w:rsid w:val="00764660"/>
    <w:rsid w:val="0076487E"/>
    <w:rsid w:val="00764B3E"/>
    <w:rsid w:val="00764D80"/>
    <w:rsid w:val="00765147"/>
    <w:rsid w:val="0076589B"/>
    <w:rsid w:val="00765A50"/>
    <w:rsid w:val="00765D29"/>
    <w:rsid w:val="00765FD3"/>
    <w:rsid w:val="007661A7"/>
    <w:rsid w:val="007667CD"/>
    <w:rsid w:val="0076685C"/>
    <w:rsid w:val="00766EE6"/>
    <w:rsid w:val="0076701A"/>
    <w:rsid w:val="00767063"/>
    <w:rsid w:val="00767589"/>
    <w:rsid w:val="0076765E"/>
    <w:rsid w:val="00767E22"/>
    <w:rsid w:val="00770008"/>
    <w:rsid w:val="007700E1"/>
    <w:rsid w:val="007700F1"/>
    <w:rsid w:val="00770238"/>
    <w:rsid w:val="007703DB"/>
    <w:rsid w:val="0077041F"/>
    <w:rsid w:val="00770615"/>
    <w:rsid w:val="00770673"/>
    <w:rsid w:val="00770A50"/>
    <w:rsid w:val="00771116"/>
    <w:rsid w:val="0077123E"/>
    <w:rsid w:val="00771E1B"/>
    <w:rsid w:val="00771EF9"/>
    <w:rsid w:val="00772085"/>
    <w:rsid w:val="00772249"/>
    <w:rsid w:val="00772274"/>
    <w:rsid w:val="007722ED"/>
    <w:rsid w:val="0077239A"/>
    <w:rsid w:val="007723D0"/>
    <w:rsid w:val="007727E3"/>
    <w:rsid w:val="00772888"/>
    <w:rsid w:val="00772A78"/>
    <w:rsid w:val="00772B36"/>
    <w:rsid w:val="00772D8B"/>
    <w:rsid w:val="00772DDC"/>
    <w:rsid w:val="00772E8E"/>
    <w:rsid w:val="007730CB"/>
    <w:rsid w:val="00773291"/>
    <w:rsid w:val="00773720"/>
    <w:rsid w:val="007738E4"/>
    <w:rsid w:val="00773956"/>
    <w:rsid w:val="00773B3B"/>
    <w:rsid w:val="00773B81"/>
    <w:rsid w:val="00773B88"/>
    <w:rsid w:val="00773BCE"/>
    <w:rsid w:val="00773C9D"/>
    <w:rsid w:val="0077405D"/>
    <w:rsid w:val="00774302"/>
    <w:rsid w:val="007744E0"/>
    <w:rsid w:val="0077455D"/>
    <w:rsid w:val="0077459A"/>
    <w:rsid w:val="0077460F"/>
    <w:rsid w:val="00774A3E"/>
    <w:rsid w:val="00774B7E"/>
    <w:rsid w:val="00774D89"/>
    <w:rsid w:val="00774FE6"/>
    <w:rsid w:val="007750A9"/>
    <w:rsid w:val="00775222"/>
    <w:rsid w:val="0077530B"/>
    <w:rsid w:val="007754F7"/>
    <w:rsid w:val="00775617"/>
    <w:rsid w:val="00775790"/>
    <w:rsid w:val="007759E8"/>
    <w:rsid w:val="00775A51"/>
    <w:rsid w:val="00775B88"/>
    <w:rsid w:val="00775BC6"/>
    <w:rsid w:val="00775D11"/>
    <w:rsid w:val="00775FB0"/>
    <w:rsid w:val="007766D7"/>
    <w:rsid w:val="0077670C"/>
    <w:rsid w:val="00776BA3"/>
    <w:rsid w:val="0077736B"/>
    <w:rsid w:val="00777742"/>
    <w:rsid w:val="00777941"/>
    <w:rsid w:val="00777B33"/>
    <w:rsid w:val="00777C87"/>
    <w:rsid w:val="00780002"/>
    <w:rsid w:val="0078004F"/>
    <w:rsid w:val="007801C5"/>
    <w:rsid w:val="007801FD"/>
    <w:rsid w:val="0078059B"/>
    <w:rsid w:val="00780E68"/>
    <w:rsid w:val="00781240"/>
    <w:rsid w:val="0078127F"/>
    <w:rsid w:val="007815B1"/>
    <w:rsid w:val="0078166D"/>
    <w:rsid w:val="007818DF"/>
    <w:rsid w:val="0078191A"/>
    <w:rsid w:val="00781C7B"/>
    <w:rsid w:val="00781DB7"/>
    <w:rsid w:val="00781F81"/>
    <w:rsid w:val="00782596"/>
    <w:rsid w:val="007829B8"/>
    <w:rsid w:val="00782CA6"/>
    <w:rsid w:val="00782CEC"/>
    <w:rsid w:val="00782DF4"/>
    <w:rsid w:val="0078310C"/>
    <w:rsid w:val="00783117"/>
    <w:rsid w:val="007831F4"/>
    <w:rsid w:val="007832DD"/>
    <w:rsid w:val="0078344F"/>
    <w:rsid w:val="00783705"/>
    <w:rsid w:val="00783DD9"/>
    <w:rsid w:val="00783E5E"/>
    <w:rsid w:val="00783FDD"/>
    <w:rsid w:val="007840C1"/>
    <w:rsid w:val="0078414C"/>
    <w:rsid w:val="00784406"/>
    <w:rsid w:val="0078467C"/>
    <w:rsid w:val="0078479B"/>
    <w:rsid w:val="007847E4"/>
    <w:rsid w:val="00784936"/>
    <w:rsid w:val="00784AA8"/>
    <w:rsid w:val="00784BAC"/>
    <w:rsid w:val="00784C11"/>
    <w:rsid w:val="00784FCC"/>
    <w:rsid w:val="00785338"/>
    <w:rsid w:val="0078560A"/>
    <w:rsid w:val="00785739"/>
    <w:rsid w:val="0078586C"/>
    <w:rsid w:val="00785F6E"/>
    <w:rsid w:val="00786183"/>
    <w:rsid w:val="007866B3"/>
    <w:rsid w:val="00786875"/>
    <w:rsid w:val="00787527"/>
    <w:rsid w:val="00787531"/>
    <w:rsid w:val="00787561"/>
    <w:rsid w:val="0078770A"/>
    <w:rsid w:val="00787770"/>
    <w:rsid w:val="0078793F"/>
    <w:rsid w:val="00787BE4"/>
    <w:rsid w:val="007902B2"/>
    <w:rsid w:val="00790491"/>
    <w:rsid w:val="0079086F"/>
    <w:rsid w:val="00790A42"/>
    <w:rsid w:val="00790A48"/>
    <w:rsid w:val="00790C96"/>
    <w:rsid w:val="00790D0E"/>
    <w:rsid w:val="00790D7C"/>
    <w:rsid w:val="00790E67"/>
    <w:rsid w:val="0079103B"/>
    <w:rsid w:val="00791054"/>
    <w:rsid w:val="00791459"/>
    <w:rsid w:val="007914CA"/>
    <w:rsid w:val="0079156C"/>
    <w:rsid w:val="0079162E"/>
    <w:rsid w:val="00791909"/>
    <w:rsid w:val="00791A08"/>
    <w:rsid w:val="00791D8E"/>
    <w:rsid w:val="00792091"/>
    <w:rsid w:val="00792161"/>
    <w:rsid w:val="007923D8"/>
    <w:rsid w:val="007924AC"/>
    <w:rsid w:val="007932BF"/>
    <w:rsid w:val="0079332F"/>
    <w:rsid w:val="00793380"/>
    <w:rsid w:val="007934FD"/>
    <w:rsid w:val="007935AA"/>
    <w:rsid w:val="00793798"/>
    <w:rsid w:val="007939A7"/>
    <w:rsid w:val="007939E1"/>
    <w:rsid w:val="00793AED"/>
    <w:rsid w:val="00794155"/>
    <w:rsid w:val="0079429B"/>
    <w:rsid w:val="007942BD"/>
    <w:rsid w:val="00794472"/>
    <w:rsid w:val="00794883"/>
    <w:rsid w:val="00794E37"/>
    <w:rsid w:val="00794E9D"/>
    <w:rsid w:val="00794EF2"/>
    <w:rsid w:val="0079529E"/>
    <w:rsid w:val="007959B9"/>
    <w:rsid w:val="00795CA1"/>
    <w:rsid w:val="0079611B"/>
    <w:rsid w:val="007961D5"/>
    <w:rsid w:val="0079620C"/>
    <w:rsid w:val="0079625F"/>
    <w:rsid w:val="0079683D"/>
    <w:rsid w:val="007969AF"/>
    <w:rsid w:val="00796D2F"/>
    <w:rsid w:val="00796DFE"/>
    <w:rsid w:val="00797044"/>
    <w:rsid w:val="0079792F"/>
    <w:rsid w:val="00797EAA"/>
    <w:rsid w:val="007A0001"/>
    <w:rsid w:val="007A04C4"/>
    <w:rsid w:val="007A07F2"/>
    <w:rsid w:val="007A0960"/>
    <w:rsid w:val="007A0A7D"/>
    <w:rsid w:val="007A0F97"/>
    <w:rsid w:val="007A107C"/>
    <w:rsid w:val="007A1248"/>
    <w:rsid w:val="007A1781"/>
    <w:rsid w:val="007A1BB2"/>
    <w:rsid w:val="007A1FD2"/>
    <w:rsid w:val="007A2019"/>
    <w:rsid w:val="007A2563"/>
    <w:rsid w:val="007A25D4"/>
    <w:rsid w:val="007A25E8"/>
    <w:rsid w:val="007A28CE"/>
    <w:rsid w:val="007A299E"/>
    <w:rsid w:val="007A2CC8"/>
    <w:rsid w:val="007A326C"/>
    <w:rsid w:val="007A3443"/>
    <w:rsid w:val="007A38A8"/>
    <w:rsid w:val="007A38F5"/>
    <w:rsid w:val="007A3E38"/>
    <w:rsid w:val="007A40E3"/>
    <w:rsid w:val="007A45E0"/>
    <w:rsid w:val="007A4671"/>
    <w:rsid w:val="007A4914"/>
    <w:rsid w:val="007A4A98"/>
    <w:rsid w:val="007A4B77"/>
    <w:rsid w:val="007A4C47"/>
    <w:rsid w:val="007A4D66"/>
    <w:rsid w:val="007A515D"/>
    <w:rsid w:val="007A54A8"/>
    <w:rsid w:val="007A56FB"/>
    <w:rsid w:val="007A5A04"/>
    <w:rsid w:val="007A5B18"/>
    <w:rsid w:val="007A5C28"/>
    <w:rsid w:val="007A61B7"/>
    <w:rsid w:val="007A65C0"/>
    <w:rsid w:val="007A6777"/>
    <w:rsid w:val="007A6794"/>
    <w:rsid w:val="007A683C"/>
    <w:rsid w:val="007A6B41"/>
    <w:rsid w:val="007A718A"/>
    <w:rsid w:val="007A7284"/>
    <w:rsid w:val="007A73C5"/>
    <w:rsid w:val="007A76CA"/>
    <w:rsid w:val="007A78CC"/>
    <w:rsid w:val="007A797C"/>
    <w:rsid w:val="007A7A8D"/>
    <w:rsid w:val="007A7B30"/>
    <w:rsid w:val="007A7C8C"/>
    <w:rsid w:val="007A7FD9"/>
    <w:rsid w:val="007B00FF"/>
    <w:rsid w:val="007B011D"/>
    <w:rsid w:val="007B061A"/>
    <w:rsid w:val="007B0687"/>
    <w:rsid w:val="007B06D1"/>
    <w:rsid w:val="007B079D"/>
    <w:rsid w:val="007B0A66"/>
    <w:rsid w:val="007B0B97"/>
    <w:rsid w:val="007B0C64"/>
    <w:rsid w:val="007B0D52"/>
    <w:rsid w:val="007B0DA4"/>
    <w:rsid w:val="007B0E92"/>
    <w:rsid w:val="007B0F9D"/>
    <w:rsid w:val="007B0FF2"/>
    <w:rsid w:val="007B1193"/>
    <w:rsid w:val="007B12F7"/>
    <w:rsid w:val="007B134A"/>
    <w:rsid w:val="007B1382"/>
    <w:rsid w:val="007B13DF"/>
    <w:rsid w:val="007B1506"/>
    <w:rsid w:val="007B17C2"/>
    <w:rsid w:val="007B189F"/>
    <w:rsid w:val="007B2004"/>
    <w:rsid w:val="007B218B"/>
    <w:rsid w:val="007B222F"/>
    <w:rsid w:val="007B2280"/>
    <w:rsid w:val="007B2345"/>
    <w:rsid w:val="007B2426"/>
    <w:rsid w:val="007B25F7"/>
    <w:rsid w:val="007B2986"/>
    <w:rsid w:val="007B2DF6"/>
    <w:rsid w:val="007B2FB9"/>
    <w:rsid w:val="007B31F2"/>
    <w:rsid w:val="007B3751"/>
    <w:rsid w:val="007B37B5"/>
    <w:rsid w:val="007B3D04"/>
    <w:rsid w:val="007B3DAC"/>
    <w:rsid w:val="007B3E95"/>
    <w:rsid w:val="007B3F6E"/>
    <w:rsid w:val="007B409E"/>
    <w:rsid w:val="007B4233"/>
    <w:rsid w:val="007B42E7"/>
    <w:rsid w:val="007B42F3"/>
    <w:rsid w:val="007B4544"/>
    <w:rsid w:val="007B4BA8"/>
    <w:rsid w:val="007B4C10"/>
    <w:rsid w:val="007B5097"/>
    <w:rsid w:val="007B53AA"/>
    <w:rsid w:val="007B5476"/>
    <w:rsid w:val="007B56B2"/>
    <w:rsid w:val="007B5AB8"/>
    <w:rsid w:val="007B5AD8"/>
    <w:rsid w:val="007B5C99"/>
    <w:rsid w:val="007B5F12"/>
    <w:rsid w:val="007B60AA"/>
    <w:rsid w:val="007B60D1"/>
    <w:rsid w:val="007B6159"/>
    <w:rsid w:val="007B630A"/>
    <w:rsid w:val="007B64CB"/>
    <w:rsid w:val="007B685F"/>
    <w:rsid w:val="007B6C30"/>
    <w:rsid w:val="007B6CA5"/>
    <w:rsid w:val="007B717D"/>
    <w:rsid w:val="007B71A0"/>
    <w:rsid w:val="007B71A9"/>
    <w:rsid w:val="007B733C"/>
    <w:rsid w:val="007B7412"/>
    <w:rsid w:val="007B7707"/>
    <w:rsid w:val="007B78DF"/>
    <w:rsid w:val="007C031E"/>
    <w:rsid w:val="007C03D1"/>
    <w:rsid w:val="007C063F"/>
    <w:rsid w:val="007C07BC"/>
    <w:rsid w:val="007C0B04"/>
    <w:rsid w:val="007C0D86"/>
    <w:rsid w:val="007C0DEB"/>
    <w:rsid w:val="007C0F7F"/>
    <w:rsid w:val="007C1028"/>
    <w:rsid w:val="007C11E6"/>
    <w:rsid w:val="007C135F"/>
    <w:rsid w:val="007C1371"/>
    <w:rsid w:val="007C152F"/>
    <w:rsid w:val="007C1672"/>
    <w:rsid w:val="007C193E"/>
    <w:rsid w:val="007C195D"/>
    <w:rsid w:val="007C1C86"/>
    <w:rsid w:val="007C1FA8"/>
    <w:rsid w:val="007C22D4"/>
    <w:rsid w:val="007C2482"/>
    <w:rsid w:val="007C2810"/>
    <w:rsid w:val="007C2AAD"/>
    <w:rsid w:val="007C2ED8"/>
    <w:rsid w:val="007C2F9B"/>
    <w:rsid w:val="007C325A"/>
    <w:rsid w:val="007C32EA"/>
    <w:rsid w:val="007C35E3"/>
    <w:rsid w:val="007C3804"/>
    <w:rsid w:val="007C3ABB"/>
    <w:rsid w:val="007C3C08"/>
    <w:rsid w:val="007C3F46"/>
    <w:rsid w:val="007C4005"/>
    <w:rsid w:val="007C4049"/>
    <w:rsid w:val="007C42BC"/>
    <w:rsid w:val="007C4316"/>
    <w:rsid w:val="007C4395"/>
    <w:rsid w:val="007C4970"/>
    <w:rsid w:val="007C4A20"/>
    <w:rsid w:val="007C4BF4"/>
    <w:rsid w:val="007C5450"/>
    <w:rsid w:val="007C5469"/>
    <w:rsid w:val="007C5534"/>
    <w:rsid w:val="007C5E46"/>
    <w:rsid w:val="007C5F90"/>
    <w:rsid w:val="007C60A7"/>
    <w:rsid w:val="007C6545"/>
    <w:rsid w:val="007C65E2"/>
    <w:rsid w:val="007C664B"/>
    <w:rsid w:val="007C6BB9"/>
    <w:rsid w:val="007C7091"/>
    <w:rsid w:val="007C716B"/>
    <w:rsid w:val="007C7B12"/>
    <w:rsid w:val="007C7B6B"/>
    <w:rsid w:val="007C7FD1"/>
    <w:rsid w:val="007D0793"/>
    <w:rsid w:val="007D079B"/>
    <w:rsid w:val="007D0A89"/>
    <w:rsid w:val="007D0BF5"/>
    <w:rsid w:val="007D1001"/>
    <w:rsid w:val="007D107D"/>
    <w:rsid w:val="007D125F"/>
    <w:rsid w:val="007D146B"/>
    <w:rsid w:val="007D1787"/>
    <w:rsid w:val="007D208D"/>
    <w:rsid w:val="007D2126"/>
    <w:rsid w:val="007D21BE"/>
    <w:rsid w:val="007D230A"/>
    <w:rsid w:val="007D230D"/>
    <w:rsid w:val="007D2704"/>
    <w:rsid w:val="007D27C3"/>
    <w:rsid w:val="007D2941"/>
    <w:rsid w:val="007D2CC3"/>
    <w:rsid w:val="007D2DA8"/>
    <w:rsid w:val="007D2EFA"/>
    <w:rsid w:val="007D2FF4"/>
    <w:rsid w:val="007D3200"/>
    <w:rsid w:val="007D329C"/>
    <w:rsid w:val="007D33C0"/>
    <w:rsid w:val="007D375E"/>
    <w:rsid w:val="007D3CDD"/>
    <w:rsid w:val="007D3CF4"/>
    <w:rsid w:val="007D4078"/>
    <w:rsid w:val="007D416F"/>
    <w:rsid w:val="007D41EE"/>
    <w:rsid w:val="007D4483"/>
    <w:rsid w:val="007D4830"/>
    <w:rsid w:val="007D49D9"/>
    <w:rsid w:val="007D4B9D"/>
    <w:rsid w:val="007D501A"/>
    <w:rsid w:val="007D53D3"/>
    <w:rsid w:val="007D5412"/>
    <w:rsid w:val="007D5546"/>
    <w:rsid w:val="007D5653"/>
    <w:rsid w:val="007D5B6D"/>
    <w:rsid w:val="007D5E53"/>
    <w:rsid w:val="007D627C"/>
    <w:rsid w:val="007D649A"/>
    <w:rsid w:val="007D666D"/>
    <w:rsid w:val="007D6685"/>
    <w:rsid w:val="007D6E8C"/>
    <w:rsid w:val="007D70D3"/>
    <w:rsid w:val="007D7586"/>
    <w:rsid w:val="007D7690"/>
    <w:rsid w:val="007D77EB"/>
    <w:rsid w:val="007D7C51"/>
    <w:rsid w:val="007D7D84"/>
    <w:rsid w:val="007E00A1"/>
    <w:rsid w:val="007E00AC"/>
    <w:rsid w:val="007E00D5"/>
    <w:rsid w:val="007E0111"/>
    <w:rsid w:val="007E015D"/>
    <w:rsid w:val="007E0213"/>
    <w:rsid w:val="007E0470"/>
    <w:rsid w:val="007E057B"/>
    <w:rsid w:val="007E0C75"/>
    <w:rsid w:val="007E10DC"/>
    <w:rsid w:val="007E124B"/>
    <w:rsid w:val="007E142A"/>
    <w:rsid w:val="007E15A4"/>
    <w:rsid w:val="007E1B49"/>
    <w:rsid w:val="007E1BA6"/>
    <w:rsid w:val="007E22CE"/>
    <w:rsid w:val="007E2473"/>
    <w:rsid w:val="007E24B4"/>
    <w:rsid w:val="007E2666"/>
    <w:rsid w:val="007E2754"/>
    <w:rsid w:val="007E281C"/>
    <w:rsid w:val="007E289B"/>
    <w:rsid w:val="007E29CA"/>
    <w:rsid w:val="007E2A59"/>
    <w:rsid w:val="007E2AB8"/>
    <w:rsid w:val="007E2CB4"/>
    <w:rsid w:val="007E3215"/>
    <w:rsid w:val="007E32B3"/>
    <w:rsid w:val="007E36DB"/>
    <w:rsid w:val="007E39CF"/>
    <w:rsid w:val="007E3BD5"/>
    <w:rsid w:val="007E3C3B"/>
    <w:rsid w:val="007E3D42"/>
    <w:rsid w:val="007E3F1B"/>
    <w:rsid w:val="007E4F48"/>
    <w:rsid w:val="007E55A7"/>
    <w:rsid w:val="007E58D6"/>
    <w:rsid w:val="007E5AD0"/>
    <w:rsid w:val="007E5BC5"/>
    <w:rsid w:val="007E5C38"/>
    <w:rsid w:val="007E5D05"/>
    <w:rsid w:val="007E5F84"/>
    <w:rsid w:val="007E66CB"/>
    <w:rsid w:val="007E694B"/>
    <w:rsid w:val="007E6CF1"/>
    <w:rsid w:val="007E6DA3"/>
    <w:rsid w:val="007E6E44"/>
    <w:rsid w:val="007E6E51"/>
    <w:rsid w:val="007E6F17"/>
    <w:rsid w:val="007E71D9"/>
    <w:rsid w:val="007E7243"/>
    <w:rsid w:val="007E768F"/>
    <w:rsid w:val="007E7FBC"/>
    <w:rsid w:val="007F01AC"/>
    <w:rsid w:val="007F0288"/>
    <w:rsid w:val="007F030B"/>
    <w:rsid w:val="007F0870"/>
    <w:rsid w:val="007F0DBC"/>
    <w:rsid w:val="007F0F09"/>
    <w:rsid w:val="007F10A2"/>
    <w:rsid w:val="007F115C"/>
    <w:rsid w:val="007F169D"/>
    <w:rsid w:val="007F2383"/>
    <w:rsid w:val="007F2697"/>
    <w:rsid w:val="007F28E8"/>
    <w:rsid w:val="007F28F8"/>
    <w:rsid w:val="007F295B"/>
    <w:rsid w:val="007F29F5"/>
    <w:rsid w:val="007F2C92"/>
    <w:rsid w:val="007F3021"/>
    <w:rsid w:val="007F3183"/>
    <w:rsid w:val="007F3697"/>
    <w:rsid w:val="007F36DD"/>
    <w:rsid w:val="007F37B3"/>
    <w:rsid w:val="007F37BE"/>
    <w:rsid w:val="007F37DB"/>
    <w:rsid w:val="007F39F7"/>
    <w:rsid w:val="007F3A91"/>
    <w:rsid w:val="007F438E"/>
    <w:rsid w:val="007F45B8"/>
    <w:rsid w:val="007F467C"/>
    <w:rsid w:val="007F47DD"/>
    <w:rsid w:val="007F518C"/>
    <w:rsid w:val="007F5318"/>
    <w:rsid w:val="007F55F6"/>
    <w:rsid w:val="007F5A37"/>
    <w:rsid w:val="007F5E33"/>
    <w:rsid w:val="007F613B"/>
    <w:rsid w:val="007F6235"/>
    <w:rsid w:val="007F6343"/>
    <w:rsid w:val="007F6429"/>
    <w:rsid w:val="007F652D"/>
    <w:rsid w:val="007F6544"/>
    <w:rsid w:val="007F6F27"/>
    <w:rsid w:val="007F6F74"/>
    <w:rsid w:val="007F6FD3"/>
    <w:rsid w:val="007F7259"/>
    <w:rsid w:val="007F755C"/>
    <w:rsid w:val="007F7766"/>
    <w:rsid w:val="007F7969"/>
    <w:rsid w:val="007F7DA8"/>
    <w:rsid w:val="0080096D"/>
    <w:rsid w:val="008009CE"/>
    <w:rsid w:val="00800C26"/>
    <w:rsid w:val="00801210"/>
    <w:rsid w:val="00801422"/>
    <w:rsid w:val="0080169B"/>
    <w:rsid w:val="008017FD"/>
    <w:rsid w:val="0080189E"/>
    <w:rsid w:val="00801C11"/>
    <w:rsid w:val="00801C22"/>
    <w:rsid w:val="00801C8C"/>
    <w:rsid w:val="00801EE0"/>
    <w:rsid w:val="00802120"/>
    <w:rsid w:val="00802203"/>
    <w:rsid w:val="0080250E"/>
    <w:rsid w:val="0080257F"/>
    <w:rsid w:val="008025BD"/>
    <w:rsid w:val="00802786"/>
    <w:rsid w:val="008027EF"/>
    <w:rsid w:val="00802B01"/>
    <w:rsid w:val="00802B4C"/>
    <w:rsid w:val="00802C43"/>
    <w:rsid w:val="00802D41"/>
    <w:rsid w:val="00802D66"/>
    <w:rsid w:val="00802F95"/>
    <w:rsid w:val="00802FFE"/>
    <w:rsid w:val="00803163"/>
    <w:rsid w:val="008035BB"/>
    <w:rsid w:val="008037E3"/>
    <w:rsid w:val="00803B02"/>
    <w:rsid w:val="00803B7C"/>
    <w:rsid w:val="00803D45"/>
    <w:rsid w:val="00803EA4"/>
    <w:rsid w:val="00803EE8"/>
    <w:rsid w:val="0080430B"/>
    <w:rsid w:val="0080434E"/>
    <w:rsid w:val="008044FD"/>
    <w:rsid w:val="00804646"/>
    <w:rsid w:val="00804739"/>
    <w:rsid w:val="00804876"/>
    <w:rsid w:val="00805338"/>
    <w:rsid w:val="0080537D"/>
    <w:rsid w:val="00805415"/>
    <w:rsid w:val="008054CF"/>
    <w:rsid w:val="00805752"/>
    <w:rsid w:val="00805967"/>
    <w:rsid w:val="00805B37"/>
    <w:rsid w:val="00805BF2"/>
    <w:rsid w:val="008063FA"/>
    <w:rsid w:val="008067DC"/>
    <w:rsid w:val="00806969"/>
    <w:rsid w:val="00806D70"/>
    <w:rsid w:val="00806E31"/>
    <w:rsid w:val="008073C6"/>
    <w:rsid w:val="00807562"/>
    <w:rsid w:val="008075C8"/>
    <w:rsid w:val="00807638"/>
    <w:rsid w:val="0080783E"/>
    <w:rsid w:val="008079DF"/>
    <w:rsid w:val="00807DD5"/>
    <w:rsid w:val="00807EAF"/>
    <w:rsid w:val="00807F22"/>
    <w:rsid w:val="008100EF"/>
    <w:rsid w:val="008101C0"/>
    <w:rsid w:val="008102D7"/>
    <w:rsid w:val="00810510"/>
    <w:rsid w:val="00810849"/>
    <w:rsid w:val="008108BE"/>
    <w:rsid w:val="00810B32"/>
    <w:rsid w:val="00810C40"/>
    <w:rsid w:val="00810DBB"/>
    <w:rsid w:val="00810F2E"/>
    <w:rsid w:val="00810FCA"/>
    <w:rsid w:val="0081172C"/>
    <w:rsid w:val="008118CF"/>
    <w:rsid w:val="00811BDF"/>
    <w:rsid w:val="00811DBD"/>
    <w:rsid w:val="008120DC"/>
    <w:rsid w:val="00812493"/>
    <w:rsid w:val="008125E9"/>
    <w:rsid w:val="008128B9"/>
    <w:rsid w:val="00812F71"/>
    <w:rsid w:val="008133EB"/>
    <w:rsid w:val="008135BE"/>
    <w:rsid w:val="008136B9"/>
    <w:rsid w:val="00813779"/>
    <w:rsid w:val="00813DDD"/>
    <w:rsid w:val="00814133"/>
    <w:rsid w:val="008141BA"/>
    <w:rsid w:val="00814288"/>
    <w:rsid w:val="00814497"/>
    <w:rsid w:val="00814738"/>
    <w:rsid w:val="00814A57"/>
    <w:rsid w:val="00814B7C"/>
    <w:rsid w:val="00814F36"/>
    <w:rsid w:val="00815568"/>
    <w:rsid w:val="0081565D"/>
    <w:rsid w:val="008158FC"/>
    <w:rsid w:val="00815A25"/>
    <w:rsid w:val="00815B0F"/>
    <w:rsid w:val="00815B58"/>
    <w:rsid w:val="00815C11"/>
    <w:rsid w:val="00815CFC"/>
    <w:rsid w:val="00815DA1"/>
    <w:rsid w:val="00815E2D"/>
    <w:rsid w:val="00815E7C"/>
    <w:rsid w:val="00815EFE"/>
    <w:rsid w:val="008163E0"/>
    <w:rsid w:val="00816673"/>
    <w:rsid w:val="00816943"/>
    <w:rsid w:val="00816A87"/>
    <w:rsid w:val="00816CFA"/>
    <w:rsid w:val="00816FE7"/>
    <w:rsid w:val="0081702B"/>
    <w:rsid w:val="00817200"/>
    <w:rsid w:val="008176B3"/>
    <w:rsid w:val="00817726"/>
    <w:rsid w:val="008179CD"/>
    <w:rsid w:val="00817C5B"/>
    <w:rsid w:val="00817DAA"/>
    <w:rsid w:val="00817F69"/>
    <w:rsid w:val="008201B0"/>
    <w:rsid w:val="0082033C"/>
    <w:rsid w:val="0082072D"/>
    <w:rsid w:val="00820CA6"/>
    <w:rsid w:val="00820D49"/>
    <w:rsid w:val="00820E27"/>
    <w:rsid w:val="00821059"/>
    <w:rsid w:val="0082123F"/>
    <w:rsid w:val="008213FC"/>
    <w:rsid w:val="00821495"/>
    <w:rsid w:val="008214D8"/>
    <w:rsid w:val="00821752"/>
    <w:rsid w:val="00821981"/>
    <w:rsid w:val="00821C44"/>
    <w:rsid w:val="00821D90"/>
    <w:rsid w:val="0082243C"/>
    <w:rsid w:val="008225AB"/>
    <w:rsid w:val="00822840"/>
    <w:rsid w:val="00822917"/>
    <w:rsid w:val="00822B46"/>
    <w:rsid w:val="00822E23"/>
    <w:rsid w:val="00822EB8"/>
    <w:rsid w:val="00822F2D"/>
    <w:rsid w:val="00823230"/>
    <w:rsid w:val="00823598"/>
    <w:rsid w:val="0082361C"/>
    <w:rsid w:val="008237A2"/>
    <w:rsid w:val="00823C7D"/>
    <w:rsid w:val="00823D35"/>
    <w:rsid w:val="00823D95"/>
    <w:rsid w:val="00823FDF"/>
    <w:rsid w:val="00823FFB"/>
    <w:rsid w:val="00824104"/>
    <w:rsid w:val="00824170"/>
    <w:rsid w:val="00824294"/>
    <w:rsid w:val="00824316"/>
    <w:rsid w:val="00824349"/>
    <w:rsid w:val="00824427"/>
    <w:rsid w:val="008246D3"/>
    <w:rsid w:val="00824A1A"/>
    <w:rsid w:val="008252AB"/>
    <w:rsid w:val="00825346"/>
    <w:rsid w:val="00825A93"/>
    <w:rsid w:val="00825BF9"/>
    <w:rsid w:val="00825C19"/>
    <w:rsid w:val="00826152"/>
    <w:rsid w:val="00826231"/>
    <w:rsid w:val="0082628C"/>
    <w:rsid w:val="00826395"/>
    <w:rsid w:val="0082674E"/>
    <w:rsid w:val="00826778"/>
    <w:rsid w:val="0082678C"/>
    <w:rsid w:val="00826C3D"/>
    <w:rsid w:val="00826D7D"/>
    <w:rsid w:val="00826DCE"/>
    <w:rsid w:val="00827102"/>
    <w:rsid w:val="00827274"/>
    <w:rsid w:val="0082749F"/>
    <w:rsid w:val="00827862"/>
    <w:rsid w:val="00827AA7"/>
    <w:rsid w:val="00827B0B"/>
    <w:rsid w:val="00827CAC"/>
    <w:rsid w:val="00827D08"/>
    <w:rsid w:val="00827D30"/>
    <w:rsid w:val="00827DB8"/>
    <w:rsid w:val="00827EAB"/>
    <w:rsid w:val="00827FCD"/>
    <w:rsid w:val="00830105"/>
    <w:rsid w:val="00830311"/>
    <w:rsid w:val="008303E4"/>
    <w:rsid w:val="00830A5A"/>
    <w:rsid w:val="00830B67"/>
    <w:rsid w:val="00830CB3"/>
    <w:rsid w:val="00830F6A"/>
    <w:rsid w:val="00831469"/>
    <w:rsid w:val="0083146C"/>
    <w:rsid w:val="008315E4"/>
    <w:rsid w:val="008316C8"/>
    <w:rsid w:val="00831A19"/>
    <w:rsid w:val="00831B68"/>
    <w:rsid w:val="00831C55"/>
    <w:rsid w:val="00831C7B"/>
    <w:rsid w:val="00831D41"/>
    <w:rsid w:val="00831D7D"/>
    <w:rsid w:val="008321F4"/>
    <w:rsid w:val="00832265"/>
    <w:rsid w:val="00832389"/>
    <w:rsid w:val="0083256A"/>
    <w:rsid w:val="0083260E"/>
    <w:rsid w:val="00832654"/>
    <w:rsid w:val="008326F9"/>
    <w:rsid w:val="00832873"/>
    <w:rsid w:val="008329B6"/>
    <w:rsid w:val="00832C33"/>
    <w:rsid w:val="00832CF3"/>
    <w:rsid w:val="00832E60"/>
    <w:rsid w:val="008330E9"/>
    <w:rsid w:val="0083334E"/>
    <w:rsid w:val="008333EE"/>
    <w:rsid w:val="0083363B"/>
    <w:rsid w:val="008337C5"/>
    <w:rsid w:val="00833A9F"/>
    <w:rsid w:val="00833AE7"/>
    <w:rsid w:val="00833B03"/>
    <w:rsid w:val="00834018"/>
    <w:rsid w:val="00834131"/>
    <w:rsid w:val="008341DC"/>
    <w:rsid w:val="008343A7"/>
    <w:rsid w:val="008346E3"/>
    <w:rsid w:val="008346E4"/>
    <w:rsid w:val="00834A75"/>
    <w:rsid w:val="00834C7D"/>
    <w:rsid w:val="00834DF9"/>
    <w:rsid w:val="00834F01"/>
    <w:rsid w:val="00834F1F"/>
    <w:rsid w:val="008356F2"/>
    <w:rsid w:val="0083580C"/>
    <w:rsid w:val="00835935"/>
    <w:rsid w:val="00835B3B"/>
    <w:rsid w:val="00835F81"/>
    <w:rsid w:val="0083639C"/>
    <w:rsid w:val="008368C6"/>
    <w:rsid w:val="00836DFB"/>
    <w:rsid w:val="00836E4A"/>
    <w:rsid w:val="00836EA5"/>
    <w:rsid w:val="0083732C"/>
    <w:rsid w:val="008377BF"/>
    <w:rsid w:val="00837B4F"/>
    <w:rsid w:val="00837BF5"/>
    <w:rsid w:val="00837F0A"/>
    <w:rsid w:val="00837F8F"/>
    <w:rsid w:val="008402FC"/>
    <w:rsid w:val="008403CE"/>
    <w:rsid w:val="008405C9"/>
    <w:rsid w:val="008407FB"/>
    <w:rsid w:val="008409C9"/>
    <w:rsid w:val="00840A35"/>
    <w:rsid w:val="00841092"/>
    <w:rsid w:val="0084111A"/>
    <w:rsid w:val="008413CD"/>
    <w:rsid w:val="00841584"/>
    <w:rsid w:val="008419C7"/>
    <w:rsid w:val="00841EF4"/>
    <w:rsid w:val="00842378"/>
    <w:rsid w:val="008423FA"/>
    <w:rsid w:val="00842428"/>
    <w:rsid w:val="00842711"/>
    <w:rsid w:val="00842D05"/>
    <w:rsid w:val="00842F16"/>
    <w:rsid w:val="00842F47"/>
    <w:rsid w:val="00843301"/>
    <w:rsid w:val="008434DC"/>
    <w:rsid w:val="00843575"/>
    <w:rsid w:val="0084376E"/>
    <w:rsid w:val="00843861"/>
    <w:rsid w:val="00843AC0"/>
    <w:rsid w:val="00843B1E"/>
    <w:rsid w:val="00843BB4"/>
    <w:rsid w:val="00843BEF"/>
    <w:rsid w:val="00843E0F"/>
    <w:rsid w:val="00843F08"/>
    <w:rsid w:val="008441E3"/>
    <w:rsid w:val="0084421E"/>
    <w:rsid w:val="008442E5"/>
    <w:rsid w:val="00844434"/>
    <w:rsid w:val="008446AD"/>
    <w:rsid w:val="0084472C"/>
    <w:rsid w:val="00844DB0"/>
    <w:rsid w:val="00844FCE"/>
    <w:rsid w:val="008455AD"/>
    <w:rsid w:val="008459EA"/>
    <w:rsid w:val="00845FD9"/>
    <w:rsid w:val="0084691A"/>
    <w:rsid w:val="008469C1"/>
    <w:rsid w:val="008469FC"/>
    <w:rsid w:val="00846A03"/>
    <w:rsid w:val="00846D8F"/>
    <w:rsid w:val="00846E7B"/>
    <w:rsid w:val="00847651"/>
    <w:rsid w:val="008476D6"/>
    <w:rsid w:val="00847793"/>
    <w:rsid w:val="00847C6B"/>
    <w:rsid w:val="00847CE3"/>
    <w:rsid w:val="00847D0B"/>
    <w:rsid w:val="00847F25"/>
    <w:rsid w:val="00850041"/>
    <w:rsid w:val="008502E9"/>
    <w:rsid w:val="00850331"/>
    <w:rsid w:val="0085052B"/>
    <w:rsid w:val="00850767"/>
    <w:rsid w:val="008508CA"/>
    <w:rsid w:val="00850917"/>
    <w:rsid w:val="00850A6E"/>
    <w:rsid w:val="00850D7B"/>
    <w:rsid w:val="00850EE6"/>
    <w:rsid w:val="0085100D"/>
    <w:rsid w:val="008511B6"/>
    <w:rsid w:val="0085121D"/>
    <w:rsid w:val="008514CD"/>
    <w:rsid w:val="0085158B"/>
    <w:rsid w:val="0085178F"/>
    <w:rsid w:val="00851939"/>
    <w:rsid w:val="00851D31"/>
    <w:rsid w:val="00851E0B"/>
    <w:rsid w:val="00851E5F"/>
    <w:rsid w:val="00852353"/>
    <w:rsid w:val="0085248F"/>
    <w:rsid w:val="008524FE"/>
    <w:rsid w:val="0085259D"/>
    <w:rsid w:val="008527F3"/>
    <w:rsid w:val="00852AAF"/>
    <w:rsid w:val="0085304A"/>
    <w:rsid w:val="00853128"/>
    <w:rsid w:val="0085324E"/>
    <w:rsid w:val="0085361B"/>
    <w:rsid w:val="008539C5"/>
    <w:rsid w:val="00853E4E"/>
    <w:rsid w:val="00853F5B"/>
    <w:rsid w:val="0085450B"/>
    <w:rsid w:val="00854C88"/>
    <w:rsid w:val="00855009"/>
    <w:rsid w:val="008551C8"/>
    <w:rsid w:val="008553BF"/>
    <w:rsid w:val="008556FA"/>
    <w:rsid w:val="008557BA"/>
    <w:rsid w:val="00855A1C"/>
    <w:rsid w:val="00855B95"/>
    <w:rsid w:val="00855D83"/>
    <w:rsid w:val="00855EAF"/>
    <w:rsid w:val="00855EFE"/>
    <w:rsid w:val="008560F1"/>
    <w:rsid w:val="00856238"/>
    <w:rsid w:val="008564DF"/>
    <w:rsid w:val="0085662A"/>
    <w:rsid w:val="00856752"/>
    <w:rsid w:val="00856B1E"/>
    <w:rsid w:val="00856D83"/>
    <w:rsid w:val="00856ED3"/>
    <w:rsid w:val="00856FA1"/>
    <w:rsid w:val="008570A5"/>
    <w:rsid w:val="00857137"/>
    <w:rsid w:val="0085713D"/>
    <w:rsid w:val="008571AF"/>
    <w:rsid w:val="00857758"/>
    <w:rsid w:val="00857E32"/>
    <w:rsid w:val="00857E59"/>
    <w:rsid w:val="0086004C"/>
    <w:rsid w:val="00860083"/>
    <w:rsid w:val="0086038B"/>
    <w:rsid w:val="00860809"/>
    <w:rsid w:val="00860873"/>
    <w:rsid w:val="00860A67"/>
    <w:rsid w:val="00860C2E"/>
    <w:rsid w:val="00860F54"/>
    <w:rsid w:val="00860FE2"/>
    <w:rsid w:val="0086105A"/>
    <w:rsid w:val="0086113F"/>
    <w:rsid w:val="008613A0"/>
    <w:rsid w:val="00861492"/>
    <w:rsid w:val="00861589"/>
    <w:rsid w:val="00861728"/>
    <w:rsid w:val="0086179D"/>
    <w:rsid w:val="00861803"/>
    <w:rsid w:val="0086183E"/>
    <w:rsid w:val="00861C89"/>
    <w:rsid w:val="00862165"/>
    <w:rsid w:val="00862182"/>
    <w:rsid w:val="00862295"/>
    <w:rsid w:val="008626FF"/>
    <w:rsid w:val="00862A49"/>
    <w:rsid w:val="00862BA5"/>
    <w:rsid w:val="00862D6C"/>
    <w:rsid w:val="008630FD"/>
    <w:rsid w:val="00863117"/>
    <w:rsid w:val="00863660"/>
    <w:rsid w:val="0086381B"/>
    <w:rsid w:val="00863D46"/>
    <w:rsid w:val="00863D81"/>
    <w:rsid w:val="00863FB1"/>
    <w:rsid w:val="0086402B"/>
    <w:rsid w:val="00864244"/>
    <w:rsid w:val="008648E0"/>
    <w:rsid w:val="00864936"/>
    <w:rsid w:val="00864953"/>
    <w:rsid w:val="0086499B"/>
    <w:rsid w:val="008649F4"/>
    <w:rsid w:val="00865374"/>
    <w:rsid w:val="00865665"/>
    <w:rsid w:val="008657BF"/>
    <w:rsid w:val="008658CF"/>
    <w:rsid w:val="00865AB5"/>
    <w:rsid w:val="00865C26"/>
    <w:rsid w:val="00865E42"/>
    <w:rsid w:val="00865FC2"/>
    <w:rsid w:val="00866412"/>
    <w:rsid w:val="00866816"/>
    <w:rsid w:val="00866F6B"/>
    <w:rsid w:val="008672A4"/>
    <w:rsid w:val="0086730C"/>
    <w:rsid w:val="00867423"/>
    <w:rsid w:val="00867634"/>
    <w:rsid w:val="008676F2"/>
    <w:rsid w:val="008677BA"/>
    <w:rsid w:val="008677C9"/>
    <w:rsid w:val="008678B0"/>
    <w:rsid w:val="00867C8F"/>
    <w:rsid w:val="0087068D"/>
    <w:rsid w:val="0087073F"/>
    <w:rsid w:val="00870815"/>
    <w:rsid w:val="00870860"/>
    <w:rsid w:val="008708D0"/>
    <w:rsid w:val="00870994"/>
    <w:rsid w:val="00870E60"/>
    <w:rsid w:val="00871068"/>
    <w:rsid w:val="0087107A"/>
    <w:rsid w:val="0087141D"/>
    <w:rsid w:val="008714A7"/>
    <w:rsid w:val="008717C2"/>
    <w:rsid w:val="00871BAA"/>
    <w:rsid w:val="008721BB"/>
    <w:rsid w:val="0087224E"/>
    <w:rsid w:val="0087243D"/>
    <w:rsid w:val="0087268E"/>
    <w:rsid w:val="008729A3"/>
    <w:rsid w:val="00872A1A"/>
    <w:rsid w:val="00872E17"/>
    <w:rsid w:val="00872EE4"/>
    <w:rsid w:val="00872F41"/>
    <w:rsid w:val="008731E2"/>
    <w:rsid w:val="008737A1"/>
    <w:rsid w:val="00873AA6"/>
    <w:rsid w:val="00873DC6"/>
    <w:rsid w:val="0087400A"/>
    <w:rsid w:val="008740AA"/>
    <w:rsid w:val="008740B8"/>
    <w:rsid w:val="00874335"/>
    <w:rsid w:val="008745F7"/>
    <w:rsid w:val="00874CA7"/>
    <w:rsid w:val="00874CD7"/>
    <w:rsid w:val="00874D38"/>
    <w:rsid w:val="00874D5D"/>
    <w:rsid w:val="008751D3"/>
    <w:rsid w:val="00875271"/>
    <w:rsid w:val="00875375"/>
    <w:rsid w:val="008758BC"/>
    <w:rsid w:val="00875AF1"/>
    <w:rsid w:val="008768C0"/>
    <w:rsid w:val="00876D9C"/>
    <w:rsid w:val="00876E2E"/>
    <w:rsid w:val="00876F82"/>
    <w:rsid w:val="00877236"/>
    <w:rsid w:val="0087732D"/>
    <w:rsid w:val="00877387"/>
    <w:rsid w:val="008775A2"/>
    <w:rsid w:val="008777EA"/>
    <w:rsid w:val="008778EA"/>
    <w:rsid w:val="00877AEA"/>
    <w:rsid w:val="00877B95"/>
    <w:rsid w:val="008800CB"/>
    <w:rsid w:val="008806A2"/>
    <w:rsid w:val="00880B6B"/>
    <w:rsid w:val="00880C28"/>
    <w:rsid w:val="00880FE9"/>
    <w:rsid w:val="00881052"/>
    <w:rsid w:val="00881109"/>
    <w:rsid w:val="0088119F"/>
    <w:rsid w:val="008816CD"/>
    <w:rsid w:val="00881AAD"/>
    <w:rsid w:val="00881DF7"/>
    <w:rsid w:val="00881FEE"/>
    <w:rsid w:val="008821B1"/>
    <w:rsid w:val="008821FF"/>
    <w:rsid w:val="0088258A"/>
    <w:rsid w:val="00882606"/>
    <w:rsid w:val="00882BC3"/>
    <w:rsid w:val="00882D0E"/>
    <w:rsid w:val="00883134"/>
    <w:rsid w:val="0088319C"/>
    <w:rsid w:val="008831FD"/>
    <w:rsid w:val="00883589"/>
    <w:rsid w:val="0088367C"/>
    <w:rsid w:val="008838A5"/>
    <w:rsid w:val="008838AD"/>
    <w:rsid w:val="008838F5"/>
    <w:rsid w:val="00883BFD"/>
    <w:rsid w:val="00883EFE"/>
    <w:rsid w:val="008841D5"/>
    <w:rsid w:val="008842D1"/>
    <w:rsid w:val="0088453A"/>
    <w:rsid w:val="00884728"/>
    <w:rsid w:val="00884A39"/>
    <w:rsid w:val="00884A60"/>
    <w:rsid w:val="00884DC5"/>
    <w:rsid w:val="008851B5"/>
    <w:rsid w:val="0088527D"/>
    <w:rsid w:val="008852CF"/>
    <w:rsid w:val="008853A6"/>
    <w:rsid w:val="00885402"/>
    <w:rsid w:val="00885530"/>
    <w:rsid w:val="00885CE3"/>
    <w:rsid w:val="00885D13"/>
    <w:rsid w:val="00885E41"/>
    <w:rsid w:val="00886024"/>
    <w:rsid w:val="00886075"/>
    <w:rsid w:val="00886304"/>
    <w:rsid w:val="00886350"/>
    <w:rsid w:val="00886797"/>
    <w:rsid w:val="008869F1"/>
    <w:rsid w:val="00886CA9"/>
    <w:rsid w:val="00886E74"/>
    <w:rsid w:val="00886E93"/>
    <w:rsid w:val="00887007"/>
    <w:rsid w:val="0088712D"/>
    <w:rsid w:val="008871E9"/>
    <w:rsid w:val="008872CD"/>
    <w:rsid w:val="008875B1"/>
    <w:rsid w:val="00887667"/>
    <w:rsid w:val="008876D5"/>
    <w:rsid w:val="0088772A"/>
    <w:rsid w:val="008878EE"/>
    <w:rsid w:val="00887A9E"/>
    <w:rsid w:val="00887CCC"/>
    <w:rsid w:val="00887DEB"/>
    <w:rsid w:val="00887ECA"/>
    <w:rsid w:val="00890153"/>
    <w:rsid w:val="008901D3"/>
    <w:rsid w:val="0089023A"/>
    <w:rsid w:val="00890732"/>
    <w:rsid w:val="00890734"/>
    <w:rsid w:val="00890B28"/>
    <w:rsid w:val="00890B37"/>
    <w:rsid w:val="00890B6E"/>
    <w:rsid w:val="00890DBA"/>
    <w:rsid w:val="00890E19"/>
    <w:rsid w:val="008911B5"/>
    <w:rsid w:val="00891248"/>
    <w:rsid w:val="008915C5"/>
    <w:rsid w:val="008920D2"/>
    <w:rsid w:val="00892363"/>
    <w:rsid w:val="00892365"/>
    <w:rsid w:val="0089242F"/>
    <w:rsid w:val="008924E0"/>
    <w:rsid w:val="008924E1"/>
    <w:rsid w:val="00892A2C"/>
    <w:rsid w:val="0089307B"/>
    <w:rsid w:val="00893394"/>
    <w:rsid w:val="00893405"/>
    <w:rsid w:val="008934D8"/>
    <w:rsid w:val="008934E1"/>
    <w:rsid w:val="0089359B"/>
    <w:rsid w:val="00893608"/>
    <w:rsid w:val="008938CE"/>
    <w:rsid w:val="008938DD"/>
    <w:rsid w:val="00893944"/>
    <w:rsid w:val="00893CD0"/>
    <w:rsid w:val="00893E29"/>
    <w:rsid w:val="0089460E"/>
    <w:rsid w:val="00894CD9"/>
    <w:rsid w:val="00894CFE"/>
    <w:rsid w:val="00895024"/>
    <w:rsid w:val="00895214"/>
    <w:rsid w:val="00895256"/>
    <w:rsid w:val="00895257"/>
    <w:rsid w:val="008952B3"/>
    <w:rsid w:val="00895366"/>
    <w:rsid w:val="00895386"/>
    <w:rsid w:val="00895405"/>
    <w:rsid w:val="0089550C"/>
    <w:rsid w:val="008957CD"/>
    <w:rsid w:val="008959C7"/>
    <w:rsid w:val="00895A53"/>
    <w:rsid w:val="00895C8C"/>
    <w:rsid w:val="00895CF7"/>
    <w:rsid w:val="00895E0C"/>
    <w:rsid w:val="00896018"/>
    <w:rsid w:val="00896127"/>
    <w:rsid w:val="00896137"/>
    <w:rsid w:val="00896188"/>
    <w:rsid w:val="008967E6"/>
    <w:rsid w:val="0089690E"/>
    <w:rsid w:val="00896A9B"/>
    <w:rsid w:val="00896D5B"/>
    <w:rsid w:val="00896E15"/>
    <w:rsid w:val="0089713F"/>
    <w:rsid w:val="008972C5"/>
    <w:rsid w:val="008973B5"/>
    <w:rsid w:val="008973F1"/>
    <w:rsid w:val="00897509"/>
    <w:rsid w:val="00897617"/>
    <w:rsid w:val="00897976"/>
    <w:rsid w:val="008979DA"/>
    <w:rsid w:val="00897AFE"/>
    <w:rsid w:val="00897B06"/>
    <w:rsid w:val="00897C1C"/>
    <w:rsid w:val="00897DFD"/>
    <w:rsid w:val="00897E5F"/>
    <w:rsid w:val="008A0254"/>
    <w:rsid w:val="008A040F"/>
    <w:rsid w:val="008A05FB"/>
    <w:rsid w:val="008A078B"/>
    <w:rsid w:val="008A0E24"/>
    <w:rsid w:val="008A0F15"/>
    <w:rsid w:val="008A1289"/>
    <w:rsid w:val="008A1334"/>
    <w:rsid w:val="008A1674"/>
    <w:rsid w:val="008A16CC"/>
    <w:rsid w:val="008A18B5"/>
    <w:rsid w:val="008A19C5"/>
    <w:rsid w:val="008A1DA1"/>
    <w:rsid w:val="008A1EC1"/>
    <w:rsid w:val="008A1F28"/>
    <w:rsid w:val="008A1F39"/>
    <w:rsid w:val="008A1FC2"/>
    <w:rsid w:val="008A1FE9"/>
    <w:rsid w:val="008A2014"/>
    <w:rsid w:val="008A2459"/>
    <w:rsid w:val="008A259E"/>
    <w:rsid w:val="008A25E5"/>
    <w:rsid w:val="008A281D"/>
    <w:rsid w:val="008A2A73"/>
    <w:rsid w:val="008A3163"/>
    <w:rsid w:val="008A3599"/>
    <w:rsid w:val="008A3608"/>
    <w:rsid w:val="008A36B9"/>
    <w:rsid w:val="008A37AD"/>
    <w:rsid w:val="008A3953"/>
    <w:rsid w:val="008A3EBB"/>
    <w:rsid w:val="008A3ED3"/>
    <w:rsid w:val="008A3F22"/>
    <w:rsid w:val="008A3F7F"/>
    <w:rsid w:val="008A3FF8"/>
    <w:rsid w:val="008A407D"/>
    <w:rsid w:val="008A424E"/>
    <w:rsid w:val="008A4270"/>
    <w:rsid w:val="008A46E1"/>
    <w:rsid w:val="008A4B0A"/>
    <w:rsid w:val="008A4C4B"/>
    <w:rsid w:val="008A4D45"/>
    <w:rsid w:val="008A5417"/>
    <w:rsid w:val="008A549E"/>
    <w:rsid w:val="008A5511"/>
    <w:rsid w:val="008A5546"/>
    <w:rsid w:val="008A5585"/>
    <w:rsid w:val="008A55C8"/>
    <w:rsid w:val="008A5D68"/>
    <w:rsid w:val="008A5FE0"/>
    <w:rsid w:val="008A623B"/>
    <w:rsid w:val="008A62D3"/>
    <w:rsid w:val="008A6303"/>
    <w:rsid w:val="008A644B"/>
    <w:rsid w:val="008A654E"/>
    <w:rsid w:val="008A6671"/>
    <w:rsid w:val="008A6A2E"/>
    <w:rsid w:val="008A70AD"/>
    <w:rsid w:val="008A734C"/>
    <w:rsid w:val="008A76E7"/>
    <w:rsid w:val="008A7A0C"/>
    <w:rsid w:val="008A7C79"/>
    <w:rsid w:val="008A7CD4"/>
    <w:rsid w:val="008A7D98"/>
    <w:rsid w:val="008A7E10"/>
    <w:rsid w:val="008A7E7C"/>
    <w:rsid w:val="008B02A5"/>
    <w:rsid w:val="008B0956"/>
    <w:rsid w:val="008B09B0"/>
    <w:rsid w:val="008B0A2A"/>
    <w:rsid w:val="008B1259"/>
    <w:rsid w:val="008B1274"/>
    <w:rsid w:val="008B13B8"/>
    <w:rsid w:val="008B1481"/>
    <w:rsid w:val="008B14AF"/>
    <w:rsid w:val="008B17A4"/>
    <w:rsid w:val="008B17BD"/>
    <w:rsid w:val="008B18AC"/>
    <w:rsid w:val="008B1910"/>
    <w:rsid w:val="008B1B19"/>
    <w:rsid w:val="008B1B28"/>
    <w:rsid w:val="008B1F1A"/>
    <w:rsid w:val="008B1F5F"/>
    <w:rsid w:val="008B2460"/>
    <w:rsid w:val="008B29C7"/>
    <w:rsid w:val="008B29EB"/>
    <w:rsid w:val="008B2B7D"/>
    <w:rsid w:val="008B2E95"/>
    <w:rsid w:val="008B34D9"/>
    <w:rsid w:val="008B369B"/>
    <w:rsid w:val="008B371D"/>
    <w:rsid w:val="008B373B"/>
    <w:rsid w:val="008B3C60"/>
    <w:rsid w:val="008B41E6"/>
    <w:rsid w:val="008B43A6"/>
    <w:rsid w:val="008B454F"/>
    <w:rsid w:val="008B4663"/>
    <w:rsid w:val="008B4780"/>
    <w:rsid w:val="008B48A3"/>
    <w:rsid w:val="008B4CCE"/>
    <w:rsid w:val="008B4FB9"/>
    <w:rsid w:val="008B5001"/>
    <w:rsid w:val="008B52EC"/>
    <w:rsid w:val="008B5361"/>
    <w:rsid w:val="008B53D0"/>
    <w:rsid w:val="008B59F7"/>
    <w:rsid w:val="008B5C52"/>
    <w:rsid w:val="008B5E9B"/>
    <w:rsid w:val="008B5EB3"/>
    <w:rsid w:val="008B615A"/>
    <w:rsid w:val="008B6228"/>
    <w:rsid w:val="008B627D"/>
    <w:rsid w:val="008B632D"/>
    <w:rsid w:val="008B69C3"/>
    <w:rsid w:val="008B6ECD"/>
    <w:rsid w:val="008B6FCE"/>
    <w:rsid w:val="008B735F"/>
    <w:rsid w:val="008B7493"/>
    <w:rsid w:val="008B7717"/>
    <w:rsid w:val="008B78A6"/>
    <w:rsid w:val="008B7B25"/>
    <w:rsid w:val="008B7C32"/>
    <w:rsid w:val="008B7F96"/>
    <w:rsid w:val="008C03AA"/>
    <w:rsid w:val="008C0713"/>
    <w:rsid w:val="008C08B8"/>
    <w:rsid w:val="008C0BED"/>
    <w:rsid w:val="008C0C2D"/>
    <w:rsid w:val="008C0C5E"/>
    <w:rsid w:val="008C0FD2"/>
    <w:rsid w:val="008C12AC"/>
    <w:rsid w:val="008C14C8"/>
    <w:rsid w:val="008C17F6"/>
    <w:rsid w:val="008C18D5"/>
    <w:rsid w:val="008C191D"/>
    <w:rsid w:val="008C1995"/>
    <w:rsid w:val="008C1A1F"/>
    <w:rsid w:val="008C1D5A"/>
    <w:rsid w:val="008C1DC6"/>
    <w:rsid w:val="008C23D9"/>
    <w:rsid w:val="008C2477"/>
    <w:rsid w:val="008C2A0C"/>
    <w:rsid w:val="008C2AF4"/>
    <w:rsid w:val="008C2D83"/>
    <w:rsid w:val="008C2F55"/>
    <w:rsid w:val="008C30DC"/>
    <w:rsid w:val="008C3170"/>
    <w:rsid w:val="008C351B"/>
    <w:rsid w:val="008C3620"/>
    <w:rsid w:val="008C3739"/>
    <w:rsid w:val="008C3AA8"/>
    <w:rsid w:val="008C3C4E"/>
    <w:rsid w:val="008C402C"/>
    <w:rsid w:val="008C4319"/>
    <w:rsid w:val="008C4322"/>
    <w:rsid w:val="008C4429"/>
    <w:rsid w:val="008C45B8"/>
    <w:rsid w:val="008C4736"/>
    <w:rsid w:val="008C496F"/>
    <w:rsid w:val="008C4B67"/>
    <w:rsid w:val="008C4D90"/>
    <w:rsid w:val="008C5763"/>
    <w:rsid w:val="008C5D64"/>
    <w:rsid w:val="008C5D8D"/>
    <w:rsid w:val="008C60B9"/>
    <w:rsid w:val="008C61A1"/>
    <w:rsid w:val="008C629D"/>
    <w:rsid w:val="008C6A20"/>
    <w:rsid w:val="008C6B3C"/>
    <w:rsid w:val="008C6C7B"/>
    <w:rsid w:val="008C6DB0"/>
    <w:rsid w:val="008C6E33"/>
    <w:rsid w:val="008C6E73"/>
    <w:rsid w:val="008C6FA4"/>
    <w:rsid w:val="008C742A"/>
    <w:rsid w:val="008C753C"/>
    <w:rsid w:val="008C77D3"/>
    <w:rsid w:val="008C78C6"/>
    <w:rsid w:val="008C7BAE"/>
    <w:rsid w:val="008C7CED"/>
    <w:rsid w:val="008D039E"/>
    <w:rsid w:val="008D03DF"/>
    <w:rsid w:val="008D0640"/>
    <w:rsid w:val="008D06D8"/>
    <w:rsid w:val="008D0733"/>
    <w:rsid w:val="008D0796"/>
    <w:rsid w:val="008D098A"/>
    <w:rsid w:val="008D0A0B"/>
    <w:rsid w:val="008D0A13"/>
    <w:rsid w:val="008D0F9C"/>
    <w:rsid w:val="008D1003"/>
    <w:rsid w:val="008D1256"/>
    <w:rsid w:val="008D1266"/>
    <w:rsid w:val="008D139D"/>
    <w:rsid w:val="008D157F"/>
    <w:rsid w:val="008D1BF1"/>
    <w:rsid w:val="008D1E88"/>
    <w:rsid w:val="008D1EC2"/>
    <w:rsid w:val="008D1F0A"/>
    <w:rsid w:val="008D203D"/>
    <w:rsid w:val="008D2180"/>
    <w:rsid w:val="008D23D9"/>
    <w:rsid w:val="008D241B"/>
    <w:rsid w:val="008D24C4"/>
    <w:rsid w:val="008D278E"/>
    <w:rsid w:val="008D286E"/>
    <w:rsid w:val="008D2B1A"/>
    <w:rsid w:val="008D2BE0"/>
    <w:rsid w:val="008D2C4F"/>
    <w:rsid w:val="008D2D19"/>
    <w:rsid w:val="008D2F04"/>
    <w:rsid w:val="008D31B3"/>
    <w:rsid w:val="008D338E"/>
    <w:rsid w:val="008D35E7"/>
    <w:rsid w:val="008D3912"/>
    <w:rsid w:val="008D3BB6"/>
    <w:rsid w:val="008D44C3"/>
    <w:rsid w:val="008D4874"/>
    <w:rsid w:val="008D48FE"/>
    <w:rsid w:val="008D4956"/>
    <w:rsid w:val="008D4A82"/>
    <w:rsid w:val="008D4C1B"/>
    <w:rsid w:val="008D4D73"/>
    <w:rsid w:val="008D5103"/>
    <w:rsid w:val="008D5392"/>
    <w:rsid w:val="008D557D"/>
    <w:rsid w:val="008D55FA"/>
    <w:rsid w:val="008D5A2E"/>
    <w:rsid w:val="008D5AE7"/>
    <w:rsid w:val="008D5B07"/>
    <w:rsid w:val="008D5FEF"/>
    <w:rsid w:val="008D613F"/>
    <w:rsid w:val="008D658E"/>
    <w:rsid w:val="008D685D"/>
    <w:rsid w:val="008D68C2"/>
    <w:rsid w:val="008D6A38"/>
    <w:rsid w:val="008D6A40"/>
    <w:rsid w:val="008D6D51"/>
    <w:rsid w:val="008D6DF0"/>
    <w:rsid w:val="008D728C"/>
    <w:rsid w:val="008D7300"/>
    <w:rsid w:val="008D736D"/>
    <w:rsid w:val="008D75EE"/>
    <w:rsid w:val="008D76AE"/>
    <w:rsid w:val="008D7724"/>
    <w:rsid w:val="008D7C3E"/>
    <w:rsid w:val="008E0118"/>
    <w:rsid w:val="008E012D"/>
    <w:rsid w:val="008E034F"/>
    <w:rsid w:val="008E0474"/>
    <w:rsid w:val="008E0558"/>
    <w:rsid w:val="008E05E7"/>
    <w:rsid w:val="008E09A5"/>
    <w:rsid w:val="008E0B05"/>
    <w:rsid w:val="008E13F6"/>
    <w:rsid w:val="008E148D"/>
    <w:rsid w:val="008E152B"/>
    <w:rsid w:val="008E1586"/>
    <w:rsid w:val="008E16AE"/>
    <w:rsid w:val="008E1B02"/>
    <w:rsid w:val="008E1C68"/>
    <w:rsid w:val="008E1E17"/>
    <w:rsid w:val="008E22DE"/>
    <w:rsid w:val="008E2371"/>
    <w:rsid w:val="008E2580"/>
    <w:rsid w:val="008E2AF7"/>
    <w:rsid w:val="008E2B1E"/>
    <w:rsid w:val="008E2BBF"/>
    <w:rsid w:val="008E2CF3"/>
    <w:rsid w:val="008E307F"/>
    <w:rsid w:val="008E32C2"/>
    <w:rsid w:val="008E389C"/>
    <w:rsid w:val="008E3A9C"/>
    <w:rsid w:val="008E3B5B"/>
    <w:rsid w:val="008E3B90"/>
    <w:rsid w:val="008E41E3"/>
    <w:rsid w:val="008E42EB"/>
    <w:rsid w:val="008E452C"/>
    <w:rsid w:val="008E458D"/>
    <w:rsid w:val="008E464D"/>
    <w:rsid w:val="008E4710"/>
    <w:rsid w:val="008E4D97"/>
    <w:rsid w:val="008E4F53"/>
    <w:rsid w:val="008E549F"/>
    <w:rsid w:val="008E57FD"/>
    <w:rsid w:val="008E58A9"/>
    <w:rsid w:val="008E59AF"/>
    <w:rsid w:val="008E5A20"/>
    <w:rsid w:val="008E5D47"/>
    <w:rsid w:val="008E5DB5"/>
    <w:rsid w:val="008E5FD7"/>
    <w:rsid w:val="008E600F"/>
    <w:rsid w:val="008E6758"/>
    <w:rsid w:val="008E67EF"/>
    <w:rsid w:val="008E6A69"/>
    <w:rsid w:val="008E6D8F"/>
    <w:rsid w:val="008E70AF"/>
    <w:rsid w:val="008E711F"/>
    <w:rsid w:val="008E7624"/>
    <w:rsid w:val="008E77F4"/>
    <w:rsid w:val="008E7A3E"/>
    <w:rsid w:val="008F0376"/>
    <w:rsid w:val="008F078B"/>
    <w:rsid w:val="008F099A"/>
    <w:rsid w:val="008F0C84"/>
    <w:rsid w:val="008F0CC9"/>
    <w:rsid w:val="008F11B5"/>
    <w:rsid w:val="008F1409"/>
    <w:rsid w:val="008F1C02"/>
    <w:rsid w:val="008F1FAD"/>
    <w:rsid w:val="008F1FE8"/>
    <w:rsid w:val="008F2415"/>
    <w:rsid w:val="008F261C"/>
    <w:rsid w:val="008F2786"/>
    <w:rsid w:val="008F27CB"/>
    <w:rsid w:val="008F29AF"/>
    <w:rsid w:val="008F2A4A"/>
    <w:rsid w:val="008F2DB5"/>
    <w:rsid w:val="008F2EA6"/>
    <w:rsid w:val="008F33A3"/>
    <w:rsid w:val="008F3547"/>
    <w:rsid w:val="008F3550"/>
    <w:rsid w:val="008F35F6"/>
    <w:rsid w:val="008F3793"/>
    <w:rsid w:val="008F398D"/>
    <w:rsid w:val="008F3D3D"/>
    <w:rsid w:val="008F3D51"/>
    <w:rsid w:val="008F4175"/>
    <w:rsid w:val="008F41F3"/>
    <w:rsid w:val="008F423B"/>
    <w:rsid w:val="008F4602"/>
    <w:rsid w:val="008F47F5"/>
    <w:rsid w:val="008F4BF7"/>
    <w:rsid w:val="008F4C72"/>
    <w:rsid w:val="008F50AA"/>
    <w:rsid w:val="008F5117"/>
    <w:rsid w:val="008F531C"/>
    <w:rsid w:val="008F5364"/>
    <w:rsid w:val="008F55D1"/>
    <w:rsid w:val="008F56DB"/>
    <w:rsid w:val="008F5758"/>
    <w:rsid w:val="008F5DB9"/>
    <w:rsid w:val="008F6177"/>
    <w:rsid w:val="008F640D"/>
    <w:rsid w:val="008F69AC"/>
    <w:rsid w:val="008F69D7"/>
    <w:rsid w:val="008F6D80"/>
    <w:rsid w:val="008F6F12"/>
    <w:rsid w:val="008F7077"/>
    <w:rsid w:val="008F728F"/>
    <w:rsid w:val="008F7408"/>
    <w:rsid w:val="008F75F8"/>
    <w:rsid w:val="008F761F"/>
    <w:rsid w:val="008F772C"/>
    <w:rsid w:val="008F78D2"/>
    <w:rsid w:val="008F78E2"/>
    <w:rsid w:val="008F7959"/>
    <w:rsid w:val="008F7B71"/>
    <w:rsid w:val="008F7D7B"/>
    <w:rsid w:val="00900422"/>
    <w:rsid w:val="00900BAE"/>
    <w:rsid w:val="00900D2D"/>
    <w:rsid w:val="009010B3"/>
    <w:rsid w:val="00901220"/>
    <w:rsid w:val="00901294"/>
    <w:rsid w:val="0090173C"/>
    <w:rsid w:val="009017EA"/>
    <w:rsid w:val="00901A40"/>
    <w:rsid w:val="00901A6A"/>
    <w:rsid w:val="00901E48"/>
    <w:rsid w:val="00902204"/>
    <w:rsid w:val="009025CF"/>
    <w:rsid w:val="009026F5"/>
    <w:rsid w:val="00902877"/>
    <w:rsid w:val="009033A5"/>
    <w:rsid w:val="009037D4"/>
    <w:rsid w:val="009038FD"/>
    <w:rsid w:val="00903934"/>
    <w:rsid w:val="00903ACE"/>
    <w:rsid w:val="00903B4E"/>
    <w:rsid w:val="00904110"/>
    <w:rsid w:val="0090419F"/>
    <w:rsid w:val="009041FE"/>
    <w:rsid w:val="009044CD"/>
    <w:rsid w:val="00904737"/>
    <w:rsid w:val="009048C7"/>
    <w:rsid w:val="009048D9"/>
    <w:rsid w:val="009048DD"/>
    <w:rsid w:val="00904A05"/>
    <w:rsid w:val="00904A40"/>
    <w:rsid w:val="00904AC0"/>
    <w:rsid w:val="0090503D"/>
    <w:rsid w:val="0090523A"/>
    <w:rsid w:val="009053B0"/>
    <w:rsid w:val="00905411"/>
    <w:rsid w:val="009054A4"/>
    <w:rsid w:val="00905582"/>
    <w:rsid w:val="00905818"/>
    <w:rsid w:val="00905B8D"/>
    <w:rsid w:val="00905C4A"/>
    <w:rsid w:val="00905CD1"/>
    <w:rsid w:val="00905D9A"/>
    <w:rsid w:val="00905EF3"/>
    <w:rsid w:val="009060D5"/>
    <w:rsid w:val="009071A1"/>
    <w:rsid w:val="00907317"/>
    <w:rsid w:val="009073E5"/>
    <w:rsid w:val="009073F3"/>
    <w:rsid w:val="0090744B"/>
    <w:rsid w:val="0090746B"/>
    <w:rsid w:val="00907489"/>
    <w:rsid w:val="009074E4"/>
    <w:rsid w:val="009076CF"/>
    <w:rsid w:val="009077CA"/>
    <w:rsid w:val="00907BC3"/>
    <w:rsid w:val="00907D3C"/>
    <w:rsid w:val="00907F1E"/>
    <w:rsid w:val="00910684"/>
    <w:rsid w:val="009106EB"/>
    <w:rsid w:val="00910A22"/>
    <w:rsid w:val="00910AF0"/>
    <w:rsid w:val="00910C0B"/>
    <w:rsid w:val="00910F1D"/>
    <w:rsid w:val="00910F98"/>
    <w:rsid w:val="0091115C"/>
    <w:rsid w:val="009111B9"/>
    <w:rsid w:val="009113B8"/>
    <w:rsid w:val="0091159C"/>
    <w:rsid w:val="009118DC"/>
    <w:rsid w:val="00911B8B"/>
    <w:rsid w:val="00911E6A"/>
    <w:rsid w:val="00912099"/>
    <w:rsid w:val="009120C6"/>
    <w:rsid w:val="00912124"/>
    <w:rsid w:val="009122A9"/>
    <w:rsid w:val="009123F1"/>
    <w:rsid w:val="009124A1"/>
    <w:rsid w:val="009125C2"/>
    <w:rsid w:val="00912794"/>
    <w:rsid w:val="00912A98"/>
    <w:rsid w:val="00912EA8"/>
    <w:rsid w:val="00912F0C"/>
    <w:rsid w:val="0091329E"/>
    <w:rsid w:val="009136BD"/>
    <w:rsid w:val="00913BFB"/>
    <w:rsid w:val="00913C41"/>
    <w:rsid w:val="00914256"/>
    <w:rsid w:val="009148C2"/>
    <w:rsid w:val="00914B05"/>
    <w:rsid w:val="00914C11"/>
    <w:rsid w:val="00914F2B"/>
    <w:rsid w:val="00915265"/>
    <w:rsid w:val="00915460"/>
    <w:rsid w:val="0091561B"/>
    <w:rsid w:val="009157D0"/>
    <w:rsid w:val="00915CF1"/>
    <w:rsid w:val="00916117"/>
    <w:rsid w:val="009161FD"/>
    <w:rsid w:val="00916229"/>
    <w:rsid w:val="0091624D"/>
    <w:rsid w:val="00916B65"/>
    <w:rsid w:val="00916ED0"/>
    <w:rsid w:val="009171F0"/>
    <w:rsid w:val="00917229"/>
    <w:rsid w:val="0091742F"/>
    <w:rsid w:val="00917602"/>
    <w:rsid w:val="009178EE"/>
    <w:rsid w:val="00917A08"/>
    <w:rsid w:val="00917E3C"/>
    <w:rsid w:val="00917E3D"/>
    <w:rsid w:val="0092002F"/>
    <w:rsid w:val="00920140"/>
    <w:rsid w:val="009204E8"/>
    <w:rsid w:val="00920551"/>
    <w:rsid w:val="00920552"/>
    <w:rsid w:val="009209DB"/>
    <w:rsid w:val="00920A36"/>
    <w:rsid w:val="00920BB8"/>
    <w:rsid w:val="00920D76"/>
    <w:rsid w:val="00920F23"/>
    <w:rsid w:val="009211D7"/>
    <w:rsid w:val="00921258"/>
    <w:rsid w:val="0092137D"/>
    <w:rsid w:val="009217CF"/>
    <w:rsid w:val="00921880"/>
    <w:rsid w:val="009228F3"/>
    <w:rsid w:val="009229EE"/>
    <w:rsid w:val="00922BDB"/>
    <w:rsid w:val="0092316C"/>
    <w:rsid w:val="009232A3"/>
    <w:rsid w:val="009237CF"/>
    <w:rsid w:val="00923A7E"/>
    <w:rsid w:val="00923A9B"/>
    <w:rsid w:val="00923AFE"/>
    <w:rsid w:val="00923FF5"/>
    <w:rsid w:val="009240E8"/>
    <w:rsid w:val="009244FB"/>
    <w:rsid w:val="0092464E"/>
    <w:rsid w:val="0092474E"/>
    <w:rsid w:val="009247AE"/>
    <w:rsid w:val="00924897"/>
    <w:rsid w:val="00924A3E"/>
    <w:rsid w:val="00924AD1"/>
    <w:rsid w:val="00924B1C"/>
    <w:rsid w:val="00924BE6"/>
    <w:rsid w:val="00924DDB"/>
    <w:rsid w:val="00924EFC"/>
    <w:rsid w:val="00925003"/>
    <w:rsid w:val="00925046"/>
    <w:rsid w:val="0092536B"/>
    <w:rsid w:val="00925669"/>
    <w:rsid w:val="009257A7"/>
    <w:rsid w:val="009258F1"/>
    <w:rsid w:val="0092595C"/>
    <w:rsid w:val="009259B4"/>
    <w:rsid w:val="00925B60"/>
    <w:rsid w:val="00925CFC"/>
    <w:rsid w:val="00925E18"/>
    <w:rsid w:val="00926525"/>
    <w:rsid w:val="009265AD"/>
    <w:rsid w:val="009265E2"/>
    <w:rsid w:val="00926717"/>
    <w:rsid w:val="009267A5"/>
    <w:rsid w:val="0092699D"/>
    <w:rsid w:val="00926B86"/>
    <w:rsid w:val="0092713E"/>
    <w:rsid w:val="00927408"/>
    <w:rsid w:val="00927440"/>
    <w:rsid w:val="009274F3"/>
    <w:rsid w:val="00927563"/>
    <w:rsid w:val="0092781E"/>
    <w:rsid w:val="0092793A"/>
    <w:rsid w:val="00927BBA"/>
    <w:rsid w:val="00927CFF"/>
    <w:rsid w:val="00927D36"/>
    <w:rsid w:val="00927DA6"/>
    <w:rsid w:val="00927E7D"/>
    <w:rsid w:val="00927F40"/>
    <w:rsid w:val="00927F41"/>
    <w:rsid w:val="00930324"/>
    <w:rsid w:val="00930425"/>
    <w:rsid w:val="0093084F"/>
    <w:rsid w:val="009308BE"/>
    <w:rsid w:val="00930C92"/>
    <w:rsid w:val="00931014"/>
    <w:rsid w:val="009316A8"/>
    <w:rsid w:val="009316B6"/>
    <w:rsid w:val="00931A15"/>
    <w:rsid w:val="00931BF1"/>
    <w:rsid w:val="00931CA3"/>
    <w:rsid w:val="00931CED"/>
    <w:rsid w:val="00931E6B"/>
    <w:rsid w:val="009320B8"/>
    <w:rsid w:val="0093267C"/>
    <w:rsid w:val="009326CF"/>
    <w:rsid w:val="0093273B"/>
    <w:rsid w:val="009329FC"/>
    <w:rsid w:val="00932A2C"/>
    <w:rsid w:val="00932C8C"/>
    <w:rsid w:val="00932D43"/>
    <w:rsid w:val="0093306D"/>
    <w:rsid w:val="009330C4"/>
    <w:rsid w:val="0093337A"/>
    <w:rsid w:val="009333FD"/>
    <w:rsid w:val="009336D8"/>
    <w:rsid w:val="00933919"/>
    <w:rsid w:val="009339FB"/>
    <w:rsid w:val="00933B9D"/>
    <w:rsid w:val="00933C2D"/>
    <w:rsid w:val="00933EEF"/>
    <w:rsid w:val="00934157"/>
    <w:rsid w:val="0093457D"/>
    <w:rsid w:val="00934907"/>
    <w:rsid w:val="00934BC3"/>
    <w:rsid w:val="00934F21"/>
    <w:rsid w:val="009352C9"/>
    <w:rsid w:val="00935412"/>
    <w:rsid w:val="009355BA"/>
    <w:rsid w:val="0093566F"/>
    <w:rsid w:val="00935A83"/>
    <w:rsid w:val="00935A96"/>
    <w:rsid w:val="00935CC7"/>
    <w:rsid w:val="00935EAB"/>
    <w:rsid w:val="009360A5"/>
    <w:rsid w:val="00936319"/>
    <w:rsid w:val="009363D5"/>
    <w:rsid w:val="0093679E"/>
    <w:rsid w:val="00936A1F"/>
    <w:rsid w:val="00936AEC"/>
    <w:rsid w:val="00936E7F"/>
    <w:rsid w:val="00936FCB"/>
    <w:rsid w:val="00937099"/>
    <w:rsid w:val="0093732B"/>
    <w:rsid w:val="009374BC"/>
    <w:rsid w:val="009376C9"/>
    <w:rsid w:val="0093791D"/>
    <w:rsid w:val="00937978"/>
    <w:rsid w:val="00937A47"/>
    <w:rsid w:val="00937A97"/>
    <w:rsid w:val="00937ABC"/>
    <w:rsid w:val="00937CEB"/>
    <w:rsid w:val="00937F7C"/>
    <w:rsid w:val="0094004A"/>
    <w:rsid w:val="009402C7"/>
    <w:rsid w:val="009404CD"/>
    <w:rsid w:val="009406A4"/>
    <w:rsid w:val="009407BB"/>
    <w:rsid w:val="00940973"/>
    <w:rsid w:val="009409E7"/>
    <w:rsid w:val="00940DBD"/>
    <w:rsid w:val="00940E43"/>
    <w:rsid w:val="00941251"/>
    <w:rsid w:val="009414DA"/>
    <w:rsid w:val="009415F5"/>
    <w:rsid w:val="009416C4"/>
    <w:rsid w:val="009417E0"/>
    <w:rsid w:val="009418DC"/>
    <w:rsid w:val="00941A25"/>
    <w:rsid w:val="00941EA9"/>
    <w:rsid w:val="00941EFC"/>
    <w:rsid w:val="00941FA1"/>
    <w:rsid w:val="0094225D"/>
    <w:rsid w:val="00942792"/>
    <w:rsid w:val="00942999"/>
    <w:rsid w:val="00942BF5"/>
    <w:rsid w:val="00943171"/>
    <w:rsid w:val="009431C2"/>
    <w:rsid w:val="00943353"/>
    <w:rsid w:val="0094347A"/>
    <w:rsid w:val="00943577"/>
    <w:rsid w:val="009435CD"/>
    <w:rsid w:val="009438A0"/>
    <w:rsid w:val="009439F6"/>
    <w:rsid w:val="00943A3D"/>
    <w:rsid w:val="00943EDB"/>
    <w:rsid w:val="00943F1E"/>
    <w:rsid w:val="009447F8"/>
    <w:rsid w:val="00944DF2"/>
    <w:rsid w:val="009450F5"/>
    <w:rsid w:val="0094521D"/>
    <w:rsid w:val="00945517"/>
    <w:rsid w:val="009457B6"/>
    <w:rsid w:val="009458B5"/>
    <w:rsid w:val="00945C8F"/>
    <w:rsid w:val="0094616E"/>
    <w:rsid w:val="0094630E"/>
    <w:rsid w:val="00946577"/>
    <w:rsid w:val="00946604"/>
    <w:rsid w:val="00946870"/>
    <w:rsid w:val="009468F2"/>
    <w:rsid w:val="009469B4"/>
    <w:rsid w:val="00946AA7"/>
    <w:rsid w:val="00946B18"/>
    <w:rsid w:val="00946CE0"/>
    <w:rsid w:val="00946EDA"/>
    <w:rsid w:val="00947175"/>
    <w:rsid w:val="009471C0"/>
    <w:rsid w:val="00947535"/>
    <w:rsid w:val="009478F3"/>
    <w:rsid w:val="00947943"/>
    <w:rsid w:val="00947C61"/>
    <w:rsid w:val="00947D7D"/>
    <w:rsid w:val="00947DF0"/>
    <w:rsid w:val="009501E3"/>
    <w:rsid w:val="00950358"/>
    <w:rsid w:val="009504B4"/>
    <w:rsid w:val="0095057D"/>
    <w:rsid w:val="00950C3F"/>
    <w:rsid w:val="00950C4C"/>
    <w:rsid w:val="0095100D"/>
    <w:rsid w:val="0095117C"/>
    <w:rsid w:val="009512D9"/>
    <w:rsid w:val="00951456"/>
    <w:rsid w:val="00951587"/>
    <w:rsid w:val="00951842"/>
    <w:rsid w:val="0095185A"/>
    <w:rsid w:val="00951B33"/>
    <w:rsid w:val="00951BBA"/>
    <w:rsid w:val="00951E4F"/>
    <w:rsid w:val="00952434"/>
    <w:rsid w:val="009526FC"/>
    <w:rsid w:val="009527D6"/>
    <w:rsid w:val="009528FA"/>
    <w:rsid w:val="009529DB"/>
    <w:rsid w:val="009529F0"/>
    <w:rsid w:val="0095366C"/>
    <w:rsid w:val="00953738"/>
    <w:rsid w:val="00953756"/>
    <w:rsid w:val="00953BB4"/>
    <w:rsid w:val="00953D19"/>
    <w:rsid w:val="00953EFD"/>
    <w:rsid w:val="00953F94"/>
    <w:rsid w:val="00953FC8"/>
    <w:rsid w:val="00954CF0"/>
    <w:rsid w:val="00954D1E"/>
    <w:rsid w:val="00954E3D"/>
    <w:rsid w:val="00955139"/>
    <w:rsid w:val="009551C2"/>
    <w:rsid w:val="009554E6"/>
    <w:rsid w:val="0095575D"/>
    <w:rsid w:val="00955856"/>
    <w:rsid w:val="00955943"/>
    <w:rsid w:val="00955A67"/>
    <w:rsid w:val="00955A95"/>
    <w:rsid w:val="00956138"/>
    <w:rsid w:val="009563BF"/>
    <w:rsid w:val="00956423"/>
    <w:rsid w:val="00956434"/>
    <w:rsid w:val="009564CE"/>
    <w:rsid w:val="009568AD"/>
    <w:rsid w:val="00956D1D"/>
    <w:rsid w:val="00956F5E"/>
    <w:rsid w:val="009570C5"/>
    <w:rsid w:val="0095719B"/>
    <w:rsid w:val="009572A7"/>
    <w:rsid w:val="00957414"/>
    <w:rsid w:val="0095747C"/>
    <w:rsid w:val="00957613"/>
    <w:rsid w:val="00957BB5"/>
    <w:rsid w:val="00960251"/>
    <w:rsid w:val="009606DA"/>
    <w:rsid w:val="009606E9"/>
    <w:rsid w:val="0096075F"/>
    <w:rsid w:val="009607AE"/>
    <w:rsid w:val="009609EC"/>
    <w:rsid w:val="00960AA2"/>
    <w:rsid w:val="009610F9"/>
    <w:rsid w:val="00961221"/>
    <w:rsid w:val="009618CA"/>
    <w:rsid w:val="009619DB"/>
    <w:rsid w:val="00961D94"/>
    <w:rsid w:val="00961F98"/>
    <w:rsid w:val="00961FFA"/>
    <w:rsid w:val="00962039"/>
    <w:rsid w:val="0096250C"/>
    <w:rsid w:val="00962857"/>
    <w:rsid w:val="00962919"/>
    <w:rsid w:val="009636D3"/>
    <w:rsid w:val="009638BE"/>
    <w:rsid w:val="009639EC"/>
    <w:rsid w:val="00963AB9"/>
    <w:rsid w:val="00964574"/>
    <w:rsid w:val="0096459B"/>
    <w:rsid w:val="009645E2"/>
    <w:rsid w:val="00964DAD"/>
    <w:rsid w:val="009653E1"/>
    <w:rsid w:val="00965736"/>
    <w:rsid w:val="0096598D"/>
    <w:rsid w:val="00965B82"/>
    <w:rsid w:val="00965EB6"/>
    <w:rsid w:val="00966031"/>
    <w:rsid w:val="00966119"/>
    <w:rsid w:val="009662F0"/>
    <w:rsid w:val="00966608"/>
    <w:rsid w:val="00966A37"/>
    <w:rsid w:val="00966CBA"/>
    <w:rsid w:val="00966CE8"/>
    <w:rsid w:val="0096737C"/>
    <w:rsid w:val="009678F3"/>
    <w:rsid w:val="00967976"/>
    <w:rsid w:val="00967E04"/>
    <w:rsid w:val="00967ED8"/>
    <w:rsid w:val="00967F50"/>
    <w:rsid w:val="00970634"/>
    <w:rsid w:val="009706D5"/>
    <w:rsid w:val="00970941"/>
    <w:rsid w:val="00970A80"/>
    <w:rsid w:val="00970D16"/>
    <w:rsid w:val="00971026"/>
    <w:rsid w:val="00971CEA"/>
    <w:rsid w:val="00971E1F"/>
    <w:rsid w:val="00971E80"/>
    <w:rsid w:val="0097202B"/>
    <w:rsid w:val="009725E5"/>
    <w:rsid w:val="0097286B"/>
    <w:rsid w:val="00972B7F"/>
    <w:rsid w:val="00972CE5"/>
    <w:rsid w:val="009731D7"/>
    <w:rsid w:val="00973562"/>
    <w:rsid w:val="00973A2A"/>
    <w:rsid w:val="00973C79"/>
    <w:rsid w:val="00973CF2"/>
    <w:rsid w:val="00973D21"/>
    <w:rsid w:val="00974228"/>
    <w:rsid w:val="00974CF9"/>
    <w:rsid w:val="009750AF"/>
    <w:rsid w:val="009750BA"/>
    <w:rsid w:val="00975167"/>
    <w:rsid w:val="0097517B"/>
    <w:rsid w:val="009751D7"/>
    <w:rsid w:val="00975398"/>
    <w:rsid w:val="00975981"/>
    <w:rsid w:val="00975D82"/>
    <w:rsid w:val="00975E68"/>
    <w:rsid w:val="00975E82"/>
    <w:rsid w:val="00976505"/>
    <w:rsid w:val="009768A5"/>
    <w:rsid w:val="00976943"/>
    <w:rsid w:val="00976AE2"/>
    <w:rsid w:val="00976EF0"/>
    <w:rsid w:val="00976F56"/>
    <w:rsid w:val="00977116"/>
    <w:rsid w:val="009774BA"/>
    <w:rsid w:val="009778CF"/>
    <w:rsid w:val="00977CDF"/>
    <w:rsid w:val="00977E7F"/>
    <w:rsid w:val="00977FFD"/>
    <w:rsid w:val="00980197"/>
    <w:rsid w:val="00980235"/>
    <w:rsid w:val="00980296"/>
    <w:rsid w:val="00980332"/>
    <w:rsid w:val="009803B3"/>
    <w:rsid w:val="00980902"/>
    <w:rsid w:val="0098090D"/>
    <w:rsid w:val="00980DFE"/>
    <w:rsid w:val="00981048"/>
    <w:rsid w:val="00981220"/>
    <w:rsid w:val="00981403"/>
    <w:rsid w:val="00981610"/>
    <w:rsid w:val="00981C55"/>
    <w:rsid w:val="00981FAB"/>
    <w:rsid w:val="009820B3"/>
    <w:rsid w:val="00982328"/>
    <w:rsid w:val="00982895"/>
    <w:rsid w:val="009828EF"/>
    <w:rsid w:val="00982F2D"/>
    <w:rsid w:val="009831CE"/>
    <w:rsid w:val="00983237"/>
    <w:rsid w:val="009833E0"/>
    <w:rsid w:val="00983493"/>
    <w:rsid w:val="00983AF6"/>
    <w:rsid w:val="00983F04"/>
    <w:rsid w:val="00983F67"/>
    <w:rsid w:val="00983FE0"/>
    <w:rsid w:val="0098411F"/>
    <w:rsid w:val="00984423"/>
    <w:rsid w:val="009845C8"/>
    <w:rsid w:val="0098496D"/>
    <w:rsid w:val="00984B65"/>
    <w:rsid w:val="00984DB4"/>
    <w:rsid w:val="00984E0A"/>
    <w:rsid w:val="00984FC3"/>
    <w:rsid w:val="009851F4"/>
    <w:rsid w:val="009854AE"/>
    <w:rsid w:val="0098563D"/>
    <w:rsid w:val="009859EA"/>
    <w:rsid w:val="00985B80"/>
    <w:rsid w:val="00985D56"/>
    <w:rsid w:val="00985E07"/>
    <w:rsid w:val="00985F8A"/>
    <w:rsid w:val="00986178"/>
    <w:rsid w:val="00986187"/>
    <w:rsid w:val="009861BA"/>
    <w:rsid w:val="00986332"/>
    <w:rsid w:val="009866DA"/>
    <w:rsid w:val="00986A0B"/>
    <w:rsid w:val="00986E1F"/>
    <w:rsid w:val="009871BD"/>
    <w:rsid w:val="0098743E"/>
    <w:rsid w:val="0098747A"/>
    <w:rsid w:val="00987B95"/>
    <w:rsid w:val="0099035E"/>
    <w:rsid w:val="009903FB"/>
    <w:rsid w:val="009904EC"/>
    <w:rsid w:val="00990568"/>
    <w:rsid w:val="009906FF"/>
    <w:rsid w:val="0099074A"/>
    <w:rsid w:val="00990B3F"/>
    <w:rsid w:val="00990DB8"/>
    <w:rsid w:val="00990F94"/>
    <w:rsid w:val="00990FB7"/>
    <w:rsid w:val="00991465"/>
    <w:rsid w:val="0099167D"/>
    <w:rsid w:val="0099173B"/>
    <w:rsid w:val="00991A4F"/>
    <w:rsid w:val="00991DB8"/>
    <w:rsid w:val="00991E97"/>
    <w:rsid w:val="00991F1E"/>
    <w:rsid w:val="00992126"/>
    <w:rsid w:val="009922F7"/>
    <w:rsid w:val="009924B7"/>
    <w:rsid w:val="00992521"/>
    <w:rsid w:val="0099275A"/>
    <w:rsid w:val="00992822"/>
    <w:rsid w:val="00992915"/>
    <w:rsid w:val="009929C7"/>
    <w:rsid w:val="00992B24"/>
    <w:rsid w:val="00992B95"/>
    <w:rsid w:val="0099310E"/>
    <w:rsid w:val="009935D9"/>
    <w:rsid w:val="00993A7B"/>
    <w:rsid w:val="00993BDD"/>
    <w:rsid w:val="00993BE1"/>
    <w:rsid w:val="009940E1"/>
    <w:rsid w:val="0099413A"/>
    <w:rsid w:val="00994382"/>
    <w:rsid w:val="009943D5"/>
    <w:rsid w:val="00994564"/>
    <w:rsid w:val="00994AF6"/>
    <w:rsid w:val="00994B19"/>
    <w:rsid w:val="009951A6"/>
    <w:rsid w:val="009952C8"/>
    <w:rsid w:val="00995591"/>
    <w:rsid w:val="009958A1"/>
    <w:rsid w:val="00995EDA"/>
    <w:rsid w:val="00995F1D"/>
    <w:rsid w:val="009967F0"/>
    <w:rsid w:val="009968CE"/>
    <w:rsid w:val="009968F1"/>
    <w:rsid w:val="00996B10"/>
    <w:rsid w:val="00996F54"/>
    <w:rsid w:val="009975DA"/>
    <w:rsid w:val="009976C0"/>
    <w:rsid w:val="00997740"/>
    <w:rsid w:val="00997A23"/>
    <w:rsid w:val="00997A58"/>
    <w:rsid w:val="00997ED6"/>
    <w:rsid w:val="009A011A"/>
    <w:rsid w:val="009A0292"/>
    <w:rsid w:val="009A03DD"/>
    <w:rsid w:val="009A04BE"/>
    <w:rsid w:val="009A06BA"/>
    <w:rsid w:val="009A0754"/>
    <w:rsid w:val="009A0C40"/>
    <w:rsid w:val="009A1710"/>
    <w:rsid w:val="009A17EE"/>
    <w:rsid w:val="009A1925"/>
    <w:rsid w:val="009A1D05"/>
    <w:rsid w:val="009A1EF7"/>
    <w:rsid w:val="009A2224"/>
    <w:rsid w:val="009A2645"/>
    <w:rsid w:val="009A28F6"/>
    <w:rsid w:val="009A2B1F"/>
    <w:rsid w:val="009A2BB5"/>
    <w:rsid w:val="009A2F4A"/>
    <w:rsid w:val="009A3703"/>
    <w:rsid w:val="009A39BF"/>
    <w:rsid w:val="009A3ABF"/>
    <w:rsid w:val="009A3AD0"/>
    <w:rsid w:val="009A3F5A"/>
    <w:rsid w:val="009A40BB"/>
    <w:rsid w:val="009A4102"/>
    <w:rsid w:val="009A4279"/>
    <w:rsid w:val="009A4D4A"/>
    <w:rsid w:val="009A4D6B"/>
    <w:rsid w:val="009A4FC8"/>
    <w:rsid w:val="009A4FD9"/>
    <w:rsid w:val="009A504F"/>
    <w:rsid w:val="009A5648"/>
    <w:rsid w:val="009A5768"/>
    <w:rsid w:val="009A578C"/>
    <w:rsid w:val="009A58A8"/>
    <w:rsid w:val="009A58DE"/>
    <w:rsid w:val="009A5909"/>
    <w:rsid w:val="009A5D0E"/>
    <w:rsid w:val="009A5D0F"/>
    <w:rsid w:val="009A5F6F"/>
    <w:rsid w:val="009A5FF3"/>
    <w:rsid w:val="009A63B4"/>
    <w:rsid w:val="009A63FF"/>
    <w:rsid w:val="009A6453"/>
    <w:rsid w:val="009A69B6"/>
    <w:rsid w:val="009A715B"/>
    <w:rsid w:val="009A7188"/>
    <w:rsid w:val="009A7289"/>
    <w:rsid w:val="009A73E0"/>
    <w:rsid w:val="009A7486"/>
    <w:rsid w:val="009A7841"/>
    <w:rsid w:val="009A7AB4"/>
    <w:rsid w:val="009A7CAA"/>
    <w:rsid w:val="009A7DF8"/>
    <w:rsid w:val="009A7EF2"/>
    <w:rsid w:val="009A7F86"/>
    <w:rsid w:val="009B0181"/>
    <w:rsid w:val="009B031C"/>
    <w:rsid w:val="009B07A4"/>
    <w:rsid w:val="009B0907"/>
    <w:rsid w:val="009B09FD"/>
    <w:rsid w:val="009B0CF5"/>
    <w:rsid w:val="009B0E3A"/>
    <w:rsid w:val="009B1043"/>
    <w:rsid w:val="009B13CD"/>
    <w:rsid w:val="009B14B1"/>
    <w:rsid w:val="009B151F"/>
    <w:rsid w:val="009B1620"/>
    <w:rsid w:val="009B1919"/>
    <w:rsid w:val="009B1ACD"/>
    <w:rsid w:val="009B1CFB"/>
    <w:rsid w:val="009B2076"/>
    <w:rsid w:val="009B2622"/>
    <w:rsid w:val="009B2775"/>
    <w:rsid w:val="009B2A9F"/>
    <w:rsid w:val="009B2C79"/>
    <w:rsid w:val="009B2FDA"/>
    <w:rsid w:val="009B332E"/>
    <w:rsid w:val="009B34B3"/>
    <w:rsid w:val="009B37EE"/>
    <w:rsid w:val="009B4049"/>
    <w:rsid w:val="009B41EE"/>
    <w:rsid w:val="009B4237"/>
    <w:rsid w:val="009B49BA"/>
    <w:rsid w:val="009B4B66"/>
    <w:rsid w:val="009B4B8A"/>
    <w:rsid w:val="009B4BE8"/>
    <w:rsid w:val="009B4D91"/>
    <w:rsid w:val="009B4E39"/>
    <w:rsid w:val="009B5485"/>
    <w:rsid w:val="009B55E5"/>
    <w:rsid w:val="009B5CD2"/>
    <w:rsid w:val="009B653C"/>
    <w:rsid w:val="009B6BE9"/>
    <w:rsid w:val="009B6CFA"/>
    <w:rsid w:val="009B70EB"/>
    <w:rsid w:val="009B735E"/>
    <w:rsid w:val="009B7505"/>
    <w:rsid w:val="009B7721"/>
    <w:rsid w:val="009B7B1F"/>
    <w:rsid w:val="009B7C69"/>
    <w:rsid w:val="009C0219"/>
    <w:rsid w:val="009C0434"/>
    <w:rsid w:val="009C05C2"/>
    <w:rsid w:val="009C0E46"/>
    <w:rsid w:val="009C11BB"/>
    <w:rsid w:val="009C1539"/>
    <w:rsid w:val="009C1866"/>
    <w:rsid w:val="009C1967"/>
    <w:rsid w:val="009C1A37"/>
    <w:rsid w:val="009C1BAB"/>
    <w:rsid w:val="009C1BBB"/>
    <w:rsid w:val="009C1BEE"/>
    <w:rsid w:val="009C1C9E"/>
    <w:rsid w:val="009C2167"/>
    <w:rsid w:val="009C29F0"/>
    <w:rsid w:val="009C2AA1"/>
    <w:rsid w:val="009C2B44"/>
    <w:rsid w:val="009C2D5F"/>
    <w:rsid w:val="009C3430"/>
    <w:rsid w:val="009C349F"/>
    <w:rsid w:val="009C3600"/>
    <w:rsid w:val="009C38CF"/>
    <w:rsid w:val="009C3BC1"/>
    <w:rsid w:val="009C3F9C"/>
    <w:rsid w:val="009C42C7"/>
    <w:rsid w:val="009C46EA"/>
    <w:rsid w:val="009C47EC"/>
    <w:rsid w:val="009C48C8"/>
    <w:rsid w:val="009C4952"/>
    <w:rsid w:val="009C4DFB"/>
    <w:rsid w:val="009C4EDF"/>
    <w:rsid w:val="009C503A"/>
    <w:rsid w:val="009C5140"/>
    <w:rsid w:val="009C5564"/>
    <w:rsid w:val="009C5598"/>
    <w:rsid w:val="009C55D6"/>
    <w:rsid w:val="009C55E3"/>
    <w:rsid w:val="009C570C"/>
    <w:rsid w:val="009C5C93"/>
    <w:rsid w:val="009C5ECE"/>
    <w:rsid w:val="009C67EB"/>
    <w:rsid w:val="009C6E27"/>
    <w:rsid w:val="009C6EC2"/>
    <w:rsid w:val="009C6EF0"/>
    <w:rsid w:val="009C71C9"/>
    <w:rsid w:val="009C75CF"/>
    <w:rsid w:val="009C75F0"/>
    <w:rsid w:val="009C7788"/>
    <w:rsid w:val="009C781C"/>
    <w:rsid w:val="009C7AA8"/>
    <w:rsid w:val="009C7BC8"/>
    <w:rsid w:val="009C7DB8"/>
    <w:rsid w:val="009C7DF1"/>
    <w:rsid w:val="009C7E71"/>
    <w:rsid w:val="009D01F5"/>
    <w:rsid w:val="009D04A0"/>
    <w:rsid w:val="009D0604"/>
    <w:rsid w:val="009D0705"/>
    <w:rsid w:val="009D154B"/>
    <w:rsid w:val="009D1AC4"/>
    <w:rsid w:val="009D1D0A"/>
    <w:rsid w:val="009D1D1B"/>
    <w:rsid w:val="009D25F6"/>
    <w:rsid w:val="009D26F1"/>
    <w:rsid w:val="009D281F"/>
    <w:rsid w:val="009D285B"/>
    <w:rsid w:val="009D288F"/>
    <w:rsid w:val="009D2967"/>
    <w:rsid w:val="009D29F3"/>
    <w:rsid w:val="009D2A88"/>
    <w:rsid w:val="009D2B1F"/>
    <w:rsid w:val="009D2EC8"/>
    <w:rsid w:val="009D2F04"/>
    <w:rsid w:val="009D346E"/>
    <w:rsid w:val="009D36B7"/>
    <w:rsid w:val="009D38B7"/>
    <w:rsid w:val="009D390B"/>
    <w:rsid w:val="009D3B7B"/>
    <w:rsid w:val="009D3CCE"/>
    <w:rsid w:val="009D3DBA"/>
    <w:rsid w:val="009D3EF9"/>
    <w:rsid w:val="009D3FF4"/>
    <w:rsid w:val="009D425D"/>
    <w:rsid w:val="009D42E2"/>
    <w:rsid w:val="009D43FE"/>
    <w:rsid w:val="009D44C2"/>
    <w:rsid w:val="009D47C6"/>
    <w:rsid w:val="009D4955"/>
    <w:rsid w:val="009D4D58"/>
    <w:rsid w:val="009D4DA4"/>
    <w:rsid w:val="009D4ECF"/>
    <w:rsid w:val="009D504C"/>
    <w:rsid w:val="009D5645"/>
    <w:rsid w:val="009D573F"/>
    <w:rsid w:val="009D5AD5"/>
    <w:rsid w:val="009D5C80"/>
    <w:rsid w:val="009D5C89"/>
    <w:rsid w:val="009D5D8A"/>
    <w:rsid w:val="009D5DD1"/>
    <w:rsid w:val="009D5F34"/>
    <w:rsid w:val="009D607D"/>
    <w:rsid w:val="009D65D6"/>
    <w:rsid w:val="009D6603"/>
    <w:rsid w:val="009D663C"/>
    <w:rsid w:val="009D66C1"/>
    <w:rsid w:val="009D6EC0"/>
    <w:rsid w:val="009D6FCE"/>
    <w:rsid w:val="009D733D"/>
    <w:rsid w:val="009D7711"/>
    <w:rsid w:val="009D77E9"/>
    <w:rsid w:val="009D7823"/>
    <w:rsid w:val="009E004B"/>
    <w:rsid w:val="009E04F5"/>
    <w:rsid w:val="009E08A7"/>
    <w:rsid w:val="009E0F99"/>
    <w:rsid w:val="009E0FEF"/>
    <w:rsid w:val="009E14D9"/>
    <w:rsid w:val="009E1BD1"/>
    <w:rsid w:val="009E1E10"/>
    <w:rsid w:val="009E20AF"/>
    <w:rsid w:val="009E21EC"/>
    <w:rsid w:val="009E24DE"/>
    <w:rsid w:val="009E255E"/>
    <w:rsid w:val="009E27DA"/>
    <w:rsid w:val="009E2CAF"/>
    <w:rsid w:val="009E2D6B"/>
    <w:rsid w:val="009E2E17"/>
    <w:rsid w:val="009E2E8E"/>
    <w:rsid w:val="009E2F56"/>
    <w:rsid w:val="009E2F86"/>
    <w:rsid w:val="009E3120"/>
    <w:rsid w:val="009E3575"/>
    <w:rsid w:val="009E3B73"/>
    <w:rsid w:val="009E3F78"/>
    <w:rsid w:val="009E419C"/>
    <w:rsid w:val="009E432D"/>
    <w:rsid w:val="009E433E"/>
    <w:rsid w:val="009E43DD"/>
    <w:rsid w:val="009E459A"/>
    <w:rsid w:val="009E4638"/>
    <w:rsid w:val="009E47C6"/>
    <w:rsid w:val="009E47FD"/>
    <w:rsid w:val="009E4AB3"/>
    <w:rsid w:val="009E4DCA"/>
    <w:rsid w:val="009E4E97"/>
    <w:rsid w:val="009E523A"/>
    <w:rsid w:val="009E5479"/>
    <w:rsid w:val="009E5496"/>
    <w:rsid w:val="009E5611"/>
    <w:rsid w:val="009E56FF"/>
    <w:rsid w:val="009E5A81"/>
    <w:rsid w:val="009E5EA5"/>
    <w:rsid w:val="009E5F8F"/>
    <w:rsid w:val="009E63F6"/>
    <w:rsid w:val="009E64C6"/>
    <w:rsid w:val="009E67C5"/>
    <w:rsid w:val="009E6DD0"/>
    <w:rsid w:val="009E6E39"/>
    <w:rsid w:val="009E71A2"/>
    <w:rsid w:val="009E72A4"/>
    <w:rsid w:val="009E72A5"/>
    <w:rsid w:val="009E73BB"/>
    <w:rsid w:val="009E78D9"/>
    <w:rsid w:val="009E7943"/>
    <w:rsid w:val="009E7AFB"/>
    <w:rsid w:val="009F0047"/>
    <w:rsid w:val="009F0104"/>
    <w:rsid w:val="009F0148"/>
    <w:rsid w:val="009F0393"/>
    <w:rsid w:val="009F0539"/>
    <w:rsid w:val="009F06F1"/>
    <w:rsid w:val="009F07A0"/>
    <w:rsid w:val="009F08ED"/>
    <w:rsid w:val="009F0BDA"/>
    <w:rsid w:val="009F0C09"/>
    <w:rsid w:val="009F0F7A"/>
    <w:rsid w:val="009F114C"/>
    <w:rsid w:val="009F1298"/>
    <w:rsid w:val="009F1728"/>
    <w:rsid w:val="009F17E1"/>
    <w:rsid w:val="009F1914"/>
    <w:rsid w:val="009F1A28"/>
    <w:rsid w:val="009F1D82"/>
    <w:rsid w:val="009F1DDA"/>
    <w:rsid w:val="009F1F50"/>
    <w:rsid w:val="009F1FF3"/>
    <w:rsid w:val="009F2020"/>
    <w:rsid w:val="009F2345"/>
    <w:rsid w:val="009F26F4"/>
    <w:rsid w:val="009F2737"/>
    <w:rsid w:val="009F27DC"/>
    <w:rsid w:val="009F2BD5"/>
    <w:rsid w:val="009F2BE1"/>
    <w:rsid w:val="009F2C52"/>
    <w:rsid w:val="009F2F71"/>
    <w:rsid w:val="009F2F89"/>
    <w:rsid w:val="009F306E"/>
    <w:rsid w:val="009F31DA"/>
    <w:rsid w:val="009F38F1"/>
    <w:rsid w:val="009F3958"/>
    <w:rsid w:val="009F3B3C"/>
    <w:rsid w:val="009F4157"/>
    <w:rsid w:val="009F41C5"/>
    <w:rsid w:val="009F4275"/>
    <w:rsid w:val="009F460B"/>
    <w:rsid w:val="009F47DC"/>
    <w:rsid w:val="009F499E"/>
    <w:rsid w:val="009F4D1F"/>
    <w:rsid w:val="009F4EEE"/>
    <w:rsid w:val="009F4F33"/>
    <w:rsid w:val="009F4F45"/>
    <w:rsid w:val="009F5022"/>
    <w:rsid w:val="009F544E"/>
    <w:rsid w:val="009F55D1"/>
    <w:rsid w:val="009F55F4"/>
    <w:rsid w:val="009F5625"/>
    <w:rsid w:val="009F5626"/>
    <w:rsid w:val="009F5B0A"/>
    <w:rsid w:val="009F5D50"/>
    <w:rsid w:val="009F5F78"/>
    <w:rsid w:val="009F5FE0"/>
    <w:rsid w:val="009F61B2"/>
    <w:rsid w:val="009F631A"/>
    <w:rsid w:val="009F65C8"/>
    <w:rsid w:val="009F6A89"/>
    <w:rsid w:val="009F7465"/>
    <w:rsid w:val="009F76D9"/>
    <w:rsid w:val="009F773C"/>
    <w:rsid w:val="009F7901"/>
    <w:rsid w:val="009F79C3"/>
    <w:rsid w:val="009F79C5"/>
    <w:rsid w:val="009F7A80"/>
    <w:rsid w:val="009F7C2B"/>
    <w:rsid w:val="009F7E3A"/>
    <w:rsid w:val="009F7ED1"/>
    <w:rsid w:val="009F7FE2"/>
    <w:rsid w:val="00A001AD"/>
    <w:rsid w:val="00A00413"/>
    <w:rsid w:val="00A00498"/>
    <w:rsid w:val="00A0059A"/>
    <w:rsid w:val="00A00999"/>
    <w:rsid w:val="00A00C55"/>
    <w:rsid w:val="00A00E30"/>
    <w:rsid w:val="00A00EAC"/>
    <w:rsid w:val="00A00FB7"/>
    <w:rsid w:val="00A0124B"/>
    <w:rsid w:val="00A01449"/>
    <w:rsid w:val="00A01734"/>
    <w:rsid w:val="00A01796"/>
    <w:rsid w:val="00A01C40"/>
    <w:rsid w:val="00A01ECE"/>
    <w:rsid w:val="00A0208B"/>
    <w:rsid w:val="00A02239"/>
    <w:rsid w:val="00A023BF"/>
    <w:rsid w:val="00A023C3"/>
    <w:rsid w:val="00A023D4"/>
    <w:rsid w:val="00A02735"/>
    <w:rsid w:val="00A02D9B"/>
    <w:rsid w:val="00A03110"/>
    <w:rsid w:val="00A03291"/>
    <w:rsid w:val="00A039DE"/>
    <w:rsid w:val="00A039F8"/>
    <w:rsid w:val="00A03EAF"/>
    <w:rsid w:val="00A03F13"/>
    <w:rsid w:val="00A042B9"/>
    <w:rsid w:val="00A0448F"/>
    <w:rsid w:val="00A050F6"/>
    <w:rsid w:val="00A05154"/>
    <w:rsid w:val="00A052EF"/>
    <w:rsid w:val="00A05396"/>
    <w:rsid w:val="00A05542"/>
    <w:rsid w:val="00A055D4"/>
    <w:rsid w:val="00A05910"/>
    <w:rsid w:val="00A059E0"/>
    <w:rsid w:val="00A05B42"/>
    <w:rsid w:val="00A05EFA"/>
    <w:rsid w:val="00A0629D"/>
    <w:rsid w:val="00A06376"/>
    <w:rsid w:val="00A064B4"/>
    <w:rsid w:val="00A0658A"/>
    <w:rsid w:val="00A0663A"/>
    <w:rsid w:val="00A0670D"/>
    <w:rsid w:val="00A0672E"/>
    <w:rsid w:val="00A06745"/>
    <w:rsid w:val="00A069B5"/>
    <w:rsid w:val="00A06D8E"/>
    <w:rsid w:val="00A07056"/>
    <w:rsid w:val="00A0766A"/>
    <w:rsid w:val="00A07885"/>
    <w:rsid w:val="00A0797E"/>
    <w:rsid w:val="00A07B95"/>
    <w:rsid w:val="00A07CDA"/>
    <w:rsid w:val="00A102CF"/>
    <w:rsid w:val="00A1047A"/>
    <w:rsid w:val="00A10666"/>
    <w:rsid w:val="00A108A0"/>
    <w:rsid w:val="00A108AD"/>
    <w:rsid w:val="00A10A88"/>
    <w:rsid w:val="00A10CBB"/>
    <w:rsid w:val="00A10F67"/>
    <w:rsid w:val="00A10FB1"/>
    <w:rsid w:val="00A110F1"/>
    <w:rsid w:val="00A11240"/>
    <w:rsid w:val="00A11C48"/>
    <w:rsid w:val="00A12026"/>
    <w:rsid w:val="00A120BB"/>
    <w:rsid w:val="00A120F1"/>
    <w:rsid w:val="00A12160"/>
    <w:rsid w:val="00A12188"/>
    <w:rsid w:val="00A12670"/>
    <w:rsid w:val="00A12796"/>
    <w:rsid w:val="00A12FC2"/>
    <w:rsid w:val="00A1301F"/>
    <w:rsid w:val="00A1315B"/>
    <w:rsid w:val="00A131A7"/>
    <w:rsid w:val="00A1326D"/>
    <w:rsid w:val="00A1355B"/>
    <w:rsid w:val="00A13D3A"/>
    <w:rsid w:val="00A13E7E"/>
    <w:rsid w:val="00A13F0D"/>
    <w:rsid w:val="00A13F11"/>
    <w:rsid w:val="00A14090"/>
    <w:rsid w:val="00A144BA"/>
    <w:rsid w:val="00A146E6"/>
    <w:rsid w:val="00A149A0"/>
    <w:rsid w:val="00A14A98"/>
    <w:rsid w:val="00A14B90"/>
    <w:rsid w:val="00A15282"/>
    <w:rsid w:val="00A1538B"/>
    <w:rsid w:val="00A15394"/>
    <w:rsid w:val="00A156C3"/>
    <w:rsid w:val="00A157C5"/>
    <w:rsid w:val="00A15BF7"/>
    <w:rsid w:val="00A15C8C"/>
    <w:rsid w:val="00A16388"/>
    <w:rsid w:val="00A16AF8"/>
    <w:rsid w:val="00A1749C"/>
    <w:rsid w:val="00A174FC"/>
    <w:rsid w:val="00A176D8"/>
    <w:rsid w:val="00A176E3"/>
    <w:rsid w:val="00A17B09"/>
    <w:rsid w:val="00A17F78"/>
    <w:rsid w:val="00A20126"/>
    <w:rsid w:val="00A2039A"/>
    <w:rsid w:val="00A20652"/>
    <w:rsid w:val="00A20709"/>
    <w:rsid w:val="00A208C2"/>
    <w:rsid w:val="00A20B3B"/>
    <w:rsid w:val="00A20E32"/>
    <w:rsid w:val="00A20EC4"/>
    <w:rsid w:val="00A20F35"/>
    <w:rsid w:val="00A214A4"/>
    <w:rsid w:val="00A21C5D"/>
    <w:rsid w:val="00A21F76"/>
    <w:rsid w:val="00A22048"/>
    <w:rsid w:val="00A225BF"/>
    <w:rsid w:val="00A228A7"/>
    <w:rsid w:val="00A23606"/>
    <w:rsid w:val="00A2367F"/>
    <w:rsid w:val="00A23681"/>
    <w:rsid w:val="00A23853"/>
    <w:rsid w:val="00A23AC4"/>
    <w:rsid w:val="00A23D60"/>
    <w:rsid w:val="00A24176"/>
    <w:rsid w:val="00A24928"/>
    <w:rsid w:val="00A24D57"/>
    <w:rsid w:val="00A24E68"/>
    <w:rsid w:val="00A24F19"/>
    <w:rsid w:val="00A24FA0"/>
    <w:rsid w:val="00A25104"/>
    <w:rsid w:val="00A252DC"/>
    <w:rsid w:val="00A2542E"/>
    <w:rsid w:val="00A25454"/>
    <w:rsid w:val="00A2547D"/>
    <w:rsid w:val="00A258EF"/>
    <w:rsid w:val="00A259E3"/>
    <w:rsid w:val="00A25B17"/>
    <w:rsid w:val="00A25C09"/>
    <w:rsid w:val="00A25C3C"/>
    <w:rsid w:val="00A25C43"/>
    <w:rsid w:val="00A25C77"/>
    <w:rsid w:val="00A25CBD"/>
    <w:rsid w:val="00A25D57"/>
    <w:rsid w:val="00A25FB7"/>
    <w:rsid w:val="00A261EA"/>
    <w:rsid w:val="00A266A0"/>
    <w:rsid w:val="00A2697C"/>
    <w:rsid w:val="00A269AA"/>
    <w:rsid w:val="00A2701C"/>
    <w:rsid w:val="00A27526"/>
    <w:rsid w:val="00A275CC"/>
    <w:rsid w:val="00A276EA"/>
    <w:rsid w:val="00A2796D"/>
    <w:rsid w:val="00A279C6"/>
    <w:rsid w:val="00A27B0F"/>
    <w:rsid w:val="00A27B5A"/>
    <w:rsid w:val="00A27C2E"/>
    <w:rsid w:val="00A27E6E"/>
    <w:rsid w:val="00A303E3"/>
    <w:rsid w:val="00A3060F"/>
    <w:rsid w:val="00A3094D"/>
    <w:rsid w:val="00A30A86"/>
    <w:rsid w:val="00A30CA6"/>
    <w:rsid w:val="00A30CEE"/>
    <w:rsid w:val="00A30D55"/>
    <w:rsid w:val="00A30DF1"/>
    <w:rsid w:val="00A30E39"/>
    <w:rsid w:val="00A30EF1"/>
    <w:rsid w:val="00A311DA"/>
    <w:rsid w:val="00A31B2C"/>
    <w:rsid w:val="00A31FC1"/>
    <w:rsid w:val="00A322EA"/>
    <w:rsid w:val="00A32459"/>
    <w:rsid w:val="00A32493"/>
    <w:rsid w:val="00A324D1"/>
    <w:rsid w:val="00A3283D"/>
    <w:rsid w:val="00A32C12"/>
    <w:rsid w:val="00A32F27"/>
    <w:rsid w:val="00A32FBF"/>
    <w:rsid w:val="00A330A1"/>
    <w:rsid w:val="00A3338A"/>
    <w:rsid w:val="00A334E0"/>
    <w:rsid w:val="00A335A1"/>
    <w:rsid w:val="00A33A6B"/>
    <w:rsid w:val="00A33B02"/>
    <w:rsid w:val="00A34430"/>
    <w:rsid w:val="00A34564"/>
    <w:rsid w:val="00A34646"/>
    <w:rsid w:val="00A34D43"/>
    <w:rsid w:val="00A34F14"/>
    <w:rsid w:val="00A356A7"/>
    <w:rsid w:val="00A35832"/>
    <w:rsid w:val="00A35922"/>
    <w:rsid w:val="00A35970"/>
    <w:rsid w:val="00A35A41"/>
    <w:rsid w:val="00A35AD6"/>
    <w:rsid w:val="00A35B2D"/>
    <w:rsid w:val="00A361AF"/>
    <w:rsid w:val="00A3652D"/>
    <w:rsid w:val="00A3655F"/>
    <w:rsid w:val="00A366F0"/>
    <w:rsid w:val="00A36784"/>
    <w:rsid w:val="00A3682C"/>
    <w:rsid w:val="00A369AC"/>
    <w:rsid w:val="00A36A80"/>
    <w:rsid w:val="00A36B71"/>
    <w:rsid w:val="00A36BAB"/>
    <w:rsid w:val="00A36C0D"/>
    <w:rsid w:val="00A36E79"/>
    <w:rsid w:val="00A37195"/>
    <w:rsid w:val="00A3731E"/>
    <w:rsid w:val="00A37678"/>
    <w:rsid w:val="00A378A7"/>
    <w:rsid w:val="00A37A1D"/>
    <w:rsid w:val="00A37B52"/>
    <w:rsid w:val="00A37C39"/>
    <w:rsid w:val="00A37F2C"/>
    <w:rsid w:val="00A37F56"/>
    <w:rsid w:val="00A400DC"/>
    <w:rsid w:val="00A401C0"/>
    <w:rsid w:val="00A40219"/>
    <w:rsid w:val="00A40403"/>
    <w:rsid w:val="00A40458"/>
    <w:rsid w:val="00A40593"/>
    <w:rsid w:val="00A406BD"/>
    <w:rsid w:val="00A406D9"/>
    <w:rsid w:val="00A4075C"/>
    <w:rsid w:val="00A40819"/>
    <w:rsid w:val="00A40C12"/>
    <w:rsid w:val="00A40FA7"/>
    <w:rsid w:val="00A41082"/>
    <w:rsid w:val="00A410EB"/>
    <w:rsid w:val="00A4112B"/>
    <w:rsid w:val="00A4115C"/>
    <w:rsid w:val="00A415F5"/>
    <w:rsid w:val="00A41B93"/>
    <w:rsid w:val="00A41D07"/>
    <w:rsid w:val="00A41D3A"/>
    <w:rsid w:val="00A41DD6"/>
    <w:rsid w:val="00A41FD8"/>
    <w:rsid w:val="00A42061"/>
    <w:rsid w:val="00A422C0"/>
    <w:rsid w:val="00A423FC"/>
    <w:rsid w:val="00A42700"/>
    <w:rsid w:val="00A42941"/>
    <w:rsid w:val="00A42B32"/>
    <w:rsid w:val="00A42D8F"/>
    <w:rsid w:val="00A42E8D"/>
    <w:rsid w:val="00A42FEF"/>
    <w:rsid w:val="00A43066"/>
    <w:rsid w:val="00A437C6"/>
    <w:rsid w:val="00A4388D"/>
    <w:rsid w:val="00A438D3"/>
    <w:rsid w:val="00A43B8D"/>
    <w:rsid w:val="00A43C8C"/>
    <w:rsid w:val="00A43D20"/>
    <w:rsid w:val="00A43D5B"/>
    <w:rsid w:val="00A4414A"/>
    <w:rsid w:val="00A441B3"/>
    <w:rsid w:val="00A44473"/>
    <w:rsid w:val="00A447D2"/>
    <w:rsid w:val="00A448A1"/>
    <w:rsid w:val="00A4499D"/>
    <w:rsid w:val="00A44DC1"/>
    <w:rsid w:val="00A44DDC"/>
    <w:rsid w:val="00A45511"/>
    <w:rsid w:val="00A4598C"/>
    <w:rsid w:val="00A45DF7"/>
    <w:rsid w:val="00A45E6E"/>
    <w:rsid w:val="00A45EB9"/>
    <w:rsid w:val="00A460B3"/>
    <w:rsid w:val="00A4613A"/>
    <w:rsid w:val="00A46147"/>
    <w:rsid w:val="00A46850"/>
    <w:rsid w:val="00A46B40"/>
    <w:rsid w:val="00A46EC2"/>
    <w:rsid w:val="00A46F06"/>
    <w:rsid w:val="00A47347"/>
    <w:rsid w:val="00A4756E"/>
    <w:rsid w:val="00A47593"/>
    <w:rsid w:val="00A4774A"/>
    <w:rsid w:val="00A47834"/>
    <w:rsid w:val="00A47934"/>
    <w:rsid w:val="00A47B21"/>
    <w:rsid w:val="00A47BEC"/>
    <w:rsid w:val="00A50757"/>
    <w:rsid w:val="00A5096A"/>
    <w:rsid w:val="00A50E37"/>
    <w:rsid w:val="00A510FE"/>
    <w:rsid w:val="00A51159"/>
    <w:rsid w:val="00A5144D"/>
    <w:rsid w:val="00A51D60"/>
    <w:rsid w:val="00A51F09"/>
    <w:rsid w:val="00A5208D"/>
    <w:rsid w:val="00A521A2"/>
    <w:rsid w:val="00A521EA"/>
    <w:rsid w:val="00A529D2"/>
    <w:rsid w:val="00A52B31"/>
    <w:rsid w:val="00A52C5C"/>
    <w:rsid w:val="00A52E34"/>
    <w:rsid w:val="00A52E35"/>
    <w:rsid w:val="00A5306C"/>
    <w:rsid w:val="00A5330A"/>
    <w:rsid w:val="00A534D5"/>
    <w:rsid w:val="00A545E4"/>
    <w:rsid w:val="00A549D7"/>
    <w:rsid w:val="00A54F37"/>
    <w:rsid w:val="00A54F92"/>
    <w:rsid w:val="00A55191"/>
    <w:rsid w:val="00A553B9"/>
    <w:rsid w:val="00A55759"/>
    <w:rsid w:val="00A55C42"/>
    <w:rsid w:val="00A55E1A"/>
    <w:rsid w:val="00A560F3"/>
    <w:rsid w:val="00A56640"/>
    <w:rsid w:val="00A566F9"/>
    <w:rsid w:val="00A567EB"/>
    <w:rsid w:val="00A568E4"/>
    <w:rsid w:val="00A5722A"/>
    <w:rsid w:val="00A57332"/>
    <w:rsid w:val="00A573C3"/>
    <w:rsid w:val="00A57486"/>
    <w:rsid w:val="00A574FC"/>
    <w:rsid w:val="00A577ED"/>
    <w:rsid w:val="00A57917"/>
    <w:rsid w:val="00A57921"/>
    <w:rsid w:val="00A57951"/>
    <w:rsid w:val="00A57D39"/>
    <w:rsid w:val="00A600BD"/>
    <w:rsid w:val="00A601D8"/>
    <w:rsid w:val="00A6046B"/>
    <w:rsid w:val="00A606B7"/>
    <w:rsid w:val="00A609D0"/>
    <w:rsid w:val="00A609FB"/>
    <w:rsid w:val="00A6162C"/>
    <w:rsid w:val="00A61AA2"/>
    <w:rsid w:val="00A61C52"/>
    <w:rsid w:val="00A61CD4"/>
    <w:rsid w:val="00A624FC"/>
    <w:rsid w:val="00A62A0F"/>
    <w:rsid w:val="00A62AA6"/>
    <w:rsid w:val="00A62E64"/>
    <w:rsid w:val="00A62EAA"/>
    <w:rsid w:val="00A637BD"/>
    <w:rsid w:val="00A63CCE"/>
    <w:rsid w:val="00A644EB"/>
    <w:rsid w:val="00A6496B"/>
    <w:rsid w:val="00A64C58"/>
    <w:rsid w:val="00A64CCA"/>
    <w:rsid w:val="00A64DD8"/>
    <w:rsid w:val="00A64E77"/>
    <w:rsid w:val="00A651CA"/>
    <w:rsid w:val="00A6523D"/>
    <w:rsid w:val="00A65450"/>
    <w:rsid w:val="00A657F9"/>
    <w:rsid w:val="00A658CC"/>
    <w:rsid w:val="00A6596F"/>
    <w:rsid w:val="00A65A32"/>
    <w:rsid w:val="00A65ADA"/>
    <w:rsid w:val="00A65C2E"/>
    <w:rsid w:val="00A65C88"/>
    <w:rsid w:val="00A66255"/>
    <w:rsid w:val="00A6673C"/>
    <w:rsid w:val="00A66797"/>
    <w:rsid w:val="00A66947"/>
    <w:rsid w:val="00A6694E"/>
    <w:rsid w:val="00A66D47"/>
    <w:rsid w:val="00A67048"/>
    <w:rsid w:val="00A670BE"/>
    <w:rsid w:val="00A675CB"/>
    <w:rsid w:val="00A6767B"/>
    <w:rsid w:val="00A67917"/>
    <w:rsid w:val="00A67964"/>
    <w:rsid w:val="00A679A6"/>
    <w:rsid w:val="00A67BF9"/>
    <w:rsid w:val="00A67D03"/>
    <w:rsid w:val="00A67F53"/>
    <w:rsid w:val="00A7022C"/>
    <w:rsid w:val="00A704C4"/>
    <w:rsid w:val="00A704E0"/>
    <w:rsid w:val="00A705F5"/>
    <w:rsid w:val="00A707BF"/>
    <w:rsid w:val="00A70997"/>
    <w:rsid w:val="00A70CA1"/>
    <w:rsid w:val="00A70DBD"/>
    <w:rsid w:val="00A70FF3"/>
    <w:rsid w:val="00A71111"/>
    <w:rsid w:val="00A718AE"/>
    <w:rsid w:val="00A71B3A"/>
    <w:rsid w:val="00A71C86"/>
    <w:rsid w:val="00A71D7A"/>
    <w:rsid w:val="00A71E24"/>
    <w:rsid w:val="00A71FF0"/>
    <w:rsid w:val="00A7240D"/>
    <w:rsid w:val="00A72C08"/>
    <w:rsid w:val="00A72C09"/>
    <w:rsid w:val="00A72D34"/>
    <w:rsid w:val="00A7327B"/>
    <w:rsid w:val="00A732D6"/>
    <w:rsid w:val="00A733BA"/>
    <w:rsid w:val="00A73690"/>
    <w:rsid w:val="00A73767"/>
    <w:rsid w:val="00A73A90"/>
    <w:rsid w:val="00A73AF3"/>
    <w:rsid w:val="00A73B19"/>
    <w:rsid w:val="00A73F1E"/>
    <w:rsid w:val="00A73F50"/>
    <w:rsid w:val="00A7401C"/>
    <w:rsid w:val="00A740C0"/>
    <w:rsid w:val="00A744FA"/>
    <w:rsid w:val="00A7467F"/>
    <w:rsid w:val="00A7469E"/>
    <w:rsid w:val="00A74716"/>
    <w:rsid w:val="00A7496A"/>
    <w:rsid w:val="00A74BF1"/>
    <w:rsid w:val="00A7574B"/>
    <w:rsid w:val="00A75B1E"/>
    <w:rsid w:val="00A762D8"/>
    <w:rsid w:val="00A76809"/>
    <w:rsid w:val="00A76CCD"/>
    <w:rsid w:val="00A76E4F"/>
    <w:rsid w:val="00A770E4"/>
    <w:rsid w:val="00A771A7"/>
    <w:rsid w:val="00A77200"/>
    <w:rsid w:val="00A7757E"/>
    <w:rsid w:val="00A77981"/>
    <w:rsid w:val="00A779F3"/>
    <w:rsid w:val="00A77D2C"/>
    <w:rsid w:val="00A77E04"/>
    <w:rsid w:val="00A77ECF"/>
    <w:rsid w:val="00A801A1"/>
    <w:rsid w:val="00A80253"/>
    <w:rsid w:val="00A8082A"/>
    <w:rsid w:val="00A80A41"/>
    <w:rsid w:val="00A80B00"/>
    <w:rsid w:val="00A80EB6"/>
    <w:rsid w:val="00A8111A"/>
    <w:rsid w:val="00A814DE"/>
    <w:rsid w:val="00A81658"/>
    <w:rsid w:val="00A81736"/>
    <w:rsid w:val="00A819F3"/>
    <w:rsid w:val="00A81AE2"/>
    <w:rsid w:val="00A81C3D"/>
    <w:rsid w:val="00A81D5A"/>
    <w:rsid w:val="00A81EF1"/>
    <w:rsid w:val="00A81F74"/>
    <w:rsid w:val="00A82410"/>
    <w:rsid w:val="00A8248D"/>
    <w:rsid w:val="00A82491"/>
    <w:rsid w:val="00A8250F"/>
    <w:rsid w:val="00A82573"/>
    <w:rsid w:val="00A8274F"/>
    <w:rsid w:val="00A82B01"/>
    <w:rsid w:val="00A82F17"/>
    <w:rsid w:val="00A83205"/>
    <w:rsid w:val="00A8395D"/>
    <w:rsid w:val="00A83D23"/>
    <w:rsid w:val="00A8424D"/>
    <w:rsid w:val="00A8433D"/>
    <w:rsid w:val="00A84459"/>
    <w:rsid w:val="00A84770"/>
    <w:rsid w:val="00A84994"/>
    <w:rsid w:val="00A8509A"/>
    <w:rsid w:val="00A85106"/>
    <w:rsid w:val="00A8510F"/>
    <w:rsid w:val="00A853A0"/>
    <w:rsid w:val="00A85523"/>
    <w:rsid w:val="00A856DA"/>
    <w:rsid w:val="00A8593A"/>
    <w:rsid w:val="00A85B29"/>
    <w:rsid w:val="00A85E26"/>
    <w:rsid w:val="00A863E5"/>
    <w:rsid w:val="00A86533"/>
    <w:rsid w:val="00A86AE6"/>
    <w:rsid w:val="00A87402"/>
    <w:rsid w:val="00A87523"/>
    <w:rsid w:val="00A87BFF"/>
    <w:rsid w:val="00A87D69"/>
    <w:rsid w:val="00A87DA2"/>
    <w:rsid w:val="00A87FF9"/>
    <w:rsid w:val="00A90029"/>
    <w:rsid w:val="00A9010C"/>
    <w:rsid w:val="00A9020B"/>
    <w:rsid w:val="00A90615"/>
    <w:rsid w:val="00A907E2"/>
    <w:rsid w:val="00A90ADD"/>
    <w:rsid w:val="00A90B66"/>
    <w:rsid w:val="00A90C38"/>
    <w:rsid w:val="00A90FF5"/>
    <w:rsid w:val="00A91140"/>
    <w:rsid w:val="00A91293"/>
    <w:rsid w:val="00A91297"/>
    <w:rsid w:val="00A9138C"/>
    <w:rsid w:val="00A916A5"/>
    <w:rsid w:val="00A91707"/>
    <w:rsid w:val="00A91BD2"/>
    <w:rsid w:val="00A91EDC"/>
    <w:rsid w:val="00A91FF3"/>
    <w:rsid w:val="00A925DA"/>
    <w:rsid w:val="00A926CA"/>
    <w:rsid w:val="00A92A80"/>
    <w:rsid w:val="00A92C21"/>
    <w:rsid w:val="00A92DF7"/>
    <w:rsid w:val="00A930DB"/>
    <w:rsid w:val="00A93196"/>
    <w:rsid w:val="00A931D1"/>
    <w:rsid w:val="00A931DE"/>
    <w:rsid w:val="00A932BC"/>
    <w:rsid w:val="00A939B3"/>
    <w:rsid w:val="00A93A71"/>
    <w:rsid w:val="00A93D46"/>
    <w:rsid w:val="00A93E15"/>
    <w:rsid w:val="00A93EA8"/>
    <w:rsid w:val="00A940CF"/>
    <w:rsid w:val="00A94123"/>
    <w:rsid w:val="00A949A6"/>
    <w:rsid w:val="00A94A5A"/>
    <w:rsid w:val="00A94A84"/>
    <w:rsid w:val="00A94ADC"/>
    <w:rsid w:val="00A95076"/>
    <w:rsid w:val="00A951AD"/>
    <w:rsid w:val="00A95235"/>
    <w:rsid w:val="00A95329"/>
    <w:rsid w:val="00A95339"/>
    <w:rsid w:val="00A95642"/>
    <w:rsid w:val="00A95810"/>
    <w:rsid w:val="00A95992"/>
    <w:rsid w:val="00A961E2"/>
    <w:rsid w:val="00A963B4"/>
    <w:rsid w:val="00A96551"/>
    <w:rsid w:val="00A966F9"/>
    <w:rsid w:val="00A96760"/>
    <w:rsid w:val="00A96837"/>
    <w:rsid w:val="00A9731C"/>
    <w:rsid w:val="00A97399"/>
    <w:rsid w:val="00A97720"/>
    <w:rsid w:val="00A97D15"/>
    <w:rsid w:val="00A97D45"/>
    <w:rsid w:val="00AA003B"/>
    <w:rsid w:val="00AA0493"/>
    <w:rsid w:val="00AA0517"/>
    <w:rsid w:val="00AA08D2"/>
    <w:rsid w:val="00AA0934"/>
    <w:rsid w:val="00AA0A95"/>
    <w:rsid w:val="00AA0C19"/>
    <w:rsid w:val="00AA0F3F"/>
    <w:rsid w:val="00AA0FE0"/>
    <w:rsid w:val="00AA1188"/>
    <w:rsid w:val="00AA142C"/>
    <w:rsid w:val="00AA1517"/>
    <w:rsid w:val="00AA17D1"/>
    <w:rsid w:val="00AA1B32"/>
    <w:rsid w:val="00AA1D81"/>
    <w:rsid w:val="00AA1ED8"/>
    <w:rsid w:val="00AA2165"/>
    <w:rsid w:val="00AA21A3"/>
    <w:rsid w:val="00AA240C"/>
    <w:rsid w:val="00AA2432"/>
    <w:rsid w:val="00AA2765"/>
    <w:rsid w:val="00AA279D"/>
    <w:rsid w:val="00AA2849"/>
    <w:rsid w:val="00AA28E5"/>
    <w:rsid w:val="00AA2988"/>
    <w:rsid w:val="00AA2CAA"/>
    <w:rsid w:val="00AA2FE4"/>
    <w:rsid w:val="00AA356C"/>
    <w:rsid w:val="00AA363E"/>
    <w:rsid w:val="00AA36C0"/>
    <w:rsid w:val="00AA384A"/>
    <w:rsid w:val="00AA3CD9"/>
    <w:rsid w:val="00AA3D81"/>
    <w:rsid w:val="00AA3E68"/>
    <w:rsid w:val="00AA4239"/>
    <w:rsid w:val="00AA446A"/>
    <w:rsid w:val="00AA463B"/>
    <w:rsid w:val="00AA46CA"/>
    <w:rsid w:val="00AA4B25"/>
    <w:rsid w:val="00AA4C1C"/>
    <w:rsid w:val="00AA4F38"/>
    <w:rsid w:val="00AA4FD6"/>
    <w:rsid w:val="00AA5032"/>
    <w:rsid w:val="00AA5703"/>
    <w:rsid w:val="00AA58A6"/>
    <w:rsid w:val="00AA590C"/>
    <w:rsid w:val="00AA5EAD"/>
    <w:rsid w:val="00AA6147"/>
    <w:rsid w:val="00AA634A"/>
    <w:rsid w:val="00AA696B"/>
    <w:rsid w:val="00AA6B4C"/>
    <w:rsid w:val="00AA6F1A"/>
    <w:rsid w:val="00AA733C"/>
    <w:rsid w:val="00AA74E3"/>
    <w:rsid w:val="00AA760A"/>
    <w:rsid w:val="00AA76DE"/>
    <w:rsid w:val="00AA773E"/>
    <w:rsid w:val="00AA77F2"/>
    <w:rsid w:val="00AA7A22"/>
    <w:rsid w:val="00AA7C89"/>
    <w:rsid w:val="00AA7DB9"/>
    <w:rsid w:val="00AB0303"/>
    <w:rsid w:val="00AB0471"/>
    <w:rsid w:val="00AB06B1"/>
    <w:rsid w:val="00AB06FD"/>
    <w:rsid w:val="00AB08F6"/>
    <w:rsid w:val="00AB0AC9"/>
    <w:rsid w:val="00AB0EC7"/>
    <w:rsid w:val="00AB143C"/>
    <w:rsid w:val="00AB14E9"/>
    <w:rsid w:val="00AB155C"/>
    <w:rsid w:val="00AB1A49"/>
    <w:rsid w:val="00AB1B26"/>
    <w:rsid w:val="00AB1D16"/>
    <w:rsid w:val="00AB2075"/>
    <w:rsid w:val="00AB221E"/>
    <w:rsid w:val="00AB22F1"/>
    <w:rsid w:val="00AB2312"/>
    <w:rsid w:val="00AB259E"/>
    <w:rsid w:val="00AB28C7"/>
    <w:rsid w:val="00AB2933"/>
    <w:rsid w:val="00AB2D62"/>
    <w:rsid w:val="00AB2DCB"/>
    <w:rsid w:val="00AB30D5"/>
    <w:rsid w:val="00AB31B3"/>
    <w:rsid w:val="00AB32E1"/>
    <w:rsid w:val="00AB3373"/>
    <w:rsid w:val="00AB33CD"/>
    <w:rsid w:val="00AB3649"/>
    <w:rsid w:val="00AB37B9"/>
    <w:rsid w:val="00AB395C"/>
    <w:rsid w:val="00AB3B75"/>
    <w:rsid w:val="00AB3F39"/>
    <w:rsid w:val="00AB4297"/>
    <w:rsid w:val="00AB42CF"/>
    <w:rsid w:val="00AB4300"/>
    <w:rsid w:val="00AB4317"/>
    <w:rsid w:val="00AB437C"/>
    <w:rsid w:val="00AB44D5"/>
    <w:rsid w:val="00AB4653"/>
    <w:rsid w:val="00AB4948"/>
    <w:rsid w:val="00AB4BA0"/>
    <w:rsid w:val="00AB501E"/>
    <w:rsid w:val="00AB51A2"/>
    <w:rsid w:val="00AB5700"/>
    <w:rsid w:val="00AB5880"/>
    <w:rsid w:val="00AB5901"/>
    <w:rsid w:val="00AB5A5F"/>
    <w:rsid w:val="00AB5CED"/>
    <w:rsid w:val="00AB5E08"/>
    <w:rsid w:val="00AB5F8B"/>
    <w:rsid w:val="00AB63B6"/>
    <w:rsid w:val="00AB666A"/>
    <w:rsid w:val="00AB6819"/>
    <w:rsid w:val="00AB68CB"/>
    <w:rsid w:val="00AB6DC3"/>
    <w:rsid w:val="00AB6DF1"/>
    <w:rsid w:val="00AB6FD1"/>
    <w:rsid w:val="00AB7063"/>
    <w:rsid w:val="00AB7759"/>
    <w:rsid w:val="00AB7AB2"/>
    <w:rsid w:val="00AB7CE0"/>
    <w:rsid w:val="00AB7D2E"/>
    <w:rsid w:val="00AB7EEF"/>
    <w:rsid w:val="00AC0028"/>
    <w:rsid w:val="00AC0163"/>
    <w:rsid w:val="00AC0198"/>
    <w:rsid w:val="00AC05E0"/>
    <w:rsid w:val="00AC0607"/>
    <w:rsid w:val="00AC07E2"/>
    <w:rsid w:val="00AC07ED"/>
    <w:rsid w:val="00AC0A26"/>
    <w:rsid w:val="00AC0CC9"/>
    <w:rsid w:val="00AC0CCA"/>
    <w:rsid w:val="00AC0E47"/>
    <w:rsid w:val="00AC0E55"/>
    <w:rsid w:val="00AC0E5F"/>
    <w:rsid w:val="00AC10FB"/>
    <w:rsid w:val="00AC12F6"/>
    <w:rsid w:val="00AC137B"/>
    <w:rsid w:val="00AC1398"/>
    <w:rsid w:val="00AC140D"/>
    <w:rsid w:val="00AC1722"/>
    <w:rsid w:val="00AC19D2"/>
    <w:rsid w:val="00AC1A1D"/>
    <w:rsid w:val="00AC1A6D"/>
    <w:rsid w:val="00AC1C3F"/>
    <w:rsid w:val="00AC1F57"/>
    <w:rsid w:val="00AC22A4"/>
    <w:rsid w:val="00AC23CB"/>
    <w:rsid w:val="00AC2467"/>
    <w:rsid w:val="00AC29DD"/>
    <w:rsid w:val="00AC30A9"/>
    <w:rsid w:val="00AC330D"/>
    <w:rsid w:val="00AC374E"/>
    <w:rsid w:val="00AC3D83"/>
    <w:rsid w:val="00AC41B2"/>
    <w:rsid w:val="00AC4263"/>
    <w:rsid w:val="00AC4375"/>
    <w:rsid w:val="00AC470D"/>
    <w:rsid w:val="00AC4862"/>
    <w:rsid w:val="00AC49AC"/>
    <w:rsid w:val="00AC4C3E"/>
    <w:rsid w:val="00AC4F1B"/>
    <w:rsid w:val="00AC50D2"/>
    <w:rsid w:val="00AC517C"/>
    <w:rsid w:val="00AC5292"/>
    <w:rsid w:val="00AC52DE"/>
    <w:rsid w:val="00AC545D"/>
    <w:rsid w:val="00AC54EF"/>
    <w:rsid w:val="00AC56B2"/>
    <w:rsid w:val="00AC5725"/>
    <w:rsid w:val="00AC5923"/>
    <w:rsid w:val="00AC5976"/>
    <w:rsid w:val="00AC59D9"/>
    <w:rsid w:val="00AC5B2C"/>
    <w:rsid w:val="00AC5B83"/>
    <w:rsid w:val="00AC5DD4"/>
    <w:rsid w:val="00AC5EC1"/>
    <w:rsid w:val="00AC6098"/>
    <w:rsid w:val="00AC6114"/>
    <w:rsid w:val="00AC631F"/>
    <w:rsid w:val="00AC6A38"/>
    <w:rsid w:val="00AC6C79"/>
    <w:rsid w:val="00AC6CAC"/>
    <w:rsid w:val="00AC6E0D"/>
    <w:rsid w:val="00AC719E"/>
    <w:rsid w:val="00AC72E1"/>
    <w:rsid w:val="00AC72FF"/>
    <w:rsid w:val="00AC732C"/>
    <w:rsid w:val="00AC7352"/>
    <w:rsid w:val="00AC7494"/>
    <w:rsid w:val="00AC754F"/>
    <w:rsid w:val="00AC7D3D"/>
    <w:rsid w:val="00AC7F0C"/>
    <w:rsid w:val="00AD0224"/>
    <w:rsid w:val="00AD05DD"/>
    <w:rsid w:val="00AD0859"/>
    <w:rsid w:val="00AD09A9"/>
    <w:rsid w:val="00AD0CCC"/>
    <w:rsid w:val="00AD0F76"/>
    <w:rsid w:val="00AD129F"/>
    <w:rsid w:val="00AD1508"/>
    <w:rsid w:val="00AD1750"/>
    <w:rsid w:val="00AD194B"/>
    <w:rsid w:val="00AD1AB2"/>
    <w:rsid w:val="00AD1B38"/>
    <w:rsid w:val="00AD1FAE"/>
    <w:rsid w:val="00AD2051"/>
    <w:rsid w:val="00AD21D8"/>
    <w:rsid w:val="00AD2495"/>
    <w:rsid w:val="00AD255F"/>
    <w:rsid w:val="00AD25DD"/>
    <w:rsid w:val="00AD25EB"/>
    <w:rsid w:val="00AD2969"/>
    <w:rsid w:val="00AD2A85"/>
    <w:rsid w:val="00AD2AC1"/>
    <w:rsid w:val="00AD2BE3"/>
    <w:rsid w:val="00AD2CBB"/>
    <w:rsid w:val="00AD2CD4"/>
    <w:rsid w:val="00AD2E77"/>
    <w:rsid w:val="00AD31E9"/>
    <w:rsid w:val="00AD31FA"/>
    <w:rsid w:val="00AD328B"/>
    <w:rsid w:val="00AD32A7"/>
    <w:rsid w:val="00AD34C6"/>
    <w:rsid w:val="00AD35F5"/>
    <w:rsid w:val="00AD3AC8"/>
    <w:rsid w:val="00AD3DC4"/>
    <w:rsid w:val="00AD3F1B"/>
    <w:rsid w:val="00AD4556"/>
    <w:rsid w:val="00AD45F4"/>
    <w:rsid w:val="00AD460D"/>
    <w:rsid w:val="00AD482E"/>
    <w:rsid w:val="00AD4920"/>
    <w:rsid w:val="00AD4AC1"/>
    <w:rsid w:val="00AD4FE0"/>
    <w:rsid w:val="00AD5500"/>
    <w:rsid w:val="00AD557F"/>
    <w:rsid w:val="00AD55DB"/>
    <w:rsid w:val="00AD5E66"/>
    <w:rsid w:val="00AD5F31"/>
    <w:rsid w:val="00AD6002"/>
    <w:rsid w:val="00AD6107"/>
    <w:rsid w:val="00AD6693"/>
    <w:rsid w:val="00AD67A6"/>
    <w:rsid w:val="00AD6A86"/>
    <w:rsid w:val="00AD6AFA"/>
    <w:rsid w:val="00AD6B7A"/>
    <w:rsid w:val="00AD7019"/>
    <w:rsid w:val="00AD74E3"/>
    <w:rsid w:val="00AD76E1"/>
    <w:rsid w:val="00AD7795"/>
    <w:rsid w:val="00AD77E0"/>
    <w:rsid w:val="00AD7881"/>
    <w:rsid w:val="00AD7A56"/>
    <w:rsid w:val="00AD7A85"/>
    <w:rsid w:val="00AD7D53"/>
    <w:rsid w:val="00AD7DB8"/>
    <w:rsid w:val="00AD7F8F"/>
    <w:rsid w:val="00AE0676"/>
    <w:rsid w:val="00AE082A"/>
    <w:rsid w:val="00AE0881"/>
    <w:rsid w:val="00AE0D3C"/>
    <w:rsid w:val="00AE0D8C"/>
    <w:rsid w:val="00AE0EEE"/>
    <w:rsid w:val="00AE0FC2"/>
    <w:rsid w:val="00AE0FDB"/>
    <w:rsid w:val="00AE1095"/>
    <w:rsid w:val="00AE109B"/>
    <w:rsid w:val="00AE1159"/>
    <w:rsid w:val="00AE1171"/>
    <w:rsid w:val="00AE15E8"/>
    <w:rsid w:val="00AE1DDB"/>
    <w:rsid w:val="00AE1F70"/>
    <w:rsid w:val="00AE21E1"/>
    <w:rsid w:val="00AE22D5"/>
    <w:rsid w:val="00AE2693"/>
    <w:rsid w:val="00AE2B49"/>
    <w:rsid w:val="00AE2B75"/>
    <w:rsid w:val="00AE2C5F"/>
    <w:rsid w:val="00AE2E6D"/>
    <w:rsid w:val="00AE2EE2"/>
    <w:rsid w:val="00AE30C7"/>
    <w:rsid w:val="00AE3150"/>
    <w:rsid w:val="00AE332F"/>
    <w:rsid w:val="00AE3F41"/>
    <w:rsid w:val="00AE40CC"/>
    <w:rsid w:val="00AE4129"/>
    <w:rsid w:val="00AE4268"/>
    <w:rsid w:val="00AE49B8"/>
    <w:rsid w:val="00AE4A30"/>
    <w:rsid w:val="00AE4B33"/>
    <w:rsid w:val="00AE4BBB"/>
    <w:rsid w:val="00AE4BC1"/>
    <w:rsid w:val="00AE4DBE"/>
    <w:rsid w:val="00AE4DE9"/>
    <w:rsid w:val="00AE4E41"/>
    <w:rsid w:val="00AE4F55"/>
    <w:rsid w:val="00AE502E"/>
    <w:rsid w:val="00AE53C6"/>
    <w:rsid w:val="00AE565B"/>
    <w:rsid w:val="00AE570D"/>
    <w:rsid w:val="00AE57EB"/>
    <w:rsid w:val="00AE5A36"/>
    <w:rsid w:val="00AE5BC5"/>
    <w:rsid w:val="00AE5D59"/>
    <w:rsid w:val="00AE5E11"/>
    <w:rsid w:val="00AE6099"/>
    <w:rsid w:val="00AE62D3"/>
    <w:rsid w:val="00AE651F"/>
    <w:rsid w:val="00AE675C"/>
    <w:rsid w:val="00AE73AD"/>
    <w:rsid w:val="00AE7654"/>
    <w:rsid w:val="00AE766F"/>
    <w:rsid w:val="00AE7746"/>
    <w:rsid w:val="00AE7753"/>
    <w:rsid w:val="00AE7788"/>
    <w:rsid w:val="00AE781D"/>
    <w:rsid w:val="00AE7853"/>
    <w:rsid w:val="00AE78A5"/>
    <w:rsid w:val="00AE7955"/>
    <w:rsid w:val="00AE7A5F"/>
    <w:rsid w:val="00AE7ABE"/>
    <w:rsid w:val="00AE7BC7"/>
    <w:rsid w:val="00AE7C8B"/>
    <w:rsid w:val="00AE7CBD"/>
    <w:rsid w:val="00AE7D52"/>
    <w:rsid w:val="00AE7E22"/>
    <w:rsid w:val="00AE7E8B"/>
    <w:rsid w:val="00AE7F8C"/>
    <w:rsid w:val="00AF01EA"/>
    <w:rsid w:val="00AF0246"/>
    <w:rsid w:val="00AF0BC2"/>
    <w:rsid w:val="00AF0CF1"/>
    <w:rsid w:val="00AF1F9E"/>
    <w:rsid w:val="00AF1FB6"/>
    <w:rsid w:val="00AF25B5"/>
    <w:rsid w:val="00AF2CBA"/>
    <w:rsid w:val="00AF2DB3"/>
    <w:rsid w:val="00AF2DF7"/>
    <w:rsid w:val="00AF2F1E"/>
    <w:rsid w:val="00AF33F8"/>
    <w:rsid w:val="00AF384C"/>
    <w:rsid w:val="00AF3A8B"/>
    <w:rsid w:val="00AF3C28"/>
    <w:rsid w:val="00AF3DC2"/>
    <w:rsid w:val="00AF4062"/>
    <w:rsid w:val="00AF416A"/>
    <w:rsid w:val="00AF42E5"/>
    <w:rsid w:val="00AF4BBA"/>
    <w:rsid w:val="00AF4FB2"/>
    <w:rsid w:val="00AF5087"/>
    <w:rsid w:val="00AF52A2"/>
    <w:rsid w:val="00AF53DE"/>
    <w:rsid w:val="00AF59E6"/>
    <w:rsid w:val="00AF5A33"/>
    <w:rsid w:val="00AF608A"/>
    <w:rsid w:val="00AF6D99"/>
    <w:rsid w:val="00AF6E09"/>
    <w:rsid w:val="00AF6F06"/>
    <w:rsid w:val="00AF7123"/>
    <w:rsid w:val="00AF71E3"/>
    <w:rsid w:val="00AF726C"/>
    <w:rsid w:val="00AF72EB"/>
    <w:rsid w:val="00AF73DE"/>
    <w:rsid w:val="00AF7B1A"/>
    <w:rsid w:val="00AF7D6B"/>
    <w:rsid w:val="00AF7DDF"/>
    <w:rsid w:val="00AF7EE8"/>
    <w:rsid w:val="00AF7F33"/>
    <w:rsid w:val="00AF7F37"/>
    <w:rsid w:val="00B00184"/>
    <w:rsid w:val="00B0054C"/>
    <w:rsid w:val="00B006A9"/>
    <w:rsid w:val="00B0070C"/>
    <w:rsid w:val="00B00819"/>
    <w:rsid w:val="00B00A94"/>
    <w:rsid w:val="00B00A9B"/>
    <w:rsid w:val="00B00F7F"/>
    <w:rsid w:val="00B010BE"/>
    <w:rsid w:val="00B010CC"/>
    <w:rsid w:val="00B01150"/>
    <w:rsid w:val="00B0179B"/>
    <w:rsid w:val="00B01E4A"/>
    <w:rsid w:val="00B020D8"/>
    <w:rsid w:val="00B02104"/>
    <w:rsid w:val="00B0228B"/>
    <w:rsid w:val="00B02414"/>
    <w:rsid w:val="00B02883"/>
    <w:rsid w:val="00B02C35"/>
    <w:rsid w:val="00B02C6F"/>
    <w:rsid w:val="00B02CBE"/>
    <w:rsid w:val="00B02F3E"/>
    <w:rsid w:val="00B02F4C"/>
    <w:rsid w:val="00B03039"/>
    <w:rsid w:val="00B03141"/>
    <w:rsid w:val="00B03254"/>
    <w:rsid w:val="00B034A4"/>
    <w:rsid w:val="00B0370F"/>
    <w:rsid w:val="00B0390C"/>
    <w:rsid w:val="00B03B09"/>
    <w:rsid w:val="00B047E4"/>
    <w:rsid w:val="00B04977"/>
    <w:rsid w:val="00B04C07"/>
    <w:rsid w:val="00B04D00"/>
    <w:rsid w:val="00B04F47"/>
    <w:rsid w:val="00B04F51"/>
    <w:rsid w:val="00B050B4"/>
    <w:rsid w:val="00B05307"/>
    <w:rsid w:val="00B05B1C"/>
    <w:rsid w:val="00B05B34"/>
    <w:rsid w:val="00B05D1A"/>
    <w:rsid w:val="00B05E34"/>
    <w:rsid w:val="00B05E68"/>
    <w:rsid w:val="00B06151"/>
    <w:rsid w:val="00B0662F"/>
    <w:rsid w:val="00B06778"/>
    <w:rsid w:val="00B06A7E"/>
    <w:rsid w:val="00B06CFC"/>
    <w:rsid w:val="00B06E4E"/>
    <w:rsid w:val="00B07328"/>
    <w:rsid w:val="00B07964"/>
    <w:rsid w:val="00B07ACE"/>
    <w:rsid w:val="00B07BA7"/>
    <w:rsid w:val="00B07FB8"/>
    <w:rsid w:val="00B07FC9"/>
    <w:rsid w:val="00B07FF3"/>
    <w:rsid w:val="00B100FC"/>
    <w:rsid w:val="00B103BC"/>
    <w:rsid w:val="00B10535"/>
    <w:rsid w:val="00B10550"/>
    <w:rsid w:val="00B10843"/>
    <w:rsid w:val="00B108A0"/>
    <w:rsid w:val="00B10954"/>
    <w:rsid w:val="00B10AD9"/>
    <w:rsid w:val="00B10BCF"/>
    <w:rsid w:val="00B10C4A"/>
    <w:rsid w:val="00B10D54"/>
    <w:rsid w:val="00B10D60"/>
    <w:rsid w:val="00B1126D"/>
    <w:rsid w:val="00B119EC"/>
    <w:rsid w:val="00B11A58"/>
    <w:rsid w:val="00B11BD8"/>
    <w:rsid w:val="00B11C67"/>
    <w:rsid w:val="00B12356"/>
    <w:rsid w:val="00B1243F"/>
    <w:rsid w:val="00B12463"/>
    <w:rsid w:val="00B12630"/>
    <w:rsid w:val="00B12D85"/>
    <w:rsid w:val="00B12FDF"/>
    <w:rsid w:val="00B13207"/>
    <w:rsid w:val="00B13611"/>
    <w:rsid w:val="00B13711"/>
    <w:rsid w:val="00B13C2C"/>
    <w:rsid w:val="00B13F16"/>
    <w:rsid w:val="00B13FE3"/>
    <w:rsid w:val="00B1405B"/>
    <w:rsid w:val="00B1426E"/>
    <w:rsid w:val="00B143EA"/>
    <w:rsid w:val="00B1455A"/>
    <w:rsid w:val="00B1456B"/>
    <w:rsid w:val="00B146AE"/>
    <w:rsid w:val="00B14B23"/>
    <w:rsid w:val="00B14EBE"/>
    <w:rsid w:val="00B15110"/>
    <w:rsid w:val="00B15154"/>
    <w:rsid w:val="00B15193"/>
    <w:rsid w:val="00B15222"/>
    <w:rsid w:val="00B154A2"/>
    <w:rsid w:val="00B15669"/>
    <w:rsid w:val="00B15812"/>
    <w:rsid w:val="00B15C53"/>
    <w:rsid w:val="00B15CEC"/>
    <w:rsid w:val="00B15DBB"/>
    <w:rsid w:val="00B15EA4"/>
    <w:rsid w:val="00B15FF7"/>
    <w:rsid w:val="00B16169"/>
    <w:rsid w:val="00B161D6"/>
    <w:rsid w:val="00B16459"/>
    <w:rsid w:val="00B1660E"/>
    <w:rsid w:val="00B16B68"/>
    <w:rsid w:val="00B16D4F"/>
    <w:rsid w:val="00B171C7"/>
    <w:rsid w:val="00B171C9"/>
    <w:rsid w:val="00B17428"/>
    <w:rsid w:val="00B1767F"/>
    <w:rsid w:val="00B1786A"/>
    <w:rsid w:val="00B20004"/>
    <w:rsid w:val="00B20075"/>
    <w:rsid w:val="00B201E6"/>
    <w:rsid w:val="00B20260"/>
    <w:rsid w:val="00B2044E"/>
    <w:rsid w:val="00B20B35"/>
    <w:rsid w:val="00B213E7"/>
    <w:rsid w:val="00B2148B"/>
    <w:rsid w:val="00B216EA"/>
    <w:rsid w:val="00B219AB"/>
    <w:rsid w:val="00B21DA4"/>
    <w:rsid w:val="00B22022"/>
    <w:rsid w:val="00B22027"/>
    <w:rsid w:val="00B222D0"/>
    <w:rsid w:val="00B223E8"/>
    <w:rsid w:val="00B2250D"/>
    <w:rsid w:val="00B225EE"/>
    <w:rsid w:val="00B2273A"/>
    <w:rsid w:val="00B2276B"/>
    <w:rsid w:val="00B22A63"/>
    <w:rsid w:val="00B22AF9"/>
    <w:rsid w:val="00B22D4C"/>
    <w:rsid w:val="00B22F93"/>
    <w:rsid w:val="00B23770"/>
    <w:rsid w:val="00B23A9D"/>
    <w:rsid w:val="00B23AE4"/>
    <w:rsid w:val="00B23B77"/>
    <w:rsid w:val="00B23E5D"/>
    <w:rsid w:val="00B2403F"/>
    <w:rsid w:val="00B240CF"/>
    <w:rsid w:val="00B24274"/>
    <w:rsid w:val="00B242CA"/>
    <w:rsid w:val="00B24856"/>
    <w:rsid w:val="00B24F6A"/>
    <w:rsid w:val="00B25082"/>
    <w:rsid w:val="00B2520D"/>
    <w:rsid w:val="00B25477"/>
    <w:rsid w:val="00B2564F"/>
    <w:rsid w:val="00B2568F"/>
    <w:rsid w:val="00B257E7"/>
    <w:rsid w:val="00B258F5"/>
    <w:rsid w:val="00B258FE"/>
    <w:rsid w:val="00B25AF1"/>
    <w:rsid w:val="00B25B51"/>
    <w:rsid w:val="00B25D67"/>
    <w:rsid w:val="00B25E64"/>
    <w:rsid w:val="00B25E96"/>
    <w:rsid w:val="00B25F6B"/>
    <w:rsid w:val="00B2613F"/>
    <w:rsid w:val="00B263F0"/>
    <w:rsid w:val="00B264F0"/>
    <w:rsid w:val="00B26765"/>
    <w:rsid w:val="00B26BAA"/>
    <w:rsid w:val="00B26F34"/>
    <w:rsid w:val="00B27351"/>
    <w:rsid w:val="00B2741B"/>
    <w:rsid w:val="00B274AC"/>
    <w:rsid w:val="00B27B29"/>
    <w:rsid w:val="00B27B4E"/>
    <w:rsid w:val="00B27E93"/>
    <w:rsid w:val="00B300BA"/>
    <w:rsid w:val="00B30528"/>
    <w:rsid w:val="00B306ED"/>
    <w:rsid w:val="00B3078D"/>
    <w:rsid w:val="00B307BE"/>
    <w:rsid w:val="00B30AE7"/>
    <w:rsid w:val="00B30F94"/>
    <w:rsid w:val="00B312D9"/>
    <w:rsid w:val="00B31330"/>
    <w:rsid w:val="00B31473"/>
    <w:rsid w:val="00B3154A"/>
    <w:rsid w:val="00B3155D"/>
    <w:rsid w:val="00B31AFD"/>
    <w:rsid w:val="00B3213C"/>
    <w:rsid w:val="00B32162"/>
    <w:rsid w:val="00B3229D"/>
    <w:rsid w:val="00B3272B"/>
    <w:rsid w:val="00B32736"/>
    <w:rsid w:val="00B327C2"/>
    <w:rsid w:val="00B328D5"/>
    <w:rsid w:val="00B3292B"/>
    <w:rsid w:val="00B32AC2"/>
    <w:rsid w:val="00B32C49"/>
    <w:rsid w:val="00B32D8F"/>
    <w:rsid w:val="00B332A6"/>
    <w:rsid w:val="00B33490"/>
    <w:rsid w:val="00B33651"/>
    <w:rsid w:val="00B336A5"/>
    <w:rsid w:val="00B336D2"/>
    <w:rsid w:val="00B3370C"/>
    <w:rsid w:val="00B337E1"/>
    <w:rsid w:val="00B3393A"/>
    <w:rsid w:val="00B33DE3"/>
    <w:rsid w:val="00B342B6"/>
    <w:rsid w:val="00B3437A"/>
    <w:rsid w:val="00B34618"/>
    <w:rsid w:val="00B34628"/>
    <w:rsid w:val="00B3499A"/>
    <w:rsid w:val="00B349DA"/>
    <w:rsid w:val="00B34AAA"/>
    <w:rsid w:val="00B34C13"/>
    <w:rsid w:val="00B34F61"/>
    <w:rsid w:val="00B35154"/>
    <w:rsid w:val="00B35163"/>
    <w:rsid w:val="00B3526C"/>
    <w:rsid w:val="00B353DE"/>
    <w:rsid w:val="00B358B6"/>
    <w:rsid w:val="00B362B5"/>
    <w:rsid w:val="00B36610"/>
    <w:rsid w:val="00B36788"/>
    <w:rsid w:val="00B3682C"/>
    <w:rsid w:val="00B36832"/>
    <w:rsid w:val="00B36914"/>
    <w:rsid w:val="00B36C63"/>
    <w:rsid w:val="00B36FD8"/>
    <w:rsid w:val="00B36FF4"/>
    <w:rsid w:val="00B3724A"/>
    <w:rsid w:val="00B373EA"/>
    <w:rsid w:val="00B37E22"/>
    <w:rsid w:val="00B37F57"/>
    <w:rsid w:val="00B4001D"/>
    <w:rsid w:val="00B40044"/>
    <w:rsid w:val="00B40050"/>
    <w:rsid w:val="00B403E9"/>
    <w:rsid w:val="00B4044F"/>
    <w:rsid w:val="00B4049A"/>
    <w:rsid w:val="00B405B8"/>
    <w:rsid w:val="00B40C5E"/>
    <w:rsid w:val="00B40C5F"/>
    <w:rsid w:val="00B40D53"/>
    <w:rsid w:val="00B40EF4"/>
    <w:rsid w:val="00B41148"/>
    <w:rsid w:val="00B4137E"/>
    <w:rsid w:val="00B41710"/>
    <w:rsid w:val="00B419DA"/>
    <w:rsid w:val="00B41C50"/>
    <w:rsid w:val="00B41C96"/>
    <w:rsid w:val="00B41E1B"/>
    <w:rsid w:val="00B42162"/>
    <w:rsid w:val="00B421B2"/>
    <w:rsid w:val="00B42726"/>
    <w:rsid w:val="00B4293C"/>
    <w:rsid w:val="00B42C5C"/>
    <w:rsid w:val="00B42E48"/>
    <w:rsid w:val="00B432A5"/>
    <w:rsid w:val="00B43477"/>
    <w:rsid w:val="00B4347C"/>
    <w:rsid w:val="00B4357F"/>
    <w:rsid w:val="00B435F5"/>
    <w:rsid w:val="00B43C47"/>
    <w:rsid w:val="00B43F47"/>
    <w:rsid w:val="00B448FE"/>
    <w:rsid w:val="00B44D2A"/>
    <w:rsid w:val="00B44E29"/>
    <w:rsid w:val="00B44EA4"/>
    <w:rsid w:val="00B450F1"/>
    <w:rsid w:val="00B451AF"/>
    <w:rsid w:val="00B45497"/>
    <w:rsid w:val="00B45551"/>
    <w:rsid w:val="00B4558C"/>
    <w:rsid w:val="00B455BD"/>
    <w:rsid w:val="00B456D1"/>
    <w:rsid w:val="00B4571B"/>
    <w:rsid w:val="00B45754"/>
    <w:rsid w:val="00B457A8"/>
    <w:rsid w:val="00B45911"/>
    <w:rsid w:val="00B45AE6"/>
    <w:rsid w:val="00B45C91"/>
    <w:rsid w:val="00B45DE5"/>
    <w:rsid w:val="00B45EB9"/>
    <w:rsid w:val="00B45EC4"/>
    <w:rsid w:val="00B46433"/>
    <w:rsid w:val="00B46571"/>
    <w:rsid w:val="00B46C79"/>
    <w:rsid w:val="00B46C81"/>
    <w:rsid w:val="00B46DE0"/>
    <w:rsid w:val="00B46ED9"/>
    <w:rsid w:val="00B46F4A"/>
    <w:rsid w:val="00B472A4"/>
    <w:rsid w:val="00B47556"/>
    <w:rsid w:val="00B4771C"/>
    <w:rsid w:val="00B47978"/>
    <w:rsid w:val="00B47A4A"/>
    <w:rsid w:val="00B47AD0"/>
    <w:rsid w:val="00B50106"/>
    <w:rsid w:val="00B507A3"/>
    <w:rsid w:val="00B50B64"/>
    <w:rsid w:val="00B512ED"/>
    <w:rsid w:val="00B5143A"/>
    <w:rsid w:val="00B5165F"/>
    <w:rsid w:val="00B5182C"/>
    <w:rsid w:val="00B518D9"/>
    <w:rsid w:val="00B51A84"/>
    <w:rsid w:val="00B51AF2"/>
    <w:rsid w:val="00B51B4A"/>
    <w:rsid w:val="00B52099"/>
    <w:rsid w:val="00B5241B"/>
    <w:rsid w:val="00B52614"/>
    <w:rsid w:val="00B529FB"/>
    <w:rsid w:val="00B52A77"/>
    <w:rsid w:val="00B52B43"/>
    <w:rsid w:val="00B52D65"/>
    <w:rsid w:val="00B52E3E"/>
    <w:rsid w:val="00B52F33"/>
    <w:rsid w:val="00B52F62"/>
    <w:rsid w:val="00B52F6F"/>
    <w:rsid w:val="00B5310C"/>
    <w:rsid w:val="00B53183"/>
    <w:rsid w:val="00B534DA"/>
    <w:rsid w:val="00B53878"/>
    <w:rsid w:val="00B539E7"/>
    <w:rsid w:val="00B545F2"/>
    <w:rsid w:val="00B547C3"/>
    <w:rsid w:val="00B54E20"/>
    <w:rsid w:val="00B54F63"/>
    <w:rsid w:val="00B553D2"/>
    <w:rsid w:val="00B562E3"/>
    <w:rsid w:val="00B5653A"/>
    <w:rsid w:val="00B56556"/>
    <w:rsid w:val="00B565DB"/>
    <w:rsid w:val="00B56906"/>
    <w:rsid w:val="00B56962"/>
    <w:rsid w:val="00B56D80"/>
    <w:rsid w:val="00B56E79"/>
    <w:rsid w:val="00B56E8D"/>
    <w:rsid w:val="00B573FC"/>
    <w:rsid w:val="00B57432"/>
    <w:rsid w:val="00B57485"/>
    <w:rsid w:val="00B57774"/>
    <w:rsid w:val="00B57875"/>
    <w:rsid w:val="00B60143"/>
    <w:rsid w:val="00B601A1"/>
    <w:rsid w:val="00B6040E"/>
    <w:rsid w:val="00B605EA"/>
    <w:rsid w:val="00B60AAC"/>
    <w:rsid w:val="00B61270"/>
    <w:rsid w:val="00B61513"/>
    <w:rsid w:val="00B619AA"/>
    <w:rsid w:val="00B61A99"/>
    <w:rsid w:val="00B62132"/>
    <w:rsid w:val="00B6215F"/>
    <w:rsid w:val="00B625DC"/>
    <w:rsid w:val="00B62B34"/>
    <w:rsid w:val="00B62ED2"/>
    <w:rsid w:val="00B62F52"/>
    <w:rsid w:val="00B6309B"/>
    <w:rsid w:val="00B631F9"/>
    <w:rsid w:val="00B63212"/>
    <w:rsid w:val="00B63262"/>
    <w:rsid w:val="00B632B7"/>
    <w:rsid w:val="00B6390A"/>
    <w:rsid w:val="00B63B9B"/>
    <w:rsid w:val="00B63C31"/>
    <w:rsid w:val="00B63D27"/>
    <w:rsid w:val="00B63E9C"/>
    <w:rsid w:val="00B63FED"/>
    <w:rsid w:val="00B64320"/>
    <w:rsid w:val="00B646F8"/>
    <w:rsid w:val="00B64756"/>
    <w:rsid w:val="00B64F4F"/>
    <w:rsid w:val="00B64F9A"/>
    <w:rsid w:val="00B65217"/>
    <w:rsid w:val="00B65318"/>
    <w:rsid w:val="00B65567"/>
    <w:rsid w:val="00B65622"/>
    <w:rsid w:val="00B65770"/>
    <w:rsid w:val="00B6581E"/>
    <w:rsid w:val="00B6583B"/>
    <w:rsid w:val="00B65E62"/>
    <w:rsid w:val="00B65FA9"/>
    <w:rsid w:val="00B660DD"/>
    <w:rsid w:val="00B664A1"/>
    <w:rsid w:val="00B66618"/>
    <w:rsid w:val="00B66713"/>
    <w:rsid w:val="00B66803"/>
    <w:rsid w:val="00B6699B"/>
    <w:rsid w:val="00B66ACA"/>
    <w:rsid w:val="00B66B74"/>
    <w:rsid w:val="00B66E51"/>
    <w:rsid w:val="00B67043"/>
    <w:rsid w:val="00B6751B"/>
    <w:rsid w:val="00B67537"/>
    <w:rsid w:val="00B6769B"/>
    <w:rsid w:val="00B67855"/>
    <w:rsid w:val="00B7058F"/>
    <w:rsid w:val="00B7077E"/>
    <w:rsid w:val="00B70951"/>
    <w:rsid w:val="00B70979"/>
    <w:rsid w:val="00B70AA5"/>
    <w:rsid w:val="00B70B90"/>
    <w:rsid w:val="00B70C49"/>
    <w:rsid w:val="00B70DF7"/>
    <w:rsid w:val="00B71079"/>
    <w:rsid w:val="00B714C8"/>
    <w:rsid w:val="00B71754"/>
    <w:rsid w:val="00B71DE7"/>
    <w:rsid w:val="00B721A1"/>
    <w:rsid w:val="00B721E2"/>
    <w:rsid w:val="00B724A2"/>
    <w:rsid w:val="00B724AF"/>
    <w:rsid w:val="00B72CC1"/>
    <w:rsid w:val="00B72D3B"/>
    <w:rsid w:val="00B73256"/>
    <w:rsid w:val="00B733E6"/>
    <w:rsid w:val="00B73599"/>
    <w:rsid w:val="00B735E5"/>
    <w:rsid w:val="00B736A5"/>
    <w:rsid w:val="00B73EDC"/>
    <w:rsid w:val="00B7409A"/>
    <w:rsid w:val="00B74363"/>
    <w:rsid w:val="00B7464A"/>
    <w:rsid w:val="00B7464C"/>
    <w:rsid w:val="00B74B37"/>
    <w:rsid w:val="00B74BF6"/>
    <w:rsid w:val="00B74CD8"/>
    <w:rsid w:val="00B752C9"/>
    <w:rsid w:val="00B75340"/>
    <w:rsid w:val="00B7568B"/>
    <w:rsid w:val="00B7569F"/>
    <w:rsid w:val="00B757A3"/>
    <w:rsid w:val="00B757CA"/>
    <w:rsid w:val="00B7583F"/>
    <w:rsid w:val="00B75862"/>
    <w:rsid w:val="00B759EE"/>
    <w:rsid w:val="00B75F8F"/>
    <w:rsid w:val="00B76272"/>
    <w:rsid w:val="00B76328"/>
    <w:rsid w:val="00B76497"/>
    <w:rsid w:val="00B7653D"/>
    <w:rsid w:val="00B7660E"/>
    <w:rsid w:val="00B767C5"/>
    <w:rsid w:val="00B76B83"/>
    <w:rsid w:val="00B76E8A"/>
    <w:rsid w:val="00B77041"/>
    <w:rsid w:val="00B770FC"/>
    <w:rsid w:val="00B773AB"/>
    <w:rsid w:val="00B7769A"/>
    <w:rsid w:val="00B77AB9"/>
    <w:rsid w:val="00B77C59"/>
    <w:rsid w:val="00B77C82"/>
    <w:rsid w:val="00B8002D"/>
    <w:rsid w:val="00B80A06"/>
    <w:rsid w:val="00B8140A"/>
    <w:rsid w:val="00B814DB"/>
    <w:rsid w:val="00B815FD"/>
    <w:rsid w:val="00B81722"/>
    <w:rsid w:val="00B81771"/>
    <w:rsid w:val="00B81CA1"/>
    <w:rsid w:val="00B82192"/>
    <w:rsid w:val="00B82267"/>
    <w:rsid w:val="00B824FC"/>
    <w:rsid w:val="00B82A86"/>
    <w:rsid w:val="00B82B75"/>
    <w:rsid w:val="00B8364B"/>
    <w:rsid w:val="00B8370A"/>
    <w:rsid w:val="00B83D4D"/>
    <w:rsid w:val="00B840AC"/>
    <w:rsid w:val="00B84675"/>
    <w:rsid w:val="00B848D2"/>
    <w:rsid w:val="00B84EA1"/>
    <w:rsid w:val="00B84EED"/>
    <w:rsid w:val="00B8546E"/>
    <w:rsid w:val="00B858FC"/>
    <w:rsid w:val="00B85949"/>
    <w:rsid w:val="00B85961"/>
    <w:rsid w:val="00B85D8A"/>
    <w:rsid w:val="00B85EEE"/>
    <w:rsid w:val="00B85FEB"/>
    <w:rsid w:val="00B86261"/>
    <w:rsid w:val="00B86308"/>
    <w:rsid w:val="00B8653D"/>
    <w:rsid w:val="00B8678B"/>
    <w:rsid w:val="00B868F6"/>
    <w:rsid w:val="00B86906"/>
    <w:rsid w:val="00B86A8F"/>
    <w:rsid w:val="00B86BBB"/>
    <w:rsid w:val="00B87330"/>
    <w:rsid w:val="00B8757B"/>
    <w:rsid w:val="00B875EE"/>
    <w:rsid w:val="00B877E0"/>
    <w:rsid w:val="00B8782A"/>
    <w:rsid w:val="00B87876"/>
    <w:rsid w:val="00B87B6F"/>
    <w:rsid w:val="00B87F4C"/>
    <w:rsid w:val="00B87FE4"/>
    <w:rsid w:val="00B9012A"/>
    <w:rsid w:val="00B90388"/>
    <w:rsid w:val="00B90854"/>
    <w:rsid w:val="00B90903"/>
    <w:rsid w:val="00B90B2B"/>
    <w:rsid w:val="00B90D33"/>
    <w:rsid w:val="00B90DEB"/>
    <w:rsid w:val="00B910BF"/>
    <w:rsid w:val="00B91229"/>
    <w:rsid w:val="00B91596"/>
    <w:rsid w:val="00B91721"/>
    <w:rsid w:val="00B91767"/>
    <w:rsid w:val="00B91840"/>
    <w:rsid w:val="00B9199C"/>
    <w:rsid w:val="00B91A19"/>
    <w:rsid w:val="00B91D69"/>
    <w:rsid w:val="00B92065"/>
    <w:rsid w:val="00B92B82"/>
    <w:rsid w:val="00B92BD1"/>
    <w:rsid w:val="00B92D91"/>
    <w:rsid w:val="00B93063"/>
    <w:rsid w:val="00B932B1"/>
    <w:rsid w:val="00B9351A"/>
    <w:rsid w:val="00B93733"/>
    <w:rsid w:val="00B93A7F"/>
    <w:rsid w:val="00B93EA9"/>
    <w:rsid w:val="00B93F43"/>
    <w:rsid w:val="00B93FDC"/>
    <w:rsid w:val="00B940C0"/>
    <w:rsid w:val="00B940C6"/>
    <w:rsid w:val="00B941EC"/>
    <w:rsid w:val="00B94580"/>
    <w:rsid w:val="00B94A12"/>
    <w:rsid w:val="00B94A67"/>
    <w:rsid w:val="00B94D4E"/>
    <w:rsid w:val="00B95285"/>
    <w:rsid w:val="00B952C3"/>
    <w:rsid w:val="00B9538A"/>
    <w:rsid w:val="00B9554A"/>
    <w:rsid w:val="00B95632"/>
    <w:rsid w:val="00B95E25"/>
    <w:rsid w:val="00B9621A"/>
    <w:rsid w:val="00B963B5"/>
    <w:rsid w:val="00B96464"/>
    <w:rsid w:val="00B964B4"/>
    <w:rsid w:val="00B965B2"/>
    <w:rsid w:val="00B969E8"/>
    <w:rsid w:val="00B96BDD"/>
    <w:rsid w:val="00B96D14"/>
    <w:rsid w:val="00B96DC3"/>
    <w:rsid w:val="00B96FA0"/>
    <w:rsid w:val="00B96FCD"/>
    <w:rsid w:val="00B97565"/>
    <w:rsid w:val="00B97867"/>
    <w:rsid w:val="00B97DB1"/>
    <w:rsid w:val="00B97FBA"/>
    <w:rsid w:val="00BA002B"/>
    <w:rsid w:val="00BA00AE"/>
    <w:rsid w:val="00BA00FA"/>
    <w:rsid w:val="00BA0355"/>
    <w:rsid w:val="00BA0712"/>
    <w:rsid w:val="00BA0A0E"/>
    <w:rsid w:val="00BA0AF0"/>
    <w:rsid w:val="00BA0BC6"/>
    <w:rsid w:val="00BA15E8"/>
    <w:rsid w:val="00BA1766"/>
    <w:rsid w:val="00BA1B35"/>
    <w:rsid w:val="00BA1C30"/>
    <w:rsid w:val="00BA2137"/>
    <w:rsid w:val="00BA2196"/>
    <w:rsid w:val="00BA2B9B"/>
    <w:rsid w:val="00BA2B9C"/>
    <w:rsid w:val="00BA2C8B"/>
    <w:rsid w:val="00BA2F9E"/>
    <w:rsid w:val="00BA3086"/>
    <w:rsid w:val="00BA37A2"/>
    <w:rsid w:val="00BA38C5"/>
    <w:rsid w:val="00BA38E5"/>
    <w:rsid w:val="00BA3B54"/>
    <w:rsid w:val="00BA3C4F"/>
    <w:rsid w:val="00BA3D38"/>
    <w:rsid w:val="00BA410F"/>
    <w:rsid w:val="00BA4469"/>
    <w:rsid w:val="00BA4616"/>
    <w:rsid w:val="00BA49FE"/>
    <w:rsid w:val="00BA4B9F"/>
    <w:rsid w:val="00BA4CA5"/>
    <w:rsid w:val="00BA513F"/>
    <w:rsid w:val="00BA530C"/>
    <w:rsid w:val="00BA54E0"/>
    <w:rsid w:val="00BA5A4C"/>
    <w:rsid w:val="00BA5A6D"/>
    <w:rsid w:val="00BA5B7F"/>
    <w:rsid w:val="00BA5BC4"/>
    <w:rsid w:val="00BA5E0E"/>
    <w:rsid w:val="00BA6424"/>
    <w:rsid w:val="00BA6483"/>
    <w:rsid w:val="00BA64B8"/>
    <w:rsid w:val="00BA659C"/>
    <w:rsid w:val="00BA676F"/>
    <w:rsid w:val="00BA688D"/>
    <w:rsid w:val="00BA69A5"/>
    <w:rsid w:val="00BA6B8F"/>
    <w:rsid w:val="00BA710B"/>
    <w:rsid w:val="00BA761E"/>
    <w:rsid w:val="00BA76F2"/>
    <w:rsid w:val="00BA7A60"/>
    <w:rsid w:val="00BA7E1C"/>
    <w:rsid w:val="00BA7E5D"/>
    <w:rsid w:val="00BB0357"/>
    <w:rsid w:val="00BB05D6"/>
    <w:rsid w:val="00BB0DFE"/>
    <w:rsid w:val="00BB0F54"/>
    <w:rsid w:val="00BB1038"/>
    <w:rsid w:val="00BB115F"/>
    <w:rsid w:val="00BB126C"/>
    <w:rsid w:val="00BB130A"/>
    <w:rsid w:val="00BB1345"/>
    <w:rsid w:val="00BB1419"/>
    <w:rsid w:val="00BB144C"/>
    <w:rsid w:val="00BB152A"/>
    <w:rsid w:val="00BB17F2"/>
    <w:rsid w:val="00BB1A70"/>
    <w:rsid w:val="00BB1ADC"/>
    <w:rsid w:val="00BB1CF8"/>
    <w:rsid w:val="00BB1EB4"/>
    <w:rsid w:val="00BB1F09"/>
    <w:rsid w:val="00BB21D8"/>
    <w:rsid w:val="00BB24CF"/>
    <w:rsid w:val="00BB2602"/>
    <w:rsid w:val="00BB283B"/>
    <w:rsid w:val="00BB2BB6"/>
    <w:rsid w:val="00BB2F51"/>
    <w:rsid w:val="00BB2F62"/>
    <w:rsid w:val="00BB300F"/>
    <w:rsid w:val="00BB31AE"/>
    <w:rsid w:val="00BB351D"/>
    <w:rsid w:val="00BB36FB"/>
    <w:rsid w:val="00BB37CA"/>
    <w:rsid w:val="00BB38B3"/>
    <w:rsid w:val="00BB3A7D"/>
    <w:rsid w:val="00BB42B5"/>
    <w:rsid w:val="00BB4706"/>
    <w:rsid w:val="00BB48EB"/>
    <w:rsid w:val="00BB4A39"/>
    <w:rsid w:val="00BB4A80"/>
    <w:rsid w:val="00BB4BED"/>
    <w:rsid w:val="00BB4FDA"/>
    <w:rsid w:val="00BB505C"/>
    <w:rsid w:val="00BB506D"/>
    <w:rsid w:val="00BB528B"/>
    <w:rsid w:val="00BB53C8"/>
    <w:rsid w:val="00BB54CF"/>
    <w:rsid w:val="00BB5507"/>
    <w:rsid w:val="00BB5581"/>
    <w:rsid w:val="00BB55BD"/>
    <w:rsid w:val="00BB59B3"/>
    <w:rsid w:val="00BB5A55"/>
    <w:rsid w:val="00BB5BF2"/>
    <w:rsid w:val="00BB5C01"/>
    <w:rsid w:val="00BB6258"/>
    <w:rsid w:val="00BB6629"/>
    <w:rsid w:val="00BB6A8E"/>
    <w:rsid w:val="00BB6B5D"/>
    <w:rsid w:val="00BB7055"/>
    <w:rsid w:val="00BB7207"/>
    <w:rsid w:val="00BB7390"/>
    <w:rsid w:val="00BB76F3"/>
    <w:rsid w:val="00BB76FD"/>
    <w:rsid w:val="00BC0213"/>
    <w:rsid w:val="00BC0605"/>
    <w:rsid w:val="00BC0773"/>
    <w:rsid w:val="00BC0828"/>
    <w:rsid w:val="00BC086D"/>
    <w:rsid w:val="00BC087B"/>
    <w:rsid w:val="00BC087D"/>
    <w:rsid w:val="00BC08A8"/>
    <w:rsid w:val="00BC0C22"/>
    <w:rsid w:val="00BC0E1F"/>
    <w:rsid w:val="00BC10C1"/>
    <w:rsid w:val="00BC138A"/>
    <w:rsid w:val="00BC13DE"/>
    <w:rsid w:val="00BC147C"/>
    <w:rsid w:val="00BC1602"/>
    <w:rsid w:val="00BC18D2"/>
    <w:rsid w:val="00BC1904"/>
    <w:rsid w:val="00BC1B1A"/>
    <w:rsid w:val="00BC1DB5"/>
    <w:rsid w:val="00BC1F6C"/>
    <w:rsid w:val="00BC2104"/>
    <w:rsid w:val="00BC2254"/>
    <w:rsid w:val="00BC22FA"/>
    <w:rsid w:val="00BC23AD"/>
    <w:rsid w:val="00BC2448"/>
    <w:rsid w:val="00BC2529"/>
    <w:rsid w:val="00BC2829"/>
    <w:rsid w:val="00BC2A40"/>
    <w:rsid w:val="00BC2B5E"/>
    <w:rsid w:val="00BC2D8D"/>
    <w:rsid w:val="00BC2F84"/>
    <w:rsid w:val="00BC2FA5"/>
    <w:rsid w:val="00BC3552"/>
    <w:rsid w:val="00BC3864"/>
    <w:rsid w:val="00BC39FF"/>
    <w:rsid w:val="00BC4074"/>
    <w:rsid w:val="00BC415C"/>
    <w:rsid w:val="00BC44B3"/>
    <w:rsid w:val="00BC49F9"/>
    <w:rsid w:val="00BC4C55"/>
    <w:rsid w:val="00BC4C87"/>
    <w:rsid w:val="00BC4DF8"/>
    <w:rsid w:val="00BC4E47"/>
    <w:rsid w:val="00BC51F7"/>
    <w:rsid w:val="00BC5341"/>
    <w:rsid w:val="00BC5568"/>
    <w:rsid w:val="00BC567C"/>
    <w:rsid w:val="00BC5C51"/>
    <w:rsid w:val="00BC5CB7"/>
    <w:rsid w:val="00BC6184"/>
    <w:rsid w:val="00BC6394"/>
    <w:rsid w:val="00BC6471"/>
    <w:rsid w:val="00BC67FE"/>
    <w:rsid w:val="00BC6884"/>
    <w:rsid w:val="00BC6AA1"/>
    <w:rsid w:val="00BC7253"/>
    <w:rsid w:val="00BC7452"/>
    <w:rsid w:val="00BC780F"/>
    <w:rsid w:val="00BC78E5"/>
    <w:rsid w:val="00BC79CC"/>
    <w:rsid w:val="00BD0030"/>
    <w:rsid w:val="00BD0124"/>
    <w:rsid w:val="00BD036C"/>
    <w:rsid w:val="00BD0845"/>
    <w:rsid w:val="00BD09E9"/>
    <w:rsid w:val="00BD0EEA"/>
    <w:rsid w:val="00BD136D"/>
    <w:rsid w:val="00BD138F"/>
    <w:rsid w:val="00BD152E"/>
    <w:rsid w:val="00BD19CB"/>
    <w:rsid w:val="00BD1A2F"/>
    <w:rsid w:val="00BD1A89"/>
    <w:rsid w:val="00BD1B9B"/>
    <w:rsid w:val="00BD1E79"/>
    <w:rsid w:val="00BD210A"/>
    <w:rsid w:val="00BD2320"/>
    <w:rsid w:val="00BD2387"/>
    <w:rsid w:val="00BD2583"/>
    <w:rsid w:val="00BD27B5"/>
    <w:rsid w:val="00BD2E84"/>
    <w:rsid w:val="00BD319D"/>
    <w:rsid w:val="00BD31BF"/>
    <w:rsid w:val="00BD32AA"/>
    <w:rsid w:val="00BD37B5"/>
    <w:rsid w:val="00BD3AB1"/>
    <w:rsid w:val="00BD3CEF"/>
    <w:rsid w:val="00BD3F53"/>
    <w:rsid w:val="00BD43C0"/>
    <w:rsid w:val="00BD4583"/>
    <w:rsid w:val="00BD470A"/>
    <w:rsid w:val="00BD479F"/>
    <w:rsid w:val="00BD48CE"/>
    <w:rsid w:val="00BD49D9"/>
    <w:rsid w:val="00BD4E9E"/>
    <w:rsid w:val="00BD5300"/>
    <w:rsid w:val="00BD53E8"/>
    <w:rsid w:val="00BD574D"/>
    <w:rsid w:val="00BD5927"/>
    <w:rsid w:val="00BD5A76"/>
    <w:rsid w:val="00BD5B24"/>
    <w:rsid w:val="00BD5B41"/>
    <w:rsid w:val="00BD5F60"/>
    <w:rsid w:val="00BD6083"/>
    <w:rsid w:val="00BD62F9"/>
    <w:rsid w:val="00BD630A"/>
    <w:rsid w:val="00BD6369"/>
    <w:rsid w:val="00BD6950"/>
    <w:rsid w:val="00BD6B24"/>
    <w:rsid w:val="00BD6E12"/>
    <w:rsid w:val="00BD6E3C"/>
    <w:rsid w:val="00BD6E7D"/>
    <w:rsid w:val="00BD6F3A"/>
    <w:rsid w:val="00BD6F6A"/>
    <w:rsid w:val="00BD70EF"/>
    <w:rsid w:val="00BD71B1"/>
    <w:rsid w:val="00BD7271"/>
    <w:rsid w:val="00BD7435"/>
    <w:rsid w:val="00BD77F7"/>
    <w:rsid w:val="00BD786A"/>
    <w:rsid w:val="00BD7C1E"/>
    <w:rsid w:val="00BD7EB7"/>
    <w:rsid w:val="00BD7FD4"/>
    <w:rsid w:val="00BE0118"/>
    <w:rsid w:val="00BE0270"/>
    <w:rsid w:val="00BE04FB"/>
    <w:rsid w:val="00BE07B7"/>
    <w:rsid w:val="00BE0882"/>
    <w:rsid w:val="00BE0A72"/>
    <w:rsid w:val="00BE0EA5"/>
    <w:rsid w:val="00BE1025"/>
    <w:rsid w:val="00BE11DC"/>
    <w:rsid w:val="00BE14CD"/>
    <w:rsid w:val="00BE1B32"/>
    <w:rsid w:val="00BE1D0D"/>
    <w:rsid w:val="00BE203D"/>
    <w:rsid w:val="00BE208F"/>
    <w:rsid w:val="00BE21AB"/>
    <w:rsid w:val="00BE2855"/>
    <w:rsid w:val="00BE2CDD"/>
    <w:rsid w:val="00BE2EC9"/>
    <w:rsid w:val="00BE3467"/>
    <w:rsid w:val="00BE3BFB"/>
    <w:rsid w:val="00BE3C29"/>
    <w:rsid w:val="00BE3DEA"/>
    <w:rsid w:val="00BE41E0"/>
    <w:rsid w:val="00BE4246"/>
    <w:rsid w:val="00BE43DA"/>
    <w:rsid w:val="00BE4447"/>
    <w:rsid w:val="00BE44FF"/>
    <w:rsid w:val="00BE46CA"/>
    <w:rsid w:val="00BE494E"/>
    <w:rsid w:val="00BE4B3D"/>
    <w:rsid w:val="00BE4BA0"/>
    <w:rsid w:val="00BE4DF6"/>
    <w:rsid w:val="00BE501C"/>
    <w:rsid w:val="00BE51FC"/>
    <w:rsid w:val="00BE53C9"/>
    <w:rsid w:val="00BE55D1"/>
    <w:rsid w:val="00BE5BD5"/>
    <w:rsid w:val="00BE5BF4"/>
    <w:rsid w:val="00BE5C05"/>
    <w:rsid w:val="00BE5D5B"/>
    <w:rsid w:val="00BE5DAC"/>
    <w:rsid w:val="00BE6011"/>
    <w:rsid w:val="00BE6187"/>
    <w:rsid w:val="00BE6291"/>
    <w:rsid w:val="00BE62A4"/>
    <w:rsid w:val="00BE62B5"/>
    <w:rsid w:val="00BE667A"/>
    <w:rsid w:val="00BE69D9"/>
    <w:rsid w:val="00BE6A28"/>
    <w:rsid w:val="00BE7188"/>
    <w:rsid w:val="00BE7396"/>
    <w:rsid w:val="00BE7464"/>
    <w:rsid w:val="00BE75C1"/>
    <w:rsid w:val="00BE778B"/>
    <w:rsid w:val="00BE7861"/>
    <w:rsid w:val="00BE78D2"/>
    <w:rsid w:val="00BE799A"/>
    <w:rsid w:val="00BE7D92"/>
    <w:rsid w:val="00BE7DA8"/>
    <w:rsid w:val="00BF0450"/>
    <w:rsid w:val="00BF0720"/>
    <w:rsid w:val="00BF0C68"/>
    <w:rsid w:val="00BF0D3B"/>
    <w:rsid w:val="00BF0DBB"/>
    <w:rsid w:val="00BF12A1"/>
    <w:rsid w:val="00BF135D"/>
    <w:rsid w:val="00BF1383"/>
    <w:rsid w:val="00BF14FD"/>
    <w:rsid w:val="00BF161B"/>
    <w:rsid w:val="00BF186A"/>
    <w:rsid w:val="00BF1928"/>
    <w:rsid w:val="00BF1995"/>
    <w:rsid w:val="00BF19D2"/>
    <w:rsid w:val="00BF1CD6"/>
    <w:rsid w:val="00BF1CDB"/>
    <w:rsid w:val="00BF1DCC"/>
    <w:rsid w:val="00BF1E52"/>
    <w:rsid w:val="00BF1E5E"/>
    <w:rsid w:val="00BF1FB6"/>
    <w:rsid w:val="00BF20AD"/>
    <w:rsid w:val="00BF2341"/>
    <w:rsid w:val="00BF2B85"/>
    <w:rsid w:val="00BF2CF9"/>
    <w:rsid w:val="00BF2D6A"/>
    <w:rsid w:val="00BF2DB9"/>
    <w:rsid w:val="00BF2E7B"/>
    <w:rsid w:val="00BF2F50"/>
    <w:rsid w:val="00BF2FB3"/>
    <w:rsid w:val="00BF3457"/>
    <w:rsid w:val="00BF397C"/>
    <w:rsid w:val="00BF3997"/>
    <w:rsid w:val="00BF3A43"/>
    <w:rsid w:val="00BF3E66"/>
    <w:rsid w:val="00BF3F98"/>
    <w:rsid w:val="00BF43D7"/>
    <w:rsid w:val="00BF45F3"/>
    <w:rsid w:val="00BF4796"/>
    <w:rsid w:val="00BF48DF"/>
    <w:rsid w:val="00BF4AE2"/>
    <w:rsid w:val="00BF4ED9"/>
    <w:rsid w:val="00BF509E"/>
    <w:rsid w:val="00BF53FF"/>
    <w:rsid w:val="00BF58AC"/>
    <w:rsid w:val="00BF5A49"/>
    <w:rsid w:val="00BF5C9A"/>
    <w:rsid w:val="00BF5F48"/>
    <w:rsid w:val="00BF6062"/>
    <w:rsid w:val="00BF60C4"/>
    <w:rsid w:val="00BF62B4"/>
    <w:rsid w:val="00BF64EB"/>
    <w:rsid w:val="00BF67A5"/>
    <w:rsid w:val="00BF67D6"/>
    <w:rsid w:val="00BF686A"/>
    <w:rsid w:val="00BF6883"/>
    <w:rsid w:val="00BF698E"/>
    <w:rsid w:val="00BF6C4B"/>
    <w:rsid w:val="00BF7003"/>
    <w:rsid w:val="00BF7059"/>
    <w:rsid w:val="00BF73C0"/>
    <w:rsid w:val="00BF73CA"/>
    <w:rsid w:val="00BF759F"/>
    <w:rsid w:val="00BF77BB"/>
    <w:rsid w:val="00BF7A2D"/>
    <w:rsid w:val="00BF7F77"/>
    <w:rsid w:val="00C00454"/>
    <w:rsid w:val="00C004A7"/>
    <w:rsid w:val="00C00848"/>
    <w:rsid w:val="00C0084B"/>
    <w:rsid w:val="00C009F4"/>
    <w:rsid w:val="00C00B10"/>
    <w:rsid w:val="00C00CC0"/>
    <w:rsid w:val="00C00CE4"/>
    <w:rsid w:val="00C00D2C"/>
    <w:rsid w:val="00C00EBD"/>
    <w:rsid w:val="00C011C2"/>
    <w:rsid w:val="00C01263"/>
    <w:rsid w:val="00C01272"/>
    <w:rsid w:val="00C0137B"/>
    <w:rsid w:val="00C01399"/>
    <w:rsid w:val="00C01509"/>
    <w:rsid w:val="00C016A4"/>
    <w:rsid w:val="00C0171E"/>
    <w:rsid w:val="00C01874"/>
    <w:rsid w:val="00C01A96"/>
    <w:rsid w:val="00C01CE2"/>
    <w:rsid w:val="00C01DE4"/>
    <w:rsid w:val="00C01E1D"/>
    <w:rsid w:val="00C01E39"/>
    <w:rsid w:val="00C01EBA"/>
    <w:rsid w:val="00C02020"/>
    <w:rsid w:val="00C024CD"/>
    <w:rsid w:val="00C02624"/>
    <w:rsid w:val="00C02800"/>
    <w:rsid w:val="00C02A57"/>
    <w:rsid w:val="00C02D32"/>
    <w:rsid w:val="00C02D83"/>
    <w:rsid w:val="00C02E27"/>
    <w:rsid w:val="00C02F3A"/>
    <w:rsid w:val="00C02FCE"/>
    <w:rsid w:val="00C02FD8"/>
    <w:rsid w:val="00C03276"/>
    <w:rsid w:val="00C034C2"/>
    <w:rsid w:val="00C03639"/>
    <w:rsid w:val="00C036CA"/>
    <w:rsid w:val="00C036ED"/>
    <w:rsid w:val="00C03A82"/>
    <w:rsid w:val="00C03F1B"/>
    <w:rsid w:val="00C03F92"/>
    <w:rsid w:val="00C03F94"/>
    <w:rsid w:val="00C0412A"/>
    <w:rsid w:val="00C041C2"/>
    <w:rsid w:val="00C043C0"/>
    <w:rsid w:val="00C04F07"/>
    <w:rsid w:val="00C050D8"/>
    <w:rsid w:val="00C05576"/>
    <w:rsid w:val="00C05646"/>
    <w:rsid w:val="00C059DC"/>
    <w:rsid w:val="00C06276"/>
    <w:rsid w:val="00C062DB"/>
    <w:rsid w:val="00C064A8"/>
    <w:rsid w:val="00C06528"/>
    <w:rsid w:val="00C069A3"/>
    <w:rsid w:val="00C06B45"/>
    <w:rsid w:val="00C06C1C"/>
    <w:rsid w:val="00C07070"/>
    <w:rsid w:val="00C071D2"/>
    <w:rsid w:val="00C071E9"/>
    <w:rsid w:val="00C0757F"/>
    <w:rsid w:val="00C07627"/>
    <w:rsid w:val="00C07818"/>
    <w:rsid w:val="00C0783B"/>
    <w:rsid w:val="00C07CEA"/>
    <w:rsid w:val="00C07E9F"/>
    <w:rsid w:val="00C1005A"/>
    <w:rsid w:val="00C10CE9"/>
    <w:rsid w:val="00C11163"/>
    <w:rsid w:val="00C1179F"/>
    <w:rsid w:val="00C11BDF"/>
    <w:rsid w:val="00C11D5A"/>
    <w:rsid w:val="00C11FB1"/>
    <w:rsid w:val="00C12269"/>
    <w:rsid w:val="00C122E1"/>
    <w:rsid w:val="00C12497"/>
    <w:rsid w:val="00C124BE"/>
    <w:rsid w:val="00C1264C"/>
    <w:rsid w:val="00C12678"/>
    <w:rsid w:val="00C1289E"/>
    <w:rsid w:val="00C12B32"/>
    <w:rsid w:val="00C12B76"/>
    <w:rsid w:val="00C12D2A"/>
    <w:rsid w:val="00C12D99"/>
    <w:rsid w:val="00C12DCF"/>
    <w:rsid w:val="00C12E43"/>
    <w:rsid w:val="00C12F62"/>
    <w:rsid w:val="00C131FE"/>
    <w:rsid w:val="00C135EC"/>
    <w:rsid w:val="00C136D5"/>
    <w:rsid w:val="00C136EB"/>
    <w:rsid w:val="00C13761"/>
    <w:rsid w:val="00C13B23"/>
    <w:rsid w:val="00C13D54"/>
    <w:rsid w:val="00C13DE6"/>
    <w:rsid w:val="00C13E0C"/>
    <w:rsid w:val="00C14211"/>
    <w:rsid w:val="00C1426D"/>
    <w:rsid w:val="00C1442B"/>
    <w:rsid w:val="00C14661"/>
    <w:rsid w:val="00C14815"/>
    <w:rsid w:val="00C14A2F"/>
    <w:rsid w:val="00C14A70"/>
    <w:rsid w:val="00C14A98"/>
    <w:rsid w:val="00C14E15"/>
    <w:rsid w:val="00C14ECB"/>
    <w:rsid w:val="00C1524B"/>
    <w:rsid w:val="00C15486"/>
    <w:rsid w:val="00C15564"/>
    <w:rsid w:val="00C156A5"/>
    <w:rsid w:val="00C156BA"/>
    <w:rsid w:val="00C1574B"/>
    <w:rsid w:val="00C158B3"/>
    <w:rsid w:val="00C158B4"/>
    <w:rsid w:val="00C15ACB"/>
    <w:rsid w:val="00C15E19"/>
    <w:rsid w:val="00C16365"/>
    <w:rsid w:val="00C164CE"/>
    <w:rsid w:val="00C16519"/>
    <w:rsid w:val="00C16836"/>
    <w:rsid w:val="00C168A2"/>
    <w:rsid w:val="00C16D22"/>
    <w:rsid w:val="00C16DB8"/>
    <w:rsid w:val="00C17078"/>
    <w:rsid w:val="00C17887"/>
    <w:rsid w:val="00C17D8E"/>
    <w:rsid w:val="00C17F03"/>
    <w:rsid w:val="00C17F83"/>
    <w:rsid w:val="00C17FAA"/>
    <w:rsid w:val="00C20016"/>
    <w:rsid w:val="00C20041"/>
    <w:rsid w:val="00C20060"/>
    <w:rsid w:val="00C201E7"/>
    <w:rsid w:val="00C20444"/>
    <w:rsid w:val="00C205D5"/>
    <w:rsid w:val="00C206C2"/>
    <w:rsid w:val="00C208C6"/>
    <w:rsid w:val="00C20946"/>
    <w:rsid w:val="00C20A87"/>
    <w:rsid w:val="00C20BF8"/>
    <w:rsid w:val="00C20EB1"/>
    <w:rsid w:val="00C21011"/>
    <w:rsid w:val="00C21072"/>
    <w:rsid w:val="00C2109B"/>
    <w:rsid w:val="00C210E4"/>
    <w:rsid w:val="00C21B4C"/>
    <w:rsid w:val="00C21E77"/>
    <w:rsid w:val="00C21EDC"/>
    <w:rsid w:val="00C21EFC"/>
    <w:rsid w:val="00C22293"/>
    <w:rsid w:val="00C22465"/>
    <w:rsid w:val="00C224F9"/>
    <w:rsid w:val="00C22572"/>
    <w:rsid w:val="00C22608"/>
    <w:rsid w:val="00C226EA"/>
    <w:rsid w:val="00C22765"/>
    <w:rsid w:val="00C228A9"/>
    <w:rsid w:val="00C22925"/>
    <w:rsid w:val="00C22945"/>
    <w:rsid w:val="00C22D51"/>
    <w:rsid w:val="00C22D74"/>
    <w:rsid w:val="00C22E73"/>
    <w:rsid w:val="00C22EB5"/>
    <w:rsid w:val="00C233EB"/>
    <w:rsid w:val="00C2355B"/>
    <w:rsid w:val="00C236A9"/>
    <w:rsid w:val="00C23850"/>
    <w:rsid w:val="00C23CE9"/>
    <w:rsid w:val="00C23F4D"/>
    <w:rsid w:val="00C240BF"/>
    <w:rsid w:val="00C2426A"/>
    <w:rsid w:val="00C24994"/>
    <w:rsid w:val="00C24E2A"/>
    <w:rsid w:val="00C24E7A"/>
    <w:rsid w:val="00C24EE6"/>
    <w:rsid w:val="00C2558E"/>
    <w:rsid w:val="00C256F4"/>
    <w:rsid w:val="00C25B50"/>
    <w:rsid w:val="00C25BF1"/>
    <w:rsid w:val="00C25DDA"/>
    <w:rsid w:val="00C26056"/>
    <w:rsid w:val="00C26190"/>
    <w:rsid w:val="00C26602"/>
    <w:rsid w:val="00C268BF"/>
    <w:rsid w:val="00C268D3"/>
    <w:rsid w:val="00C26D4C"/>
    <w:rsid w:val="00C273E1"/>
    <w:rsid w:val="00C27413"/>
    <w:rsid w:val="00C2777B"/>
    <w:rsid w:val="00C27933"/>
    <w:rsid w:val="00C2796E"/>
    <w:rsid w:val="00C27AEE"/>
    <w:rsid w:val="00C27EF8"/>
    <w:rsid w:val="00C3010D"/>
    <w:rsid w:val="00C301BC"/>
    <w:rsid w:val="00C305B6"/>
    <w:rsid w:val="00C306B3"/>
    <w:rsid w:val="00C306B8"/>
    <w:rsid w:val="00C30852"/>
    <w:rsid w:val="00C30A56"/>
    <w:rsid w:val="00C30B06"/>
    <w:rsid w:val="00C30BDB"/>
    <w:rsid w:val="00C30ED5"/>
    <w:rsid w:val="00C310A8"/>
    <w:rsid w:val="00C31212"/>
    <w:rsid w:val="00C31293"/>
    <w:rsid w:val="00C312A3"/>
    <w:rsid w:val="00C31363"/>
    <w:rsid w:val="00C31366"/>
    <w:rsid w:val="00C31A92"/>
    <w:rsid w:val="00C31D3C"/>
    <w:rsid w:val="00C31FAC"/>
    <w:rsid w:val="00C32193"/>
    <w:rsid w:val="00C32365"/>
    <w:rsid w:val="00C32487"/>
    <w:rsid w:val="00C328B4"/>
    <w:rsid w:val="00C329F4"/>
    <w:rsid w:val="00C32CD2"/>
    <w:rsid w:val="00C32D76"/>
    <w:rsid w:val="00C32DBF"/>
    <w:rsid w:val="00C32DEE"/>
    <w:rsid w:val="00C32F20"/>
    <w:rsid w:val="00C33110"/>
    <w:rsid w:val="00C33175"/>
    <w:rsid w:val="00C33405"/>
    <w:rsid w:val="00C33739"/>
    <w:rsid w:val="00C3377D"/>
    <w:rsid w:val="00C3388A"/>
    <w:rsid w:val="00C3399F"/>
    <w:rsid w:val="00C33D4A"/>
    <w:rsid w:val="00C34106"/>
    <w:rsid w:val="00C34265"/>
    <w:rsid w:val="00C342F1"/>
    <w:rsid w:val="00C34450"/>
    <w:rsid w:val="00C349B1"/>
    <w:rsid w:val="00C34A7B"/>
    <w:rsid w:val="00C34AB2"/>
    <w:rsid w:val="00C34C2A"/>
    <w:rsid w:val="00C34D91"/>
    <w:rsid w:val="00C35257"/>
    <w:rsid w:val="00C35258"/>
    <w:rsid w:val="00C352FF"/>
    <w:rsid w:val="00C353D3"/>
    <w:rsid w:val="00C35407"/>
    <w:rsid w:val="00C35430"/>
    <w:rsid w:val="00C36175"/>
    <w:rsid w:val="00C3646D"/>
    <w:rsid w:val="00C3649F"/>
    <w:rsid w:val="00C365C1"/>
    <w:rsid w:val="00C367C3"/>
    <w:rsid w:val="00C36A6A"/>
    <w:rsid w:val="00C36ADD"/>
    <w:rsid w:val="00C36FC7"/>
    <w:rsid w:val="00C3767A"/>
    <w:rsid w:val="00C37744"/>
    <w:rsid w:val="00C3798B"/>
    <w:rsid w:val="00C3799C"/>
    <w:rsid w:val="00C37E1A"/>
    <w:rsid w:val="00C37FD3"/>
    <w:rsid w:val="00C40022"/>
    <w:rsid w:val="00C400DF"/>
    <w:rsid w:val="00C405CC"/>
    <w:rsid w:val="00C405D7"/>
    <w:rsid w:val="00C4073E"/>
    <w:rsid w:val="00C407FB"/>
    <w:rsid w:val="00C40872"/>
    <w:rsid w:val="00C409E2"/>
    <w:rsid w:val="00C409FD"/>
    <w:rsid w:val="00C40C2B"/>
    <w:rsid w:val="00C40D82"/>
    <w:rsid w:val="00C40D91"/>
    <w:rsid w:val="00C40EEE"/>
    <w:rsid w:val="00C40FDF"/>
    <w:rsid w:val="00C4122F"/>
    <w:rsid w:val="00C41470"/>
    <w:rsid w:val="00C415A5"/>
    <w:rsid w:val="00C4192C"/>
    <w:rsid w:val="00C41B68"/>
    <w:rsid w:val="00C41CE0"/>
    <w:rsid w:val="00C41D4E"/>
    <w:rsid w:val="00C41DA8"/>
    <w:rsid w:val="00C41DB2"/>
    <w:rsid w:val="00C4228B"/>
    <w:rsid w:val="00C42817"/>
    <w:rsid w:val="00C42BEF"/>
    <w:rsid w:val="00C42C7A"/>
    <w:rsid w:val="00C42D87"/>
    <w:rsid w:val="00C4318A"/>
    <w:rsid w:val="00C43445"/>
    <w:rsid w:val="00C43509"/>
    <w:rsid w:val="00C43C0B"/>
    <w:rsid w:val="00C440A7"/>
    <w:rsid w:val="00C4436E"/>
    <w:rsid w:val="00C4450E"/>
    <w:rsid w:val="00C44699"/>
    <w:rsid w:val="00C44B54"/>
    <w:rsid w:val="00C44F10"/>
    <w:rsid w:val="00C44F24"/>
    <w:rsid w:val="00C44FBF"/>
    <w:rsid w:val="00C45122"/>
    <w:rsid w:val="00C45434"/>
    <w:rsid w:val="00C457FA"/>
    <w:rsid w:val="00C4588C"/>
    <w:rsid w:val="00C459DB"/>
    <w:rsid w:val="00C45E54"/>
    <w:rsid w:val="00C45EAF"/>
    <w:rsid w:val="00C464B2"/>
    <w:rsid w:val="00C46551"/>
    <w:rsid w:val="00C46680"/>
    <w:rsid w:val="00C46756"/>
    <w:rsid w:val="00C467DE"/>
    <w:rsid w:val="00C46DA7"/>
    <w:rsid w:val="00C46DCB"/>
    <w:rsid w:val="00C46F22"/>
    <w:rsid w:val="00C47075"/>
    <w:rsid w:val="00C47097"/>
    <w:rsid w:val="00C4734A"/>
    <w:rsid w:val="00C476C3"/>
    <w:rsid w:val="00C47770"/>
    <w:rsid w:val="00C47AF0"/>
    <w:rsid w:val="00C47E38"/>
    <w:rsid w:val="00C47E43"/>
    <w:rsid w:val="00C50048"/>
    <w:rsid w:val="00C5040B"/>
    <w:rsid w:val="00C507BB"/>
    <w:rsid w:val="00C50843"/>
    <w:rsid w:val="00C509C0"/>
    <w:rsid w:val="00C50F54"/>
    <w:rsid w:val="00C51093"/>
    <w:rsid w:val="00C510C8"/>
    <w:rsid w:val="00C5114C"/>
    <w:rsid w:val="00C511BE"/>
    <w:rsid w:val="00C51395"/>
    <w:rsid w:val="00C51A55"/>
    <w:rsid w:val="00C51C25"/>
    <w:rsid w:val="00C51D01"/>
    <w:rsid w:val="00C51E1B"/>
    <w:rsid w:val="00C523FB"/>
    <w:rsid w:val="00C52594"/>
    <w:rsid w:val="00C52A88"/>
    <w:rsid w:val="00C52C77"/>
    <w:rsid w:val="00C52CAF"/>
    <w:rsid w:val="00C52CF4"/>
    <w:rsid w:val="00C531CA"/>
    <w:rsid w:val="00C53363"/>
    <w:rsid w:val="00C53394"/>
    <w:rsid w:val="00C5345D"/>
    <w:rsid w:val="00C538F7"/>
    <w:rsid w:val="00C53A9E"/>
    <w:rsid w:val="00C53EEC"/>
    <w:rsid w:val="00C541F1"/>
    <w:rsid w:val="00C5461F"/>
    <w:rsid w:val="00C54623"/>
    <w:rsid w:val="00C546F3"/>
    <w:rsid w:val="00C5489A"/>
    <w:rsid w:val="00C5496B"/>
    <w:rsid w:val="00C549CA"/>
    <w:rsid w:val="00C54A49"/>
    <w:rsid w:val="00C54AE4"/>
    <w:rsid w:val="00C54BEE"/>
    <w:rsid w:val="00C54BF4"/>
    <w:rsid w:val="00C5515D"/>
    <w:rsid w:val="00C5541B"/>
    <w:rsid w:val="00C55F61"/>
    <w:rsid w:val="00C5621F"/>
    <w:rsid w:val="00C5674C"/>
    <w:rsid w:val="00C5681E"/>
    <w:rsid w:val="00C5695A"/>
    <w:rsid w:val="00C569D1"/>
    <w:rsid w:val="00C569D2"/>
    <w:rsid w:val="00C56B69"/>
    <w:rsid w:val="00C56CC8"/>
    <w:rsid w:val="00C56D60"/>
    <w:rsid w:val="00C56E9E"/>
    <w:rsid w:val="00C56F95"/>
    <w:rsid w:val="00C57552"/>
    <w:rsid w:val="00C5780A"/>
    <w:rsid w:val="00C5793A"/>
    <w:rsid w:val="00C57C03"/>
    <w:rsid w:val="00C57C9B"/>
    <w:rsid w:val="00C57E76"/>
    <w:rsid w:val="00C60161"/>
    <w:rsid w:val="00C60235"/>
    <w:rsid w:val="00C60361"/>
    <w:rsid w:val="00C6044A"/>
    <w:rsid w:val="00C60471"/>
    <w:rsid w:val="00C60551"/>
    <w:rsid w:val="00C608F1"/>
    <w:rsid w:val="00C60A1F"/>
    <w:rsid w:val="00C60E25"/>
    <w:rsid w:val="00C60F4A"/>
    <w:rsid w:val="00C611AD"/>
    <w:rsid w:val="00C612BF"/>
    <w:rsid w:val="00C614FF"/>
    <w:rsid w:val="00C61544"/>
    <w:rsid w:val="00C6276A"/>
    <w:rsid w:val="00C62B9F"/>
    <w:rsid w:val="00C62C7C"/>
    <w:rsid w:val="00C62D30"/>
    <w:rsid w:val="00C62F1E"/>
    <w:rsid w:val="00C62F82"/>
    <w:rsid w:val="00C63460"/>
    <w:rsid w:val="00C63509"/>
    <w:rsid w:val="00C6358E"/>
    <w:rsid w:val="00C6365D"/>
    <w:rsid w:val="00C63695"/>
    <w:rsid w:val="00C63AB6"/>
    <w:rsid w:val="00C63D95"/>
    <w:rsid w:val="00C63E99"/>
    <w:rsid w:val="00C6417E"/>
    <w:rsid w:val="00C64602"/>
    <w:rsid w:val="00C647F0"/>
    <w:rsid w:val="00C64B14"/>
    <w:rsid w:val="00C64F14"/>
    <w:rsid w:val="00C64FA2"/>
    <w:rsid w:val="00C65124"/>
    <w:rsid w:val="00C653AF"/>
    <w:rsid w:val="00C65489"/>
    <w:rsid w:val="00C65A4E"/>
    <w:rsid w:val="00C65A73"/>
    <w:rsid w:val="00C65CC1"/>
    <w:rsid w:val="00C65D81"/>
    <w:rsid w:val="00C66379"/>
    <w:rsid w:val="00C66B53"/>
    <w:rsid w:val="00C67156"/>
    <w:rsid w:val="00C678FB"/>
    <w:rsid w:val="00C67A38"/>
    <w:rsid w:val="00C67CBB"/>
    <w:rsid w:val="00C67EAA"/>
    <w:rsid w:val="00C7005E"/>
    <w:rsid w:val="00C70502"/>
    <w:rsid w:val="00C7091B"/>
    <w:rsid w:val="00C70989"/>
    <w:rsid w:val="00C709F7"/>
    <w:rsid w:val="00C70C7C"/>
    <w:rsid w:val="00C71122"/>
    <w:rsid w:val="00C71163"/>
    <w:rsid w:val="00C712FF"/>
    <w:rsid w:val="00C7147E"/>
    <w:rsid w:val="00C714B0"/>
    <w:rsid w:val="00C715CD"/>
    <w:rsid w:val="00C71802"/>
    <w:rsid w:val="00C71D72"/>
    <w:rsid w:val="00C7208A"/>
    <w:rsid w:val="00C72489"/>
    <w:rsid w:val="00C7298F"/>
    <w:rsid w:val="00C729EB"/>
    <w:rsid w:val="00C72AD8"/>
    <w:rsid w:val="00C72B04"/>
    <w:rsid w:val="00C72B24"/>
    <w:rsid w:val="00C72B3E"/>
    <w:rsid w:val="00C72C28"/>
    <w:rsid w:val="00C72F20"/>
    <w:rsid w:val="00C73049"/>
    <w:rsid w:val="00C73386"/>
    <w:rsid w:val="00C73510"/>
    <w:rsid w:val="00C736CD"/>
    <w:rsid w:val="00C739A6"/>
    <w:rsid w:val="00C73A73"/>
    <w:rsid w:val="00C73BE1"/>
    <w:rsid w:val="00C73DAB"/>
    <w:rsid w:val="00C73FED"/>
    <w:rsid w:val="00C7420E"/>
    <w:rsid w:val="00C742C5"/>
    <w:rsid w:val="00C74315"/>
    <w:rsid w:val="00C743ED"/>
    <w:rsid w:val="00C74424"/>
    <w:rsid w:val="00C74428"/>
    <w:rsid w:val="00C74949"/>
    <w:rsid w:val="00C74A82"/>
    <w:rsid w:val="00C74AB5"/>
    <w:rsid w:val="00C74FB9"/>
    <w:rsid w:val="00C75094"/>
    <w:rsid w:val="00C750EF"/>
    <w:rsid w:val="00C754DB"/>
    <w:rsid w:val="00C75641"/>
    <w:rsid w:val="00C757D0"/>
    <w:rsid w:val="00C75AFB"/>
    <w:rsid w:val="00C75D97"/>
    <w:rsid w:val="00C75FB4"/>
    <w:rsid w:val="00C76972"/>
    <w:rsid w:val="00C76AF8"/>
    <w:rsid w:val="00C76C5C"/>
    <w:rsid w:val="00C77478"/>
    <w:rsid w:val="00C774E2"/>
    <w:rsid w:val="00C77682"/>
    <w:rsid w:val="00C77AE6"/>
    <w:rsid w:val="00C77B9F"/>
    <w:rsid w:val="00C77C39"/>
    <w:rsid w:val="00C77DEE"/>
    <w:rsid w:val="00C77F30"/>
    <w:rsid w:val="00C77FE7"/>
    <w:rsid w:val="00C800D9"/>
    <w:rsid w:val="00C806E9"/>
    <w:rsid w:val="00C807CB"/>
    <w:rsid w:val="00C807D4"/>
    <w:rsid w:val="00C808A7"/>
    <w:rsid w:val="00C80AC5"/>
    <w:rsid w:val="00C8161C"/>
    <w:rsid w:val="00C817E1"/>
    <w:rsid w:val="00C8197C"/>
    <w:rsid w:val="00C8224E"/>
    <w:rsid w:val="00C8231E"/>
    <w:rsid w:val="00C8248D"/>
    <w:rsid w:val="00C826AC"/>
    <w:rsid w:val="00C82740"/>
    <w:rsid w:val="00C82A56"/>
    <w:rsid w:val="00C82AFA"/>
    <w:rsid w:val="00C82B68"/>
    <w:rsid w:val="00C82D75"/>
    <w:rsid w:val="00C82FB6"/>
    <w:rsid w:val="00C83089"/>
    <w:rsid w:val="00C830AC"/>
    <w:rsid w:val="00C83239"/>
    <w:rsid w:val="00C8325B"/>
    <w:rsid w:val="00C83364"/>
    <w:rsid w:val="00C833DD"/>
    <w:rsid w:val="00C83D50"/>
    <w:rsid w:val="00C83F85"/>
    <w:rsid w:val="00C842CF"/>
    <w:rsid w:val="00C84578"/>
    <w:rsid w:val="00C845E1"/>
    <w:rsid w:val="00C8460D"/>
    <w:rsid w:val="00C8477E"/>
    <w:rsid w:val="00C84830"/>
    <w:rsid w:val="00C84AFE"/>
    <w:rsid w:val="00C84D7F"/>
    <w:rsid w:val="00C85071"/>
    <w:rsid w:val="00C8508F"/>
    <w:rsid w:val="00C8539E"/>
    <w:rsid w:val="00C853E7"/>
    <w:rsid w:val="00C8543E"/>
    <w:rsid w:val="00C85616"/>
    <w:rsid w:val="00C856EB"/>
    <w:rsid w:val="00C85842"/>
    <w:rsid w:val="00C85880"/>
    <w:rsid w:val="00C85912"/>
    <w:rsid w:val="00C8591C"/>
    <w:rsid w:val="00C85A2C"/>
    <w:rsid w:val="00C85B9F"/>
    <w:rsid w:val="00C85C3A"/>
    <w:rsid w:val="00C85C8E"/>
    <w:rsid w:val="00C85FE0"/>
    <w:rsid w:val="00C8606F"/>
    <w:rsid w:val="00C861B1"/>
    <w:rsid w:val="00C8620D"/>
    <w:rsid w:val="00C864A9"/>
    <w:rsid w:val="00C86CD6"/>
    <w:rsid w:val="00C86E80"/>
    <w:rsid w:val="00C86F52"/>
    <w:rsid w:val="00C8708A"/>
    <w:rsid w:val="00C87091"/>
    <w:rsid w:val="00C8711F"/>
    <w:rsid w:val="00C87137"/>
    <w:rsid w:val="00C87215"/>
    <w:rsid w:val="00C8748B"/>
    <w:rsid w:val="00C874CC"/>
    <w:rsid w:val="00C874D9"/>
    <w:rsid w:val="00C87622"/>
    <w:rsid w:val="00C87691"/>
    <w:rsid w:val="00C87716"/>
    <w:rsid w:val="00C877F9"/>
    <w:rsid w:val="00C87EF0"/>
    <w:rsid w:val="00C9054D"/>
    <w:rsid w:val="00C9054E"/>
    <w:rsid w:val="00C90594"/>
    <w:rsid w:val="00C90684"/>
    <w:rsid w:val="00C9070E"/>
    <w:rsid w:val="00C9080A"/>
    <w:rsid w:val="00C90FBB"/>
    <w:rsid w:val="00C9104D"/>
    <w:rsid w:val="00C9139D"/>
    <w:rsid w:val="00C9162E"/>
    <w:rsid w:val="00C9172D"/>
    <w:rsid w:val="00C9174D"/>
    <w:rsid w:val="00C9176D"/>
    <w:rsid w:val="00C919FF"/>
    <w:rsid w:val="00C91A2A"/>
    <w:rsid w:val="00C91D44"/>
    <w:rsid w:val="00C9215B"/>
    <w:rsid w:val="00C92350"/>
    <w:rsid w:val="00C924BB"/>
    <w:rsid w:val="00C9267E"/>
    <w:rsid w:val="00C92C9D"/>
    <w:rsid w:val="00C92D40"/>
    <w:rsid w:val="00C92FD0"/>
    <w:rsid w:val="00C9344C"/>
    <w:rsid w:val="00C934D0"/>
    <w:rsid w:val="00C93813"/>
    <w:rsid w:val="00C93838"/>
    <w:rsid w:val="00C93AC4"/>
    <w:rsid w:val="00C93D28"/>
    <w:rsid w:val="00C94419"/>
    <w:rsid w:val="00C94C14"/>
    <w:rsid w:val="00C94E0F"/>
    <w:rsid w:val="00C94F46"/>
    <w:rsid w:val="00C95203"/>
    <w:rsid w:val="00C95382"/>
    <w:rsid w:val="00C95443"/>
    <w:rsid w:val="00C95753"/>
    <w:rsid w:val="00C9588D"/>
    <w:rsid w:val="00C958C0"/>
    <w:rsid w:val="00C95B13"/>
    <w:rsid w:val="00C95CE1"/>
    <w:rsid w:val="00C95D55"/>
    <w:rsid w:val="00C95D6A"/>
    <w:rsid w:val="00C95DC5"/>
    <w:rsid w:val="00C95DEF"/>
    <w:rsid w:val="00C95E47"/>
    <w:rsid w:val="00C9600B"/>
    <w:rsid w:val="00C962B4"/>
    <w:rsid w:val="00C96335"/>
    <w:rsid w:val="00C963B2"/>
    <w:rsid w:val="00C963E0"/>
    <w:rsid w:val="00C96524"/>
    <w:rsid w:val="00C96646"/>
    <w:rsid w:val="00C9670C"/>
    <w:rsid w:val="00C9680E"/>
    <w:rsid w:val="00C96B14"/>
    <w:rsid w:val="00C96B3F"/>
    <w:rsid w:val="00C96BB7"/>
    <w:rsid w:val="00C96E8B"/>
    <w:rsid w:val="00C96EFE"/>
    <w:rsid w:val="00C97071"/>
    <w:rsid w:val="00C97529"/>
    <w:rsid w:val="00C9754B"/>
    <w:rsid w:val="00C977C1"/>
    <w:rsid w:val="00C977C5"/>
    <w:rsid w:val="00C97EDD"/>
    <w:rsid w:val="00CA05C9"/>
    <w:rsid w:val="00CA0647"/>
    <w:rsid w:val="00CA0995"/>
    <w:rsid w:val="00CA0BCF"/>
    <w:rsid w:val="00CA0E38"/>
    <w:rsid w:val="00CA0F7C"/>
    <w:rsid w:val="00CA101C"/>
    <w:rsid w:val="00CA1068"/>
    <w:rsid w:val="00CA1595"/>
    <w:rsid w:val="00CA1739"/>
    <w:rsid w:val="00CA1937"/>
    <w:rsid w:val="00CA1A9F"/>
    <w:rsid w:val="00CA1CBD"/>
    <w:rsid w:val="00CA2453"/>
    <w:rsid w:val="00CA2A1A"/>
    <w:rsid w:val="00CA2B0E"/>
    <w:rsid w:val="00CA2C0E"/>
    <w:rsid w:val="00CA2EF8"/>
    <w:rsid w:val="00CA38A4"/>
    <w:rsid w:val="00CA3902"/>
    <w:rsid w:val="00CA3A0E"/>
    <w:rsid w:val="00CA3C09"/>
    <w:rsid w:val="00CA3F58"/>
    <w:rsid w:val="00CA402C"/>
    <w:rsid w:val="00CA40A1"/>
    <w:rsid w:val="00CA41D6"/>
    <w:rsid w:val="00CA44D5"/>
    <w:rsid w:val="00CA451A"/>
    <w:rsid w:val="00CA45D4"/>
    <w:rsid w:val="00CA47CC"/>
    <w:rsid w:val="00CA47E8"/>
    <w:rsid w:val="00CA4CFE"/>
    <w:rsid w:val="00CA4FE7"/>
    <w:rsid w:val="00CA5080"/>
    <w:rsid w:val="00CA5449"/>
    <w:rsid w:val="00CA5455"/>
    <w:rsid w:val="00CA55E9"/>
    <w:rsid w:val="00CA5C2F"/>
    <w:rsid w:val="00CA5F44"/>
    <w:rsid w:val="00CA5FFB"/>
    <w:rsid w:val="00CA60BF"/>
    <w:rsid w:val="00CA6191"/>
    <w:rsid w:val="00CA672B"/>
    <w:rsid w:val="00CA6AB5"/>
    <w:rsid w:val="00CA6C36"/>
    <w:rsid w:val="00CA6CBB"/>
    <w:rsid w:val="00CA6CE5"/>
    <w:rsid w:val="00CA6DF1"/>
    <w:rsid w:val="00CA75CE"/>
    <w:rsid w:val="00CA7628"/>
    <w:rsid w:val="00CA7825"/>
    <w:rsid w:val="00CA79F0"/>
    <w:rsid w:val="00CA7A84"/>
    <w:rsid w:val="00CA7E7B"/>
    <w:rsid w:val="00CA7EF1"/>
    <w:rsid w:val="00CA7F59"/>
    <w:rsid w:val="00CA7FC6"/>
    <w:rsid w:val="00CA7FFD"/>
    <w:rsid w:val="00CB0198"/>
    <w:rsid w:val="00CB0209"/>
    <w:rsid w:val="00CB0455"/>
    <w:rsid w:val="00CB0465"/>
    <w:rsid w:val="00CB04C5"/>
    <w:rsid w:val="00CB0633"/>
    <w:rsid w:val="00CB078D"/>
    <w:rsid w:val="00CB0939"/>
    <w:rsid w:val="00CB093C"/>
    <w:rsid w:val="00CB098B"/>
    <w:rsid w:val="00CB0D22"/>
    <w:rsid w:val="00CB0EBE"/>
    <w:rsid w:val="00CB0EC2"/>
    <w:rsid w:val="00CB128D"/>
    <w:rsid w:val="00CB14D9"/>
    <w:rsid w:val="00CB1C74"/>
    <w:rsid w:val="00CB1DFE"/>
    <w:rsid w:val="00CB1E90"/>
    <w:rsid w:val="00CB1F04"/>
    <w:rsid w:val="00CB1F98"/>
    <w:rsid w:val="00CB218A"/>
    <w:rsid w:val="00CB2330"/>
    <w:rsid w:val="00CB2377"/>
    <w:rsid w:val="00CB25F3"/>
    <w:rsid w:val="00CB26AA"/>
    <w:rsid w:val="00CB26E0"/>
    <w:rsid w:val="00CB2857"/>
    <w:rsid w:val="00CB28A8"/>
    <w:rsid w:val="00CB2949"/>
    <w:rsid w:val="00CB29AB"/>
    <w:rsid w:val="00CB2B82"/>
    <w:rsid w:val="00CB2C18"/>
    <w:rsid w:val="00CB2C1A"/>
    <w:rsid w:val="00CB2E73"/>
    <w:rsid w:val="00CB3142"/>
    <w:rsid w:val="00CB3410"/>
    <w:rsid w:val="00CB3728"/>
    <w:rsid w:val="00CB3775"/>
    <w:rsid w:val="00CB3A09"/>
    <w:rsid w:val="00CB3A2F"/>
    <w:rsid w:val="00CB3A8D"/>
    <w:rsid w:val="00CB3C6D"/>
    <w:rsid w:val="00CB3CDD"/>
    <w:rsid w:val="00CB3F1F"/>
    <w:rsid w:val="00CB43C1"/>
    <w:rsid w:val="00CB48A2"/>
    <w:rsid w:val="00CB4DE6"/>
    <w:rsid w:val="00CB4FBC"/>
    <w:rsid w:val="00CB5432"/>
    <w:rsid w:val="00CB5567"/>
    <w:rsid w:val="00CB5687"/>
    <w:rsid w:val="00CB56B2"/>
    <w:rsid w:val="00CB5A46"/>
    <w:rsid w:val="00CB5C47"/>
    <w:rsid w:val="00CB5C67"/>
    <w:rsid w:val="00CB5E7F"/>
    <w:rsid w:val="00CB5EFF"/>
    <w:rsid w:val="00CB5F3B"/>
    <w:rsid w:val="00CB61CA"/>
    <w:rsid w:val="00CB6466"/>
    <w:rsid w:val="00CB64BE"/>
    <w:rsid w:val="00CB6ADA"/>
    <w:rsid w:val="00CB6B87"/>
    <w:rsid w:val="00CB6C00"/>
    <w:rsid w:val="00CB6C4E"/>
    <w:rsid w:val="00CB6C9D"/>
    <w:rsid w:val="00CB71DB"/>
    <w:rsid w:val="00CB7387"/>
    <w:rsid w:val="00CB75DE"/>
    <w:rsid w:val="00CB7926"/>
    <w:rsid w:val="00CB7AF0"/>
    <w:rsid w:val="00CC01AC"/>
    <w:rsid w:val="00CC01E8"/>
    <w:rsid w:val="00CC044F"/>
    <w:rsid w:val="00CC055A"/>
    <w:rsid w:val="00CC0677"/>
    <w:rsid w:val="00CC1159"/>
    <w:rsid w:val="00CC1181"/>
    <w:rsid w:val="00CC14B3"/>
    <w:rsid w:val="00CC162E"/>
    <w:rsid w:val="00CC16DD"/>
    <w:rsid w:val="00CC1782"/>
    <w:rsid w:val="00CC222B"/>
    <w:rsid w:val="00CC2743"/>
    <w:rsid w:val="00CC27B1"/>
    <w:rsid w:val="00CC296B"/>
    <w:rsid w:val="00CC32EA"/>
    <w:rsid w:val="00CC3303"/>
    <w:rsid w:val="00CC3778"/>
    <w:rsid w:val="00CC38CB"/>
    <w:rsid w:val="00CC3906"/>
    <w:rsid w:val="00CC3909"/>
    <w:rsid w:val="00CC3BE4"/>
    <w:rsid w:val="00CC3DD2"/>
    <w:rsid w:val="00CC3E40"/>
    <w:rsid w:val="00CC3F2B"/>
    <w:rsid w:val="00CC4055"/>
    <w:rsid w:val="00CC4089"/>
    <w:rsid w:val="00CC4180"/>
    <w:rsid w:val="00CC4374"/>
    <w:rsid w:val="00CC4387"/>
    <w:rsid w:val="00CC44FC"/>
    <w:rsid w:val="00CC487D"/>
    <w:rsid w:val="00CC48E0"/>
    <w:rsid w:val="00CC4A73"/>
    <w:rsid w:val="00CC4AB7"/>
    <w:rsid w:val="00CC545C"/>
    <w:rsid w:val="00CC55D7"/>
    <w:rsid w:val="00CC57FD"/>
    <w:rsid w:val="00CC5C10"/>
    <w:rsid w:val="00CC5C45"/>
    <w:rsid w:val="00CC5CD9"/>
    <w:rsid w:val="00CC5EDA"/>
    <w:rsid w:val="00CC619B"/>
    <w:rsid w:val="00CC6360"/>
    <w:rsid w:val="00CC6651"/>
    <w:rsid w:val="00CC6786"/>
    <w:rsid w:val="00CC6AB0"/>
    <w:rsid w:val="00CC6BD1"/>
    <w:rsid w:val="00CC7133"/>
    <w:rsid w:val="00CC728F"/>
    <w:rsid w:val="00CC72C4"/>
    <w:rsid w:val="00CC752C"/>
    <w:rsid w:val="00CC7932"/>
    <w:rsid w:val="00CD0117"/>
    <w:rsid w:val="00CD03E2"/>
    <w:rsid w:val="00CD061D"/>
    <w:rsid w:val="00CD0745"/>
    <w:rsid w:val="00CD117C"/>
    <w:rsid w:val="00CD11F1"/>
    <w:rsid w:val="00CD1214"/>
    <w:rsid w:val="00CD1352"/>
    <w:rsid w:val="00CD17C6"/>
    <w:rsid w:val="00CD1AB9"/>
    <w:rsid w:val="00CD1AC0"/>
    <w:rsid w:val="00CD1C4A"/>
    <w:rsid w:val="00CD1D36"/>
    <w:rsid w:val="00CD1F81"/>
    <w:rsid w:val="00CD2310"/>
    <w:rsid w:val="00CD253D"/>
    <w:rsid w:val="00CD2A7F"/>
    <w:rsid w:val="00CD2AC4"/>
    <w:rsid w:val="00CD2DC6"/>
    <w:rsid w:val="00CD30CC"/>
    <w:rsid w:val="00CD344C"/>
    <w:rsid w:val="00CD3779"/>
    <w:rsid w:val="00CD3793"/>
    <w:rsid w:val="00CD394B"/>
    <w:rsid w:val="00CD3DB8"/>
    <w:rsid w:val="00CD3DF8"/>
    <w:rsid w:val="00CD3FB0"/>
    <w:rsid w:val="00CD403A"/>
    <w:rsid w:val="00CD4208"/>
    <w:rsid w:val="00CD457E"/>
    <w:rsid w:val="00CD45DC"/>
    <w:rsid w:val="00CD4A2E"/>
    <w:rsid w:val="00CD4DCE"/>
    <w:rsid w:val="00CD4E58"/>
    <w:rsid w:val="00CD51E1"/>
    <w:rsid w:val="00CD5995"/>
    <w:rsid w:val="00CD59B6"/>
    <w:rsid w:val="00CD59C2"/>
    <w:rsid w:val="00CD5AAB"/>
    <w:rsid w:val="00CD5ACA"/>
    <w:rsid w:val="00CD5C42"/>
    <w:rsid w:val="00CD5CC4"/>
    <w:rsid w:val="00CD5E2D"/>
    <w:rsid w:val="00CD5E4B"/>
    <w:rsid w:val="00CD628E"/>
    <w:rsid w:val="00CD6320"/>
    <w:rsid w:val="00CD6346"/>
    <w:rsid w:val="00CD643B"/>
    <w:rsid w:val="00CD66F2"/>
    <w:rsid w:val="00CD6B9F"/>
    <w:rsid w:val="00CD6C08"/>
    <w:rsid w:val="00CD6C64"/>
    <w:rsid w:val="00CD720D"/>
    <w:rsid w:val="00CD7727"/>
    <w:rsid w:val="00CD7791"/>
    <w:rsid w:val="00CD7E25"/>
    <w:rsid w:val="00CE00FB"/>
    <w:rsid w:val="00CE03A6"/>
    <w:rsid w:val="00CE0893"/>
    <w:rsid w:val="00CE0E5F"/>
    <w:rsid w:val="00CE11A4"/>
    <w:rsid w:val="00CE124E"/>
    <w:rsid w:val="00CE126A"/>
    <w:rsid w:val="00CE168E"/>
    <w:rsid w:val="00CE1CA4"/>
    <w:rsid w:val="00CE20FD"/>
    <w:rsid w:val="00CE2532"/>
    <w:rsid w:val="00CE2558"/>
    <w:rsid w:val="00CE25CC"/>
    <w:rsid w:val="00CE267B"/>
    <w:rsid w:val="00CE2E1D"/>
    <w:rsid w:val="00CE320F"/>
    <w:rsid w:val="00CE394B"/>
    <w:rsid w:val="00CE3BE9"/>
    <w:rsid w:val="00CE3CA3"/>
    <w:rsid w:val="00CE41F3"/>
    <w:rsid w:val="00CE4A6B"/>
    <w:rsid w:val="00CE4B70"/>
    <w:rsid w:val="00CE4BC1"/>
    <w:rsid w:val="00CE4DBF"/>
    <w:rsid w:val="00CE4E4B"/>
    <w:rsid w:val="00CE50CB"/>
    <w:rsid w:val="00CE53AA"/>
    <w:rsid w:val="00CE576A"/>
    <w:rsid w:val="00CE584B"/>
    <w:rsid w:val="00CE5988"/>
    <w:rsid w:val="00CE5CBE"/>
    <w:rsid w:val="00CE5E2E"/>
    <w:rsid w:val="00CE642C"/>
    <w:rsid w:val="00CE67CA"/>
    <w:rsid w:val="00CE69D1"/>
    <w:rsid w:val="00CE69F2"/>
    <w:rsid w:val="00CE6C3B"/>
    <w:rsid w:val="00CE6DDA"/>
    <w:rsid w:val="00CE6F1A"/>
    <w:rsid w:val="00CE71A2"/>
    <w:rsid w:val="00CE7509"/>
    <w:rsid w:val="00CE76EF"/>
    <w:rsid w:val="00CE7BE6"/>
    <w:rsid w:val="00CE7F1B"/>
    <w:rsid w:val="00CF0A7C"/>
    <w:rsid w:val="00CF0B82"/>
    <w:rsid w:val="00CF0CE9"/>
    <w:rsid w:val="00CF0E11"/>
    <w:rsid w:val="00CF0E63"/>
    <w:rsid w:val="00CF1091"/>
    <w:rsid w:val="00CF13D3"/>
    <w:rsid w:val="00CF1404"/>
    <w:rsid w:val="00CF19F5"/>
    <w:rsid w:val="00CF19FA"/>
    <w:rsid w:val="00CF23B0"/>
    <w:rsid w:val="00CF2444"/>
    <w:rsid w:val="00CF2AE6"/>
    <w:rsid w:val="00CF2BA1"/>
    <w:rsid w:val="00CF3004"/>
    <w:rsid w:val="00CF3536"/>
    <w:rsid w:val="00CF41F9"/>
    <w:rsid w:val="00CF4272"/>
    <w:rsid w:val="00CF42CE"/>
    <w:rsid w:val="00CF4456"/>
    <w:rsid w:val="00CF4510"/>
    <w:rsid w:val="00CF4949"/>
    <w:rsid w:val="00CF495B"/>
    <w:rsid w:val="00CF49EC"/>
    <w:rsid w:val="00CF4E28"/>
    <w:rsid w:val="00CF4EE9"/>
    <w:rsid w:val="00CF4F56"/>
    <w:rsid w:val="00CF4FE1"/>
    <w:rsid w:val="00CF5348"/>
    <w:rsid w:val="00CF5F2B"/>
    <w:rsid w:val="00CF5FB5"/>
    <w:rsid w:val="00CF6310"/>
    <w:rsid w:val="00CF6343"/>
    <w:rsid w:val="00CF6556"/>
    <w:rsid w:val="00CF6651"/>
    <w:rsid w:val="00CF6933"/>
    <w:rsid w:val="00CF6F66"/>
    <w:rsid w:val="00CF72BA"/>
    <w:rsid w:val="00CF73C7"/>
    <w:rsid w:val="00CF740A"/>
    <w:rsid w:val="00CF7429"/>
    <w:rsid w:val="00CF76C5"/>
    <w:rsid w:val="00CF76D6"/>
    <w:rsid w:val="00CF76DC"/>
    <w:rsid w:val="00CF77E5"/>
    <w:rsid w:val="00CF79B7"/>
    <w:rsid w:val="00CF7A3B"/>
    <w:rsid w:val="00CF7BAA"/>
    <w:rsid w:val="00CF7CB2"/>
    <w:rsid w:val="00D000AA"/>
    <w:rsid w:val="00D00139"/>
    <w:rsid w:val="00D0017D"/>
    <w:rsid w:val="00D007C4"/>
    <w:rsid w:val="00D00C7B"/>
    <w:rsid w:val="00D01296"/>
    <w:rsid w:val="00D015F3"/>
    <w:rsid w:val="00D01C58"/>
    <w:rsid w:val="00D01D44"/>
    <w:rsid w:val="00D01D6B"/>
    <w:rsid w:val="00D01DCA"/>
    <w:rsid w:val="00D01EF0"/>
    <w:rsid w:val="00D01FA7"/>
    <w:rsid w:val="00D02522"/>
    <w:rsid w:val="00D029B8"/>
    <w:rsid w:val="00D02D48"/>
    <w:rsid w:val="00D02E84"/>
    <w:rsid w:val="00D02F1B"/>
    <w:rsid w:val="00D032BC"/>
    <w:rsid w:val="00D033DC"/>
    <w:rsid w:val="00D03479"/>
    <w:rsid w:val="00D03624"/>
    <w:rsid w:val="00D03690"/>
    <w:rsid w:val="00D03B65"/>
    <w:rsid w:val="00D03DBC"/>
    <w:rsid w:val="00D03FE3"/>
    <w:rsid w:val="00D04324"/>
    <w:rsid w:val="00D0498A"/>
    <w:rsid w:val="00D04BAD"/>
    <w:rsid w:val="00D04D73"/>
    <w:rsid w:val="00D04EE2"/>
    <w:rsid w:val="00D04F03"/>
    <w:rsid w:val="00D051DF"/>
    <w:rsid w:val="00D052E6"/>
    <w:rsid w:val="00D05340"/>
    <w:rsid w:val="00D05382"/>
    <w:rsid w:val="00D053AF"/>
    <w:rsid w:val="00D0590B"/>
    <w:rsid w:val="00D05AF0"/>
    <w:rsid w:val="00D05C28"/>
    <w:rsid w:val="00D05F8C"/>
    <w:rsid w:val="00D061D7"/>
    <w:rsid w:val="00D064FD"/>
    <w:rsid w:val="00D06B46"/>
    <w:rsid w:val="00D06E45"/>
    <w:rsid w:val="00D0737F"/>
    <w:rsid w:val="00D0756A"/>
    <w:rsid w:val="00D075EB"/>
    <w:rsid w:val="00D0767D"/>
    <w:rsid w:val="00D0781E"/>
    <w:rsid w:val="00D078B5"/>
    <w:rsid w:val="00D07917"/>
    <w:rsid w:val="00D07BB9"/>
    <w:rsid w:val="00D07C3B"/>
    <w:rsid w:val="00D07C58"/>
    <w:rsid w:val="00D07D14"/>
    <w:rsid w:val="00D07F3B"/>
    <w:rsid w:val="00D1001C"/>
    <w:rsid w:val="00D1022B"/>
    <w:rsid w:val="00D102A9"/>
    <w:rsid w:val="00D102E1"/>
    <w:rsid w:val="00D10489"/>
    <w:rsid w:val="00D108A0"/>
    <w:rsid w:val="00D10ABD"/>
    <w:rsid w:val="00D10FF2"/>
    <w:rsid w:val="00D11220"/>
    <w:rsid w:val="00D11232"/>
    <w:rsid w:val="00D11253"/>
    <w:rsid w:val="00D11653"/>
    <w:rsid w:val="00D11D70"/>
    <w:rsid w:val="00D11E82"/>
    <w:rsid w:val="00D12162"/>
    <w:rsid w:val="00D122FD"/>
    <w:rsid w:val="00D1296D"/>
    <w:rsid w:val="00D12996"/>
    <w:rsid w:val="00D12C43"/>
    <w:rsid w:val="00D12D28"/>
    <w:rsid w:val="00D12EFF"/>
    <w:rsid w:val="00D131FF"/>
    <w:rsid w:val="00D132DD"/>
    <w:rsid w:val="00D13415"/>
    <w:rsid w:val="00D139EB"/>
    <w:rsid w:val="00D13A02"/>
    <w:rsid w:val="00D13F51"/>
    <w:rsid w:val="00D14211"/>
    <w:rsid w:val="00D14536"/>
    <w:rsid w:val="00D14AB2"/>
    <w:rsid w:val="00D14C10"/>
    <w:rsid w:val="00D14D6A"/>
    <w:rsid w:val="00D14E6F"/>
    <w:rsid w:val="00D14EF8"/>
    <w:rsid w:val="00D14F48"/>
    <w:rsid w:val="00D1501B"/>
    <w:rsid w:val="00D15254"/>
    <w:rsid w:val="00D155EB"/>
    <w:rsid w:val="00D1565D"/>
    <w:rsid w:val="00D1590A"/>
    <w:rsid w:val="00D15B47"/>
    <w:rsid w:val="00D15D12"/>
    <w:rsid w:val="00D1628A"/>
    <w:rsid w:val="00D16711"/>
    <w:rsid w:val="00D16B8B"/>
    <w:rsid w:val="00D16D47"/>
    <w:rsid w:val="00D16E81"/>
    <w:rsid w:val="00D170FA"/>
    <w:rsid w:val="00D17626"/>
    <w:rsid w:val="00D177CC"/>
    <w:rsid w:val="00D17C27"/>
    <w:rsid w:val="00D17DA1"/>
    <w:rsid w:val="00D20253"/>
    <w:rsid w:val="00D2025D"/>
    <w:rsid w:val="00D20472"/>
    <w:rsid w:val="00D20763"/>
    <w:rsid w:val="00D207D4"/>
    <w:rsid w:val="00D20A45"/>
    <w:rsid w:val="00D20A51"/>
    <w:rsid w:val="00D20B48"/>
    <w:rsid w:val="00D20EAC"/>
    <w:rsid w:val="00D21236"/>
    <w:rsid w:val="00D212E9"/>
    <w:rsid w:val="00D214CE"/>
    <w:rsid w:val="00D215EE"/>
    <w:rsid w:val="00D21649"/>
    <w:rsid w:val="00D217EA"/>
    <w:rsid w:val="00D217F4"/>
    <w:rsid w:val="00D219CE"/>
    <w:rsid w:val="00D21C0D"/>
    <w:rsid w:val="00D2204F"/>
    <w:rsid w:val="00D220CE"/>
    <w:rsid w:val="00D2257B"/>
    <w:rsid w:val="00D22646"/>
    <w:rsid w:val="00D22D23"/>
    <w:rsid w:val="00D22E21"/>
    <w:rsid w:val="00D22FBB"/>
    <w:rsid w:val="00D23075"/>
    <w:rsid w:val="00D232B9"/>
    <w:rsid w:val="00D233EE"/>
    <w:rsid w:val="00D236D5"/>
    <w:rsid w:val="00D2377D"/>
    <w:rsid w:val="00D23991"/>
    <w:rsid w:val="00D23A39"/>
    <w:rsid w:val="00D23ED7"/>
    <w:rsid w:val="00D23FA0"/>
    <w:rsid w:val="00D242F0"/>
    <w:rsid w:val="00D24747"/>
    <w:rsid w:val="00D24D3A"/>
    <w:rsid w:val="00D24EBD"/>
    <w:rsid w:val="00D24EF4"/>
    <w:rsid w:val="00D25092"/>
    <w:rsid w:val="00D25443"/>
    <w:rsid w:val="00D25460"/>
    <w:rsid w:val="00D25506"/>
    <w:rsid w:val="00D25514"/>
    <w:rsid w:val="00D2582E"/>
    <w:rsid w:val="00D2586A"/>
    <w:rsid w:val="00D25B74"/>
    <w:rsid w:val="00D25CFE"/>
    <w:rsid w:val="00D2601F"/>
    <w:rsid w:val="00D262E2"/>
    <w:rsid w:val="00D268B2"/>
    <w:rsid w:val="00D27102"/>
    <w:rsid w:val="00D271A9"/>
    <w:rsid w:val="00D27219"/>
    <w:rsid w:val="00D27765"/>
    <w:rsid w:val="00D27853"/>
    <w:rsid w:val="00D278E9"/>
    <w:rsid w:val="00D27C88"/>
    <w:rsid w:val="00D27EFD"/>
    <w:rsid w:val="00D300C0"/>
    <w:rsid w:val="00D30776"/>
    <w:rsid w:val="00D30825"/>
    <w:rsid w:val="00D3083D"/>
    <w:rsid w:val="00D30870"/>
    <w:rsid w:val="00D30A62"/>
    <w:rsid w:val="00D30AFE"/>
    <w:rsid w:val="00D30D94"/>
    <w:rsid w:val="00D31517"/>
    <w:rsid w:val="00D3159A"/>
    <w:rsid w:val="00D315D6"/>
    <w:rsid w:val="00D31746"/>
    <w:rsid w:val="00D31BAF"/>
    <w:rsid w:val="00D31DB4"/>
    <w:rsid w:val="00D32158"/>
    <w:rsid w:val="00D32321"/>
    <w:rsid w:val="00D32402"/>
    <w:rsid w:val="00D324E7"/>
    <w:rsid w:val="00D329AB"/>
    <w:rsid w:val="00D329F2"/>
    <w:rsid w:val="00D3313D"/>
    <w:rsid w:val="00D331AE"/>
    <w:rsid w:val="00D33346"/>
    <w:rsid w:val="00D3347D"/>
    <w:rsid w:val="00D33843"/>
    <w:rsid w:val="00D339DA"/>
    <w:rsid w:val="00D339E8"/>
    <w:rsid w:val="00D33ADE"/>
    <w:rsid w:val="00D33C71"/>
    <w:rsid w:val="00D3411F"/>
    <w:rsid w:val="00D342A4"/>
    <w:rsid w:val="00D347F6"/>
    <w:rsid w:val="00D348C2"/>
    <w:rsid w:val="00D34AD9"/>
    <w:rsid w:val="00D34BFC"/>
    <w:rsid w:val="00D34C5B"/>
    <w:rsid w:val="00D34E38"/>
    <w:rsid w:val="00D34EF3"/>
    <w:rsid w:val="00D3544F"/>
    <w:rsid w:val="00D357D8"/>
    <w:rsid w:val="00D35AEA"/>
    <w:rsid w:val="00D35C3A"/>
    <w:rsid w:val="00D36017"/>
    <w:rsid w:val="00D3628E"/>
    <w:rsid w:val="00D365B6"/>
    <w:rsid w:val="00D36BC2"/>
    <w:rsid w:val="00D36C34"/>
    <w:rsid w:val="00D36DCF"/>
    <w:rsid w:val="00D36E71"/>
    <w:rsid w:val="00D37028"/>
    <w:rsid w:val="00D37914"/>
    <w:rsid w:val="00D37D54"/>
    <w:rsid w:val="00D40005"/>
    <w:rsid w:val="00D40127"/>
    <w:rsid w:val="00D404E6"/>
    <w:rsid w:val="00D40760"/>
    <w:rsid w:val="00D408BA"/>
    <w:rsid w:val="00D40C6C"/>
    <w:rsid w:val="00D41185"/>
    <w:rsid w:val="00D411CF"/>
    <w:rsid w:val="00D412FB"/>
    <w:rsid w:val="00D4142A"/>
    <w:rsid w:val="00D4142D"/>
    <w:rsid w:val="00D41596"/>
    <w:rsid w:val="00D416A4"/>
    <w:rsid w:val="00D41821"/>
    <w:rsid w:val="00D419D0"/>
    <w:rsid w:val="00D41B45"/>
    <w:rsid w:val="00D4206F"/>
    <w:rsid w:val="00D4212A"/>
    <w:rsid w:val="00D421B7"/>
    <w:rsid w:val="00D42248"/>
    <w:rsid w:val="00D4224B"/>
    <w:rsid w:val="00D422FE"/>
    <w:rsid w:val="00D423E8"/>
    <w:rsid w:val="00D42960"/>
    <w:rsid w:val="00D42A6B"/>
    <w:rsid w:val="00D42B67"/>
    <w:rsid w:val="00D43383"/>
    <w:rsid w:val="00D433D7"/>
    <w:rsid w:val="00D43557"/>
    <w:rsid w:val="00D4361E"/>
    <w:rsid w:val="00D4449C"/>
    <w:rsid w:val="00D445D4"/>
    <w:rsid w:val="00D445DD"/>
    <w:rsid w:val="00D44A43"/>
    <w:rsid w:val="00D44A83"/>
    <w:rsid w:val="00D44DA5"/>
    <w:rsid w:val="00D45082"/>
    <w:rsid w:val="00D450FC"/>
    <w:rsid w:val="00D45272"/>
    <w:rsid w:val="00D4543E"/>
    <w:rsid w:val="00D45592"/>
    <w:rsid w:val="00D456A5"/>
    <w:rsid w:val="00D456C8"/>
    <w:rsid w:val="00D45750"/>
    <w:rsid w:val="00D4581F"/>
    <w:rsid w:val="00D459A0"/>
    <w:rsid w:val="00D45DC9"/>
    <w:rsid w:val="00D45E02"/>
    <w:rsid w:val="00D45E13"/>
    <w:rsid w:val="00D45E45"/>
    <w:rsid w:val="00D45F51"/>
    <w:rsid w:val="00D45FA9"/>
    <w:rsid w:val="00D46415"/>
    <w:rsid w:val="00D46455"/>
    <w:rsid w:val="00D46633"/>
    <w:rsid w:val="00D46683"/>
    <w:rsid w:val="00D466B9"/>
    <w:rsid w:val="00D46B3E"/>
    <w:rsid w:val="00D46BC5"/>
    <w:rsid w:val="00D46BC9"/>
    <w:rsid w:val="00D46EDA"/>
    <w:rsid w:val="00D4733C"/>
    <w:rsid w:val="00D473F3"/>
    <w:rsid w:val="00D4742B"/>
    <w:rsid w:val="00D47522"/>
    <w:rsid w:val="00D47B44"/>
    <w:rsid w:val="00D47C2B"/>
    <w:rsid w:val="00D47E7B"/>
    <w:rsid w:val="00D50010"/>
    <w:rsid w:val="00D50321"/>
    <w:rsid w:val="00D503A3"/>
    <w:rsid w:val="00D50461"/>
    <w:rsid w:val="00D50662"/>
    <w:rsid w:val="00D50913"/>
    <w:rsid w:val="00D50C11"/>
    <w:rsid w:val="00D50E2E"/>
    <w:rsid w:val="00D512D0"/>
    <w:rsid w:val="00D515D0"/>
    <w:rsid w:val="00D51743"/>
    <w:rsid w:val="00D51D10"/>
    <w:rsid w:val="00D51DF3"/>
    <w:rsid w:val="00D51E30"/>
    <w:rsid w:val="00D51E62"/>
    <w:rsid w:val="00D520AF"/>
    <w:rsid w:val="00D525E8"/>
    <w:rsid w:val="00D52855"/>
    <w:rsid w:val="00D53031"/>
    <w:rsid w:val="00D5348B"/>
    <w:rsid w:val="00D5389A"/>
    <w:rsid w:val="00D538FB"/>
    <w:rsid w:val="00D539D2"/>
    <w:rsid w:val="00D53A94"/>
    <w:rsid w:val="00D53D53"/>
    <w:rsid w:val="00D54036"/>
    <w:rsid w:val="00D541AB"/>
    <w:rsid w:val="00D541E4"/>
    <w:rsid w:val="00D5423C"/>
    <w:rsid w:val="00D5464C"/>
    <w:rsid w:val="00D547F7"/>
    <w:rsid w:val="00D54866"/>
    <w:rsid w:val="00D54A64"/>
    <w:rsid w:val="00D54A95"/>
    <w:rsid w:val="00D54C34"/>
    <w:rsid w:val="00D54C49"/>
    <w:rsid w:val="00D54FE1"/>
    <w:rsid w:val="00D557C7"/>
    <w:rsid w:val="00D5595E"/>
    <w:rsid w:val="00D55A8D"/>
    <w:rsid w:val="00D55B53"/>
    <w:rsid w:val="00D55BE2"/>
    <w:rsid w:val="00D55ED7"/>
    <w:rsid w:val="00D55EF8"/>
    <w:rsid w:val="00D55FB4"/>
    <w:rsid w:val="00D5632B"/>
    <w:rsid w:val="00D56441"/>
    <w:rsid w:val="00D56534"/>
    <w:rsid w:val="00D565CC"/>
    <w:rsid w:val="00D567B8"/>
    <w:rsid w:val="00D56A2D"/>
    <w:rsid w:val="00D56AAB"/>
    <w:rsid w:val="00D56AC5"/>
    <w:rsid w:val="00D56BC1"/>
    <w:rsid w:val="00D56D05"/>
    <w:rsid w:val="00D57795"/>
    <w:rsid w:val="00D579F3"/>
    <w:rsid w:val="00D57BE2"/>
    <w:rsid w:val="00D57BF6"/>
    <w:rsid w:val="00D57BF7"/>
    <w:rsid w:val="00D57DE6"/>
    <w:rsid w:val="00D57EBB"/>
    <w:rsid w:val="00D6027D"/>
    <w:rsid w:val="00D6035B"/>
    <w:rsid w:val="00D6044D"/>
    <w:rsid w:val="00D6076A"/>
    <w:rsid w:val="00D609A8"/>
    <w:rsid w:val="00D60A13"/>
    <w:rsid w:val="00D60C43"/>
    <w:rsid w:val="00D60F4D"/>
    <w:rsid w:val="00D61334"/>
    <w:rsid w:val="00D61371"/>
    <w:rsid w:val="00D613F2"/>
    <w:rsid w:val="00D61541"/>
    <w:rsid w:val="00D61613"/>
    <w:rsid w:val="00D617C9"/>
    <w:rsid w:val="00D61C54"/>
    <w:rsid w:val="00D61D8F"/>
    <w:rsid w:val="00D61DE3"/>
    <w:rsid w:val="00D61E56"/>
    <w:rsid w:val="00D61F69"/>
    <w:rsid w:val="00D62103"/>
    <w:rsid w:val="00D62161"/>
    <w:rsid w:val="00D6252A"/>
    <w:rsid w:val="00D62887"/>
    <w:rsid w:val="00D62A39"/>
    <w:rsid w:val="00D631C4"/>
    <w:rsid w:val="00D63365"/>
    <w:rsid w:val="00D63440"/>
    <w:rsid w:val="00D6348D"/>
    <w:rsid w:val="00D63CC8"/>
    <w:rsid w:val="00D64051"/>
    <w:rsid w:val="00D640DD"/>
    <w:rsid w:val="00D64108"/>
    <w:rsid w:val="00D64415"/>
    <w:rsid w:val="00D64E08"/>
    <w:rsid w:val="00D651FC"/>
    <w:rsid w:val="00D652D0"/>
    <w:rsid w:val="00D652D3"/>
    <w:rsid w:val="00D6538F"/>
    <w:rsid w:val="00D65475"/>
    <w:rsid w:val="00D65988"/>
    <w:rsid w:val="00D65AD8"/>
    <w:rsid w:val="00D65D08"/>
    <w:rsid w:val="00D65D0F"/>
    <w:rsid w:val="00D65EAF"/>
    <w:rsid w:val="00D6628D"/>
    <w:rsid w:val="00D66581"/>
    <w:rsid w:val="00D6711E"/>
    <w:rsid w:val="00D673F8"/>
    <w:rsid w:val="00D6756B"/>
    <w:rsid w:val="00D67627"/>
    <w:rsid w:val="00D6785B"/>
    <w:rsid w:val="00D6794D"/>
    <w:rsid w:val="00D6795E"/>
    <w:rsid w:val="00D67A3B"/>
    <w:rsid w:val="00D67C31"/>
    <w:rsid w:val="00D67C8C"/>
    <w:rsid w:val="00D700C8"/>
    <w:rsid w:val="00D7022C"/>
    <w:rsid w:val="00D705BD"/>
    <w:rsid w:val="00D7070C"/>
    <w:rsid w:val="00D707E2"/>
    <w:rsid w:val="00D7081C"/>
    <w:rsid w:val="00D70B66"/>
    <w:rsid w:val="00D70BFD"/>
    <w:rsid w:val="00D70CDE"/>
    <w:rsid w:val="00D70E81"/>
    <w:rsid w:val="00D70FDD"/>
    <w:rsid w:val="00D7162D"/>
    <w:rsid w:val="00D71753"/>
    <w:rsid w:val="00D717DC"/>
    <w:rsid w:val="00D71DE4"/>
    <w:rsid w:val="00D72110"/>
    <w:rsid w:val="00D72375"/>
    <w:rsid w:val="00D7247F"/>
    <w:rsid w:val="00D72516"/>
    <w:rsid w:val="00D726BA"/>
    <w:rsid w:val="00D728DA"/>
    <w:rsid w:val="00D72C23"/>
    <w:rsid w:val="00D72E6F"/>
    <w:rsid w:val="00D73508"/>
    <w:rsid w:val="00D7364B"/>
    <w:rsid w:val="00D73665"/>
    <w:rsid w:val="00D73774"/>
    <w:rsid w:val="00D741B1"/>
    <w:rsid w:val="00D742C9"/>
    <w:rsid w:val="00D7434C"/>
    <w:rsid w:val="00D744AA"/>
    <w:rsid w:val="00D74598"/>
    <w:rsid w:val="00D745FA"/>
    <w:rsid w:val="00D74827"/>
    <w:rsid w:val="00D748D0"/>
    <w:rsid w:val="00D749D0"/>
    <w:rsid w:val="00D74AC2"/>
    <w:rsid w:val="00D74B14"/>
    <w:rsid w:val="00D74C11"/>
    <w:rsid w:val="00D74E21"/>
    <w:rsid w:val="00D74F18"/>
    <w:rsid w:val="00D753E5"/>
    <w:rsid w:val="00D7587C"/>
    <w:rsid w:val="00D75A8E"/>
    <w:rsid w:val="00D75B94"/>
    <w:rsid w:val="00D75BFF"/>
    <w:rsid w:val="00D75C33"/>
    <w:rsid w:val="00D75D48"/>
    <w:rsid w:val="00D75EEB"/>
    <w:rsid w:val="00D76556"/>
    <w:rsid w:val="00D76A83"/>
    <w:rsid w:val="00D76F84"/>
    <w:rsid w:val="00D771E4"/>
    <w:rsid w:val="00D77292"/>
    <w:rsid w:val="00D774E4"/>
    <w:rsid w:val="00D7765D"/>
    <w:rsid w:val="00D77805"/>
    <w:rsid w:val="00D77996"/>
    <w:rsid w:val="00D77A9C"/>
    <w:rsid w:val="00D77BCF"/>
    <w:rsid w:val="00D77D32"/>
    <w:rsid w:val="00D77E94"/>
    <w:rsid w:val="00D77FA7"/>
    <w:rsid w:val="00D80245"/>
    <w:rsid w:val="00D80389"/>
    <w:rsid w:val="00D807F4"/>
    <w:rsid w:val="00D80817"/>
    <w:rsid w:val="00D80823"/>
    <w:rsid w:val="00D80C9D"/>
    <w:rsid w:val="00D80F46"/>
    <w:rsid w:val="00D810B7"/>
    <w:rsid w:val="00D81600"/>
    <w:rsid w:val="00D81700"/>
    <w:rsid w:val="00D817CD"/>
    <w:rsid w:val="00D81802"/>
    <w:rsid w:val="00D819A5"/>
    <w:rsid w:val="00D81E6D"/>
    <w:rsid w:val="00D81F90"/>
    <w:rsid w:val="00D81F9D"/>
    <w:rsid w:val="00D82157"/>
    <w:rsid w:val="00D8270C"/>
    <w:rsid w:val="00D827AF"/>
    <w:rsid w:val="00D829AE"/>
    <w:rsid w:val="00D82A7F"/>
    <w:rsid w:val="00D82ACD"/>
    <w:rsid w:val="00D83200"/>
    <w:rsid w:val="00D832A8"/>
    <w:rsid w:val="00D832F8"/>
    <w:rsid w:val="00D833C4"/>
    <w:rsid w:val="00D83DF0"/>
    <w:rsid w:val="00D83EBB"/>
    <w:rsid w:val="00D840F8"/>
    <w:rsid w:val="00D84172"/>
    <w:rsid w:val="00D84743"/>
    <w:rsid w:val="00D847CD"/>
    <w:rsid w:val="00D847F4"/>
    <w:rsid w:val="00D849A8"/>
    <w:rsid w:val="00D85042"/>
    <w:rsid w:val="00D8532D"/>
    <w:rsid w:val="00D854E1"/>
    <w:rsid w:val="00D855CE"/>
    <w:rsid w:val="00D85686"/>
    <w:rsid w:val="00D859D1"/>
    <w:rsid w:val="00D859E5"/>
    <w:rsid w:val="00D85D08"/>
    <w:rsid w:val="00D85E51"/>
    <w:rsid w:val="00D86143"/>
    <w:rsid w:val="00D8629A"/>
    <w:rsid w:val="00D864B5"/>
    <w:rsid w:val="00D86774"/>
    <w:rsid w:val="00D867E4"/>
    <w:rsid w:val="00D86FE1"/>
    <w:rsid w:val="00D8723D"/>
    <w:rsid w:val="00D8764E"/>
    <w:rsid w:val="00D877A8"/>
    <w:rsid w:val="00D87B30"/>
    <w:rsid w:val="00D87C60"/>
    <w:rsid w:val="00D87E68"/>
    <w:rsid w:val="00D87FE1"/>
    <w:rsid w:val="00D90033"/>
    <w:rsid w:val="00D900FD"/>
    <w:rsid w:val="00D9022B"/>
    <w:rsid w:val="00D903C1"/>
    <w:rsid w:val="00D9053D"/>
    <w:rsid w:val="00D9064C"/>
    <w:rsid w:val="00D9075E"/>
    <w:rsid w:val="00D90CEF"/>
    <w:rsid w:val="00D90D14"/>
    <w:rsid w:val="00D91059"/>
    <w:rsid w:val="00D91158"/>
    <w:rsid w:val="00D91497"/>
    <w:rsid w:val="00D91618"/>
    <w:rsid w:val="00D91745"/>
    <w:rsid w:val="00D91892"/>
    <w:rsid w:val="00D91A94"/>
    <w:rsid w:val="00D91C16"/>
    <w:rsid w:val="00D91E50"/>
    <w:rsid w:val="00D91F5B"/>
    <w:rsid w:val="00D92831"/>
    <w:rsid w:val="00D92923"/>
    <w:rsid w:val="00D92AFA"/>
    <w:rsid w:val="00D93BCF"/>
    <w:rsid w:val="00D93C99"/>
    <w:rsid w:val="00D94372"/>
    <w:rsid w:val="00D943AE"/>
    <w:rsid w:val="00D94544"/>
    <w:rsid w:val="00D94839"/>
    <w:rsid w:val="00D948B2"/>
    <w:rsid w:val="00D9491F"/>
    <w:rsid w:val="00D94EA8"/>
    <w:rsid w:val="00D953DE"/>
    <w:rsid w:val="00D955EC"/>
    <w:rsid w:val="00D95701"/>
    <w:rsid w:val="00D95740"/>
    <w:rsid w:val="00D95C05"/>
    <w:rsid w:val="00D95C66"/>
    <w:rsid w:val="00D95CF7"/>
    <w:rsid w:val="00D95E31"/>
    <w:rsid w:val="00D9634D"/>
    <w:rsid w:val="00D96364"/>
    <w:rsid w:val="00D964E3"/>
    <w:rsid w:val="00D9684F"/>
    <w:rsid w:val="00D96B52"/>
    <w:rsid w:val="00D96DF7"/>
    <w:rsid w:val="00D96E32"/>
    <w:rsid w:val="00D96E42"/>
    <w:rsid w:val="00D96E89"/>
    <w:rsid w:val="00D9718E"/>
    <w:rsid w:val="00D976FC"/>
    <w:rsid w:val="00D97DC6"/>
    <w:rsid w:val="00DA0108"/>
    <w:rsid w:val="00DA01B9"/>
    <w:rsid w:val="00DA02DC"/>
    <w:rsid w:val="00DA08C0"/>
    <w:rsid w:val="00DA09B0"/>
    <w:rsid w:val="00DA09CA"/>
    <w:rsid w:val="00DA0A77"/>
    <w:rsid w:val="00DA0BE0"/>
    <w:rsid w:val="00DA0C07"/>
    <w:rsid w:val="00DA0CE8"/>
    <w:rsid w:val="00DA0D1C"/>
    <w:rsid w:val="00DA0EC8"/>
    <w:rsid w:val="00DA0F15"/>
    <w:rsid w:val="00DA104E"/>
    <w:rsid w:val="00DA13CC"/>
    <w:rsid w:val="00DA17BA"/>
    <w:rsid w:val="00DA1DDE"/>
    <w:rsid w:val="00DA202B"/>
    <w:rsid w:val="00DA207C"/>
    <w:rsid w:val="00DA20DE"/>
    <w:rsid w:val="00DA24CC"/>
    <w:rsid w:val="00DA25C8"/>
    <w:rsid w:val="00DA26C1"/>
    <w:rsid w:val="00DA2A12"/>
    <w:rsid w:val="00DA375B"/>
    <w:rsid w:val="00DA37FD"/>
    <w:rsid w:val="00DA3D00"/>
    <w:rsid w:val="00DA40FD"/>
    <w:rsid w:val="00DA4982"/>
    <w:rsid w:val="00DA4A7D"/>
    <w:rsid w:val="00DA4CCD"/>
    <w:rsid w:val="00DA56C4"/>
    <w:rsid w:val="00DA5C1D"/>
    <w:rsid w:val="00DA5E79"/>
    <w:rsid w:val="00DA65E6"/>
    <w:rsid w:val="00DA671F"/>
    <w:rsid w:val="00DA6A42"/>
    <w:rsid w:val="00DA6AF0"/>
    <w:rsid w:val="00DA6C5A"/>
    <w:rsid w:val="00DA6EC4"/>
    <w:rsid w:val="00DA6F0E"/>
    <w:rsid w:val="00DA71D7"/>
    <w:rsid w:val="00DA72B6"/>
    <w:rsid w:val="00DA76C8"/>
    <w:rsid w:val="00DA7762"/>
    <w:rsid w:val="00DA7C6F"/>
    <w:rsid w:val="00DA7D17"/>
    <w:rsid w:val="00DB0106"/>
    <w:rsid w:val="00DB0678"/>
    <w:rsid w:val="00DB0717"/>
    <w:rsid w:val="00DB08E2"/>
    <w:rsid w:val="00DB0A68"/>
    <w:rsid w:val="00DB0C8D"/>
    <w:rsid w:val="00DB0D1D"/>
    <w:rsid w:val="00DB0F19"/>
    <w:rsid w:val="00DB113A"/>
    <w:rsid w:val="00DB1204"/>
    <w:rsid w:val="00DB1488"/>
    <w:rsid w:val="00DB157A"/>
    <w:rsid w:val="00DB15C1"/>
    <w:rsid w:val="00DB15F2"/>
    <w:rsid w:val="00DB1650"/>
    <w:rsid w:val="00DB166B"/>
    <w:rsid w:val="00DB1F19"/>
    <w:rsid w:val="00DB2471"/>
    <w:rsid w:val="00DB267A"/>
    <w:rsid w:val="00DB2A8C"/>
    <w:rsid w:val="00DB2AC7"/>
    <w:rsid w:val="00DB2AD8"/>
    <w:rsid w:val="00DB2B5C"/>
    <w:rsid w:val="00DB2D36"/>
    <w:rsid w:val="00DB2E29"/>
    <w:rsid w:val="00DB2ED2"/>
    <w:rsid w:val="00DB332C"/>
    <w:rsid w:val="00DB36BB"/>
    <w:rsid w:val="00DB3E2B"/>
    <w:rsid w:val="00DB3F17"/>
    <w:rsid w:val="00DB3FE2"/>
    <w:rsid w:val="00DB4497"/>
    <w:rsid w:val="00DB4BAE"/>
    <w:rsid w:val="00DB4F8D"/>
    <w:rsid w:val="00DB5020"/>
    <w:rsid w:val="00DB5082"/>
    <w:rsid w:val="00DB528E"/>
    <w:rsid w:val="00DB52D1"/>
    <w:rsid w:val="00DB5304"/>
    <w:rsid w:val="00DB5558"/>
    <w:rsid w:val="00DB562B"/>
    <w:rsid w:val="00DB5858"/>
    <w:rsid w:val="00DB5A24"/>
    <w:rsid w:val="00DB5C6B"/>
    <w:rsid w:val="00DB5CC4"/>
    <w:rsid w:val="00DB5F58"/>
    <w:rsid w:val="00DB6077"/>
    <w:rsid w:val="00DB6145"/>
    <w:rsid w:val="00DB624D"/>
    <w:rsid w:val="00DB6498"/>
    <w:rsid w:val="00DB669B"/>
    <w:rsid w:val="00DB694C"/>
    <w:rsid w:val="00DB69E4"/>
    <w:rsid w:val="00DB6DDD"/>
    <w:rsid w:val="00DB6F9A"/>
    <w:rsid w:val="00DB7070"/>
    <w:rsid w:val="00DB7297"/>
    <w:rsid w:val="00DB74AA"/>
    <w:rsid w:val="00DB7566"/>
    <w:rsid w:val="00DB75E4"/>
    <w:rsid w:val="00DB7C7F"/>
    <w:rsid w:val="00DB7F1C"/>
    <w:rsid w:val="00DC025E"/>
    <w:rsid w:val="00DC05BB"/>
    <w:rsid w:val="00DC05ED"/>
    <w:rsid w:val="00DC0780"/>
    <w:rsid w:val="00DC0939"/>
    <w:rsid w:val="00DC0B26"/>
    <w:rsid w:val="00DC0BB9"/>
    <w:rsid w:val="00DC0E29"/>
    <w:rsid w:val="00DC0F00"/>
    <w:rsid w:val="00DC1360"/>
    <w:rsid w:val="00DC16E9"/>
    <w:rsid w:val="00DC1901"/>
    <w:rsid w:val="00DC1CED"/>
    <w:rsid w:val="00DC2777"/>
    <w:rsid w:val="00DC278F"/>
    <w:rsid w:val="00DC281B"/>
    <w:rsid w:val="00DC2873"/>
    <w:rsid w:val="00DC2902"/>
    <w:rsid w:val="00DC33DF"/>
    <w:rsid w:val="00DC3A45"/>
    <w:rsid w:val="00DC3D73"/>
    <w:rsid w:val="00DC3E2C"/>
    <w:rsid w:val="00DC411C"/>
    <w:rsid w:val="00DC4128"/>
    <w:rsid w:val="00DC4184"/>
    <w:rsid w:val="00DC4341"/>
    <w:rsid w:val="00DC438F"/>
    <w:rsid w:val="00DC4398"/>
    <w:rsid w:val="00DC4479"/>
    <w:rsid w:val="00DC455E"/>
    <w:rsid w:val="00DC4B81"/>
    <w:rsid w:val="00DC50A4"/>
    <w:rsid w:val="00DC50D2"/>
    <w:rsid w:val="00DC5259"/>
    <w:rsid w:val="00DC5342"/>
    <w:rsid w:val="00DC550B"/>
    <w:rsid w:val="00DC5731"/>
    <w:rsid w:val="00DC57E8"/>
    <w:rsid w:val="00DC5825"/>
    <w:rsid w:val="00DC5A9F"/>
    <w:rsid w:val="00DC5B04"/>
    <w:rsid w:val="00DC5B0B"/>
    <w:rsid w:val="00DC5CC7"/>
    <w:rsid w:val="00DC5FC8"/>
    <w:rsid w:val="00DC6466"/>
    <w:rsid w:val="00DC6949"/>
    <w:rsid w:val="00DC6A7C"/>
    <w:rsid w:val="00DC6CB3"/>
    <w:rsid w:val="00DC6F2A"/>
    <w:rsid w:val="00DC7078"/>
    <w:rsid w:val="00DC7231"/>
    <w:rsid w:val="00DC72DB"/>
    <w:rsid w:val="00DC733A"/>
    <w:rsid w:val="00DC75B7"/>
    <w:rsid w:val="00DC76A9"/>
    <w:rsid w:val="00DC771F"/>
    <w:rsid w:val="00DC78A9"/>
    <w:rsid w:val="00DC7C30"/>
    <w:rsid w:val="00DC7C9A"/>
    <w:rsid w:val="00DC7FF2"/>
    <w:rsid w:val="00DD0111"/>
    <w:rsid w:val="00DD04CA"/>
    <w:rsid w:val="00DD0645"/>
    <w:rsid w:val="00DD0668"/>
    <w:rsid w:val="00DD0EF1"/>
    <w:rsid w:val="00DD1014"/>
    <w:rsid w:val="00DD1696"/>
    <w:rsid w:val="00DD1992"/>
    <w:rsid w:val="00DD1AF3"/>
    <w:rsid w:val="00DD1B9F"/>
    <w:rsid w:val="00DD1D3F"/>
    <w:rsid w:val="00DD21F4"/>
    <w:rsid w:val="00DD22CC"/>
    <w:rsid w:val="00DD22FE"/>
    <w:rsid w:val="00DD246D"/>
    <w:rsid w:val="00DD2698"/>
    <w:rsid w:val="00DD26CE"/>
    <w:rsid w:val="00DD2736"/>
    <w:rsid w:val="00DD2901"/>
    <w:rsid w:val="00DD2A8D"/>
    <w:rsid w:val="00DD2C3B"/>
    <w:rsid w:val="00DD2C6B"/>
    <w:rsid w:val="00DD2D34"/>
    <w:rsid w:val="00DD3008"/>
    <w:rsid w:val="00DD355D"/>
    <w:rsid w:val="00DD387C"/>
    <w:rsid w:val="00DD39FD"/>
    <w:rsid w:val="00DD3BFF"/>
    <w:rsid w:val="00DD3DBF"/>
    <w:rsid w:val="00DD3E67"/>
    <w:rsid w:val="00DD4039"/>
    <w:rsid w:val="00DD4165"/>
    <w:rsid w:val="00DD42ED"/>
    <w:rsid w:val="00DD4348"/>
    <w:rsid w:val="00DD492C"/>
    <w:rsid w:val="00DD4B07"/>
    <w:rsid w:val="00DD4C83"/>
    <w:rsid w:val="00DD5036"/>
    <w:rsid w:val="00DD50AD"/>
    <w:rsid w:val="00DD519D"/>
    <w:rsid w:val="00DD532F"/>
    <w:rsid w:val="00DD5394"/>
    <w:rsid w:val="00DD5479"/>
    <w:rsid w:val="00DD5631"/>
    <w:rsid w:val="00DD5724"/>
    <w:rsid w:val="00DD57E2"/>
    <w:rsid w:val="00DD58A9"/>
    <w:rsid w:val="00DD592D"/>
    <w:rsid w:val="00DD59A6"/>
    <w:rsid w:val="00DD5A47"/>
    <w:rsid w:val="00DD5B0C"/>
    <w:rsid w:val="00DD5B50"/>
    <w:rsid w:val="00DD5CF6"/>
    <w:rsid w:val="00DD5D0E"/>
    <w:rsid w:val="00DD5D91"/>
    <w:rsid w:val="00DD68C9"/>
    <w:rsid w:val="00DD6A0B"/>
    <w:rsid w:val="00DD6A9B"/>
    <w:rsid w:val="00DD6D2C"/>
    <w:rsid w:val="00DD6DB9"/>
    <w:rsid w:val="00DD6FC0"/>
    <w:rsid w:val="00DD7610"/>
    <w:rsid w:val="00DD7712"/>
    <w:rsid w:val="00DD7732"/>
    <w:rsid w:val="00DD796C"/>
    <w:rsid w:val="00DD7A9A"/>
    <w:rsid w:val="00DD7B74"/>
    <w:rsid w:val="00DD7BEE"/>
    <w:rsid w:val="00DD7C88"/>
    <w:rsid w:val="00DD7CC4"/>
    <w:rsid w:val="00DD7D26"/>
    <w:rsid w:val="00DE017A"/>
    <w:rsid w:val="00DE0288"/>
    <w:rsid w:val="00DE029B"/>
    <w:rsid w:val="00DE0453"/>
    <w:rsid w:val="00DE0468"/>
    <w:rsid w:val="00DE052F"/>
    <w:rsid w:val="00DE0535"/>
    <w:rsid w:val="00DE0912"/>
    <w:rsid w:val="00DE0936"/>
    <w:rsid w:val="00DE09F7"/>
    <w:rsid w:val="00DE0C92"/>
    <w:rsid w:val="00DE122D"/>
    <w:rsid w:val="00DE1A1E"/>
    <w:rsid w:val="00DE1A44"/>
    <w:rsid w:val="00DE1B39"/>
    <w:rsid w:val="00DE1E1D"/>
    <w:rsid w:val="00DE1ECB"/>
    <w:rsid w:val="00DE2180"/>
    <w:rsid w:val="00DE239B"/>
    <w:rsid w:val="00DE2430"/>
    <w:rsid w:val="00DE2552"/>
    <w:rsid w:val="00DE27BF"/>
    <w:rsid w:val="00DE27F5"/>
    <w:rsid w:val="00DE2A2C"/>
    <w:rsid w:val="00DE2BC1"/>
    <w:rsid w:val="00DE2C9A"/>
    <w:rsid w:val="00DE2DD6"/>
    <w:rsid w:val="00DE2FFE"/>
    <w:rsid w:val="00DE3178"/>
    <w:rsid w:val="00DE34FC"/>
    <w:rsid w:val="00DE3511"/>
    <w:rsid w:val="00DE368E"/>
    <w:rsid w:val="00DE390A"/>
    <w:rsid w:val="00DE3A7D"/>
    <w:rsid w:val="00DE3A9C"/>
    <w:rsid w:val="00DE3C0A"/>
    <w:rsid w:val="00DE3C3D"/>
    <w:rsid w:val="00DE3C52"/>
    <w:rsid w:val="00DE3CA5"/>
    <w:rsid w:val="00DE3EE1"/>
    <w:rsid w:val="00DE46DE"/>
    <w:rsid w:val="00DE4749"/>
    <w:rsid w:val="00DE475A"/>
    <w:rsid w:val="00DE4815"/>
    <w:rsid w:val="00DE4C2D"/>
    <w:rsid w:val="00DE4D85"/>
    <w:rsid w:val="00DE4DE3"/>
    <w:rsid w:val="00DE5448"/>
    <w:rsid w:val="00DE5466"/>
    <w:rsid w:val="00DE5551"/>
    <w:rsid w:val="00DE55E6"/>
    <w:rsid w:val="00DE56DB"/>
    <w:rsid w:val="00DE5933"/>
    <w:rsid w:val="00DE5A9B"/>
    <w:rsid w:val="00DE5D00"/>
    <w:rsid w:val="00DE61BC"/>
    <w:rsid w:val="00DE64F1"/>
    <w:rsid w:val="00DE6C5D"/>
    <w:rsid w:val="00DE6CFC"/>
    <w:rsid w:val="00DE6D19"/>
    <w:rsid w:val="00DE707E"/>
    <w:rsid w:val="00DE7285"/>
    <w:rsid w:val="00DE72E9"/>
    <w:rsid w:val="00DE7405"/>
    <w:rsid w:val="00DE75A4"/>
    <w:rsid w:val="00DE794E"/>
    <w:rsid w:val="00DE7C9E"/>
    <w:rsid w:val="00DE7E07"/>
    <w:rsid w:val="00DE7E89"/>
    <w:rsid w:val="00DF0210"/>
    <w:rsid w:val="00DF0242"/>
    <w:rsid w:val="00DF031C"/>
    <w:rsid w:val="00DF0334"/>
    <w:rsid w:val="00DF0381"/>
    <w:rsid w:val="00DF0899"/>
    <w:rsid w:val="00DF09C0"/>
    <w:rsid w:val="00DF0A22"/>
    <w:rsid w:val="00DF0A7A"/>
    <w:rsid w:val="00DF16AC"/>
    <w:rsid w:val="00DF16EA"/>
    <w:rsid w:val="00DF1D95"/>
    <w:rsid w:val="00DF1D9A"/>
    <w:rsid w:val="00DF1F86"/>
    <w:rsid w:val="00DF1FFC"/>
    <w:rsid w:val="00DF20C3"/>
    <w:rsid w:val="00DF2177"/>
    <w:rsid w:val="00DF2254"/>
    <w:rsid w:val="00DF2458"/>
    <w:rsid w:val="00DF24A0"/>
    <w:rsid w:val="00DF265D"/>
    <w:rsid w:val="00DF2A39"/>
    <w:rsid w:val="00DF2A7A"/>
    <w:rsid w:val="00DF2DCF"/>
    <w:rsid w:val="00DF2E3A"/>
    <w:rsid w:val="00DF2F33"/>
    <w:rsid w:val="00DF300B"/>
    <w:rsid w:val="00DF3035"/>
    <w:rsid w:val="00DF31F9"/>
    <w:rsid w:val="00DF3733"/>
    <w:rsid w:val="00DF374C"/>
    <w:rsid w:val="00DF3A3C"/>
    <w:rsid w:val="00DF3F8B"/>
    <w:rsid w:val="00DF4127"/>
    <w:rsid w:val="00DF424A"/>
    <w:rsid w:val="00DF4772"/>
    <w:rsid w:val="00DF49EC"/>
    <w:rsid w:val="00DF4BAA"/>
    <w:rsid w:val="00DF52E9"/>
    <w:rsid w:val="00DF5854"/>
    <w:rsid w:val="00DF592E"/>
    <w:rsid w:val="00DF5A64"/>
    <w:rsid w:val="00DF5A7F"/>
    <w:rsid w:val="00DF5C08"/>
    <w:rsid w:val="00DF5CBB"/>
    <w:rsid w:val="00DF5F1D"/>
    <w:rsid w:val="00DF65DD"/>
    <w:rsid w:val="00DF67FC"/>
    <w:rsid w:val="00DF6ACF"/>
    <w:rsid w:val="00DF6BB1"/>
    <w:rsid w:val="00DF6BCE"/>
    <w:rsid w:val="00DF6C8B"/>
    <w:rsid w:val="00DF7014"/>
    <w:rsid w:val="00DF7025"/>
    <w:rsid w:val="00DF73B7"/>
    <w:rsid w:val="00DF7546"/>
    <w:rsid w:val="00DF760F"/>
    <w:rsid w:val="00DF784D"/>
    <w:rsid w:val="00DF7F07"/>
    <w:rsid w:val="00E0002A"/>
    <w:rsid w:val="00E0007B"/>
    <w:rsid w:val="00E001A1"/>
    <w:rsid w:val="00E001E1"/>
    <w:rsid w:val="00E00549"/>
    <w:rsid w:val="00E00F65"/>
    <w:rsid w:val="00E00F9C"/>
    <w:rsid w:val="00E01664"/>
    <w:rsid w:val="00E018C3"/>
    <w:rsid w:val="00E018C9"/>
    <w:rsid w:val="00E01B03"/>
    <w:rsid w:val="00E01E4E"/>
    <w:rsid w:val="00E02127"/>
    <w:rsid w:val="00E022EB"/>
    <w:rsid w:val="00E02468"/>
    <w:rsid w:val="00E02492"/>
    <w:rsid w:val="00E02A20"/>
    <w:rsid w:val="00E031F3"/>
    <w:rsid w:val="00E03210"/>
    <w:rsid w:val="00E033A9"/>
    <w:rsid w:val="00E0358D"/>
    <w:rsid w:val="00E0380A"/>
    <w:rsid w:val="00E03A38"/>
    <w:rsid w:val="00E03A5B"/>
    <w:rsid w:val="00E03AB6"/>
    <w:rsid w:val="00E03BF8"/>
    <w:rsid w:val="00E04066"/>
    <w:rsid w:val="00E0418D"/>
    <w:rsid w:val="00E04415"/>
    <w:rsid w:val="00E044BB"/>
    <w:rsid w:val="00E04683"/>
    <w:rsid w:val="00E04716"/>
    <w:rsid w:val="00E047E7"/>
    <w:rsid w:val="00E04840"/>
    <w:rsid w:val="00E04A49"/>
    <w:rsid w:val="00E05356"/>
    <w:rsid w:val="00E05536"/>
    <w:rsid w:val="00E05844"/>
    <w:rsid w:val="00E058E0"/>
    <w:rsid w:val="00E05955"/>
    <w:rsid w:val="00E05AA4"/>
    <w:rsid w:val="00E05C32"/>
    <w:rsid w:val="00E05CF6"/>
    <w:rsid w:val="00E05EBC"/>
    <w:rsid w:val="00E066FE"/>
    <w:rsid w:val="00E06805"/>
    <w:rsid w:val="00E069EA"/>
    <w:rsid w:val="00E06BEF"/>
    <w:rsid w:val="00E0725B"/>
    <w:rsid w:val="00E077D9"/>
    <w:rsid w:val="00E07D84"/>
    <w:rsid w:val="00E07FDD"/>
    <w:rsid w:val="00E106BF"/>
    <w:rsid w:val="00E10795"/>
    <w:rsid w:val="00E107C9"/>
    <w:rsid w:val="00E1110D"/>
    <w:rsid w:val="00E111EB"/>
    <w:rsid w:val="00E11374"/>
    <w:rsid w:val="00E113CD"/>
    <w:rsid w:val="00E113DC"/>
    <w:rsid w:val="00E1141F"/>
    <w:rsid w:val="00E118AB"/>
    <w:rsid w:val="00E118EB"/>
    <w:rsid w:val="00E11A36"/>
    <w:rsid w:val="00E11B9E"/>
    <w:rsid w:val="00E11F61"/>
    <w:rsid w:val="00E122B0"/>
    <w:rsid w:val="00E128B5"/>
    <w:rsid w:val="00E129D2"/>
    <w:rsid w:val="00E12B85"/>
    <w:rsid w:val="00E12C04"/>
    <w:rsid w:val="00E12F33"/>
    <w:rsid w:val="00E12F35"/>
    <w:rsid w:val="00E12FA8"/>
    <w:rsid w:val="00E13164"/>
    <w:rsid w:val="00E131C5"/>
    <w:rsid w:val="00E132C2"/>
    <w:rsid w:val="00E133B5"/>
    <w:rsid w:val="00E137F1"/>
    <w:rsid w:val="00E13D65"/>
    <w:rsid w:val="00E14068"/>
    <w:rsid w:val="00E142D6"/>
    <w:rsid w:val="00E14594"/>
    <w:rsid w:val="00E14D25"/>
    <w:rsid w:val="00E14F6E"/>
    <w:rsid w:val="00E1530F"/>
    <w:rsid w:val="00E1557B"/>
    <w:rsid w:val="00E15593"/>
    <w:rsid w:val="00E155B1"/>
    <w:rsid w:val="00E15DE6"/>
    <w:rsid w:val="00E1603F"/>
    <w:rsid w:val="00E160F5"/>
    <w:rsid w:val="00E16166"/>
    <w:rsid w:val="00E16215"/>
    <w:rsid w:val="00E16229"/>
    <w:rsid w:val="00E16353"/>
    <w:rsid w:val="00E1654B"/>
    <w:rsid w:val="00E166A6"/>
    <w:rsid w:val="00E1670F"/>
    <w:rsid w:val="00E16B06"/>
    <w:rsid w:val="00E16F8C"/>
    <w:rsid w:val="00E17039"/>
    <w:rsid w:val="00E17218"/>
    <w:rsid w:val="00E17373"/>
    <w:rsid w:val="00E1766E"/>
    <w:rsid w:val="00E17796"/>
    <w:rsid w:val="00E1787F"/>
    <w:rsid w:val="00E1790C"/>
    <w:rsid w:val="00E179DB"/>
    <w:rsid w:val="00E17A8A"/>
    <w:rsid w:val="00E17C72"/>
    <w:rsid w:val="00E17D3A"/>
    <w:rsid w:val="00E2021C"/>
    <w:rsid w:val="00E20297"/>
    <w:rsid w:val="00E209A1"/>
    <w:rsid w:val="00E20AB0"/>
    <w:rsid w:val="00E20D65"/>
    <w:rsid w:val="00E20D7D"/>
    <w:rsid w:val="00E20E01"/>
    <w:rsid w:val="00E20F08"/>
    <w:rsid w:val="00E2130F"/>
    <w:rsid w:val="00E2135D"/>
    <w:rsid w:val="00E215B6"/>
    <w:rsid w:val="00E21603"/>
    <w:rsid w:val="00E216F5"/>
    <w:rsid w:val="00E2182A"/>
    <w:rsid w:val="00E2186C"/>
    <w:rsid w:val="00E21965"/>
    <w:rsid w:val="00E2199A"/>
    <w:rsid w:val="00E21B78"/>
    <w:rsid w:val="00E21BBA"/>
    <w:rsid w:val="00E21F6B"/>
    <w:rsid w:val="00E2224E"/>
    <w:rsid w:val="00E22341"/>
    <w:rsid w:val="00E22433"/>
    <w:rsid w:val="00E224EA"/>
    <w:rsid w:val="00E22517"/>
    <w:rsid w:val="00E228BF"/>
    <w:rsid w:val="00E22F34"/>
    <w:rsid w:val="00E230FA"/>
    <w:rsid w:val="00E23245"/>
    <w:rsid w:val="00E2329A"/>
    <w:rsid w:val="00E234D6"/>
    <w:rsid w:val="00E236EC"/>
    <w:rsid w:val="00E23BF2"/>
    <w:rsid w:val="00E23C61"/>
    <w:rsid w:val="00E245E6"/>
    <w:rsid w:val="00E248EA"/>
    <w:rsid w:val="00E24F64"/>
    <w:rsid w:val="00E2528D"/>
    <w:rsid w:val="00E2543A"/>
    <w:rsid w:val="00E256E3"/>
    <w:rsid w:val="00E257E3"/>
    <w:rsid w:val="00E258CB"/>
    <w:rsid w:val="00E25CD6"/>
    <w:rsid w:val="00E25CFB"/>
    <w:rsid w:val="00E25EEE"/>
    <w:rsid w:val="00E26146"/>
    <w:rsid w:val="00E2616A"/>
    <w:rsid w:val="00E262F1"/>
    <w:rsid w:val="00E26434"/>
    <w:rsid w:val="00E264EB"/>
    <w:rsid w:val="00E265B1"/>
    <w:rsid w:val="00E267C5"/>
    <w:rsid w:val="00E26C08"/>
    <w:rsid w:val="00E26CD9"/>
    <w:rsid w:val="00E300D6"/>
    <w:rsid w:val="00E3016F"/>
    <w:rsid w:val="00E30311"/>
    <w:rsid w:val="00E307EA"/>
    <w:rsid w:val="00E30995"/>
    <w:rsid w:val="00E30E75"/>
    <w:rsid w:val="00E31283"/>
    <w:rsid w:val="00E313DC"/>
    <w:rsid w:val="00E3180B"/>
    <w:rsid w:val="00E31AEF"/>
    <w:rsid w:val="00E31B46"/>
    <w:rsid w:val="00E31C76"/>
    <w:rsid w:val="00E31CDF"/>
    <w:rsid w:val="00E31D02"/>
    <w:rsid w:val="00E31E44"/>
    <w:rsid w:val="00E31EF6"/>
    <w:rsid w:val="00E32219"/>
    <w:rsid w:val="00E326A6"/>
    <w:rsid w:val="00E32751"/>
    <w:rsid w:val="00E335F7"/>
    <w:rsid w:val="00E33774"/>
    <w:rsid w:val="00E33931"/>
    <w:rsid w:val="00E33DD4"/>
    <w:rsid w:val="00E33E68"/>
    <w:rsid w:val="00E33E7D"/>
    <w:rsid w:val="00E33EA1"/>
    <w:rsid w:val="00E3402B"/>
    <w:rsid w:val="00E34072"/>
    <w:rsid w:val="00E347B2"/>
    <w:rsid w:val="00E34840"/>
    <w:rsid w:val="00E3485C"/>
    <w:rsid w:val="00E3485D"/>
    <w:rsid w:val="00E34997"/>
    <w:rsid w:val="00E34AF8"/>
    <w:rsid w:val="00E34E07"/>
    <w:rsid w:val="00E350DE"/>
    <w:rsid w:val="00E3577E"/>
    <w:rsid w:val="00E357D3"/>
    <w:rsid w:val="00E35B36"/>
    <w:rsid w:val="00E35F96"/>
    <w:rsid w:val="00E361BE"/>
    <w:rsid w:val="00E3627C"/>
    <w:rsid w:val="00E364AC"/>
    <w:rsid w:val="00E366B2"/>
    <w:rsid w:val="00E36898"/>
    <w:rsid w:val="00E36914"/>
    <w:rsid w:val="00E36AAF"/>
    <w:rsid w:val="00E36B79"/>
    <w:rsid w:val="00E36C4A"/>
    <w:rsid w:val="00E36E8D"/>
    <w:rsid w:val="00E36F5C"/>
    <w:rsid w:val="00E37274"/>
    <w:rsid w:val="00E37279"/>
    <w:rsid w:val="00E37425"/>
    <w:rsid w:val="00E375DA"/>
    <w:rsid w:val="00E37756"/>
    <w:rsid w:val="00E37BD2"/>
    <w:rsid w:val="00E37C24"/>
    <w:rsid w:val="00E37F6F"/>
    <w:rsid w:val="00E37F96"/>
    <w:rsid w:val="00E40658"/>
    <w:rsid w:val="00E406FD"/>
    <w:rsid w:val="00E40A4B"/>
    <w:rsid w:val="00E40C20"/>
    <w:rsid w:val="00E40EFD"/>
    <w:rsid w:val="00E4117A"/>
    <w:rsid w:val="00E41B08"/>
    <w:rsid w:val="00E41C87"/>
    <w:rsid w:val="00E41DBC"/>
    <w:rsid w:val="00E421F8"/>
    <w:rsid w:val="00E422AD"/>
    <w:rsid w:val="00E423F2"/>
    <w:rsid w:val="00E425DE"/>
    <w:rsid w:val="00E42688"/>
    <w:rsid w:val="00E42814"/>
    <w:rsid w:val="00E429FA"/>
    <w:rsid w:val="00E42B00"/>
    <w:rsid w:val="00E42EEE"/>
    <w:rsid w:val="00E430CF"/>
    <w:rsid w:val="00E432FB"/>
    <w:rsid w:val="00E43719"/>
    <w:rsid w:val="00E439DD"/>
    <w:rsid w:val="00E43DBA"/>
    <w:rsid w:val="00E43EAF"/>
    <w:rsid w:val="00E43ED2"/>
    <w:rsid w:val="00E43F2B"/>
    <w:rsid w:val="00E4434E"/>
    <w:rsid w:val="00E44404"/>
    <w:rsid w:val="00E446CB"/>
    <w:rsid w:val="00E44716"/>
    <w:rsid w:val="00E449E0"/>
    <w:rsid w:val="00E44A3A"/>
    <w:rsid w:val="00E44B01"/>
    <w:rsid w:val="00E44CB0"/>
    <w:rsid w:val="00E44E32"/>
    <w:rsid w:val="00E45563"/>
    <w:rsid w:val="00E4566A"/>
    <w:rsid w:val="00E45928"/>
    <w:rsid w:val="00E45935"/>
    <w:rsid w:val="00E4597B"/>
    <w:rsid w:val="00E45B7A"/>
    <w:rsid w:val="00E45C05"/>
    <w:rsid w:val="00E45CB6"/>
    <w:rsid w:val="00E45D53"/>
    <w:rsid w:val="00E45FB4"/>
    <w:rsid w:val="00E46137"/>
    <w:rsid w:val="00E461D8"/>
    <w:rsid w:val="00E466AA"/>
    <w:rsid w:val="00E467EF"/>
    <w:rsid w:val="00E46D17"/>
    <w:rsid w:val="00E46D27"/>
    <w:rsid w:val="00E46ED4"/>
    <w:rsid w:val="00E476F0"/>
    <w:rsid w:val="00E478B9"/>
    <w:rsid w:val="00E47A43"/>
    <w:rsid w:val="00E47C40"/>
    <w:rsid w:val="00E50093"/>
    <w:rsid w:val="00E5046A"/>
    <w:rsid w:val="00E50601"/>
    <w:rsid w:val="00E50645"/>
    <w:rsid w:val="00E50797"/>
    <w:rsid w:val="00E507AF"/>
    <w:rsid w:val="00E50901"/>
    <w:rsid w:val="00E50E7E"/>
    <w:rsid w:val="00E50F28"/>
    <w:rsid w:val="00E51250"/>
    <w:rsid w:val="00E5130B"/>
    <w:rsid w:val="00E51407"/>
    <w:rsid w:val="00E5140B"/>
    <w:rsid w:val="00E51581"/>
    <w:rsid w:val="00E515B2"/>
    <w:rsid w:val="00E5167A"/>
    <w:rsid w:val="00E516FC"/>
    <w:rsid w:val="00E51775"/>
    <w:rsid w:val="00E51A04"/>
    <w:rsid w:val="00E51A5E"/>
    <w:rsid w:val="00E51A83"/>
    <w:rsid w:val="00E51D0E"/>
    <w:rsid w:val="00E52212"/>
    <w:rsid w:val="00E52267"/>
    <w:rsid w:val="00E523F3"/>
    <w:rsid w:val="00E52410"/>
    <w:rsid w:val="00E531A0"/>
    <w:rsid w:val="00E536F2"/>
    <w:rsid w:val="00E53784"/>
    <w:rsid w:val="00E539AD"/>
    <w:rsid w:val="00E539C2"/>
    <w:rsid w:val="00E53BAB"/>
    <w:rsid w:val="00E53C71"/>
    <w:rsid w:val="00E53D58"/>
    <w:rsid w:val="00E53E45"/>
    <w:rsid w:val="00E53E87"/>
    <w:rsid w:val="00E53EA9"/>
    <w:rsid w:val="00E53F46"/>
    <w:rsid w:val="00E540B8"/>
    <w:rsid w:val="00E541A3"/>
    <w:rsid w:val="00E54355"/>
    <w:rsid w:val="00E5446B"/>
    <w:rsid w:val="00E546CA"/>
    <w:rsid w:val="00E54706"/>
    <w:rsid w:val="00E549C4"/>
    <w:rsid w:val="00E54C3F"/>
    <w:rsid w:val="00E54F2A"/>
    <w:rsid w:val="00E55325"/>
    <w:rsid w:val="00E5540C"/>
    <w:rsid w:val="00E55490"/>
    <w:rsid w:val="00E55848"/>
    <w:rsid w:val="00E55B95"/>
    <w:rsid w:val="00E55CE2"/>
    <w:rsid w:val="00E55D07"/>
    <w:rsid w:val="00E55D7B"/>
    <w:rsid w:val="00E55F41"/>
    <w:rsid w:val="00E561D6"/>
    <w:rsid w:val="00E56259"/>
    <w:rsid w:val="00E564CF"/>
    <w:rsid w:val="00E56507"/>
    <w:rsid w:val="00E5677A"/>
    <w:rsid w:val="00E56B97"/>
    <w:rsid w:val="00E56D15"/>
    <w:rsid w:val="00E57100"/>
    <w:rsid w:val="00E57443"/>
    <w:rsid w:val="00E57913"/>
    <w:rsid w:val="00E57C2D"/>
    <w:rsid w:val="00E57C71"/>
    <w:rsid w:val="00E57FAF"/>
    <w:rsid w:val="00E57FFC"/>
    <w:rsid w:val="00E60407"/>
    <w:rsid w:val="00E60598"/>
    <w:rsid w:val="00E609E9"/>
    <w:rsid w:val="00E60ADC"/>
    <w:rsid w:val="00E60C48"/>
    <w:rsid w:val="00E60E98"/>
    <w:rsid w:val="00E613FD"/>
    <w:rsid w:val="00E61442"/>
    <w:rsid w:val="00E6158B"/>
    <w:rsid w:val="00E61949"/>
    <w:rsid w:val="00E6224C"/>
    <w:rsid w:val="00E62644"/>
    <w:rsid w:val="00E6270C"/>
    <w:rsid w:val="00E62A3B"/>
    <w:rsid w:val="00E62B20"/>
    <w:rsid w:val="00E62B2D"/>
    <w:rsid w:val="00E62C4A"/>
    <w:rsid w:val="00E62E5B"/>
    <w:rsid w:val="00E62E8E"/>
    <w:rsid w:val="00E6316B"/>
    <w:rsid w:val="00E63226"/>
    <w:rsid w:val="00E6341C"/>
    <w:rsid w:val="00E6341D"/>
    <w:rsid w:val="00E6346A"/>
    <w:rsid w:val="00E63817"/>
    <w:rsid w:val="00E63858"/>
    <w:rsid w:val="00E638EA"/>
    <w:rsid w:val="00E63950"/>
    <w:rsid w:val="00E63963"/>
    <w:rsid w:val="00E6398A"/>
    <w:rsid w:val="00E63BC3"/>
    <w:rsid w:val="00E63E84"/>
    <w:rsid w:val="00E640E2"/>
    <w:rsid w:val="00E64364"/>
    <w:rsid w:val="00E64491"/>
    <w:rsid w:val="00E646AF"/>
    <w:rsid w:val="00E6478A"/>
    <w:rsid w:val="00E64BA8"/>
    <w:rsid w:val="00E64BB6"/>
    <w:rsid w:val="00E64D2D"/>
    <w:rsid w:val="00E650F4"/>
    <w:rsid w:val="00E6588B"/>
    <w:rsid w:val="00E65C8B"/>
    <w:rsid w:val="00E65ED7"/>
    <w:rsid w:val="00E6640D"/>
    <w:rsid w:val="00E664CE"/>
    <w:rsid w:val="00E66575"/>
    <w:rsid w:val="00E66858"/>
    <w:rsid w:val="00E66D17"/>
    <w:rsid w:val="00E66E3F"/>
    <w:rsid w:val="00E66E8A"/>
    <w:rsid w:val="00E66F1E"/>
    <w:rsid w:val="00E66F20"/>
    <w:rsid w:val="00E67019"/>
    <w:rsid w:val="00E67368"/>
    <w:rsid w:val="00E6736F"/>
    <w:rsid w:val="00E67672"/>
    <w:rsid w:val="00E676C9"/>
    <w:rsid w:val="00E677B8"/>
    <w:rsid w:val="00E67832"/>
    <w:rsid w:val="00E67A03"/>
    <w:rsid w:val="00E67AED"/>
    <w:rsid w:val="00E67DBF"/>
    <w:rsid w:val="00E67E27"/>
    <w:rsid w:val="00E70134"/>
    <w:rsid w:val="00E70339"/>
    <w:rsid w:val="00E7083A"/>
    <w:rsid w:val="00E70BB2"/>
    <w:rsid w:val="00E70FC6"/>
    <w:rsid w:val="00E710F3"/>
    <w:rsid w:val="00E716DD"/>
    <w:rsid w:val="00E71974"/>
    <w:rsid w:val="00E71A08"/>
    <w:rsid w:val="00E71C32"/>
    <w:rsid w:val="00E71E06"/>
    <w:rsid w:val="00E71EFA"/>
    <w:rsid w:val="00E72204"/>
    <w:rsid w:val="00E72308"/>
    <w:rsid w:val="00E72BC2"/>
    <w:rsid w:val="00E72D15"/>
    <w:rsid w:val="00E73028"/>
    <w:rsid w:val="00E73801"/>
    <w:rsid w:val="00E739FF"/>
    <w:rsid w:val="00E73B4E"/>
    <w:rsid w:val="00E73C3A"/>
    <w:rsid w:val="00E73D15"/>
    <w:rsid w:val="00E73D97"/>
    <w:rsid w:val="00E73E04"/>
    <w:rsid w:val="00E73E06"/>
    <w:rsid w:val="00E73EC7"/>
    <w:rsid w:val="00E74062"/>
    <w:rsid w:val="00E74113"/>
    <w:rsid w:val="00E74351"/>
    <w:rsid w:val="00E74553"/>
    <w:rsid w:val="00E7456D"/>
    <w:rsid w:val="00E747AC"/>
    <w:rsid w:val="00E749C7"/>
    <w:rsid w:val="00E74A2B"/>
    <w:rsid w:val="00E74EB7"/>
    <w:rsid w:val="00E74F46"/>
    <w:rsid w:val="00E74F9D"/>
    <w:rsid w:val="00E751AA"/>
    <w:rsid w:val="00E751EF"/>
    <w:rsid w:val="00E7522C"/>
    <w:rsid w:val="00E7580E"/>
    <w:rsid w:val="00E75831"/>
    <w:rsid w:val="00E75850"/>
    <w:rsid w:val="00E75917"/>
    <w:rsid w:val="00E75E1D"/>
    <w:rsid w:val="00E7617D"/>
    <w:rsid w:val="00E76280"/>
    <w:rsid w:val="00E7666F"/>
    <w:rsid w:val="00E766E0"/>
    <w:rsid w:val="00E7685B"/>
    <w:rsid w:val="00E76C30"/>
    <w:rsid w:val="00E7701D"/>
    <w:rsid w:val="00E77080"/>
    <w:rsid w:val="00E772B4"/>
    <w:rsid w:val="00E7734E"/>
    <w:rsid w:val="00E774B9"/>
    <w:rsid w:val="00E77536"/>
    <w:rsid w:val="00E7757C"/>
    <w:rsid w:val="00E77976"/>
    <w:rsid w:val="00E77AA2"/>
    <w:rsid w:val="00E77BA7"/>
    <w:rsid w:val="00E8009A"/>
    <w:rsid w:val="00E808F7"/>
    <w:rsid w:val="00E80B23"/>
    <w:rsid w:val="00E80EC8"/>
    <w:rsid w:val="00E80F7A"/>
    <w:rsid w:val="00E81226"/>
    <w:rsid w:val="00E8126E"/>
    <w:rsid w:val="00E8126F"/>
    <w:rsid w:val="00E813B4"/>
    <w:rsid w:val="00E813B9"/>
    <w:rsid w:val="00E8163C"/>
    <w:rsid w:val="00E81AFD"/>
    <w:rsid w:val="00E81C27"/>
    <w:rsid w:val="00E82123"/>
    <w:rsid w:val="00E82133"/>
    <w:rsid w:val="00E8217D"/>
    <w:rsid w:val="00E824F4"/>
    <w:rsid w:val="00E8282E"/>
    <w:rsid w:val="00E8286F"/>
    <w:rsid w:val="00E82983"/>
    <w:rsid w:val="00E82AD9"/>
    <w:rsid w:val="00E82AFD"/>
    <w:rsid w:val="00E82CCA"/>
    <w:rsid w:val="00E83003"/>
    <w:rsid w:val="00E83205"/>
    <w:rsid w:val="00E840F7"/>
    <w:rsid w:val="00E841BD"/>
    <w:rsid w:val="00E842F6"/>
    <w:rsid w:val="00E843B4"/>
    <w:rsid w:val="00E8442F"/>
    <w:rsid w:val="00E8450F"/>
    <w:rsid w:val="00E84629"/>
    <w:rsid w:val="00E846C4"/>
    <w:rsid w:val="00E848CD"/>
    <w:rsid w:val="00E84AC0"/>
    <w:rsid w:val="00E84BB3"/>
    <w:rsid w:val="00E84C73"/>
    <w:rsid w:val="00E84E8B"/>
    <w:rsid w:val="00E84ED4"/>
    <w:rsid w:val="00E84F86"/>
    <w:rsid w:val="00E85053"/>
    <w:rsid w:val="00E851F0"/>
    <w:rsid w:val="00E854CB"/>
    <w:rsid w:val="00E85535"/>
    <w:rsid w:val="00E857B9"/>
    <w:rsid w:val="00E8584B"/>
    <w:rsid w:val="00E858D9"/>
    <w:rsid w:val="00E8598E"/>
    <w:rsid w:val="00E85B33"/>
    <w:rsid w:val="00E85D2C"/>
    <w:rsid w:val="00E85FDD"/>
    <w:rsid w:val="00E862C9"/>
    <w:rsid w:val="00E8651B"/>
    <w:rsid w:val="00E86554"/>
    <w:rsid w:val="00E86879"/>
    <w:rsid w:val="00E86AC9"/>
    <w:rsid w:val="00E86E6B"/>
    <w:rsid w:val="00E86F39"/>
    <w:rsid w:val="00E87008"/>
    <w:rsid w:val="00E874A2"/>
    <w:rsid w:val="00E8750C"/>
    <w:rsid w:val="00E8767F"/>
    <w:rsid w:val="00E878C7"/>
    <w:rsid w:val="00E879DE"/>
    <w:rsid w:val="00E87BF0"/>
    <w:rsid w:val="00E87E84"/>
    <w:rsid w:val="00E90115"/>
    <w:rsid w:val="00E901C3"/>
    <w:rsid w:val="00E9033E"/>
    <w:rsid w:val="00E90596"/>
    <w:rsid w:val="00E908E3"/>
    <w:rsid w:val="00E9094A"/>
    <w:rsid w:val="00E90A07"/>
    <w:rsid w:val="00E910AA"/>
    <w:rsid w:val="00E913E2"/>
    <w:rsid w:val="00E9144F"/>
    <w:rsid w:val="00E914E3"/>
    <w:rsid w:val="00E91604"/>
    <w:rsid w:val="00E916F9"/>
    <w:rsid w:val="00E91701"/>
    <w:rsid w:val="00E9179D"/>
    <w:rsid w:val="00E91A95"/>
    <w:rsid w:val="00E91D83"/>
    <w:rsid w:val="00E91DE6"/>
    <w:rsid w:val="00E91F18"/>
    <w:rsid w:val="00E91F85"/>
    <w:rsid w:val="00E920ED"/>
    <w:rsid w:val="00E921A4"/>
    <w:rsid w:val="00E9224C"/>
    <w:rsid w:val="00E9229F"/>
    <w:rsid w:val="00E924DA"/>
    <w:rsid w:val="00E92649"/>
    <w:rsid w:val="00E928E5"/>
    <w:rsid w:val="00E92A00"/>
    <w:rsid w:val="00E92C54"/>
    <w:rsid w:val="00E92EED"/>
    <w:rsid w:val="00E931CB"/>
    <w:rsid w:val="00E93572"/>
    <w:rsid w:val="00E93581"/>
    <w:rsid w:val="00E93624"/>
    <w:rsid w:val="00E9374F"/>
    <w:rsid w:val="00E93904"/>
    <w:rsid w:val="00E939CE"/>
    <w:rsid w:val="00E93DA9"/>
    <w:rsid w:val="00E93E11"/>
    <w:rsid w:val="00E93EBD"/>
    <w:rsid w:val="00E940AC"/>
    <w:rsid w:val="00E94415"/>
    <w:rsid w:val="00E94420"/>
    <w:rsid w:val="00E94424"/>
    <w:rsid w:val="00E948D9"/>
    <w:rsid w:val="00E94908"/>
    <w:rsid w:val="00E94A59"/>
    <w:rsid w:val="00E94F1B"/>
    <w:rsid w:val="00E94FAA"/>
    <w:rsid w:val="00E9523A"/>
    <w:rsid w:val="00E95294"/>
    <w:rsid w:val="00E95383"/>
    <w:rsid w:val="00E95454"/>
    <w:rsid w:val="00E95581"/>
    <w:rsid w:val="00E95644"/>
    <w:rsid w:val="00E956CA"/>
    <w:rsid w:val="00E957A0"/>
    <w:rsid w:val="00E95936"/>
    <w:rsid w:val="00E95B7B"/>
    <w:rsid w:val="00E95C01"/>
    <w:rsid w:val="00E95F1E"/>
    <w:rsid w:val="00E95F9A"/>
    <w:rsid w:val="00E9603F"/>
    <w:rsid w:val="00E96374"/>
    <w:rsid w:val="00E96397"/>
    <w:rsid w:val="00E963DB"/>
    <w:rsid w:val="00E96451"/>
    <w:rsid w:val="00E965C0"/>
    <w:rsid w:val="00E96769"/>
    <w:rsid w:val="00E9679D"/>
    <w:rsid w:val="00E96AC6"/>
    <w:rsid w:val="00E971C3"/>
    <w:rsid w:val="00E97256"/>
    <w:rsid w:val="00E976A1"/>
    <w:rsid w:val="00E976CE"/>
    <w:rsid w:val="00E97879"/>
    <w:rsid w:val="00E97B71"/>
    <w:rsid w:val="00E97E2A"/>
    <w:rsid w:val="00EA07FD"/>
    <w:rsid w:val="00EA0814"/>
    <w:rsid w:val="00EA094C"/>
    <w:rsid w:val="00EA0C3A"/>
    <w:rsid w:val="00EA0E13"/>
    <w:rsid w:val="00EA1221"/>
    <w:rsid w:val="00EA12C4"/>
    <w:rsid w:val="00EA15A4"/>
    <w:rsid w:val="00EA1B12"/>
    <w:rsid w:val="00EA1B28"/>
    <w:rsid w:val="00EA22B2"/>
    <w:rsid w:val="00EA23A0"/>
    <w:rsid w:val="00EA244C"/>
    <w:rsid w:val="00EA24FA"/>
    <w:rsid w:val="00EA2760"/>
    <w:rsid w:val="00EA2C78"/>
    <w:rsid w:val="00EA2CC5"/>
    <w:rsid w:val="00EA2E7C"/>
    <w:rsid w:val="00EA2F95"/>
    <w:rsid w:val="00EA32B5"/>
    <w:rsid w:val="00EA3557"/>
    <w:rsid w:val="00EA369E"/>
    <w:rsid w:val="00EA3925"/>
    <w:rsid w:val="00EA39CC"/>
    <w:rsid w:val="00EA3C72"/>
    <w:rsid w:val="00EA40B7"/>
    <w:rsid w:val="00EA40D6"/>
    <w:rsid w:val="00EA4456"/>
    <w:rsid w:val="00EA4659"/>
    <w:rsid w:val="00EA485F"/>
    <w:rsid w:val="00EA4880"/>
    <w:rsid w:val="00EA4925"/>
    <w:rsid w:val="00EA498E"/>
    <w:rsid w:val="00EA4BEE"/>
    <w:rsid w:val="00EA4C2C"/>
    <w:rsid w:val="00EA4DDE"/>
    <w:rsid w:val="00EA4EEB"/>
    <w:rsid w:val="00EA5326"/>
    <w:rsid w:val="00EA56E3"/>
    <w:rsid w:val="00EA56F3"/>
    <w:rsid w:val="00EA5954"/>
    <w:rsid w:val="00EA5B03"/>
    <w:rsid w:val="00EA5C4A"/>
    <w:rsid w:val="00EA5F14"/>
    <w:rsid w:val="00EA60D2"/>
    <w:rsid w:val="00EA63A9"/>
    <w:rsid w:val="00EA6685"/>
    <w:rsid w:val="00EA6842"/>
    <w:rsid w:val="00EA6B0D"/>
    <w:rsid w:val="00EA6D6C"/>
    <w:rsid w:val="00EA6D8C"/>
    <w:rsid w:val="00EA6FB9"/>
    <w:rsid w:val="00EA71F3"/>
    <w:rsid w:val="00EA7289"/>
    <w:rsid w:val="00EA74D3"/>
    <w:rsid w:val="00EA7657"/>
    <w:rsid w:val="00EA7B13"/>
    <w:rsid w:val="00EA7BBE"/>
    <w:rsid w:val="00EA7BF5"/>
    <w:rsid w:val="00EA7D28"/>
    <w:rsid w:val="00EA7DF8"/>
    <w:rsid w:val="00EB0500"/>
    <w:rsid w:val="00EB099B"/>
    <w:rsid w:val="00EB0A3D"/>
    <w:rsid w:val="00EB106B"/>
    <w:rsid w:val="00EB1426"/>
    <w:rsid w:val="00EB1970"/>
    <w:rsid w:val="00EB239B"/>
    <w:rsid w:val="00EB2437"/>
    <w:rsid w:val="00EB267D"/>
    <w:rsid w:val="00EB28F8"/>
    <w:rsid w:val="00EB2909"/>
    <w:rsid w:val="00EB2E06"/>
    <w:rsid w:val="00EB2E77"/>
    <w:rsid w:val="00EB3277"/>
    <w:rsid w:val="00EB337D"/>
    <w:rsid w:val="00EB342E"/>
    <w:rsid w:val="00EB3657"/>
    <w:rsid w:val="00EB37FF"/>
    <w:rsid w:val="00EB3937"/>
    <w:rsid w:val="00EB3948"/>
    <w:rsid w:val="00EB3F41"/>
    <w:rsid w:val="00EB4216"/>
    <w:rsid w:val="00EB4350"/>
    <w:rsid w:val="00EB4540"/>
    <w:rsid w:val="00EB4577"/>
    <w:rsid w:val="00EB4AC0"/>
    <w:rsid w:val="00EB4C9A"/>
    <w:rsid w:val="00EB4F93"/>
    <w:rsid w:val="00EB4FAD"/>
    <w:rsid w:val="00EB502D"/>
    <w:rsid w:val="00EB5543"/>
    <w:rsid w:val="00EB5771"/>
    <w:rsid w:val="00EB5790"/>
    <w:rsid w:val="00EB5851"/>
    <w:rsid w:val="00EB5A8D"/>
    <w:rsid w:val="00EB5D62"/>
    <w:rsid w:val="00EB5DB3"/>
    <w:rsid w:val="00EB5E4F"/>
    <w:rsid w:val="00EB5EDC"/>
    <w:rsid w:val="00EB5FA7"/>
    <w:rsid w:val="00EB6056"/>
    <w:rsid w:val="00EB605E"/>
    <w:rsid w:val="00EB627A"/>
    <w:rsid w:val="00EB6457"/>
    <w:rsid w:val="00EB656E"/>
    <w:rsid w:val="00EB660D"/>
    <w:rsid w:val="00EB697E"/>
    <w:rsid w:val="00EB6D28"/>
    <w:rsid w:val="00EB6F0F"/>
    <w:rsid w:val="00EB6F19"/>
    <w:rsid w:val="00EB6FF9"/>
    <w:rsid w:val="00EB7081"/>
    <w:rsid w:val="00EB7170"/>
    <w:rsid w:val="00EB73ED"/>
    <w:rsid w:val="00EB7750"/>
    <w:rsid w:val="00EB77CC"/>
    <w:rsid w:val="00EB7994"/>
    <w:rsid w:val="00EB7A9A"/>
    <w:rsid w:val="00EB7BE3"/>
    <w:rsid w:val="00EB7C33"/>
    <w:rsid w:val="00EB7DF2"/>
    <w:rsid w:val="00EB7EC3"/>
    <w:rsid w:val="00EB7F8F"/>
    <w:rsid w:val="00EB7FDA"/>
    <w:rsid w:val="00EC0325"/>
    <w:rsid w:val="00EC044B"/>
    <w:rsid w:val="00EC0559"/>
    <w:rsid w:val="00EC068D"/>
    <w:rsid w:val="00EC06CE"/>
    <w:rsid w:val="00EC092F"/>
    <w:rsid w:val="00EC0A32"/>
    <w:rsid w:val="00EC0CBA"/>
    <w:rsid w:val="00EC0FE6"/>
    <w:rsid w:val="00EC1124"/>
    <w:rsid w:val="00EC1223"/>
    <w:rsid w:val="00EC1255"/>
    <w:rsid w:val="00EC13D9"/>
    <w:rsid w:val="00EC1533"/>
    <w:rsid w:val="00EC1C3F"/>
    <w:rsid w:val="00EC1DDD"/>
    <w:rsid w:val="00EC1F23"/>
    <w:rsid w:val="00EC22DC"/>
    <w:rsid w:val="00EC263C"/>
    <w:rsid w:val="00EC2663"/>
    <w:rsid w:val="00EC2721"/>
    <w:rsid w:val="00EC317B"/>
    <w:rsid w:val="00EC3217"/>
    <w:rsid w:val="00EC3470"/>
    <w:rsid w:val="00EC352B"/>
    <w:rsid w:val="00EC3835"/>
    <w:rsid w:val="00EC38EA"/>
    <w:rsid w:val="00EC3948"/>
    <w:rsid w:val="00EC39E9"/>
    <w:rsid w:val="00EC3C53"/>
    <w:rsid w:val="00EC4033"/>
    <w:rsid w:val="00EC4158"/>
    <w:rsid w:val="00EC4354"/>
    <w:rsid w:val="00EC451B"/>
    <w:rsid w:val="00EC463A"/>
    <w:rsid w:val="00EC470E"/>
    <w:rsid w:val="00EC4BAA"/>
    <w:rsid w:val="00EC52CC"/>
    <w:rsid w:val="00EC5445"/>
    <w:rsid w:val="00EC595A"/>
    <w:rsid w:val="00EC59E1"/>
    <w:rsid w:val="00EC5FC8"/>
    <w:rsid w:val="00EC5FE2"/>
    <w:rsid w:val="00EC6120"/>
    <w:rsid w:val="00EC61BC"/>
    <w:rsid w:val="00EC67F9"/>
    <w:rsid w:val="00EC680B"/>
    <w:rsid w:val="00EC68E9"/>
    <w:rsid w:val="00EC6C09"/>
    <w:rsid w:val="00EC6FE8"/>
    <w:rsid w:val="00EC7033"/>
    <w:rsid w:val="00EC7039"/>
    <w:rsid w:val="00EC7247"/>
    <w:rsid w:val="00EC7338"/>
    <w:rsid w:val="00EC743E"/>
    <w:rsid w:val="00EC77D3"/>
    <w:rsid w:val="00EC789F"/>
    <w:rsid w:val="00EC7AA0"/>
    <w:rsid w:val="00EC7CBA"/>
    <w:rsid w:val="00EC7CF7"/>
    <w:rsid w:val="00EC7D9C"/>
    <w:rsid w:val="00EC7DE5"/>
    <w:rsid w:val="00EC7F1E"/>
    <w:rsid w:val="00EC7FE5"/>
    <w:rsid w:val="00ED01C5"/>
    <w:rsid w:val="00ED02B0"/>
    <w:rsid w:val="00ED061F"/>
    <w:rsid w:val="00ED07C8"/>
    <w:rsid w:val="00ED0896"/>
    <w:rsid w:val="00ED096D"/>
    <w:rsid w:val="00ED0AEE"/>
    <w:rsid w:val="00ED0B22"/>
    <w:rsid w:val="00ED0C15"/>
    <w:rsid w:val="00ED0C4F"/>
    <w:rsid w:val="00ED0DDA"/>
    <w:rsid w:val="00ED0E21"/>
    <w:rsid w:val="00ED0F72"/>
    <w:rsid w:val="00ED13D7"/>
    <w:rsid w:val="00ED1518"/>
    <w:rsid w:val="00ED15FB"/>
    <w:rsid w:val="00ED17BF"/>
    <w:rsid w:val="00ED18F5"/>
    <w:rsid w:val="00ED1C17"/>
    <w:rsid w:val="00ED1D91"/>
    <w:rsid w:val="00ED1DCA"/>
    <w:rsid w:val="00ED219C"/>
    <w:rsid w:val="00ED22AB"/>
    <w:rsid w:val="00ED23AF"/>
    <w:rsid w:val="00ED2520"/>
    <w:rsid w:val="00ED286C"/>
    <w:rsid w:val="00ED290D"/>
    <w:rsid w:val="00ED2CBE"/>
    <w:rsid w:val="00ED31FB"/>
    <w:rsid w:val="00ED330D"/>
    <w:rsid w:val="00ED360A"/>
    <w:rsid w:val="00ED3719"/>
    <w:rsid w:val="00ED3936"/>
    <w:rsid w:val="00ED3BD6"/>
    <w:rsid w:val="00ED3C4C"/>
    <w:rsid w:val="00ED3D23"/>
    <w:rsid w:val="00ED3E23"/>
    <w:rsid w:val="00ED40F5"/>
    <w:rsid w:val="00ED43CE"/>
    <w:rsid w:val="00ED441C"/>
    <w:rsid w:val="00ED459B"/>
    <w:rsid w:val="00ED45A2"/>
    <w:rsid w:val="00ED4799"/>
    <w:rsid w:val="00ED4D39"/>
    <w:rsid w:val="00ED4D9D"/>
    <w:rsid w:val="00ED4DCE"/>
    <w:rsid w:val="00ED4E4A"/>
    <w:rsid w:val="00ED4FE8"/>
    <w:rsid w:val="00ED5091"/>
    <w:rsid w:val="00ED526C"/>
    <w:rsid w:val="00ED542D"/>
    <w:rsid w:val="00ED5447"/>
    <w:rsid w:val="00ED54FB"/>
    <w:rsid w:val="00ED565C"/>
    <w:rsid w:val="00ED5662"/>
    <w:rsid w:val="00ED580F"/>
    <w:rsid w:val="00ED5960"/>
    <w:rsid w:val="00ED5B99"/>
    <w:rsid w:val="00ED5FB3"/>
    <w:rsid w:val="00ED6167"/>
    <w:rsid w:val="00ED6490"/>
    <w:rsid w:val="00ED666B"/>
    <w:rsid w:val="00ED670D"/>
    <w:rsid w:val="00ED6895"/>
    <w:rsid w:val="00ED68E8"/>
    <w:rsid w:val="00ED6B3C"/>
    <w:rsid w:val="00ED6BA2"/>
    <w:rsid w:val="00ED6C94"/>
    <w:rsid w:val="00ED6CF5"/>
    <w:rsid w:val="00ED73E1"/>
    <w:rsid w:val="00ED7451"/>
    <w:rsid w:val="00ED75C9"/>
    <w:rsid w:val="00ED7AF1"/>
    <w:rsid w:val="00ED7CDB"/>
    <w:rsid w:val="00EE0088"/>
    <w:rsid w:val="00EE0471"/>
    <w:rsid w:val="00EE08A8"/>
    <w:rsid w:val="00EE0A85"/>
    <w:rsid w:val="00EE0DD2"/>
    <w:rsid w:val="00EE0E2F"/>
    <w:rsid w:val="00EE11F8"/>
    <w:rsid w:val="00EE1A09"/>
    <w:rsid w:val="00EE1BB9"/>
    <w:rsid w:val="00EE1F66"/>
    <w:rsid w:val="00EE2470"/>
    <w:rsid w:val="00EE249B"/>
    <w:rsid w:val="00EE2744"/>
    <w:rsid w:val="00EE28E7"/>
    <w:rsid w:val="00EE2F9D"/>
    <w:rsid w:val="00EE30BC"/>
    <w:rsid w:val="00EE30ED"/>
    <w:rsid w:val="00EE324D"/>
    <w:rsid w:val="00EE328F"/>
    <w:rsid w:val="00EE330B"/>
    <w:rsid w:val="00EE3699"/>
    <w:rsid w:val="00EE374E"/>
    <w:rsid w:val="00EE38ED"/>
    <w:rsid w:val="00EE3927"/>
    <w:rsid w:val="00EE3BA2"/>
    <w:rsid w:val="00EE3D05"/>
    <w:rsid w:val="00EE3ED6"/>
    <w:rsid w:val="00EE3F84"/>
    <w:rsid w:val="00EE4071"/>
    <w:rsid w:val="00EE40B2"/>
    <w:rsid w:val="00EE4103"/>
    <w:rsid w:val="00EE466C"/>
    <w:rsid w:val="00EE4ADC"/>
    <w:rsid w:val="00EE50B1"/>
    <w:rsid w:val="00EE5138"/>
    <w:rsid w:val="00EE5607"/>
    <w:rsid w:val="00EE56F7"/>
    <w:rsid w:val="00EE573B"/>
    <w:rsid w:val="00EE5DE6"/>
    <w:rsid w:val="00EE6332"/>
    <w:rsid w:val="00EE6BD9"/>
    <w:rsid w:val="00EE73BE"/>
    <w:rsid w:val="00EE73C1"/>
    <w:rsid w:val="00EE7434"/>
    <w:rsid w:val="00EE75D5"/>
    <w:rsid w:val="00EE771C"/>
    <w:rsid w:val="00EE7744"/>
    <w:rsid w:val="00EE7C0F"/>
    <w:rsid w:val="00EE7DCA"/>
    <w:rsid w:val="00EF0019"/>
    <w:rsid w:val="00EF0280"/>
    <w:rsid w:val="00EF0447"/>
    <w:rsid w:val="00EF07A8"/>
    <w:rsid w:val="00EF0814"/>
    <w:rsid w:val="00EF0B5A"/>
    <w:rsid w:val="00EF0C89"/>
    <w:rsid w:val="00EF0CE7"/>
    <w:rsid w:val="00EF13C5"/>
    <w:rsid w:val="00EF1749"/>
    <w:rsid w:val="00EF1850"/>
    <w:rsid w:val="00EF18A0"/>
    <w:rsid w:val="00EF1A91"/>
    <w:rsid w:val="00EF1C90"/>
    <w:rsid w:val="00EF1E28"/>
    <w:rsid w:val="00EF2000"/>
    <w:rsid w:val="00EF21D2"/>
    <w:rsid w:val="00EF261C"/>
    <w:rsid w:val="00EF266C"/>
    <w:rsid w:val="00EF27FE"/>
    <w:rsid w:val="00EF2855"/>
    <w:rsid w:val="00EF2910"/>
    <w:rsid w:val="00EF2970"/>
    <w:rsid w:val="00EF2E58"/>
    <w:rsid w:val="00EF2E95"/>
    <w:rsid w:val="00EF2F54"/>
    <w:rsid w:val="00EF372D"/>
    <w:rsid w:val="00EF394A"/>
    <w:rsid w:val="00EF3FE3"/>
    <w:rsid w:val="00EF4026"/>
    <w:rsid w:val="00EF43A5"/>
    <w:rsid w:val="00EF4467"/>
    <w:rsid w:val="00EF4480"/>
    <w:rsid w:val="00EF4737"/>
    <w:rsid w:val="00EF4753"/>
    <w:rsid w:val="00EF48DC"/>
    <w:rsid w:val="00EF4AB5"/>
    <w:rsid w:val="00EF4B2C"/>
    <w:rsid w:val="00EF4D4A"/>
    <w:rsid w:val="00EF4DAC"/>
    <w:rsid w:val="00EF51AA"/>
    <w:rsid w:val="00EF53CF"/>
    <w:rsid w:val="00EF551D"/>
    <w:rsid w:val="00EF57A3"/>
    <w:rsid w:val="00EF5AA9"/>
    <w:rsid w:val="00EF5B19"/>
    <w:rsid w:val="00EF5DF7"/>
    <w:rsid w:val="00EF5FD5"/>
    <w:rsid w:val="00EF614A"/>
    <w:rsid w:val="00EF6229"/>
    <w:rsid w:val="00EF68E8"/>
    <w:rsid w:val="00EF69D3"/>
    <w:rsid w:val="00EF6BB1"/>
    <w:rsid w:val="00EF6E3C"/>
    <w:rsid w:val="00EF7094"/>
    <w:rsid w:val="00EF729E"/>
    <w:rsid w:val="00EF73A3"/>
    <w:rsid w:val="00EF7787"/>
    <w:rsid w:val="00EF7A00"/>
    <w:rsid w:val="00EF7A8B"/>
    <w:rsid w:val="00EF7D31"/>
    <w:rsid w:val="00EF7D6C"/>
    <w:rsid w:val="00EF7E81"/>
    <w:rsid w:val="00F004AB"/>
    <w:rsid w:val="00F00839"/>
    <w:rsid w:val="00F00A03"/>
    <w:rsid w:val="00F00AA2"/>
    <w:rsid w:val="00F00E5D"/>
    <w:rsid w:val="00F00FCC"/>
    <w:rsid w:val="00F012BC"/>
    <w:rsid w:val="00F015F4"/>
    <w:rsid w:val="00F0185C"/>
    <w:rsid w:val="00F0194C"/>
    <w:rsid w:val="00F01969"/>
    <w:rsid w:val="00F01B27"/>
    <w:rsid w:val="00F01CBA"/>
    <w:rsid w:val="00F01DF6"/>
    <w:rsid w:val="00F01FF8"/>
    <w:rsid w:val="00F02512"/>
    <w:rsid w:val="00F025FF"/>
    <w:rsid w:val="00F026D6"/>
    <w:rsid w:val="00F027C9"/>
    <w:rsid w:val="00F02CF0"/>
    <w:rsid w:val="00F02D91"/>
    <w:rsid w:val="00F02DE6"/>
    <w:rsid w:val="00F03000"/>
    <w:rsid w:val="00F0300F"/>
    <w:rsid w:val="00F031EE"/>
    <w:rsid w:val="00F03808"/>
    <w:rsid w:val="00F039F7"/>
    <w:rsid w:val="00F03A48"/>
    <w:rsid w:val="00F04204"/>
    <w:rsid w:val="00F04331"/>
    <w:rsid w:val="00F04514"/>
    <w:rsid w:val="00F04631"/>
    <w:rsid w:val="00F04712"/>
    <w:rsid w:val="00F047DD"/>
    <w:rsid w:val="00F04986"/>
    <w:rsid w:val="00F04A37"/>
    <w:rsid w:val="00F04D6D"/>
    <w:rsid w:val="00F04E7E"/>
    <w:rsid w:val="00F050CA"/>
    <w:rsid w:val="00F0539B"/>
    <w:rsid w:val="00F0550A"/>
    <w:rsid w:val="00F0555B"/>
    <w:rsid w:val="00F05B43"/>
    <w:rsid w:val="00F05C06"/>
    <w:rsid w:val="00F05F5F"/>
    <w:rsid w:val="00F06454"/>
    <w:rsid w:val="00F068D4"/>
    <w:rsid w:val="00F069C8"/>
    <w:rsid w:val="00F06B25"/>
    <w:rsid w:val="00F07231"/>
    <w:rsid w:val="00F072CA"/>
    <w:rsid w:val="00F0757C"/>
    <w:rsid w:val="00F078FF"/>
    <w:rsid w:val="00F079D6"/>
    <w:rsid w:val="00F07CF7"/>
    <w:rsid w:val="00F07D3A"/>
    <w:rsid w:val="00F10012"/>
    <w:rsid w:val="00F10103"/>
    <w:rsid w:val="00F1037D"/>
    <w:rsid w:val="00F10517"/>
    <w:rsid w:val="00F105D9"/>
    <w:rsid w:val="00F10601"/>
    <w:rsid w:val="00F10984"/>
    <w:rsid w:val="00F10AF4"/>
    <w:rsid w:val="00F10B0B"/>
    <w:rsid w:val="00F10C0D"/>
    <w:rsid w:val="00F10C82"/>
    <w:rsid w:val="00F10E99"/>
    <w:rsid w:val="00F1122D"/>
    <w:rsid w:val="00F112A1"/>
    <w:rsid w:val="00F113EE"/>
    <w:rsid w:val="00F11919"/>
    <w:rsid w:val="00F11A8C"/>
    <w:rsid w:val="00F11D13"/>
    <w:rsid w:val="00F11F62"/>
    <w:rsid w:val="00F123CB"/>
    <w:rsid w:val="00F125CC"/>
    <w:rsid w:val="00F1284D"/>
    <w:rsid w:val="00F12A81"/>
    <w:rsid w:val="00F12C5E"/>
    <w:rsid w:val="00F12CFA"/>
    <w:rsid w:val="00F12D8D"/>
    <w:rsid w:val="00F12EB0"/>
    <w:rsid w:val="00F131C1"/>
    <w:rsid w:val="00F134F9"/>
    <w:rsid w:val="00F1374D"/>
    <w:rsid w:val="00F13850"/>
    <w:rsid w:val="00F139B1"/>
    <w:rsid w:val="00F139BF"/>
    <w:rsid w:val="00F13A6F"/>
    <w:rsid w:val="00F13B61"/>
    <w:rsid w:val="00F13C78"/>
    <w:rsid w:val="00F141E1"/>
    <w:rsid w:val="00F146E9"/>
    <w:rsid w:val="00F14913"/>
    <w:rsid w:val="00F149D0"/>
    <w:rsid w:val="00F14B43"/>
    <w:rsid w:val="00F14EE2"/>
    <w:rsid w:val="00F14F2A"/>
    <w:rsid w:val="00F15424"/>
    <w:rsid w:val="00F15605"/>
    <w:rsid w:val="00F15796"/>
    <w:rsid w:val="00F15A52"/>
    <w:rsid w:val="00F15C48"/>
    <w:rsid w:val="00F15E2D"/>
    <w:rsid w:val="00F16039"/>
    <w:rsid w:val="00F1626C"/>
    <w:rsid w:val="00F1641D"/>
    <w:rsid w:val="00F16B14"/>
    <w:rsid w:val="00F16F8B"/>
    <w:rsid w:val="00F16F9A"/>
    <w:rsid w:val="00F16FC8"/>
    <w:rsid w:val="00F17021"/>
    <w:rsid w:val="00F1734F"/>
    <w:rsid w:val="00F17404"/>
    <w:rsid w:val="00F1768E"/>
    <w:rsid w:val="00F17849"/>
    <w:rsid w:val="00F1792E"/>
    <w:rsid w:val="00F17D66"/>
    <w:rsid w:val="00F20085"/>
    <w:rsid w:val="00F203BF"/>
    <w:rsid w:val="00F20526"/>
    <w:rsid w:val="00F208C0"/>
    <w:rsid w:val="00F209EF"/>
    <w:rsid w:val="00F20C27"/>
    <w:rsid w:val="00F20C50"/>
    <w:rsid w:val="00F20D46"/>
    <w:rsid w:val="00F20DCD"/>
    <w:rsid w:val="00F20EA3"/>
    <w:rsid w:val="00F20ED0"/>
    <w:rsid w:val="00F21477"/>
    <w:rsid w:val="00F21535"/>
    <w:rsid w:val="00F21611"/>
    <w:rsid w:val="00F21A09"/>
    <w:rsid w:val="00F21AC3"/>
    <w:rsid w:val="00F21BEB"/>
    <w:rsid w:val="00F21C21"/>
    <w:rsid w:val="00F22273"/>
    <w:rsid w:val="00F223DE"/>
    <w:rsid w:val="00F224A4"/>
    <w:rsid w:val="00F22659"/>
    <w:rsid w:val="00F226A1"/>
    <w:rsid w:val="00F2294B"/>
    <w:rsid w:val="00F22B25"/>
    <w:rsid w:val="00F22B4D"/>
    <w:rsid w:val="00F22CE9"/>
    <w:rsid w:val="00F22EFB"/>
    <w:rsid w:val="00F22F95"/>
    <w:rsid w:val="00F22FC3"/>
    <w:rsid w:val="00F23352"/>
    <w:rsid w:val="00F23564"/>
    <w:rsid w:val="00F235CF"/>
    <w:rsid w:val="00F23953"/>
    <w:rsid w:val="00F23F4F"/>
    <w:rsid w:val="00F23F56"/>
    <w:rsid w:val="00F23FB8"/>
    <w:rsid w:val="00F23FD9"/>
    <w:rsid w:val="00F24151"/>
    <w:rsid w:val="00F242CF"/>
    <w:rsid w:val="00F24F73"/>
    <w:rsid w:val="00F25086"/>
    <w:rsid w:val="00F258E9"/>
    <w:rsid w:val="00F25926"/>
    <w:rsid w:val="00F259E1"/>
    <w:rsid w:val="00F25A84"/>
    <w:rsid w:val="00F25B28"/>
    <w:rsid w:val="00F25CF6"/>
    <w:rsid w:val="00F260B7"/>
    <w:rsid w:val="00F264DB"/>
    <w:rsid w:val="00F26587"/>
    <w:rsid w:val="00F26629"/>
    <w:rsid w:val="00F267B6"/>
    <w:rsid w:val="00F2683D"/>
    <w:rsid w:val="00F26BEB"/>
    <w:rsid w:val="00F26DFB"/>
    <w:rsid w:val="00F271C5"/>
    <w:rsid w:val="00F27252"/>
    <w:rsid w:val="00F27363"/>
    <w:rsid w:val="00F27461"/>
    <w:rsid w:val="00F2750C"/>
    <w:rsid w:val="00F277ED"/>
    <w:rsid w:val="00F27D30"/>
    <w:rsid w:val="00F27E2E"/>
    <w:rsid w:val="00F27EBB"/>
    <w:rsid w:val="00F27F94"/>
    <w:rsid w:val="00F3016C"/>
    <w:rsid w:val="00F301EC"/>
    <w:rsid w:val="00F30367"/>
    <w:rsid w:val="00F30378"/>
    <w:rsid w:val="00F304A1"/>
    <w:rsid w:val="00F305AD"/>
    <w:rsid w:val="00F305C5"/>
    <w:rsid w:val="00F30652"/>
    <w:rsid w:val="00F3065A"/>
    <w:rsid w:val="00F30793"/>
    <w:rsid w:val="00F30987"/>
    <w:rsid w:val="00F30D62"/>
    <w:rsid w:val="00F30DFA"/>
    <w:rsid w:val="00F30E21"/>
    <w:rsid w:val="00F31410"/>
    <w:rsid w:val="00F3146F"/>
    <w:rsid w:val="00F31736"/>
    <w:rsid w:val="00F31756"/>
    <w:rsid w:val="00F31865"/>
    <w:rsid w:val="00F318CB"/>
    <w:rsid w:val="00F31A9C"/>
    <w:rsid w:val="00F323AD"/>
    <w:rsid w:val="00F324BC"/>
    <w:rsid w:val="00F32601"/>
    <w:rsid w:val="00F33043"/>
    <w:rsid w:val="00F33398"/>
    <w:rsid w:val="00F3340A"/>
    <w:rsid w:val="00F33463"/>
    <w:rsid w:val="00F334EF"/>
    <w:rsid w:val="00F33A5F"/>
    <w:rsid w:val="00F33AEE"/>
    <w:rsid w:val="00F33F24"/>
    <w:rsid w:val="00F33F73"/>
    <w:rsid w:val="00F34CE2"/>
    <w:rsid w:val="00F34D5F"/>
    <w:rsid w:val="00F34FD2"/>
    <w:rsid w:val="00F35017"/>
    <w:rsid w:val="00F35051"/>
    <w:rsid w:val="00F3511C"/>
    <w:rsid w:val="00F3543F"/>
    <w:rsid w:val="00F35595"/>
    <w:rsid w:val="00F355A8"/>
    <w:rsid w:val="00F35C4C"/>
    <w:rsid w:val="00F35CD6"/>
    <w:rsid w:val="00F35E58"/>
    <w:rsid w:val="00F3614B"/>
    <w:rsid w:val="00F3650E"/>
    <w:rsid w:val="00F3686D"/>
    <w:rsid w:val="00F369F0"/>
    <w:rsid w:val="00F36F2B"/>
    <w:rsid w:val="00F36F7F"/>
    <w:rsid w:val="00F3751F"/>
    <w:rsid w:val="00F37555"/>
    <w:rsid w:val="00F37D12"/>
    <w:rsid w:val="00F37DAA"/>
    <w:rsid w:val="00F37F54"/>
    <w:rsid w:val="00F4045B"/>
    <w:rsid w:val="00F404A3"/>
    <w:rsid w:val="00F40576"/>
    <w:rsid w:val="00F407CB"/>
    <w:rsid w:val="00F4096E"/>
    <w:rsid w:val="00F40C0C"/>
    <w:rsid w:val="00F40CA2"/>
    <w:rsid w:val="00F40ED6"/>
    <w:rsid w:val="00F40F22"/>
    <w:rsid w:val="00F411AC"/>
    <w:rsid w:val="00F4153D"/>
    <w:rsid w:val="00F417E5"/>
    <w:rsid w:val="00F41910"/>
    <w:rsid w:val="00F41EF2"/>
    <w:rsid w:val="00F41F7A"/>
    <w:rsid w:val="00F42028"/>
    <w:rsid w:val="00F422A5"/>
    <w:rsid w:val="00F4247B"/>
    <w:rsid w:val="00F42602"/>
    <w:rsid w:val="00F42689"/>
    <w:rsid w:val="00F426F4"/>
    <w:rsid w:val="00F4293F"/>
    <w:rsid w:val="00F42B1B"/>
    <w:rsid w:val="00F42D2D"/>
    <w:rsid w:val="00F42E1E"/>
    <w:rsid w:val="00F42EBF"/>
    <w:rsid w:val="00F4302B"/>
    <w:rsid w:val="00F43727"/>
    <w:rsid w:val="00F437FD"/>
    <w:rsid w:val="00F4382E"/>
    <w:rsid w:val="00F439C7"/>
    <w:rsid w:val="00F43BB6"/>
    <w:rsid w:val="00F43DD6"/>
    <w:rsid w:val="00F43E8E"/>
    <w:rsid w:val="00F440A9"/>
    <w:rsid w:val="00F44462"/>
    <w:rsid w:val="00F44711"/>
    <w:rsid w:val="00F4488C"/>
    <w:rsid w:val="00F44D7C"/>
    <w:rsid w:val="00F44D7D"/>
    <w:rsid w:val="00F452F9"/>
    <w:rsid w:val="00F456C8"/>
    <w:rsid w:val="00F4599F"/>
    <w:rsid w:val="00F459B5"/>
    <w:rsid w:val="00F459B7"/>
    <w:rsid w:val="00F45DC1"/>
    <w:rsid w:val="00F46114"/>
    <w:rsid w:val="00F46227"/>
    <w:rsid w:val="00F46363"/>
    <w:rsid w:val="00F46961"/>
    <w:rsid w:val="00F46DC1"/>
    <w:rsid w:val="00F46E71"/>
    <w:rsid w:val="00F4732E"/>
    <w:rsid w:val="00F475E3"/>
    <w:rsid w:val="00F475FB"/>
    <w:rsid w:val="00F4784D"/>
    <w:rsid w:val="00F5025F"/>
    <w:rsid w:val="00F50346"/>
    <w:rsid w:val="00F507CB"/>
    <w:rsid w:val="00F50851"/>
    <w:rsid w:val="00F50882"/>
    <w:rsid w:val="00F50CEE"/>
    <w:rsid w:val="00F50D9C"/>
    <w:rsid w:val="00F50EAD"/>
    <w:rsid w:val="00F51377"/>
    <w:rsid w:val="00F5199A"/>
    <w:rsid w:val="00F51B52"/>
    <w:rsid w:val="00F51CCB"/>
    <w:rsid w:val="00F526DE"/>
    <w:rsid w:val="00F528E5"/>
    <w:rsid w:val="00F528FB"/>
    <w:rsid w:val="00F52AA5"/>
    <w:rsid w:val="00F52BC8"/>
    <w:rsid w:val="00F53207"/>
    <w:rsid w:val="00F5337C"/>
    <w:rsid w:val="00F53628"/>
    <w:rsid w:val="00F53689"/>
    <w:rsid w:val="00F53B31"/>
    <w:rsid w:val="00F53CE1"/>
    <w:rsid w:val="00F54313"/>
    <w:rsid w:val="00F54496"/>
    <w:rsid w:val="00F5487A"/>
    <w:rsid w:val="00F54B0A"/>
    <w:rsid w:val="00F54BBA"/>
    <w:rsid w:val="00F5509F"/>
    <w:rsid w:val="00F55312"/>
    <w:rsid w:val="00F55653"/>
    <w:rsid w:val="00F55842"/>
    <w:rsid w:val="00F55915"/>
    <w:rsid w:val="00F5597A"/>
    <w:rsid w:val="00F55BA5"/>
    <w:rsid w:val="00F55E8C"/>
    <w:rsid w:val="00F56091"/>
    <w:rsid w:val="00F5641C"/>
    <w:rsid w:val="00F569C9"/>
    <w:rsid w:val="00F57010"/>
    <w:rsid w:val="00F5783A"/>
    <w:rsid w:val="00F57891"/>
    <w:rsid w:val="00F5793B"/>
    <w:rsid w:val="00F579B5"/>
    <w:rsid w:val="00F57C40"/>
    <w:rsid w:val="00F57DAE"/>
    <w:rsid w:val="00F57F0C"/>
    <w:rsid w:val="00F57F72"/>
    <w:rsid w:val="00F6017B"/>
    <w:rsid w:val="00F601F7"/>
    <w:rsid w:val="00F6032B"/>
    <w:rsid w:val="00F6054F"/>
    <w:rsid w:val="00F60653"/>
    <w:rsid w:val="00F608D3"/>
    <w:rsid w:val="00F60E74"/>
    <w:rsid w:val="00F611EA"/>
    <w:rsid w:val="00F61335"/>
    <w:rsid w:val="00F614E0"/>
    <w:rsid w:val="00F616A9"/>
    <w:rsid w:val="00F61708"/>
    <w:rsid w:val="00F61986"/>
    <w:rsid w:val="00F61A5E"/>
    <w:rsid w:val="00F61DF9"/>
    <w:rsid w:val="00F62128"/>
    <w:rsid w:val="00F62273"/>
    <w:rsid w:val="00F6231F"/>
    <w:rsid w:val="00F623F3"/>
    <w:rsid w:val="00F62447"/>
    <w:rsid w:val="00F6257C"/>
    <w:rsid w:val="00F62638"/>
    <w:rsid w:val="00F628E6"/>
    <w:rsid w:val="00F62A18"/>
    <w:rsid w:val="00F62ADA"/>
    <w:rsid w:val="00F62ADB"/>
    <w:rsid w:val="00F62C8C"/>
    <w:rsid w:val="00F62DF7"/>
    <w:rsid w:val="00F62E0B"/>
    <w:rsid w:val="00F62E6B"/>
    <w:rsid w:val="00F63045"/>
    <w:rsid w:val="00F63758"/>
    <w:rsid w:val="00F63A6E"/>
    <w:rsid w:val="00F63A9A"/>
    <w:rsid w:val="00F63D39"/>
    <w:rsid w:val="00F63F49"/>
    <w:rsid w:val="00F643FD"/>
    <w:rsid w:val="00F64515"/>
    <w:rsid w:val="00F64C1E"/>
    <w:rsid w:val="00F6503F"/>
    <w:rsid w:val="00F65376"/>
    <w:rsid w:val="00F653AC"/>
    <w:rsid w:val="00F657FE"/>
    <w:rsid w:val="00F65917"/>
    <w:rsid w:val="00F65E50"/>
    <w:rsid w:val="00F666AF"/>
    <w:rsid w:val="00F668DA"/>
    <w:rsid w:val="00F66A26"/>
    <w:rsid w:val="00F66AE5"/>
    <w:rsid w:val="00F66B4F"/>
    <w:rsid w:val="00F6703F"/>
    <w:rsid w:val="00F6720F"/>
    <w:rsid w:val="00F67536"/>
    <w:rsid w:val="00F67660"/>
    <w:rsid w:val="00F67894"/>
    <w:rsid w:val="00F67EC5"/>
    <w:rsid w:val="00F67EC9"/>
    <w:rsid w:val="00F67ECF"/>
    <w:rsid w:val="00F67F33"/>
    <w:rsid w:val="00F700DD"/>
    <w:rsid w:val="00F700F5"/>
    <w:rsid w:val="00F7019E"/>
    <w:rsid w:val="00F70201"/>
    <w:rsid w:val="00F702A6"/>
    <w:rsid w:val="00F7046C"/>
    <w:rsid w:val="00F704E3"/>
    <w:rsid w:val="00F7070A"/>
    <w:rsid w:val="00F70840"/>
    <w:rsid w:val="00F70890"/>
    <w:rsid w:val="00F70A0F"/>
    <w:rsid w:val="00F70C0E"/>
    <w:rsid w:val="00F70CAB"/>
    <w:rsid w:val="00F70CCD"/>
    <w:rsid w:val="00F70D4D"/>
    <w:rsid w:val="00F710D9"/>
    <w:rsid w:val="00F71195"/>
    <w:rsid w:val="00F71626"/>
    <w:rsid w:val="00F716B1"/>
    <w:rsid w:val="00F71B36"/>
    <w:rsid w:val="00F71B7F"/>
    <w:rsid w:val="00F71DE1"/>
    <w:rsid w:val="00F71EE3"/>
    <w:rsid w:val="00F71F93"/>
    <w:rsid w:val="00F72210"/>
    <w:rsid w:val="00F7246E"/>
    <w:rsid w:val="00F72B26"/>
    <w:rsid w:val="00F72B9D"/>
    <w:rsid w:val="00F73235"/>
    <w:rsid w:val="00F7326B"/>
    <w:rsid w:val="00F7331E"/>
    <w:rsid w:val="00F735A5"/>
    <w:rsid w:val="00F7366E"/>
    <w:rsid w:val="00F73B1F"/>
    <w:rsid w:val="00F73C89"/>
    <w:rsid w:val="00F73DE6"/>
    <w:rsid w:val="00F73E8D"/>
    <w:rsid w:val="00F73EA7"/>
    <w:rsid w:val="00F73FB4"/>
    <w:rsid w:val="00F73FDB"/>
    <w:rsid w:val="00F74069"/>
    <w:rsid w:val="00F74261"/>
    <w:rsid w:val="00F7439F"/>
    <w:rsid w:val="00F743EB"/>
    <w:rsid w:val="00F748CF"/>
    <w:rsid w:val="00F749D6"/>
    <w:rsid w:val="00F74AD7"/>
    <w:rsid w:val="00F74C2A"/>
    <w:rsid w:val="00F74F82"/>
    <w:rsid w:val="00F751E8"/>
    <w:rsid w:val="00F75248"/>
    <w:rsid w:val="00F75254"/>
    <w:rsid w:val="00F752C2"/>
    <w:rsid w:val="00F75332"/>
    <w:rsid w:val="00F757D8"/>
    <w:rsid w:val="00F75AAB"/>
    <w:rsid w:val="00F760D9"/>
    <w:rsid w:val="00F766BA"/>
    <w:rsid w:val="00F766BF"/>
    <w:rsid w:val="00F76720"/>
    <w:rsid w:val="00F768CB"/>
    <w:rsid w:val="00F76A32"/>
    <w:rsid w:val="00F76ABC"/>
    <w:rsid w:val="00F76B5A"/>
    <w:rsid w:val="00F76B94"/>
    <w:rsid w:val="00F76CD4"/>
    <w:rsid w:val="00F76E92"/>
    <w:rsid w:val="00F7710B"/>
    <w:rsid w:val="00F771B8"/>
    <w:rsid w:val="00F77398"/>
    <w:rsid w:val="00F7750F"/>
    <w:rsid w:val="00F777D7"/>
    <w:rsid w:val="00F77861"/>
    <w:rsid w:val="00F77C56"/>
    <w:rsid w:val="00F77D1B"/>
    <w:rsid w:val="00F77E39"/>
    <w:rsid w:val="00F8058F"/>
    <w:rsid w:val="00F80658"/>
    <w:rsid w:val="00F80713"/>
    <w:rsid w:val="00F8076D"/>
    <w:rsid w:val="00F80877"/>
    <w:rsid w:val="00F80A54"/>
    <w:rsid w:val="00F80A86"/>
    <w:rsid w:val="00F80C3D"/>
    <w:rsid w:val="00F81595"/>
    <w:rsid w:val="00F8168C"/>
    <w:rsid w:val="00F8176A"/>
    <w:rsid w:val="00F8178D"/>
    <w:rsid w:val="00F81790"/>
    <w:rsid w:val="00F8191D"/>
    <w:rsid w:val="00F81959"/>
    <w:rsid w:val="00F819EF"/>
    <w:rsid w:val="00F81BF9"/>
    <w:rsid w:val="00F82207"/>
    <w:rsid w:val="00F82BE4"/>
    <w:rsid w:val="00F8315A"/>
    <w:rsid w:val="00F831C6"/>
    <w:rsid w:val="00F83A7B"/>
    <w:rsid w:val="00F83A98"/>
    <w:rsid w:val="00F83E24"/>
    <w:rsid w:val="00F84482"/>
    <w:rsid w:val="00F847D4"/>
    <w:rsid w:val="00F8481E"/>
    <w:rsid w:val="00F84B2D"/>
    <w:rsid w:val="00F84B77"/>
    <w:rsid w:val="00F85089"/>
    <w:rsid w:val="00F8523A"/>
    <w:rsid w:val="00F85322"/>
    <w:rsid w:val="00F859A3"/>
    <w:rsid w:val="00F85D36"/>
    <w:rsid w:val="00F862F4"/>
    <w:rsid w:val="00F863E4"/>
    <w:rsid w:val="00F8683E"/>
    <w:rsid w:val="00F86C66"/>
    <w:rsid w:val="00F86C6C"/>
    <w:rsid w:val="00F8709C"/>
    <w:rsid w:val="00F8731A"/>
    <w:rsid w:val="00F87401"/>
    <w:rsid w:val="00F874CD"/>
    <w:rsid w:val="00F87559"/>
    <w:rsid w:val="00F87703"/>
    <w:rsid w:val="00F87739"/>
    <w:rsid w:val="00F8779E"/>
    <w:rsid w:val="00F8796F"/>
    <w:rsid w:val="00F87D30"/>
    <w:rsid w:val="00F90119"/>
    <w:rsid w:val="00F9036A"/>
    <w:rsid w:val="00F90372"/>
    <w:rsid w:val="00F904F3"/>
    <w:rsid w:val="00F90BC4"/>
    <w:rsid w:val="00F90F3C"/>
    <w:rsid w:val="00F91066"/>
    <w:rsid w:val="00F91078"/>
    <w:rsid w:val="00F9114A"/>
    <w:rsid w:val="00F912D3"/>
    <w:rsid w:val="00F914DE"/>
    <w:rsid w:val="00F91549"/>
    <w:rsid w:val="00F91607"/>
    <w:rsid w:val="00F916F0"/>
    <w:rsid w:val="00F91744"/>
    <w:rsid w:val="00F91879"/>
    <w:rsid w:val="00F92121"/>
    <w:rsid w:val="00F921EB"/>
    <w:rsid w:val="00F922C5"/>
    <w:rsid w:val="00F92352"/>
    <w:rsid w:val="00F9250C"/>
    <w:rsid w:val="00F925A5"/>
    <w:rsid w:val="00F92612"/>
    <w:rsid w:val="00F92937"/>
    <w:rsid w:val="00F929CE"/>
    <w:rsid w:val="00F92F4F"/>
    <w:rsid w:val="00F932B9"/>
    <w:rsid w:val="00F93CFF"/>
    <w:rsid w:val="00F93D07"/>
    <w:rsid w:val="00F93DCB"/>
    <w:rsid w:val="00F93E3B"/>
    <w:rsid w:val="00F9434D"/>
    <w:rsid w:val="00F94411"/>
    <w:rsid w:val="00F94590"/>
    <w:rsid w:val="00F9474A"/>
    <w:rsid w:val="00F94BB9"/>
    <w:rsid w:val="00F94D6D"/>
    <w:rsid w:val="00F951B9"/>
    <w:rsid w:val="00F95679"/>
    <w:rsid w:val="00F95847"/>
    <w:rsid w:val="00F9592C"/>
    <w:rsid w:val="00F9598C"/>
    <w:rsid w:val="00F95D39"/>
    <w:rsid w:val="00F95FC5"/>
    <w:rsid w:val="00F96296"/>
    <w:rsid w:val="00F9631F"/>
    <w:rsid w:val="00F9645C"/>
    <w:rsid w:val="00F964CE"/>
    <w:rsid w:val="00F96732"/>
    <w:rsid w:val="00F96859"/>
    <w:rsid w:val="00F96937"/>
    <w:rsid w:val="00F96940"/>
    <w:rsid w:val="00F9708E"/>
    <w:rsid w:val="00F9734B"/>
    <w:rsid w:val="00F9753C"/>
    <w:rsid w:val="00F975C7"/>
    <w:rsid w:val="00F97620"/>
    <w:rsid w:val="00F97B1C"/>
    <w:rsid w:val="00F97DA5"/>
    <w:rsid w:val="00F97E5A"/>
    <w:rsid w:val="00F97ED6"/>
    <w:rsid w:val="00F97FFA"/>
    <w:rsid w:val="00FA0DF8"/>
    <w:rsid w:val="00FA0E6D"/>
    <w:rsid w:val="00FA0EF2"/>
    <w:rsid w:val="00FA1784"/>
    <w:rsid w:val="00FA1BD6"/>
    <w:rsid w:val="00FA1FBE"/>
    <w:rsid w:val="00FA2122"/>
    <w:rsid w:val="00FA219C"/>
    <w:rsid w:val="00FA236A"/>
    <w:rsid w:val="00FA2778"/>
    <w:rsid w:val="00FA2900"/>
    <w:rsid w:val="00FA29C1"/>
    <w:rsid w:val="00FA2A2C"/>
    <w:rsid w:val="00FA2C4D"/>
    <w:rsid w:val="00FA2C83"/>
    <w:rsid w:val="00FA325A"/>
    <w:rsid w:val="00FA33A8"/>
    <w:rsid w:val="00FA36F4"/>
    <w:rsid w:val="00FA3800"/>
    <w:rsid w:val="00FA3A7D"/>
    <w:rsid w:val="00FA3E48"/>
    <w:rsid w:val="00FA4271"/>
    <w:rsid w:val="00FA42A6"/>
    <w:rsid w:val="00FA440F"/>
    <w:rsid w:val="00FA4694"/>
    <w:rsid w:val="00FA46AF"/>
    <w:rsid w:val="00FA47FA"/>
    <w:rsid w:val="00FA48AE"/>
    <w:rsid w:val="00FA49C1"/>
    <w:rsid w:val="00FA4DF2"/>
    <w:rsid w:val="00FA4EA1"/>
    <w:rsid w:val="00FA4F17"/>
    <w:rsid w:val="00FA505A"/>
    <w:rsid w:val="00FA5075"/>
    <w:rsid w:val="00FA55D0"/>
    <w:rsid w:val="00FA5E03"/>
    <w:rsid w:val="00FA5FD7"/>
    <w:rsid w:val="00FA6078"/>
    <w:rsid w:val="00FA65D8"/>
    <w:rsid w:val="00FA6960"/>
    <w:rsid w:val="00FA6A2D"/>
    <w:rsid w:val="00FA6A90"/>
    <w:rsid w:val="00FA6B57"/>
    <w:rsid w:val="00FA6D91"/>
    <w:rsid w:val="00FA6E07"/>
    <w:rsid w:val="00FA7290"/>
    <w:rsid w:val="00FA73CA"/>
    <w:rsid w:val="00FA73F5"/>
    <w:rsid w:val="00FA76E8"/>
    <w:rsid w:val="00FA781C"/>
    <w:rsid w:val="00FA7E55"/>
    <w:rsid w:val="00FB00B0"/>
    <w:rsid w:val="00FB0207"/>
    <w:rsid w:val="00FB035A"/>
    <w:rsid w:val="00FB045A"/>
    <w:rsid w:val="00FB0942"/>
    <w:rsid w:val="00FB0C77"/>
    <w:rsid w:val="00FB171C"/>
    <w:rsid w:val="00FB1BB1"/>
    <w:rsid w:val="00FB1CBC"/>
    <w:rsid w:val="00FB1D1A"/>
    <w:rsid w:val="00FB1D99"/>
    <w:rsid w:val="00FB1DA6"/>
    <w:rsid w:val="00FB2069"/>
    <w:rsid w:val="00FB235C"/>
    <w:rsid w:val="00FB23F4"/>
    <w:rsid w:val="00FB259C"/>
    <w:rsid w:val="00FB2D71"/>
    <w:rsid w:val="00FB3848"/>
    <w:rsid w:val="00FB38BA"/>
    <w:rsid w:val="00FB39E8"/>
    <w:rsid w:val="00FB3DAE"/>
    <w:rsid w:val="00FB3E62"/>
    <w:rsid w:val="00FB3F48"/>
    <w:rsid w:val="00FB438B"/>
    <w:rsid w:val="00FB4783"/>
    <w:rsid w:val="00FB4E8A"/>
    <w:rsid w:val="00FB513B"/>
    <w:rsid w:val="00FB553F"/>
    <w:rsid w:val="00FB5720"/>
    <w:rsid w:val="00FB59E0"/>
    <w:rsid w:val="00FB5B21"/>
    <w:rsid w:val="00FB5B2B"/>
    <w:rsid w:val="00FB5B7F"/>
    <w:rsid w:val="00FB5C87"/>
    <w:rsid w:val="00FB5E42"/>
    <w:rsid w:val="00FB5F06"/>
    <w:rsid w:val="00FB5F9F"/>
    <w:rsid w:val="00FB65FC"/>
    <w:rsid w:val="00FB6B05"/>
    <w:rsid w:val="00FB6EB3"/>
    <w:rsid w:val="00FB7788"/>
    <w:rsid w:val="00FB77E9"/>
    <w:rsid w:val="00FB78A6"/>
    <w:rsid w:val="00FB79B7"/>
    <w:rsid w:val="00FB7A44"/>
    <w:rsid w:val="00FB7C37"/>
    <w:rsid w:val="00FB7C38"/>
    <w:rsid w:val="00FB7D74"/>
    <w:rsid w:val="00FB7F44"/>
    <w:rsid w:val="00FC0240"/>
    <w:rsid w:val="00FC05A6"/>
    <w:rsid w:val="00FC06C7"/>
    <w:rsid w:val="00FC0743"/>
    <w:rsid w:val="00FC0CC4"/>
    <w:rsid w:val="00FC0CFF"/>
    <w:rsid w:val="00FC0E6C"/>
    <w:rsid w:val="00FC12C2"/>
    <w:rsid w:val="00FC189C"/>
    <w:rsid w:val="00FC1A58"/>
    <w:rsid w:val="00FC260E"/>
    <w:rsid w:val="00FC271B"/>
    <w:rsid w:val="00FC293F"/>
    <w:rsid w:val="00FC2A0D"/>
    <w:rsid w:val="00FC2C9C"/>
    <w:rsid w:val="00FC2D6B"/>
    <w:rsid w:val="00FC2DF9"/>
    <w:rsid w:val="00FC2E8C"/>
    <w:rsid w:val="00FC2FD0"/>
    <w:rsid w:val="00FC31DE"/>
    <w:rsid w:val="00FC330B"/>
    <w:rsid w:val="00FC341D"/>
    <w:rsid w:val="00FC34EF"/>
    <w:rsid w:val="00FC3801"/>
    <w:rsid w:val="00FC3939"/>
    <w:rsid w:val="00FC3A17"/>
    <w:rsid w:val="00FC3AAF"/>
    <w:rsid w:val="00FC3BAC"/>
    <w:rsid w:val="00FC3C8C"/>
    <w:rsid w:val="00FC3F27"/>
    <w:rsid w:val="00FC3FB7"/>
    <w:rsid w:val="00FC448F"/>
    <w:rsid w:val="00FC46BF"/>
    <w:rsid w:val="00FC4C18"/>
    <w:rsid w:val="00FC4DAD"/>
    <w:rsid w:val="00FC4FE3"/>
    <w:rsid w:val="00FC50CA"/>
    <w:rsid w:val="00FC54FA"/>
    <w:rsid w:val="00FC554E"/>
    <w:rsid w:val="00FC555E"/>
    <w:rsid w:val="00FC5958"/>
    <w:rsid w:val="00FC5C94"/>
    <w:rsid w:val="00FC666A"/>
    <w:rsid w:val="00FC6790"/>
    <w:rsid w:val="00FC6835"/>
    <w:rsid w:val="00FC68CB"/>
    <w:rsid w:val="00FC693B"/>
    <w:rsid w:val="00FC6D56"/>
    <w:rsid w:val="00FC6D7A"/>
    <w:rsid w:val="00FC712D"/>
    <w:rsid w:val="00FC7192"/>
    <w:rsid w:val="00FC733A"/>
    <w:rsid w:val="00FC73E0"/>
    <w:rsid w:val="00FC756B"/>
    <w:rsid w:val="00FC77A9"/>
    <w:rsid w:val="00FC77C5"/>
    <w:rsid w:val="00FC7A5A"/>
    <w:rsid w:val="00FC7A7F"/>
    <w:rsid w:val="00FC7B55"/>
    <w:rsid w:val="00FC7BAA"/>
    <w:rsid w:val="00FC7C25"/>
    <w:rsid w:val="00FC7E8E"/>
    <w:rsid w:val="00FD005F"/>
    <w:rsid w:val="00FD0319"/>
    <w:rsid w:val="00FD03A3"/>
    <w:rsid w:val="00FD0944"/>
    <w:rsid w:val="00FD0C78"/>
    <w:rsid w:val="00FD1059"/>
    <w:rsid w:val="00FD1061"/>
    <w:rsid w:val="00FD17D1"/>
    <w:rsid w:val="00FD1DBB"/>
    <w:rsid w:val="00FD1EE1"/>
    <w:rsid w:val="00FD1F9A"/>
    <w:rsid w:val="00FD225C"/>
    <w:rsid w:val="00FD22C4"/>
    <w:rsid w:val="00FD231A"/>
    <w:rsid w:val="00FD261F"/>
    <w:rsid w:val="00FD32DC"/>
    <w:rsid w:val="00FD3641"/>
    <w:rsid w:val="00FD3A5E"/>
    <w:rsid w:val="00FD3F66"/>
    <w:rsid w:val="00FD424C"/>
    <w:rsid w:val="00FD429D"/>
    <w:rsid w:val="00FD42A6"/>
    <w:rsid w:val="00FD431E"/>
    <w:rsid w:val="00FD43B7"/>
    <w:rsid w:val="00FD43E7"/>
    <w:rsid w:val="00FD4792"/>
    <w:rsid w:val="00FD4993"/>
    <w:rsid w:val="00FD49E0"/>
    <w:rsid w:val="00FD4A4C"/>
    <w:rsid w:val="00FD4C8A"/>
    <w:rsid w:val="00FD4D03"/>
    <w:rsid w:val="00FD4F6B"/>
    <w:rsid w:val="00FD5097"/>
    <w:rsid w:val="00FD522D"/>
    <w:rsid w:val="00FD55CB"/>
    <w:rsid w:val="00FD55D7"/>
    <w:rsid w:val="00FD577F"/>
    <w:rsid w:val="00FD5999"/>
    <w:rsid w:val="00FD5F92"/>
    <w:rsid w:val="00FD5FF8"/>
    <w:rsid w:val="00FD6145"/>
    <w:rsid w:val="00FD62F7"/>
    <w:rsid w:val="00FD6344"/>
    <w:rsid w:val="00FD6573"/>
    <w:rsid w:val="00FD676C"/>
    <w:rsid w:val="00FD6965"/>
    <w:rsid w:val="00FD6DF2"/>
    <w:rsid w:val="00FD7560"/>
    <w:rsid w:val="00FD7575"/>
    <w:rsid w:val="00FD7899"/>
    <w:rsid w:val="00FD7C8C"/>
    <w:rsid w:val="00FD7CA8"/>
    <w:rsid w:val="00FD7E8D"/>
    <w:rsid w:val="00FD7EDD"/>
    <w:rsid w:val="00FD7FEA"/>
    <w:rsid w:val="00FE02E4"/>
    <w:rsid w:val="00FE03EA"/>
    <w:rsid w:val="00FE0800"/>
    <w:rsid w:val="00FE0968"/>
    <w:rsid w:val="00FE0E42"/>
    <w:rsid w:val="00FE0E61"/>
    <w:rsid w:val="00FE0EB7"/>
    <w:rsid w:val="00FE0FD8"/>
    <w:rsid w:val="00FE108C"/>
    <w:rsid w:val="00FE1387"/>
    <w:rsid w:val="00FE160F"/>
    <w:rsid w:val="00FE16F3"/>
    <w:rsid w:val="00FE1834"/>
    <w:rsid w:val="00FE1DBF"/>
    <w:rsid w:val="00FE1EE8"/>
    <w:rsid w:val="00FE204A"/>
    <w:rsid w:val="00FE26E5"/>
    <w:rsid w:val="00FE28C8"/>
    <w:rsid w:val="00FE2984"/>
    <w:rsid w:val="00FE299E"/>
    <w:rsid w:val="00FE2A75"/>
    <w:rsid w:val="00FE2CCE"/>
    <w:rsid w:val="00FE2D7E"/>
    <w:rsid w:val="00FE30C9"/>
    <w:rsid w:val="00FE3132"/>
    <w:rsid w:val="00FE31ED"/>
    <w:rsid w:val="00FE35AD"/>
    <w:rsid w:val="00FE36B6"/>
    <w:rsid w:val="00FE36F8"/>
    <w:rsid w:val="00FE3B09"/>
    <w:rsid w:val="00FE3B33"/>
    <w:rsid w:val="00FE3C4A"/>
    <w:rsid w:val="00FE3F79"/>
    <w:rsid w:val="00FE4044"/>
    <w:rsid w:val="00FE4068"/>
    <w:rsid w:val="00FE4148"/>
    <w:rsid w:val="00FE41D4"/>
    <w:rsid w:val="00FE434D"/>
    <w:rsid w:val="00FE4A35"/>
    <w:rsid w:val="00FE4EB4"/>
    <w:rsid w:val="00FE4EF5"/>
    <w:rsid w:val="00FE5088"/>
    <w:rsid w:val="00FE528E"/>
    <w:rsid w:val="00FE5349"/>
    <w:rsid w:val="00FE5497"/>
    <w:rsid w:val="00FE552E"/>
    <w:rsid w:val="00FE5646"/>
    <w:rsid w:val="00FE579E"/>
    <w:rsid w:val="00FE5835"/>
    <w:rsid w:val="00FE5C0D"/>
    <w:rsid w:val="00FE5E16"/>
    <w:rsid w:val="00FE612D"/>
    <w:rsid w:val="00FE614E"/>
    <w:rsid w:val="00FE67E5"/>
    <w:rsid w:val="00FE6829"/>
    <w:rsid w:val="00FE696D"/>
    <w:rsid w:val="00FE6B3C"/>
    <w:rsid w:val="00FE6FC0"/>
    <w:rsid w:val="00FE7052"/>
    <w:rsid w:val="00FE729F"/>
    <w:rsid w:val="00FE72DF"/>
    <w:rsid w:val="00FE73AB"/>
    <w:rsid w:val="00FE74D3"/>
    <w:rsid w:val="00FE7579"/>
    <w:rsid w:val="00FE7F04"/>
    <w:rsid w:val="00FF0AC0"/>
    <w:rsid w:val="00FF0D89"/>
    <w:rsid w:val="00FF0EB5"/>
    <w:rsid w:val="00FF0FEC"/>
    <w:rsid w:val="00FF10B3"/>
    <w:rsid w:val="00FF1260"/>
    <w:rsid w:val="00FF1670"/>
    <w:rsid w:val="00FF172B"/>
    <w:rsid w:val="00FF200C"/>
    <w:rsid w:val="00FF228F"/>
    <w:rsid w:val="00FF22AA"/>
    <w:rsid w:val="00FF2439"/>
    <w:rsid w:val="00FF2AFE"/>
    <w:rsid w:val="00FF33F9"/>
    <w:rsid w:val="00FF3420"/>
    <w:rsid w:val="00FF3465"/>
    <w:rsid w:val="00FF34A0"/>
    <w:rsid w:val="00FF35CF"/>
    <w:rsid w:val="00FF39BB"/>
    <w:rsid w:val="00FF3E35"/>
    <w:rsid w:val="00FF3ED5"/>
    <w:rsid w:val="00FF40EB"/>
    <w:rsid w:val="00FF40F9"/>
    <w:rsid w:val="00FF4309"/>
    <w:rsid w:val="00FF4592"/>
    <w:rsid w:val="00FF4597"/>
    <w:rsid w:val="00FF45DF"/>
    <w:rsid w:val="00FF4808"/>
    <w:rsid w:val="00FF4A0B"/>
    <w:rsid w:val="00FF4A9B"/>
    <w:rsid w:val="00FF4AE3"/>
    <w:rsid w:val="00FF516C"/>
    <w:rsid w:val="00FF5ADE"/>
    <w:rsid w:val="00FF5F28"/>
    <w:rsid w:val="00FF6217"/>
    <w:rsid w:val="00FF6664"/>
    <w:rsid w:val="00FF6745"/>
    <w:rsid w:val="00FF6C3D"/>
    <w:rsid w:val="00FF6FBA"/>
    <w:rsid w:val="00FF7277"/>
    <w:rsid w:val="00FF73AA"/>
    <w:rsid w:val="00FF75ED"/>
    <w:rsid w:val="00FF76D6"/>
    <w:rsid w:val="00FF79DF"/>
    <w:rsid w:val="00FF7F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3057"/>
    <o:shapelayout v:ext="edit">
      <o:idmap v:ext="edit" data="1"/>
    </o:shapelayout>
  </w:shapeDefaults>
  <w:decimalSymbol w:val=","/>
  <w:listSeparator w:val=";"/>
  <w14:docId w14:val="79FE7CE7"/>
  <w15:chartTrackingRefBased/>
  <w15:docId w15:val="{6F783EB0-04F7-4BAB-BCE7-88D2E0808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after="200" w:line="276" w:lineRule="auto"/>
        <w:ind w:left="357" w:right="357"/>
        <w:jc w:val="both"/>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F09B7"/>
    <w:pPr>
      <w:spacing w:after="0" w:line="240" w:lineRule="auto"/>
      <w:ind w:left="0" w:right="0"/>
      <w:jc w:val="left"/>
    </w:pPr>
    <w:rPr>
      <w:rFonts w:ascii="Segoe UI" w:hAnsi="Segoe UI"/>
      <w:color w:val="151413" w:themeColor="background2" w:themeShade="1A"/>
    </w:rPr>
  </w:style>
  <w:style w:type="paragraph" w:styleId="Balk1">
    <w:name w:val="heading 1"/>
    <w:next w:val="Normal"/>
    <w:link w:val="Balk1Char"/>
    <w:autoRedefine/>
    <w:uiPriority w:val="9"/>
    <w:rsid w:val="004F09B7"/>
    <w:pPr>
      <w:spacing w:before="120" w:after="120" w:line="240" w:lineRule="auto"/>
      <w:ind w:left="680"/>
      <w:jc w:val="left"/>
      <w:outlineLvl w:val="0"/>
    </w:pPr>
    <w:rPr>
      <w:rFonts w:ascii="Segoe UI" w:hAnsi="Segoe UI"/>
      <w:b/>
      <w:color w:val="083676"/>
      <w:spacing w:val="5"/>
      <w:sz w:val="48"/>
      <w:szCs w:val="32"/>
    </w:rPr>
  </w:style>
  <w:style w:type="paragraph" w:styleId="Balk2">
    <w:name w:val="heading 2"/>
    <w:next w:val="Normal"/>
    <w:link w:val="Balk2Char"/>
    <w:autoRedefine/>
    <w:uiPriority w:val="9"/>
    <w:unhideWhenUsed/>
    <w:qFormat/>
    <w:rsid w:val="004F09B7"/>
    <w:pPr>
      <w:spacing w:before="120" w:after="120" w:line="240" w:lineRule="auto"/>
      <w:ind w:left="680"/>
      <w:jc w:val="left"/>
      <w:outlineLvl w:val="1"/>
    </w:pPr>
    <w:rPr>
      <w:rFonts w:ascii="Segoe UI" w:eastAsia="Times New Roman" w:hAnsi="Segoe UI"/>
      <w:b/>
      <w:noProof/>
      <w:color w:val="000000" w:themeColor="text1"/>
      <w:spacing w:val="5"/>
      <w:sz w:val="32"/>
      <w:szCs w:val="28"/>
      <w:lang w:val="tr-TR" w:eastAsia="tr-TR"/>
    </w:rPr>
  </w:style>
  <w:style w:type="paragraph" w:styleId="Balk3">
    <w:name w:val="heading 3"/>
    <w:basedOn w:val="Normal"/>
    <w:next w:val="Normal"/>
    <w:link w:val="Balk3Char"/>
    <w:uiPriority w:val="9"/>
    <w:unhideWhenUsed/>
    <w:rsid w:val="004F09B7"/>
    <w:pPr>
      <w:outlineLvl w:val="2"/>
    </w:pPr>
    <w:rPr>
      <w:smallCaps/>
      <w:spacing w:val="5"/>
      <w:sz w:val="24"/>
      <w:szCs w:val="24"/>
    </w:rPr>
  </w:style>
  <w:style w:type="paragraph" w:styleId="Balk4">
    <w:name w:val="heading 4"/>
    <w:basedOn w:val="Normal"/>
    <w:next w:val="Normal"/>
    <w:link w:val="Balk4Char"/>
    <w:uiPriority w:val="9"/>
    <w:semiHidden/>
    <w:unhideWhenUsed/>
    <w:rsid w:val="004F09B7"/>
    <w:pPr>
      <w:outlineLvl w:val="3"/>
    </w:pPr>
    <w:rPr>
      <w:i/>
      <w:iCs/>
      <w:smallCaps/>
      <w:spacing w:val="10"/>
      <w:sz w:val="22"/>
      <w:szCs w:val="22"/>
    </w:rPr>
  </w:style>
  <w:style w:type="paragraph" w:styleId="Balk5">
    <w:name w:val="heading 5"/>
    <w:basedOn w:val="Normal"/>
    <w:next w:val="Normal"/>
    <w:link w:val="Balk5Char"/>
    <w:uiPriority w:val="9"/>
    <w:semiHidden/>
    <w:unhideWhenUsed/>
    <w:qFormat/>
    <w:rsid w:val="004F09B7"/>
    <w:pPr>
      <w:outlineLvl w:val="4"/>
    </w:pPr>
    <w:rPr>
      <w:rFonts w:asciiTheme="minorHAnsi" w:hAnsiTheme="minorHAnsi"/>
      <w:smallCaps/>
      <w:color w:val="062858" w:themeColor="accent6" w:themeShade="BF"/>
      <w:spacing w:val="10"/>
      <w:sz w:val="22"/>
      <w:szCs w:val="22"/>
    </w:rPr>
  </w:style>
  <w:style w:type="paragraph" w:styleId="Balk6">
    <w:name w:val="heading 6"/>
    <w:basedOn w:val="Normal"/>
    <w:next w:val="Normal"/>
    <w:link w:val="Balk6Char"/>
    <w:uiPriority w:val="9"/>
    <w:semiHidden/>
    <w:unhideWhenUsed/>
    <w:qFormat/>
    <w:rsid w:val="004F09B7"/>
    <w:pPr>
      <w:outlineLvl w:val="5"/>
    </w:pPr>
    <w:rPr>
      <w:rFonts w:asciiTheme="minorHAnsi" w:hAnsiTheme="minorHAnsi"/>
      <w:smallCaps/>
      <w:color w:val="083676" w:themeColor="accent6"/>
      <w:spacing w:val="5"/>
      <w:sz w:val="22"/>
      <w:szCs w:val="22"/>
    </w:rPr>
  </w:style>
  <w:style w:type="paragraph" w:styleId="Balk7">
    <w:name w:val="heading 7"/>
    <w:basedOn w:val="Normal"/>
    <w:next w:val="Normal"/>
    <w:link w:val="Balk7Char"/>
    <w:uiPriority w:val="9"/>
    <w:semiHidden/>
    <w:unhideWhenUsed/>
    <w:qFormat/>
    <w:rsid w:val="004F09B7"/>
    <w:pPr>
      <w:outlineLvl w:val="6"/>
    </w:pPr>
    <w:rPr>
      <w:rFonts w:asciiTheme="minorHAnsi" w:hAnsiTheme="minorHAnsi"/>
      <w:b/>
      <w:bCs/>
      <w:smallCaps/>
      <w:color w:val="083676" w:themeColor="accent6"/>
      <w:spacing w:val="10"/>
    </w:rPr>
  </w:style>
  <w:style w:type="paragraph" w:styleId="Balk8">
    <w:name w:val="heading 8"/>
    <w:basedOn w:val="Normal"/>
    <w:next w:val="Normal"/>
    <w:link w:val="Balk8Char"/>
    <w:uiPriority w:val="9"/>
    <w:semiHidden/>
    <w:unhideWhenUsed/>
    <w:qFormat/>
    <w:rsid w:val="004F09B7"/>
    <w:pPr>
      <w:outlineLvl w:val="7"/>
    </w:pPr>
    <w:rPr>
      <w:rFonts w:asciiTheme="minorHAnsi" w:hAnsiTheme="minorHAnsi"/>
      <w:b/>
      <w:bCs/>
      <w:i/>
      <w:iCs/>
      <w:smallCaps/>
      <w:color w:val="062858" w:themeColor="accent6" w:themeShade="BF"/>
    </w:rPr>
  </w:style>
  <w:style w:type="paragraph" w:styleId="Balk9">
    <w:name w:val="heading 9"/>
    <w:basedOn w:val="Normal"/>
    <w:next w:val="Normal"/>
    <w:link w:val="Balk9Char"/>
    <w:uiPriority w:val="9"/>
    <w:semiHidden/>
    <w:unhideWhenUsed/>
    <w:qFormat/>
    <w:rsid w:val="004F09B7"/>
    <w:pPr>
      <w:outlineLvl w:val="8"/>
    </w:pPr>
    <w:rPr>
      <w:rFonts w:asciiTheme="minorHAnsi" w:hAnsiTheme="minorHAnsi"/>
      <w:b/>
      <w:bCs/>
      <w:i/>
      <w:iCs/>
      <w:smallCaps/>
      <w:color w:val="041A3A" w:themeColor="accent6" w:themeShade="8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4F09B7"/>
    <w:rPr>
      <w:rFonts w:ascii="Segoe UI" w:hAnsi="Segoe UI"/>
      <w:b/>
      <w:color w:val="083676"/>
      <w:spacing w:val="5"/>
      <w:sz w:val="48"/>
      <w:szCs w:val="32"/>
    </w:rPr>
  </w:style>
  <w:style w:type="character" w:customStyle="1" w:styleId="Balk2Char">
    <w:name w:val="Başlık 2 Char"/>
    <w:basedOn w:val="VarsaylanParagrafYazTipi"/>
    <w:link w:val="Balk2"/>
    <w:uiPriority w:val="9"/>
    <w:rsid w:val="004F09B7"/>
    <w:rPr>
      <w:rFonts w:ascii="Segoe UI" w:eastAsia="Times New Roman" w:hAnsi="Segoe UI"/>
      <w:b/>
      <w:noProof/>
      <w:color w:val="000000" w:themeColor="text1"/>
      <w:spacing w:val="5"/>
      <w:sz w:val="32"/>
      <w:szCs w:val="28"/>
      <w:lang w:val="tr-TR" w:eastAsia="tr-TR"/>
    </w:rPr>
  </w:style>
  <w:style w:type="character" w:customStyle="1" w:styleId="Balk3Char">
    <w:name w:val="Başlık 3 Char"/>
    <w:basedOn w:val="VarsaylanParagrafYazTipi"/>
    <w:link w:val="Balk3"/>
    <w:uiPriority w:val="9"/>
    <w:rsid w:val="004F09B7"/>
    <w:rPr>
      <w:rFonts w:ascii="Segoe UI" w:hAnsi="Segoe UI"/>
      <w:smallCaps/>
      <w:color w:val="151413" w:themeColor="background2" w:themeShade="1A"/>
      <w:spacing w:val="5"/>
      <w:sz w:val="24"/>
      <w:szCs w:val="24"/>
    </w:rPr>
  </w:style>
  <w:style w:type="character" w:customStyle="1" w:styleId="Balk4Char">
    <w:name w:val="Başlık 4 Char"/>
    <w:basedOn w:val="VarsaylanParagrafYazTipi"/>
    <w:link w:val="Balk4"/>
    <w:uiPriority w:val="9"/>
    <w:semiHidden/>
    <w:rsid w:val="004F09B7"/>
    <w:rPr>
      <w:rFonts w:ascii="Segoe UI" w:hAnsi="Segoe UI"/>
      <w:i/>
      <w:iCs/>
      <w:smallCaps/>
      <w:color w:val="151413" w:themeColor="background2" w:themeShade="1A"/>
      <w:spacing w:val="10"/>
      <w:sz w:val="22"/>
      <w:szCs w:val="22"/>
    </w:rPr>
  </w:style>
  <w:style w:type="character" w:customStyle="1" w:styleId="Balk5Char">
    <w:name w:val="Başlık 5 Char"/>
    <w:basedOn w:val="VarsaylanParagrafYazTipi"/>
    <w:link w:val="Balk5"/>
    <w:uiPriority w:val="9"/>
    <w:semiHidden/>
    <w:rsid w:val="004F09B7"/>
    <w:rPr>
      <w:smallCaps/>
      <w:color w:val="062858" w:themeColor="accent6" w:themeShade="BF"/>
      <w:spacing w:val="10"/>
      <w:sz w:val="22"/>
      <w:szCs w:val="22"/>
    </w:rPr>
  </w:style>
  <w:style w:type="character" w:customStyle="1" w:styleId="Balk6Char">
    <w:name w:val="Başlık 6 Char"/>
    <w:basedOn w:val="VarsaylanParagrafYazTipi"/>
    <w:link w:val="Balk6"/>
    <w:uiPriority w:val="9"/>
    <w:semiHidden/>
    <w:rsid w:val="004F09B7"/>
    <w:rPr>
      <w:smallCaps/>
      <w:color w:val="083676" w:themeColor="accent6"/>
      <w:spacing w:val="5"/>
      <w:sz w:val="22"/>
      <w:szCs w:val="22"/>
    </w:rPr>
  </w:style>
  <w:style w:type="character" w:customStyle="1" w:styleId="Balk7Char">
    <w:name w:val="Başlık 7 Char"/>
    <w:basedOn w:val="VarsaylanParagrafYazTipi"/>
    <w:link w:val="Balk7"/>
    <w:uiPriority w:val="9"/>
    <w:semiHidden/>
    <w:rsid w:val="004F09B7"/>
    <w:rPr>
      <w:b/>
      <w:bCs/>
      <w:smallCaps/>
      <w:color w:val="083676" w:themeColor="accent6"/>
      <w:spacing w:val="10"/>
    </w:rPr>
  </w:style>
  <w:style w:type="character" w:customStyle="1" w:styleId="Balk8Char">
    <w:name w:val="Başlık 8 Char"/>
    <w:basedOn w:val="VarsaylanParagrafYazTipi"/>
    <w:link w:val="Balk8"/>
    <w:uiPriority w:val="9"/>
    <w:semiHidden/>
    <w:rsid w:val="004F09B7"/>
    <w:rPr>
      <w:b/>
      <w:bCs/>
      <w:i/>
      <w:iCs/>
      <w:smallCaps/>
      <w:color w:val="062858" w:themeColor="accent6" w:themeShade="BF"/>
    </w:rPr>
  </w:style>
  <w:style w:type="character" w:customStyle="1" w:styleId="Balk9Char">
    <w:name w:val="Başlık 9 Char"/>
    <w:basedOn w:val="VarsaylanParagrafYazTipi"/>
    <w:link w:val="Balk9"/>
    <w:uiPriority w:val="9"/>
    <w:semiHidden/>
    <w:rsid w:val="004F09B7"/>
    <w:rPr>
      <w:b/>
      <w:bCs/>
      <w:i/>
      <w:iCs/>
      <w:smallCaps/>
      <w:color w:val="041A3A" w:themeColor="accent6" w:themeShade="80"/>
    </w:rPr>
  </w:style>
  <w:style w:type="paragraph" w:styleId="ResimYazs">
    <w:name w:val="caption"/>
    <w:basedOn w:val="Normal"/>
    <w:next w:val="Normal"/>
    <w:uiPriority w:val="35"/>
    <w:semiHidden/>
    <w:unhideWhenUsed/>
    <w:qFormat/>
    <w:rsid w:val="004F09B7"/>
    <w:rPr>
      <w:b/>
      <w:bCs/>
      <w:caps/>
      <w:sz w:val="16"/>
      <w:szCs w:val="16"/>
    </w:rPr>
  </w:style>
  <w:style w:type="paragraph" w:styleId="KonuBal">
    <w:name w:val="Title"/>
    <w:basedOn w:val="Normal"/>
    <w:next w:val="Normal"/>
    <w:link w:val="KonuBalChar"/>
    <w:uiPriority w:val="10"/>
    <w:rsid w:val="004F09B7"/>
    <w:pPr>
      <w:pBdr>
        <w:top w:val="single" w:sz="8" w:space="1" w:color="083676" w:themeColor="accent6"/>
      </w:pBdr>
      <w:jc w:val="right"/>
    </w:pPr>
    <w:rPr>
      <w:smallCaps/>
      <w:color w:val="262626" w:themeColor="text1" w:themeTint="D9"/>
      <w:sz w:val="52"/>
      <w:szCs w:val="52"/>
    </w:rPr>
  </w:style>
  <w:style w:type="character" w:customStyle="1" w:styleId="KonuBalChar">
    <w:name w:val="Konu Başlığı Char"/>
    <w:basedOn w:val="VarsaylanParagrafYazTipi"/>
    <w:link w:val="KonuBal"/>
    <w:uiPriority w:val="10"/>
    <w:rsid w:val="004F09B7"/>
    <w:rPr>
      <w:rFonts w:ascii="Segoe UI" w:hAnsi="Segoe UI"/>
      <w:smallCaps/>
      <w:color w:val="262626" w:themeColor="text1" w:themeTint="D9"/>
      <w:sz w:val="52"/>
      <w:szCs w:val="52"/>
    </w:rPr>
  </w:style>
  <w:style w:type="paragraph" w:styleId="Altyaz">
    <w:name w:val="Subtitle"/>
    <w:basedOn w:val="Normal"/>
    <w:next w:val="Normal"/>
    <w:link w:val="AltyazChar"/>
    <w:uiPriority w:val="11"/>
    <w:qFormat/>
    <w:rsid w:val="004F09B7"/>
    <w:pPr>
      <w:spacing w:after="720"/>
      <w:jc w:val="right"/>
    </w:pPr>
    <w:rPr>
      <w:rFonts w:asciiTheme="majorHAnsi" w:eastAsiaTheme="majorEastAsia" w:hAnsiTheme="majorHAnsi" w:cstheme="majorBidi"/>
      <w:color w:val="auto"/>
    </w:rPr>
  </w:style>
  <w:style w:type="character" w:customStyle="1" w:styleId="AltyazChar">
    <w:name w:val="Altyazı Char"/>
    <w:basedOn w:val="VarsaylanParagrafYazTipi"/>
    <w:link w:val="Altyaz"/>
    <w:uiPriority w:val="11"/>
    <w:rsid w:val="004F09B7"/>
    <w:rPr>
      <w:rFonts w:asciiTheme="majorHAnsi" w:eastAsiaTheme="majorEastAsia" w:hAnsiTheme="majorHAnsi" w:cstheme="majorBidi"/>
    </w:rPr>
  </w:style>
  <w:style w:type="character" w:styleId="Gl">
    <w:name w:val="Strong"/>
    <w:uiPriority w:val="22"/>
    <w:qFormat/>
    <w:rsid w:val="004F09B7"/>
    <w:rPr>
      <w:b/>
      <w:bCs/>
      <w:color w:val="083676" w:themeColor="accent6"/>
    </w:rPr>
  </w:style>
  <w:style w:type="character" w:styleId="Vurgu">
    <w:name w:val="Emphasis"/>
    <w:uiPriority w:val="20"/>
    <w:qFormat/>
    <w:rsid w:val="004F09B7"/>
    <w:rPr>
      <w:rFonts w:ascii="Segoe UI" w:hAnsi="Segoe UI"/>
      <w:b/>
      <w:bCs/>
      <w:i w:val="0"/>
      <w:iCs/>
      <w:color w:val="151413" w:themeColor="background2" w:themeShade="1A"/>
      <w:spacing w:val="10"/>
      <w:sz w:val="20"/>
    </w:rPr>
  </w:style>
  <w:style w:type="paragraph" w:styleId="AralkYok">
    <w:name w:val="No Spacing"/>
    <w:autoRedefine/>
    <w:uiPriority w:val="1"/>
    <w:qFormat/>
    <w:rsid w:val="004F09B7"/>
    <w:pPr>
      <w:spacing w:after="0" w:line="240" w:lineRule="auto"/>
      <w:ind w:left="-680" w:right="-602" w:firstLine="680"/>
      <w:jc w:val="left"/>
    </w:pPr>
    <w:rPr>
      <w:rFonts w:ascii="Segoe UI" w:hAnsi="Segoe UI"/>
      <w:color w:val="05225A" w:themeColor="text2"/>
    </w:rPr>
  </w:style>
  <w:style w:type="paragraph" w:styleId="Alnt">
    <w:name w:val="Quote"/>
    <w:basedOn w:val="Normal"/>
    <w:next w:val="Normal"/>
    <w:link w:val="AlntChar"/>
    <w:uiPriority w:val="29"/>
    <w:qFormat/>
    <w:rsid w:val="004F09B7"/>
    <w:rPr>
      <w:rFonts w:asciiTheme="minorHAnsi" w:hAnsiTheme="minorHAnsi"/>
      <w:i/>
      <w:iCs/>
      <w:color w:val="auto"/>
    </w:rPr>
  </w:style>
  <w:style w:type="character" w:customStyle="1" w:styleId="AlntChar">
    <w:name w:val="Alıntı Char"/>
    <w:basedOn w:val="VarsaylanParagrafYazTipi"/>
    <w:link w:val="Alnt"/>
    <w:uiPriority w:val="29"/>
    <w:rsid w:val="004F09B7"/>
    <w:rPr>
      <w:i/>
      <w:iCs/>
    </w:rPr>
  </w:style>
  <w:style w:type="paragraph" w:styleId="GlAlnt">
    <w:name w:val="Intense Quote"/>
    <w:basedOn w:val="Normal"/>
    <w:next w:val="Normal"/>
    <w:link w:val="GlAlntChar"/>
    <w:uiPriority w:val="30"/>
    <w:qFormat/>
    <w:rsid w:val="004F09B7"/>
    <w:pPr>
      <w:pBdr>
        <w:top w:val="single" w:sz="8" w:space="1" w:color="083676" w:themeColor="accent6"/>
      </w:pBdr>
      <w:spacing w:before="140" w:after="140"/>
      <w:ind w:left="1440" w:right="1440"/>
    </w:pPr>
    <w:rPr>
      <w:rFonts w:asciiTheme="minorHAnsi" w:hAnsiTheme="minorHAnsi"/>
      <w:b/>
      <w:bCs/>
      <w:i/>
      <w:iCs/>
      <w:color w:val="auto"/>
    </w:rPr>
  </w:style>
  <w:style w:type="character" w:customStyle="1" w:styleId="GlAlntChar">
    <w:name w:val="Güçlü Alıntı Char"/>
    <w:basedOn w:val="VarsaylanParagrafYazTipi"/>
    <w:link w:val="GlAlnt"/>
    <w:uiPriority w:val="30"/>
    <w:rsid w:val="004F09B7"/>
    <w:rPr>
      <w:b/>
      <w:bCs/>
      <w:i/>
      <w:iCs/>
    </w:rPr>
  </w:style>
  <w:style w:type="character" w:styleId="HafifVurgulama">
    <w:name w:val="Subtle Emphasis"/>
    <w:uiPriority w:val="19"/>
    <w:qFormat/>
    <w:rsid w:val="004F09B7"/>
    <w:rPr>
      <w:i/>
      <w:iCs/>
    </w:rPr>
  </w:style>
  <w:style w:type="character" w:styleId="GlVurgulama">
    <w:name w:val="Intense Emphasis"/>
    <w:uiPriority w:val="21"/>
    <w:qFormat/>
    <w:rsid w:val="004F09B7"/>
    <w:rPr>
      <w:b/>
      <w:bCs/>
      <w:i/>
      <w:iCs/>
      <w:color w:val="083676" w:themeColor="accent6"/>
      <w:spacing w:val="10"/>
    </w:rPr>
  </w:style>
  <w:style w:type="character" w:styleId="HafifBavuru">
    <w:name w:val="Subtle Reference"/>
    <w:uiPriority w:val="31"/>
    <w:qFormat/>
    <w:rsid w:val="004F09B7"/>
    <w:rPr>
      <w:b/>
      <w:bCs/>
    </w:rPr>
  </w:style>
  <w:style w:type="character" w:styleId="GlBavuru">
    <w:name w:val="Intense Reference"/>
    <w:uiPriority w:val="32"/>
    <w:qFormat/>
    <w:rsid w:val="004F09B7"/>
    <w:rPr>
      <w:b/>
      <w:bCs/>
      <w:smallCaps/>
      <w:spacing w:val="5"/>
      <w:sz w:val="22"/>
      <w:szCs w:val="22"/>
      <w:u w:val="single"/>
    </w:rPr>
  </w:style>
  <w:style w:type="character" w:styleId="KitapBal">
    <w:name w:val="Book Title"/>
    <w:uiPriority w:val="33"/>
    <w:qFormat/>
    <w:rsid w:val="004F09B7"/>
    <w:rPr>
      <w:rFonts w:asciiTheme="majorHAnsi" w:eastAsiaTheme="majorEastAsia" w:hAnsiTheme="majorHAnsi" w:cstheme="majorBidi"/>
      <w:i/>
      <w:iCs/>
      <w:sz w:val="20"/>
      <w:szCs w:val="20"/>
    </w:rPr>
  </w:style>
  <w:style w:type="paragraph" w:styleId="TBal">
    <w:name w:val="TOC Heading"/>
    <w:basedOn w:val="Balk1"/>
    <w:next w:val="Normal"/>
    <w:uiPriority w:val="39"/>
    <w:unhideWhenUsed/>
    <w:qFormat/>
    <w:rsid w:val="004F09B7"/>
    <w:pPr>
      <w:outlineLvl w:val="9"/>
    </w:pPr>
  </w:style>
  <w:style w:type="paragraph" w:styleId="stBilgi">
    <w:name w:val="header"/>
    <w:basedOn w:val="Normal"/>
    <w:link w:val="stBilgiChar"/>
    <w:uiPriority w:val="99"/>
    <w:unhideWhenUsed/>
    <w:qFormat/>
    <w:rsid w:val="004F09B7"/>
    <w:pPr>
      <w:tabs>
        <w:tab w:val="center" w:pos="4680"/>
        <w:tab w:val="right" w:pos="9360"/>
      </w:tabs>
      <w:ind w:left="680"/>
    </w:pPr>
    <w:rPr>
      <w:b/>
      <w:color w:val="FFFFFF" w:themeColor="background1"/>
    </w:rPr>
  </w:style>
  <w:style w:type="character" w:customStyle="1" w:styleId="stBilgiChar">
    <w:name w:val="Üst Bilgi Char"/>
    <w:basedOn w:val="VarsaylanParagrafYazTipi"/>
    <w:link w:val="stBilgi"/>
    <w:uiPriority w:val="99"/>
    <w:rsid w:val="004F09B7"/>
    <w:rPr>
      <w:rFonts w:ascii="Segoe UI" w:hAnsi="Segoe UI"/>
      <w:b/>
      <w:color w:val="FFFFFF" w:themeColor="background1"/>
    </w:rPr>
  </w:style>
  <w:style w:type="paragraph" w:styleId="AltBilgi">
    <w:name w:val="footer"/>
    <w:aliases w:val="Footer Info"/>
    <w:basedOn w:val="Normal"/>
    <w:link w:val="AltBilgiChar"/>
    <w:autoRedefine/>
    <w:uiPriority w:val="99"/>
    <w:unhideWhenUsed/>
    <w:qFormat/>
    <w:rsid w:val="004F09B7"/>
    <w:pPr>
      <w:tabs>
        <w:tab w:val="center" w:pos="4680"/>
        <w:tab w:val="right" w:pos="9360"/>
      </w:tabs>
    </w:pPr>
    <w:rPr>
      <w:color w:val="083676" w:themeColor="accent6"/>
    </w:rPr>
  </w:style>
  <w:style w:type="character" w:customStyle="1" w:styleId="AltBilgiChar">
    <w:name w:val="Alt Bilgi Char"/>
    <w:aliases w:val="Footer Info Char"/>
    <w:basedOn w:val="VarsaylanParagrafYazTipi"/>
    <w:link w:val="AltBilgi"/>
    <w:uiPriority w:val="99"/>
    <w:rsid w:val="004F09B7"/>
    <w:rPr>
      <w:rFonts w:ascii="Segoe UI" w:hAnsi="Segoe UI"/>
      <w:color w:val="083676" w:themeColor="accent6"/>
    </w:rPr>
  </w:style>
  <w:style w:type="table" w:styleId="TabloKlavuzu">
    <w:name w:val="Table Grid"/>
    <w:basedOn w:val="NormalTablo"/>
    <w:uiPriority w:val="39"/>
    <w:rsid w:val="004F09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4F09B7"/>
    <w:rPr>
      <w:color w:val="00CCFF" w:themeColor="hyperlink"/>
      <w:u w:val="single"/>
    </w:rPr>
  </w:style>
  <w:style w:type="paragraph" w:customStyle="1" w:styleId="ReportTitle">
    <w:name w:val="Report Title"/>
    <w:next w:val="ReportDate"/>
    <w:qFormat/>
    <w:rsid w:val="004F09B7"/>
    <w:pPr>
      <w:spacing w:after="0" w:line="240" w:lineRule="auto"/>
      <w:ind w:left="680"/>
      <w:jc w:val="left"/>
    </w:pPr>
    <w:rPr>
      <w:rFonts w:ascii="Segoe UI" w:hAnsi="Segoe UI"/>
      <w:b/>
      <w:color w:val="FFFFFF" w:themeColor="background1"/>
      <w:spacing w:val="5"/>
      <w:sz w:val="44"/>
      <w:szCs w:val="32"/>
    </w:rPr>
  </w:style>
  <w:style w:type="paragraph" w:customStyle="1" w:styleId="ReportDate">
    <w:name w:val="Report Date"/>
    <w:link w:val="ReportDateChar"/>
    <w:qFormat/>
    <w:rsid w:val="004F09B7"/>
    <w:pPr>
      <w:spacing w:after="0" w:line="240" w:lineRule="auto"/>
      <w:ind w:left="680"/>
    </w:pPr>
    <w:rPr>
      <w:rFonts w:ascii="Segoe UI" w:hAnsi="Segoe UI"/>
      <w:b/>
      <w:color w:val="FFFFFF" w:themeColor="background1"/>
      <w:spacing w:val="5"/>
      <w:sz w:val="32"/>
      <w:szCs w:val="32"/>
    </w:rPr>
  </w:style>
  <w:style w:type="paragraph" w:styleId="ListeParagraf">
    <w:name w:val="List Paragraph"/>
    <w:basedOn w:val="Normal"/>
    <w:uiPriority w:val="34"/>
    <w:qFormat/>
    <w:rsid w:val="004F09B7"/>
    <w:pPr>
      <w:ind w:left="720"/>
      <w:contextualSpacing/>
    </w:pPr>
  </w:style>
  <w:style w:type="character" w:customStyle="1" w:styleId="ReportDateChar">
    <w:name w:val="Report Date Char"/>
    <w:basedOn w:val="VarsaylanParagrafYazTipi"/>
    <w:link w:val="ReportDate"/>
    <w:rsid w:val="004F09B7"/>
    <w:rPr>
      <w:rFonts w:ascii="Segoe UI" w:hAnsi="Segoe UI"/>
      <w:b/>
      <w:color w:val="FFFFFF" w:themeColor="background1"/>
      <w:spacing w:val="5"/>
      <w:sz w:val="32"/>
      <w:szCs w:val="32"/>
    </w:rPr>
  </w:style>
  <w:style w:type="paragraph" w:styleId="NormalWeb">
    <w:name w:val="Normal (Web)"/>
    <w:basedOn w:val="Normal"/>
    <w:uiPriority w:val="99"/>
    <w:semiHidden/>
    <w:unhideWhenUsed/>
    <w:rsid w:val="004F09B7"/>
    <w:pPr>
      <w:spacing w:before="100" w:beforeAutospacing="1" w:after="100" w:afterAutospacing="1"/>
    </w:pPr>
    <w:rPr>
      <w:rFonts w:ascii="Times New Roman" w:eastAsia="Times New Roman" w:hAnsi="Times New Roman" w:cs="Times New Roman"/>
      <w:color w:val="auto"/>
      <w:sz w:val="24"/>
      <w:szCs w:val="24"/>
    </w:rPr>
  </w:style>
  <w:style w:type="character" w:styleId="YerTutucuMetni">
    <w:name w:val="Placeholder Text"/>
    <w:basedOn w:val="VarsaylanParagrafYazTipi"/>
    <w:uiPriority w:val="99"/>
    <w:semiHidden/>
    <w:rsid w:val="004F09B7"/>
    <w:rPr>
      <w:color w:val="808080"/>
    </w:rPr>
  </w:style>
  <w:style w:type="paragraph" w:customStyle="1" w:styleId="TextBox">
    <w:name w:val="Text Box"/>
    <w:link w:val="TextBoxChar"/>
    <w:qFormat/>
    <w:rsid w:val="004F09B7"/>
    <w:pPr>
      <w:spacing w:after="0" w:line="240" w:lineRule="auto"/>
      <w:ind w:left="0" w:right="0"/>
      <w:jc w:val="left"/>
    </w:pPr>
    <w:rPr>
      <w:rFonts w:ascii="Segoe UI" w:hAnsi="Segoe UI"/>
      <w:lang w:val="tr-TR"/>
    </w:rPr>
  </w:style>
  <w:style w:type="character" w:customStyle="1" w:styleId="TextBoxChar">
    <w:name w:val="Text Box Char"/>
    <w:basedOn w:val="VarsaylanParagrafYazTipi"/>
    <w:link w:val="TextBox"/>
    <w:rsid w:val="004F09B7"/>
    <w:rPr>
      <w:rFonts w:ascii="Segoe UI" w:hAnsi="Segoe UI"/>
      <w:lang w:val="tr-TR"/>
    </w:rPr>
  </w:style>
  <w:style w:type="character" w:styleId="zlenenKpr">
    <w:name w:val="FollowedHyperlink"/>
    <w:basedOn w:val="VarsaylanParagrafYazTipi"/>
    <w:uiPriority w:val="99"/>
    <w:semiHidden/>
    <w:unhideWhenUsed/>
    <w:rsid w:val="004F09B7"/>
    <w:rPr>
      <w:color w:val="954F72" w:themeColor="followedHyperlink"/>
      <w:u w:val="single"/>
    </w:rPr>
  </w:style>
  <w:style w:type="paragraph" w:styleId="BalonMetni">
    <w:name w:val="Balloon Text"/>
    <w:basedOn w:val="Normal"/>
    <w:link w:val="BalonMetniChar"/>
    <w:uiPriority w:val="99"/>
    <w:semiHidden/>
    <w:unhideWhenUsed/>
    <w:rsid w:val="004F09B7"/>
    <w:rPr>
      <w:rFonts w:cs="Segoe UI"/>
      <w:sz w:val="18"/>
      <w:szCs w:val="18"/>
    </w:rPr>
  </w:style>
  <w:style w:type="character" w:customStyle="1" w:styleId="BalonMetniChar">
    <w:name w:val="Balon Metni Char"/>
    <w:basedOn w:val="VarsaylanParagrafYazTipi"/>
    <w:link w:val="BalonMetni"/>
    <w:uiPriority w:val="99"/>
    <w:semiHidden/>
    <w:rsid w:val="004F09B7"/>
    <w:rPr>
      <w:rFonts w:ascii="Segoe UI" w:hAnsi="Segoe UI" w:cs="Segoe UI"/>
      <w:color w:val="151413" w:themeColor="background2" w:themeShade="1A"/>
      <w:sz w:val="18"/>
      <w:szCs w:val="18"/>
    </w:rPr>
  </w:style>
  <w:style w:type="paragraph" w:customStyle="1" w:styleId="FrontPageBodyText">
    <w:name w:val="Front Page Body Text"/>
    <w:link w:val="FrontPageBodyTextChar"/>
    <w:qFormat/>
    <w:rsid w:val="004F09B7"/>
    <w:pPr>
      <w:spacing w:before="120" w:after="240" w:line="240" w:lineRule="auto"/>
      <w:ind w:left="680"/>
      <w:jc w:val="left"/>
    </w:pPr>
    <w:rPr>
      <w:rFonts w:ascii="Segoe UI" w:eastAsia="Times New Roman" w:hAnsi="Segoe UI" w:cs="Segoe UI"/>
      <w:bCs/>
      <w:color w:val="000000"/>
    </w:rPr>
  </w:style>
  <w:style w:type="paragraph" w:customStyle="1" w:styleId="MainBodySubTitle">
    <w:name w:val="Main Body Sub Title"/>
    <w:next w:val="MainBodyText"/>
    <w:link w:val="MainBodySubTitleChar"/>
    <w:qFormat/>
    <w:rsid w:val="004F09B7"/>
    <w:pPr>
      <w:spacing w:before="120" w:after="120" w:line="240" w:lineRule="auto"/>
      <w:ind w:left="3402" w:right="0"/>
      <w:jc w:val="left"/>
    </w:pPr>
    <w:rPr>
      <w:rFonts w:ascii="Segoe UI" w:eastAsia="Times New Roman" w:hAnsi="Segoe UI"/>
      <w:b/>
      <w:noProof/>
      <w:color w:val="151413" w:themeColor="background2" w:themeShade="1A"/>
      <w:spacing w:val="5"/>
      <w:sz w:val="24"/>
      <w:szCs w:val="28"/>
      <w:lang w:val="tr-TR" w:eastAsia="tr-TR"/>
    </w:rPr>
  </w:style>
  <w:style w:type="character" w:customStyle="1" w:styleId="FrontPageBodyTextChar">
    <w:name w:val="Front Page Body Text Char"/>
    <w:basedOn w:val="VarsaylanParagrafYazTipi"/>
    <w:link w:val="FrontPageBodyText"/>
    <w:rsid w:val="004F09B7"/>
    <w:rPr>
      <w:rFonts w:ascii="Segoe UI" w:eastAsia="Times New Roman" w:hAnsi="Segoe UI" w:cs="Segoe UI"/>
      <w:bCs/>
      <w:color w:val="000000"/>
    </w:rPr>
  </w:style>
  <w:style w:type="paragraph" w:customStyle="1" w:styleId="MainBodyText">
    <w:name w:val="Main Body Text"/>
    <w:link w:val="MainBodyTextChar"/>
    <w:qFormat/>
    <w:rsid w:val="004F09B7"/>
    <w:pPr>
      <w:spacing w:before="120" w:after="240" w:line="240" w:lineRule="auto"/>
      <w:ind w:left="3402" w:right="0"/>
      <w:jc w:val="left"/>
    </w:pPr>
    <w:rPr>
      <w:rFonts w:ascii="Segoe UI" w:hAnsi="Segoe UI" w:cs="Arial"/>
      <w:color w:val="000000"/>
      <w:szCs w:val="17"/>
    </w:rPr>
  </w:style>
  <w:style w:type="character" w:customStyle="1" w:styleId="MainBodySubTitleChar">
    <w:name w:val="Main Body Sub Title Char"/>
    <w:basedOn w:val="Balk2Char"/>
    <w:link w:val="MainBodySubTitle"/>
    <w:rsid w:val="004F09B7"/>
    <w:rPr>
      <w:rFonts w:ascii="Segoe UI" w:eastAsia="Times New Roman" w:hAnsi="Segoe UI"/>
      <w:b/>
      <w:noProof/>
      <w:color w:val="151413" w:themeColor="background2" w:themeShade="1A"/>
      <w:spacing w:val="5"/>
      <w:sz w:val="24"/>
      <w:szCs w:val="28"/>
      <w:lang w:val="tr-TR" w:eastAsia="tr-TR"/>
    </w:rPr>
  </w:style>
  <w:style w:type="paragraph" w:customStyle="1" w:styleId="MainBodyTableTitle">
    <w:name w:val="Main Body Table Title"/>
    <w:qFormat/>
    <w:rsid w:val="004F09B7"/>
    <w:pPr>
      <w:spacing w:after="0" w:line="240" w:lineRule="auto"/>
      <w:ind w:left="0" w:right="0"/>
      <w:jc w:val="left"/>
    </w:pPr>
    <w:rPr>
      <w:rFonts w:ascii="Segoe UI" w:hAnsi="Segoe UI"/>
      <w:b/>
      <w:color w:val="083676"/>
    </w:rPr>
  </w:style>
  <w:style w:type="character" w:customStyle="1" w:styleId="MainBodyTextChar">
    <w:name w:val="Main Body Text Char"/>
    <w:basedOn w:val="VarsaylanParagrafYazTipi"/>
    <w:link w:val="MainBodyText"/>
    <w:rsid w:val="004F09B7"/>
    <w:rPr>
      <w:rFonts w:ascii="Segoe UI" w:hAnsi="Segoe UI" w:cs="Arial"/>
      <w:color w:val="000000"/>
      <w:szCs w:val="17"/>
    </w:rPr>
  </w:style>
  <w:style w:type="paragraph" w:customStyle="1" w:styleId="MainBodyTableSource">
    <w:name w:val="Main Body Table Source"/>
    <w:link w:val="MainBodyTableSourceChar"/>
    <w:qFormat/>
    <w:rsid w:val="004F09B7"/>
    <w:pPr>
      <w:spacing w:before="60" w:after="0" w:line="240" w:lineRule="auto"/>
      <w:ind w:left="0" w:right="0"/>
      <w:jc w:val="left"/>
    </w:pPr>
    <w:rPr>
      <w:rFonts w:ascii="Segoe UI" w:hAnsi="Segoe UI" w:cs="Arial"/>
      <w:i/>
      <w:color w:val="000000"/>
      <w:sz w:val="16"/>
      <w:szCs w:val="17"/>
    </w:rPr>
  </w:style>
  <w:style w:type="paragraph" w:customStyle="1" w:styleId="FrontPageTableTitle">
    <w:name w:val="Front Page Table Title"/>
    <w:basedOn w:val="Normal"/>
    <w:qFormat/>
    <w:rsid w:val="004F09B7"/>
    <w:pPr>
      <w:ind w:left="276" w:right="338"/>
    </w:pPr>
    <w:rPr>
      <w:b/>
      <w:color w:val="083676"/>
    </w:rPr>
  </w:style>
  <w:style w:type="paragraph" w:customStyle="1" w:styleId="FrontPageMainTitle">
    <w:name w:val="Front Page Main Title"/>
    <w:next w:val="FrontPageSubTitle"/>
    <w:qFormat/>
    <w:rsid w:val="004F09B7"/>
    <w:pPr>
      <w:spacing w:before="120" w:after="120" w:line="240" w:lineRule="auto"/>
      <w:ind w:left="680"/>
      <w:jc w:val="left"/>
    </w:pPr>
    <w:rPr>
      <w:rFonts w:ascii="Segoe UI" w:hAnsi="Segoe UI" w:cs="Arial"/>
      <w:b/>
      <w:color w:val="083676" w:themeColor="accent6"/>
      <w:sz w:val="48"/>
      <w:szCs w:val="17"/>
    </w:rPr>
  </w:style>
  <w:style w:type="paragraph" w:customStyle="1" w:styleId="FrontPageSubTitle">
    <w:name w:val="Front Page Sub Title"/>
    <w:next w:val="FrontPageBodyText"/>
    <w:qFormat/>
    <w:rsid w:val="004F09B7"/>
    <w:pPr>
      <w:spacing w:before="120" w:after="120"/>
      <w:ind w:left="680"/>
      <w:jc w:val="left"/>
    </w:pPr>
    <w:rPr>
      <w:rFonts w:ascii="Segoe UI" w:eastAsia="Times New Roman" w:hAnsi="Segoe UI"/>
      <w:b/>
      <w:noProof/>
      <w:color w:val="151413" w:themeColor="background2" w:themeShade="1A"/>
      <w:spacing w:val="5"/>
      <w:sz w:val="32"/>
      <w:szCs w:val="28"/>
      <w:lang w:val="tr-TR" w:eastAsia="tr-TR"/>
    </w:rPr>
  </w:style>
  <w:style w:type="character" w:customStyle="1" w:styleId="MainBodyTableSourceChar">
    <w:name w:val="Main Body Table Source Char"/>
    <w:basedOn w:val="VarsaylanParagrafYazTipi"/>
    <w:link w:val="MainBodyTableSource"/>
    <w:rsid w:val="004F09B7"/>
    <w:rPr>
      <w:rFonts w:ascii="Segoe UI" w:hAnsi="Segoe UI" w:cs="Arial"/>
      <w:i/>
      <w:color w:val="000000"/>
      <w:sz w:val="16"/>
      <w:szCs w:val="17"/>
    </w:rPr>
  </w:style>
  <w:style w:type="character" w:customStyle="1" w:styleId="Emphasis2">
    <w:name w:val="Emphasis 2"/>
    <w:basedOn w:val="Vurgu"/>
    <w:uiPriority w:val="1"/>
    <w:qFormat/>
    <w:rsid w:val="004F09B7"/>
    <w:rPr>
      <w:rFonts w:ascii="Segoe UI" w:hAnsi="Segoe UI"/>
      <w:b/>
      <w:bCs/>
      <w:i w:val="0"/>
      <w:iCs/>
      <w:color w:val="151413" w:themeColor="background2" w:themeShade="1A"/>
      <w:spacing w:val="10"/>
      <w:sz w:val="20"/>
      <w:u w:val="single"/>
    </w:rPr>
  </w:style>
  <w:style w:type="paragraph" w:customStyle="1" w:styleId="FrontPageTableSource">
    <w:name w:val="Front Page Table Source"/>
    <w:link w:val="FrontPageTableSourceChar"/>
    <w:qFormat/>
    <w:rsid w:val="004F09B7"/>
    <w:pPr>
      <w:spacing w:before="60" w:after="0" w:line="240" w:lineRule="auto"/>
      <w:ind w:left="0" w:right="0"/>
      <w:jc w:val="left"/>
    </w:pPr>
    <w:rPr>
      <w:rFonts w:ascii="Segoe UI" w:hAnsi="Segoe UI"/>
      <w:i/>
      <w:color w:val="151413" w:themeColor="background2" w:themeShade="1A"/>
      <w:sz w:val="16"/>
    </w:rPr>
  </w:style>
  <w:style w:type="character" w:customStyle="1" w:styleId="FrontPageTableSourceChar">
    <w:name w:val="Front Page Table Source Char"/>
    <w:basedOn w:val="VarsaylanParagrafYazTipi"/>
    <w:link w:val="FrontPageTableSource"/>
    <w:rsid w:val="004F09B7"/>
    <w:rPr>
      <w:rFonts w:ascii="Segoe UI" w:hAnsi="Segoe UI"/>
      <w:i/>
      <w:color w:val="151413" w:themeColor="background2" w:themeShade="1A"/>
      <w:sz w:val="16"/>
    </w:rPr>
  </w:style>
  <w:style w:type="paragraph" w:customStyle="1" w:styleId="MainBodyMainTitle">
    <w:name w:val="Main Body Main Title"/>
    <w:next w:val="MainBodySubTitle"/>
    <w:link w:val="MainBodyMainTitleChar"/>
    <w:qFormat/>
    <w:rsid w:val="004F09B7"/>
    <w:pPr>
      <w:spacing w:before="120" w:after="120" w:line="240" w:lineRule="auto"/>
      <w:ind w:left="3402" w:right="680"/>
      <w:jc w:val="left"/>
    </w:pPr>
    <w:rPr>
      <w:rFonts w:ascii="Segoe UI" w:hAnsi="Segoe UI" w:cs="Arial"/>
      <w:b/>
      <w:color w:val="083676" w:themeColor="accent6"/>
      <w:sz w:val="32"/>
      <w:szCs w:val="17"/>
    </w:rPr>
  </w:style>
  <w:style w:type="character" w:customStyle="1" w:styleId="MainBodyMainTitleChar">
    <w:name w:val="Main Body Main Title Char"/>
    <w:basedOn w:val="VarsaylanParagrafYazTipi"/>
    <w:link w:val="MainBodyMainTitle"/>
    <w:rsid w:val="004F09B7"/>
    <w:rPr>
      <w:rFonts w:ascii="Segoe UI" w:hAnsi="Segoe UI" w:cs="Arial"/>
      <w:b/>
      <w:color w:val="083676" w:themeColor="accent6"/>
      <w:sz w:val="32"/>
      <w:szCs w:val="17"/>
    </w:rPr>
  </w:style>
  <w:style w:type="paragraph" w:customStyle="1" w:styleId="FrontPageContent">
    <w:name w:val="Front Page Content"/>
    <w:link w:val="FrontPageContentChar"/>
    <w:qFormat/>
    <w:rsid w:val="004F09B7"/>
    <w:pPr>
      <w:numPr>
        <w:numId w:val="1"/>
      </w:numPr>
      <w:spacing w:before="120" w:after="120" w:line="240" w:lineRule="auto"/>
      <w:jc w:val="left"/>
    </w:pPr>
    <w:rPr>
      <w:rFonts w:ascii="Segoe UI" w:hAnsi="Segoe UI" w:cs="Arial"/>
      <w:color w:val="151413" w:themeColor="background2" w:themeShade="1A"/>
      <w:szCs w:val="17"/>
    </w:rPr>
  </w:style>
  <w:style w:type="paragraph" w:customStyle="1" w:styleId="FrontPageContentTitle">
    <w:name w:val="Front Page Content Title"/>
    <w:next w:val="FrontPageContent"/>
    <w:link w:val="FrontPageContentTitleChar"/>
    <w:qFormat/>
    <w:rsid w:val="004F09B7"/>
    <w:pPr>
      <w:pBdr>
        <w:bottom w:val="single" w:sz="8" w:space="1" w:color="083676" w:themeColor="accent6"/>
      </w:pBdr>
      <w:spacing w:before="240" w:after="120" w:line="240" w:lineRule="auto"/>
      <w:ind w:left="680"/>
      <w:jc w:val="left"/>
    </w:pPr>
    <w:rPr>
      <w:rFonts w:ascii="Segoe UI" w:eastAsia="Times New Roman" w:hAnsi="Segoe UI" w:cs="Segoe UI"/>
      <w:b/>
      <w:bCs/>
      <w:color w:val="083676" w:themeColor="accent6"/>
    </w:rPr>
  </w:style>
  <w:style w:type="character" w:customStyle="1" w:styleId="FrontPageContentChar">
    <w:name w:val="Front Page Content Char"/>
    <w:basedOn w:val="VarsaylanParagrafYazTipi"/>
    <w:link w:val="FrontPageContent"/>
    <w:rsid w:val="004F09B7"/>
    <w:rPr>
      <w:rFonts w:ascii="Segoe UI" w:hAnsi="Segoe UI" w:cs="Arial"/>
      <w:color w:val="151413" w:themeColor="background2" w:themeShade="1A"/>
      <w:szCs w:val="17"/>
    </w:rPr>
  </w:style>
  <w:style w:type="paragraph" w:customStyle="1" w:styleId="MainBodyContentTitle">
    <w:name w:val="Main Body Content Title"/>
    <w:basedOn w:val="FrontPageContentTitle"/>
    <w:qFormat/>
    <w:rsid w:val="004F09B7"/>
    <w:pPr>
      <w:ind w:left="3402" w:right="0"/>
    </w:pPr>
    <w:rPr>
      <w:lang w:val="tr-TR" w:eastAsia="tr-TR"/>
    </w:rPr>
  </w:style>
  <w:style w:type="character" w:customStyle="1" w:styleId="FrontPageContentTitleChar">
    <w:name w:val="Front Page Content Title Char"/>
    <w:basedOn w:val="VarsaylanParagrafYazTipi"/>
    <w:link w:val="FrontPageContentTitle"/>
    <w:rsid w:val="004F09B7"/>
    <w:rPr>
      <w:rFonts w:ascii="Segoe UI" w:eastAsia="Times New Roman" w:hAnsi="Segoe UI" w:cs="Segoe UI"/>
      <w:b/>
      <w:bCs/>
      <w:color w:val="083676" w:themeColor="accent6"/>
    </w:rPr>
  </w:style>
  <w:style w:type="paragraph" w:customStyle="1" w:styleId="MainBodyContent">
    <w:name w:val="Main Body Content"/>
    <w:basedOn w:val="FrontPageContent"/>
    <w:qFormat/>
    <w:rsid w:val="004F09B7"/>
    <w:pPr>
      <w:numPr>
        <w:numId w:val="2"/>
      </w:numPr>
      <w:ind w:left="3759" w:right="0" w:hanging="357"/>
    </w:pPr>
  </w:style>
  <w:style w:type="paragraph" w:customStyle="1" w:styleId="MetinKutusu">
    <w:name w:val="Metin Kutusu"/>
    <w:link w:val="MetinKutusuChar"/>
    <w:qFormat/>
    <w:rsid w:val="004F09B7"/>
    <w:pPr>
      <w:spacing w:after="0" w:line="240" w:lineRule="auto"/>
      <w:ind w:left="0" w:right="0"/>
      <w:jc w:val="left"/>
    </w:pPr>
    <w:rPr>
      <w:rFonts w:ascii="Segoe UI" w:hAnsi="Segoe UI"/>
      <w:color w:val="000000" w:themeColor="text1"/>
    </w:rPr>
  </w:style>
  <w:style w:type="character" w:customStyle="1" w:styleId="MetinKutusuChar">
    <w:name w:val="Metin Kutusu Char"/>
    <w:basedOn w:val="VarsaylanParagrafYazTipi"/>
    <w:link w:val="MetinKutusu"/>
    <w:rsid w:val="004F09B7"/>
    <w:rPr>
      <w:rFonts w:ascii="Segoe UI" w:hAnsi="Segoe UI"/>
      <w:color w:val="000000" w:themeColor="text1"/>
    </w:rPr>
  </w:style>
  <w:style w:type="paragraph" w:styleId="T2">
    <w:name w:val="toc 2"/>
    <w:basedOn w:val="Normal"/>
    <w:next w:val="Normal"/>
    <w:uiPriority w:val="39"/>
    <w:unhideWhenUsed/>
    <w:rsid w:val="004F09B7"/>
    <w:pPr>
      <w:spacing w:before="120" w:after="100" w:line="259" w:lineRule="auto"/>
      <w:ind w:left="3402"/>
    </w:pPr>
    <w:rPr>
      <w:rFonts w:cs="Times New Roman"/>
      <w:b/>
      <w:sz w:val="24"/>
      <w:szCs w:val="22"/>
    </w:rPr>
  </w:style>
  <w:style w:type="paragraph" w:styleId="T1">
    <w:name w:val="toc 1"/>
    <w:basedOn w:val="MainBodyText"/>
    <w:next w:val="Normal"/>
    <w:uiPriority w:val="39"/>
    <w:unhideWhenUsed/>
    <w:rsid w:val="004F09B7"/>
    <w:pPr>
      <w:spacing w:after="100" w:line="259" w:lineRule="auto"/>
    </w:pPr>
    <w:rPr>
      <w:rFonts w:cs="Times New Roman"/>
      <w:b/>
      <w:color w:val="083676" w:themeColor="accent6"/>
      <w:sz w:val="32"/>
      <w:szCs w:val="22"/>
    </w:rPr>
  </w:style>
  <w:style w:type="paragraph" w:styleId="T3">
    <w:name w:val="toc 3"/>
    <w:basedOn w:val="Normal"/>
    <w:next w:val="Normal"/>
    <w:uiPriority w:val="39"/>
    <w:unhideWhenUsed/>
    <w:rsid w:val="004F09B7"/>
    <w:pPr>
      <w:spacing w:after="100" w:line="259" w:lineRule="auto"/>
      <w:ind w:left="3969"/>
    </w:pPr>
    <w:rPr>
      <w:rFonts w:asciiTheme="minorHAnsi" w:hAnsiTheme="minorHAnsi" w:cs="Times New Roman"/>
      <w:szCs w:val="22"/>
    </w:rPr>
  </w:style>
  <w:style w:type="paragraph" w:styleId="T9">
    <w:name w:val="toc 9"/>
    <w:basedOn w:val="Normal"/>
    <w:next w:val="Normal"/>
    <w:autoRedefine/>
    <w:uiPriority w:val="39"/>
    <w:semiHidden/>
    <w:unhideWhenUsed/>
    <w:rsid w:val="004F09B7"/>
    <w:pPr>
      <w:spacing w:after="100"/>
      <w:ind w:left="1600"/>
    </w:pPr>
  </w:style>
  <w:style w:type="character" w:customStyle="1" w:styleId="EmphasisBlue">
    <w:name w:val="Emphasis Blue"/>
    <w:basedOn w:val="Emphasis2"/>
    <w:uiPriority w:val="1"/>
    <w:qFormat/>
    <w:rsid w:val="004F09B7"/>
    <w:rPr>
      <w:rFonts w:ascii="Segoe UI" w:hAnsi="Segoe UI"/>
      <w:b/>
      <w:bCs/>
      <w:i w:val="0"/>
      <w:iCs/>
      <w:color w:val="083676" w:themeColor="accent6"/>
      <w:spacing w:val="10"/>
      <w:sz w:val="20"/>
      <w:u w:val="none"/>
    </w:rPr>
  </w:style>
  <w:style w:type="paragraph" w:customStyle="1" w:styleId="IdeaPitchText">
    <w:name w:val="Idea Pitch Text"/>
    <w:basedOn w:val="Normal"/>
    <w:autoRedefine/>
    <w:qFormat/>
    <w:rsid w:val="004F09B7"/>
    <w:pPr>
      <w:spacing w:before="120" w:after="120"/>
    </w:pPr>
    <w:rPr>
      <w:rFonts w:cs="Arial"/>
      <w:color w:val="000000"/>
      <w:szCs w:val="17"/>
      <w:lang w:val="tr-TR" w:eastAsia="tr-TR"/>
    </w:rPr>
  </w:style>
  <w:style w:type="paragraph" w:customStyle="1" w:styleId="MainBodyParagraphTitle">
    <w:name w:val="Main Body Paragraph Title"/>
    <w:next w:val="MainBodyText"/>
    <w:link w:val="MainBodyParagraphTitleChar"/>
    <w:rsid w:val="006001DD"/>
    <w:pPr>
      <w:spacing w:before="120" w:after="120" w:line="240" w:lineRule="auto"/>
      <w:ind w:left="3402" w:right="0"/>
      <w:jc w:val="left"/>
    </w:pPr>
    <w:rPr>
      <w:rFonts w:ascii="Segoe UI" w:hAnsi="Segoe UI" w:cs="Arial"/>
      <w:b/>
      <w:color w:val="000000"/>
      <w:sz w:val="24"/>
      <w:szCs w:val="17"/>
    </w:rPr>
  </w:style>
  <w:style w:type="character" w:customStyle="1" w:styleId="Italic">
    <w:name w:val="Italic"/>
    <w:uiPriority w:val="1"/>
    <w:rsid w:val="006001DD"/>
    <w:rPr>
      <w:i/>
    </w:rPr>
  </w:style>
  <w:style w:type="character" w:customStyle="1" w:styleId="MainBodyParagraphTitleChar">
    <w:name w:val="Main Body Paragraph Title Char"/>
    <w:basedOn w:val="VarsaylanParagrafYazTipi"/>
    <w:link w:val="MainBodyParagraphTitle"/>
    <w:rsid w:val="006001DD"/>
    <w:rPr>
      <w:rFonts w:ascii="Segoe UI" w:hAnsi="Segoe UI" w:cs="Arial"/>
      <w:b/>
      <w:color w:val="000000"/>
      <w:sz w:val="24"/>
      <w:szCs w:val="17"/>
    </w:rPr>
  </w:style>
  <w:style w:type="paragraph" w:customStyle="1" w:styleId="nor">
    <w:name w:val="nor"/>
    <w:basedOn w:val="Normal"/>
    <w:rsid w:val="0062327E"/>
    <w:pPr>
      <w:spacing w:before="100" w:beforeAutospacing="1" w:after="100" w:afterAutospacing="1"/>
    </w:pPr>
    <w:rPr>
      <w:rFonts w:ascii="Times New Roman" w:eastAsia="Times New Roman" w:hAnsi="Times New Roman" w:cs="Times New Roman"/>
      <w:color w:val="000000"/>
      <w:sz w:val="18"/>
      <w:szCs w:val="18"/>
      <w:lang w:val="tr-TR" w:eastAsia="tr-TR"/>
    </w:rPr>
  </w:style>
  <w:style w:type="character" w:customStyle="1" w:styleId="apple-converted-space">
    <w:name w:val="apple-converted-space"/>
    <w:basedOn w:val="VarsaylanParagrafYazTipi"/>
    <w:rsid w:val="006F0FD9"/>
  </w:style>
  <w:style w:type="character" w:styleId="AklamaBavurusu">
    <w:name w:val="annotation reference"/>
    <w:basedOn w:val="VarsaylanParagrafYazTipi"/>
    <w:uiPriority w:val="99"/>
    <w:semiHidden/>
    <w:unhideWhenUsed/>
    <w:rsid w:val="00DA0108"/>
    <w:rPr>
      <w:sz w:val="16"/>
      <w:szCs w:val="16"/>
    </w:rPr>
  </w:style>
  <w:style w:type="paragraph" w:styleId="AklamaMetni">
    <w:name w:val="annotation text"/>
    <w:basedOn w:val="Normal"/>
    <w:link w:val="AklamaMetniChar"/>
    <w:uiPriority w:val="99"/>
    <w:semiHidden/>
    <w:unhideWhenUsed/>
    <w:rsid w:val="00DA0108"/>
  </w:style>
  <w:style w:type="character" w:customStyle="1" w:styleId="AklamaMetniChar">
    <w:name w:val="Açıklama Metni Char"/>
    <w:basedOn w:val="VarsaylanParagrafYazTipi"/>
    <w:link w:val="AklamaMetni"/>
    <w:uiPriority w:val="99"/>
    <w:semiHidden/>
    <w:rsid w:val="00DA0108"/>
    <w:rPr>
      <w:rFonts w:ascii="Segoe UI" w:hAnsi="Segoe UI"/>
      <w:color w:val="151413" w:themeColor="background2" w:themeShade="1A"/>
    </w:rPr>
  </w:style>
  <w:style w:type="paragraph" w:styleId="AklamaKonusu">
    <w:name w:val="annotation subject"/>
    <w:basedOn w:val="AklamaMetni"/>
    <w:next w:val="AklamaMetni"/>
    <w:link w:val="AklamaKonusuChar"/>
    <w:uiPriority w:val="99"/>
    <w:semiHidden/>
    <w:unhideWhenUsed/>
    <w:rsid w:val="00DA0108"/>
    <w:rPr>
      <w:b/>
      <w:bCs/>
    </w:rPr>
  </w:style>
  <w:style w:type="character" w:customStyle="1" w:styleId="AklamaKonusuChar">
    <w:name w:val="Açıklama Konusu Char"/>
    <w:basedOn w:val="AklamaMetniChar"/>
    <w:link w:val="AklamaKonusu"/>
    <w:uiPriority w:val="99"/>
    <w:semiHidden/>
    <w:rsid w:val="00DA0108"/>
    <w:rPr>
      <w:rFonts w:ascii="Segoe UI" w:hAnsi="Segoe UI"/>
      <w:b/>
      <w:bCs/>
      <w:color w:val="151413" w:themeColor="background2" w:themeShade="1A"/>
    </w:rPr>
  </w:style>
  <w:style w:type="character" w:styleId="Bahset">
    <w:name w:val="Mention"/>
    <w:basedOn w:val="VarsaylanParagrafYazTipi"/>
    <w:uiPriority w:val="99"/>
    <w:semiHidden/>
    <w:unhideWhenUsed/>
    <w:rsid w:val="00121AFF"/>
    <w:rPr>
      <w:color w:val="2B579A"/>
      <w:shd w:val="clear" w:color="auto" w:fill="E6E6E6"/>
    </w:rPr>
  </w:style>
  <w:style w:type="paragraph" w:customStyle="1" w:styleId="selectionshareable">
    <w:name w:val="selectionshareable"/>
    <w:basedOn w:val="Normal"/>
    <w:rsid w:val="006F1BFA"/>
    <w:pPr>
      <w:spacing w:before="100" w:beforeAutospacing="1" w:after="100" w:afterAutospacing="1"/>
    </w:pPr>
    <w:rPr>
      <w:rFonts w:ascii="Times New Roman" w:eastAsia="Times New Roman" w:hAnsi="Times New Roman" w:cs="Times New Roman"/>
      <w:color w:val="auto"/>
      <w:sz w:val="24"/>
      <w:szCs w:val="24"/>
      <w:lang w:val="tr-TR" w:eastAsia="tr-TR"/>
    </w:rPr>
  </w:style>
  <w:style w:type="character" w:styleId="zmlenmeyenBahsetme">
    <w:name w:val="Unresolved Mention"/>
    <w:basedOn w:val="VarsaylanParagrafYazTipi"/>
    <w:uiPriority w:val="99"/>
    <w:semiHidden/>
    <w:unhideWhenUsed/>
    <w:rsid w:val="00087DC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2201">
      <w:bodyDiv w:val="1"/>
      <w:marLeft w:val="0"/>
      <w:marRight w:val="0"/>
      <w:marTop w:val="0"/>
      <w:marBottom w:val="0"/>
      <w:divBdr>
        <w:top w:val="none" w:sz="0" w:space="0" w:color="auto"/>
        <w:left w:val="none" w:sz="0" w:space="0" w:color="auto"/>
        <w:bottom w:val="none" w:sz="0" w:space="0" w:color="auto"/>
        <w:right w:val="none" w:sz="0" w:space="0" w:color="auto"/>
      </w:divBdr>
    </w:div>
    <w:div w:id="9838299">
      <w:bodyDiv w:val="1"/>
      <w:marLeft w:val="0"/>
      <w:marRight w:val="0"/>
      <w:marTop w:val="0"/>
      <w:marBottom w:val="0"/>
      <w:divBdr>
        <w:top w:val="none" w:sz="0" w:space="0" w:color="auto"/>
        <w:left w:val="none" w:sz="0" w:space="0" w:color="auto"/>
        <w:bottom w:val="none" w:sz="0" w:space="0" w:color="auto"/>
        <w:right w:val="none" w:sz="0" w:space="0" w:color="auto"/>
      </w:divBdr>
    </w:div>
    <w:div w:id="14310378">
      <w:bodyDiv w:val="1"/>
      <w:marLeft w:val="0"/>
      <w:marRight w:val="0"/>
      <w:marTop w:val="0"/>
      <w:marBottom w:val="0"/>
      <w:divBdr>
        <w:top w:val="none" w:sz="0" w:space="0" w:color="auto"/>
        <w:left w:val="none" w:sz="0" w:space="0" w:color="auto"/>
        <w:bottom w:val="none" w:sz="0" w:space="0" w:color="auto"/>
        <w:right w:val="none" w:sz="0" w:space="0" w:color="auto"/>
      </w:divBdr>
    </w:div>
    <w:div w:id="16584193">
      <w:bodyDiv w:val="1"/>
      <w:marLeft w:val="0"/>
      <w:marRight w:val="0"/>
      <w:marTop w:val="0"/>
      <w:marBottom w:val="0"/>
      <w:divBdr>
        <w:top w:val="none" w:sz="0" w:space="0" w:color="auto"/>
        <w:left w:val="none" w:sz="0" w:space="0" w:color="auto"/>
        <w:bottom w:val="none" w:sz="0" w:space="0" w:color="auto"/>
        <w:right w:val="none" w:sz="0" w:space="0" w:color="auto"/>
      </w:divBdr>
    </w:div>
    <w:div w:id="18817328">
      <w:bodyDiv w:val="1"/>
      <w:marLeft w:val="0"/>
      <w:marRight w:val="0"/>
      <w:marTop w:val="0"/>
      <w:marBottom w:val="0"/>
      <w:divBdr>
        <w:top w:val="none" w:sz="0" w:space="0" w:color="auto"/>
        <w:left w:val="none" w:sz="0" w:space="0" w:color="auto"/>
        <w:bottom w:val="none" w:sz="0" w:space="0" w:color="auto"/>
        <w:right w:val="none" w:sz="0" w:space="0" w:color="auto"/>
      </w:divBdr>
    </w:div>
    <w:div w:id="20476526">
      <w:bodyDiv w:val="1"/>
      <w:marLeft w:val="0"/>
      <w:marRight w:val="0"/>
      <w:marTop w:val="0"/>
      <w:marBottom w:val="0"/>
      <w:divBdr>
        <w:top w:val="none" w:sz="0" w:space="0" w:color="auto"/>
        <w:left w:val="none" w:sz="0" w:space="0" w:color="auto"/>
        <w:bottom w:val="none" w:sz="0" w:space="0" w:color="auto"/>
        <w:right w:val="none" w:sz="0" w:space="0" w:color="auto"/>
      </w:divBdr>
    </w:div>
    <w:div w:id="21592121">
      <w:bodyDiv w:val="1"/>
      <w:marLeft w:val="0"/>
      <w:marRight w:val="0"/>
      <w:marTop w:val="0"/>
      <w:marBottom w:val="0"/>
      <w:divBdr>
        <w:top w:val="none" w:sz="0" w:space="0" w:color="auto"/>
        <w:left w:val="none" w:sz="0" w:space="0" w:color="auto"/>
        <w:bottom w:val="none" w:sz="0" w:space="0" w:color="auto"/>
        <w:right w:val="none" w:sz="0" w:space="0" w:color="auto"/>
      </w:divBdr>
    </w:div>
    <w:div w:id="22437408">
      <w:bodyDiv w:val="1"/>
      <w:marLeft w:val="0"/>
      <w:marRight w:val="0"/>
      <w:marTop w:val="0"/>
      <w:marBottom w:val="0"/>
      <w:divBdr>
        <w:top w:val="none" w:sz="0" w:space="0" w:color="auto"/>
        <w:left w:val="none" w:sz="0" w:space="0" w:color="auto"/>
        <w:bottom w:val="none" w:sz="0" w:space="0" w:color="auto"/>
        <w:right w:val="none" w:sz="0" w:space="0" w:color="auto"/>
      </w:divBdr>
    </w:div>
    <w:div w:id="24143535">
      <w:bodyDiv w:val="1"/>
      <w:marLeft w:val="0"/>
      <w:marRight w:val="0"/>
      <w:marTop w:val="0"/>
      <w:marBottom w:val="0"/>
      <w:divBdr>
        <w:top w:val="none" w:sz="0" w:space="0" w:color="auto"/>
        <w:left w:val="none" w:sz="0" w:space="0" w:color="auto"/>
        <w:bottom w:val="none" w:sz="0" w:space="0" w:color="auto"/>
        <w:right w:val="none" w:sz="0" w:space="0" w:color="auto"/>
      </w:divBdr>
    </w:div>
    <w:div w:id="26488031">
      <w:bodyDiv w:val="1"/>
      <w:marLeft w:val="0"/>
      <w:marRight w:val="0"/>
      <w:marTop w:val="0"/>
      <w:marBottom w:val="0"/>
      <w:divBdr>
        <w:top w:val="none" w:sz="0" w:space="0" w:color="auto"/>
        <w:left w:val="none" w:sz="0" w:space="0" w:color="auto"/>
        <w:bottom w:val="none" w:sz="0" w:space="0" w:color="auto"/>
        <w:right w:val="none" w:sz="0" w:space="0" w:color="auto"/>
      </w:divBdr>
    </w:div>
    <w:div w:id="26680178">
      <w:bodyDiv w:val="1"/>
      <w:marLeft w:val="0"/>
      <w:marRight w:val="0"/>
      <w:marTop w:val="0"/>
      <w:marBottom w:val="0"/>
      <w:divBdr>
        <w:top w:val="none" w:sz="0" w:space="0" w:color="auto"/>
        <w:left w:val="none" w:sz="0" w:space="0" w:color="auto"/>
        <w:bottom w:val="none" w:sz="0" w:space="0" w:color="auto"/>
        <w:right w:val="none" w:sz="0" w:space="0" w:color="auto"/>
      </w:divBdr>
    </w:div>
    <w:div w:id="27269171">
      <w:bodyDiv w:val="1"/>
      <w:marLeft w:val="0"/>
      <w:marRight w:val="0"/>
      <w:marTop w:val="0"/>
      <w:marBottom w:val="0"/>
      <w:divBdr>
        <w:top w:val="none" w:sz="0" w:space="0" w:color="auto"/>
        <w:left w:val="none" w:sz="0" w:space="0" w:color="auto"/>
        <w:bottom w:val="none" w:sz="0" w:space="0" w:color="auto"/>
        <w:right w:val="none" w:sz="0" w:space="0" w:color="auto"/>
      </w:divBdr>
    </w:div>
    <w:div w:id="27344539">
      <w:bodyDiv w:val="1"/>
      <w:marLeft w:val="0"/>
      <w:marRight w:val="0"/>
      <w:marTop w:val="0"/>
      <w:marBottom w:val="0"/>
      <w:divBdr>
        <w:top w:val="none" w:sz="0" w:space="0" w:color="auto"/>
        <w:left w:val="none" w:sz="0" w:space="0" w:color="auto"/>
        <w:bottom w:val="none" w:sz="0" w:space="0" w:color="auto"/>
        <w:right w:val="none" w:sz="0" w:space="0" w:color="auto"/>
      </w:divBdr>
    </w:div>
    <w:div w:id="33969584">
      <w:bodyDiv w:val="1"/>
      <w:marLeft w:val="0"/>
      <w:marRight w:val="0"/>
      <w:marTop w:val="0"/>
      <w:marBottom w:val="0"/>
      <w:divBdr>
        <w:top w:val="none" w:sz="0" w:space="0" w:color="auto"/>
        <w:left w:val="none" w:sz="0" w:space="0" w:color="auto"/>
        <w:bottom w:val="none" w:sz="0" w:space="0" w:color="auto"/>
        <w:right w:val="none" w:sz="0" w:space="0" w:color="auto"/>
      </w:divBdr>
    </w:div>
    <w:div w:id="34281914">
      <w:bodyDiv w:val="1"/>
      <w:marLeft w:val="0"/>
      <w:marRight w:val="0"/>
      <w:marTop w:val="0"/>
      <w:marBottom w:val="0"/>
      <w:divBdr>
        <w:top w:val="none" w:sz="0" w:space="0" w:color="auto"/>
        <w:left w:val="none" w:sz="0" w:space="0" w:color="auto"/>
        <w:bottom w:val="none" w:sz="0" w:space="0" w:color="auto"/>
        <w:right w:val="none" w:sz="0" w:space="0" w:color="auto"/>
      </w:divBdr>
    </w:div>
    <w:div w:id="34695253">
      <w:bodyDiv w:val="1"/>
      <w:marLeft w:val="0"/>
      <w:marRight w:val="0"/>
      <w:marTop w:val="0"/>
      <w:marBottom w:val="0"/>
      <w:divBdr>
        <w:top w:val="none" w:sz="0" w:space="0" w:color="auto"/>
        <w:left w:val="none" w:sz="0" w:space="0" w:color="auto"/>
        <w:bottom w:val="none" w:sz="0" w:space="0" w:color="auto"/>
        <w:right w:val="none" w:sz="0" w:space="0" w:color="auto"/>
      </w:divBdr>
    </w:div>
    <w:div w:id="37173126">
      <w:bodyDiv w:val="1"/>
      <w:marLeft w:val="0"/>
      <w:marRight w:val="0"/>
      <w:marTop w:val="0"/>
      <w:marBottom w:val="0"/>
      <w:divBdr>
        <w:top w:val="none" w:sz="0" w:space="0" w:color="auto"/>
        <w:left w:val="none" w:sz="0" w:space="0" w:color="auto"/>
        <w:bottom w:val="none" w:sz="0" w:space="0" w:color="auto"/>
        <w:right w:val="none" w:sz="0" w:space="0" w:color="auto"/>
      </w:divBdr>
    </w:div>
    <w:div w:id="37903190">
      <w:bodyDiv w:val="1"/>
      <w:marLeft w:val="0"/>
      <w:marRight w:val="0"/>
      <w:marTop w:val="0"/>
      <w:marBottom w:val="0"/>
      <w:divBdr>
        <w:top w:val="none" w:sz="0" w:space="0" w:color="auto"/>
        <w:left w:val="none" w:sz="0" w:space="0" w:color="auto"/>
        <w:bottom w:val="none" w:sz="0" w:space="0" w:color="auto"/>
        <w:right w:val="none" w:sz="0" w:space="0" w:color="auto"/>
      </w:divBdr>
    </w:div>
    <w:div w:id="39280966">
      <w:bodyDiv w:val="1"/>
      <w:marLeft w:val="0"/>
      <w:marRight w:val="0"/>
      <w:marTop w:val="0"/>
      <w:marBottom w:val="0"/>
      <w:divBdr>
        <w:top w:val="none" w:sz="0" w:space="0" w:color="auto"/>
        <w:left w:val="none" w:sz="0" w:space="0" w:color="auto"/>
        <w:bottom w:val="none" w:sz="0" w:space="0" w:color="auto"/>
        <w:right w:val="none" w:sz="0" w:space="0" w:color="auto"/>
      </w:divBdr>
    </w:div>
    <w:div w:id="40399442">
      <w:bodyDiv w:val="1"/>
      <w:marLeft w:val="0"/>
      <w:marRight w:val="0"/>
      <w:marTop w:val="0"/>
      <w:marBottom w:val="0"/>
      <w:divBdr>
        <w:top w:val="none" w:sz="0" w:space="0" w:color="auto"/>
        <w:left w:val="none" w:sz="0" w:space="0" w:color="auto"/>
        <w:bottom w:val="none" w:sz="0" w:space="0" w:color="auto"/>
        <w:right w:val="none" w:sz="0" w:space="0" w:color="auto"/>
      </w:divBdr>
    </w:div>
    <w:div w:id="42099680">
      <w:bodyDiv w:val="1"/>
      <w:marLeft w:val="0"/>
      <w:marRight w:val="0"/>
      <w:marTop w:val="0"/>
      <w:marBottom w:val="0"/>
      <w:divBdr>
        <w:top w:val="none" w:sz="0" w:space="0" w:color="auto"/>
        <w:left w:val="none" w:sz="0" w:space="0" w:color="auto"/>
        <w:bottom w:val="none" w:sz="0" w:space="0" w:color="auto"/>
        <w:right w:val="none" w:sz="0" w:space="0" w:color="auto"/>
      </w:divBdr>
    </w:div>
    <w:div w:id="42294372">
      <w:bodyDiv w:val="1"/>
      <w:marLeft w:val="0"/>
      <w:marRight w:val="0"/>
      <w:marTop w:val="0"/>
      <w:marBottom w:val="0"/>
      <w:divBdr>
        <w:top w:val="none" w:sz="0" w:space="0" w:color="auto"/>
        <w:left w:val="none" w:sz="0" w:space="0" w:color="auto"/>
        <w:bottom w:val="none" w:sz="0" w:space="0" w:color="auto"/>
        <w:right w:val="none" w:sz="0" w:space="0" w:color="auto"/>
      </w:divBdr>
    </w:div>
    <w:div w:id="46147700">
      <w:bodyDiv w:val="1"/>
      <w:marLeft w:val="0"/>
      <w:marRight w:val="0"/>
      <w:marTop w:val="0"/>
      <w:marBottom w:val="0"/>
      <w:divBdr>
        <w:top w:val="none" w:sz="0" w:space="0" w:color="auto"/>
        <w:left w:val="none" w:sz="0" w:space="0" w:color="auto"/>
        <w:bottom w:val="none" w:sz="0" w:space="0" w:color="auto"/>
        <w:right w:val="none" w:sz="0" w:space="0" w:color="auto"/>
      </w:divBdr>
    </w:div>
    <w:div w:id="51001096">
      <w:bodyDiv w:val="1"/>
      <w:marLeft w:val="0"/>
      <w:marRight w:val="0"/>
      <w:marTop w:val="0"/>
      <w:marBottom w:val="0"/>
      <w:divBdr>
        <w:top w:val="none" w:sz="0" w:space="0" w:color="auto"/>
        <w:left w:val="none" w:sz="0" w:space="0" w:color="auto"/>
        <w:bottom w:val="none" w:sz="0" w:space="0" w:color="auto"/>
        <w:right w:val="none" w:sz="0" w:space="0" w:color="auto"/>
      </w:divBdr>
    </w:div>
    <w:div w:id="51276976">
      <w:bodyDiv w:val="1"/>
      <w:marLeft w:val="0"/>
      <w:marRight w:val="0"/>
      <w:marTop w:val="0"/>
      <w:marBottom w:val="0"/>
      <w:divBdr>
        <w:top w:val="none" w:sz="0" w:space="0" w:color="auto"/>
        <w:left w:val="none" w:sz="0" w:space="0" w:color="auto"/>
        <w:bottom w:val="none" w:sz="0" w:space="0" w:color="auto"/>
        <w:right w:val="none" w:sz="0" w:space="0" w:color="auto"/>
      </w:divBdr>
    </w:div>
    <w:div w:id="55007429">
      <w:bodyDiv w:val="1"/>
      <w:marLeft w:val="0"/>
      <w:marRight w:val="0"/>
      <w:marTop w:val="0"/>
      <w:marBottom w:val="0"/>
      <w:divBdr>
        <w:top w:val="none" w:sz="0" w:space="0" w:color="auto"/>
        <w:left w:val="none" w:sz="0" w:space="0" w:color="auto"/>
        <w:bottom w:val="none" w:sz="0" w:space="0" w:color="auto"/>
        <w:right w:val="none" w:sz="0" w:space="0" w:color="auto"/>
      </w:divBdr>
    </w:div>
    <w:div w:id="58795249">
      <w:bodyDiv w:val="1"/>
      <w:marLeft w:val="0"/>
      <w:marRight w:val="0"/>
      <w:marTop w:val="0"/>
      <w:marBottom w:val="0"/>
      <w:divBdr>
        <w:top w:val="none" w:sz="0" w:space="0" w:color="auto"/>
        <w:left w:val="none" w:sz="0" w:space="0" w:color="auto"/>
        <w:bottom w:val="none" w:sz="0" w:space="0" w:color="auto"/>
        <w:right w:val="none" w:sz="0" w:space="0" w:color="auto"/>
      </w:divBdr>
    </w:div>
    <w:div w:id="61684494">
      <w:bodyDiv w:val="1"/>
      <w:marLeft w:val="0"/>
      <w:marRight w:val="0"/>
      <w:marTop w:val="0"/>
      <w:marBottom w:val="0"/>
      <w:divBdr>
        <w:top w:val="none" w:sz="0" w:space="0" w:color="auto"/>
        <w:left w:val="none" w:sz="0" w:space="0" w:color="auto"/>
        <w:bottom w:val="none" w:sz="0" w:space="0" w:color="auto"/>
        <w:right w:val="none" w:sz="0" w:space="0" w:color="auto"/>
      </w:divBdr>
    </w:div>
    <w:div w:id="62728280">
      <w:bodyDiv w:val="1"/>
      <w:marLeft w:val="0"/>
      <w:marRight w:val="0"/>
      <w:marTop w:val="0"/>
      <w:marBottom w:val="0"/>
      <w:divBdr>
        <w:top w:val="none" w:sz="0" w:space="0" w:color="auto"/>
        <w:left w:val="none" w:sz="0" w:space="0" w:color="auto"/>
        <w:bottom w:val="none" w:sz="0" w:space="0" w:color="auto"/>
        <w:right w:val="none" w:sz="0" w:space="0" w:color="auto"/>
      </w:divBdr>
    </w:div>
    <w:div w:id="63070533">
      <w:bodyDiv w:val="1"/>
      <w:marLeft w:val="0"/>
      <w:marRight w:val="0"/>
      <w:marTop w:val="0"/>
      <w:marBottom w:val="0"/>
      <w:divBdr>
        <w:top w:val="none" w:sz="0" w:space="0" w:color="auto"/>
        <w:left w:val="none" w:sz="0" w:space="0" w:color="auto"/>
        <w:bottom w:val="none" w:sz="0" w:space="0" w:color="auto"/>
        <w:right w:val="none" w:sz="0" w:space="0" w:color="auto"/>
      </w:divBdr>
    </w:div>
    <w:div w:id="63338876">
      <w:bodyDiv w:val="1"/>
      <w:marLeft w:val="0"/>
      <w:marRight w:val="0"/>
      <w:marTop w:val="0"/>
      <w:marBottom w:val="0"/>
      <w:divBdr>
        <w:top w:val="none" w:sz="0" w:space="0" w:color="auto"/>
        <w:left w:val="none" w:sz="0" w:space="0" w:color="auto"/>
        <w:bottom w:val="none" w:sz="0" w:space="0" w:color="auto"/>
        <w:right w:val="none" w:sz="0" w:space="0" w:color="auto"/>
      </w:divBdr>
    </w:div>
    <w:div w:id="64107419">
      <w:bodyDiv w:val="1"/>
      <w:marLeft w:val="0"/>
      <w:marRight w:val="0"/>
      <w:marTop w:val="0"/>
      <w:marBottom w:val="0"/>
      <w:divBdr>
        <w:top w:val="none" w:sz="0" w:space="0" w:color="auto"/>
        <w:left w:val="none" w:sz="0" w:space="0" w:color="auto"/>
        <w:bottom w:val="none" w:sz="0" w:space="0" w:color="auto"/>
        <w:right w:val="none" w:sz="0" w:space="0" w:color="auto"/>
      </w:divBdr>
    </w:div>
    <w:div w:id="64378526">
      <w:bodyDiv w:val="1"/>
      <w:marLeft w:val="0"/>
      <w:marRight w:val="0"/>
      <w:marTop w:val="0"/>
      <w:marBottom w:val="0"/>
      <w:divBdr>
        <w:top w:val="none" w:sz="0" w:space="0" w:color="auto"/>
        <w:left w:val="none" w:sz="0" w:space="0" w:color="auto"/>
        <w:bottom w:val="none" w:sz="0" w:space="0" w:color="auto"/>
        <w:right w:val="none" w:sz="0" w:space="0" w:color="auto"/>
      </w:divBdr>
    </w:div>
    <w:div w:id="64694962">
      <w:bodyDiv w:val="1"/>
      <w:marLeft w:val="0"/>
      <w:marRight w:val="0"/>
      <w:marTop w:val="0"/>
      <w:marBottom w:val="0"/>
      <w:divBdr>
        <w:top w:val="none" w:sz="0" w:space="0" w:color="auto"/>
        <w:left w:val="none" w:sz="0" w:space="0" w:color="auto"/>
        <w:bottom w:val="none" w:sz="0" w:space="0" w:color="auto"/>
        <w:right w:val="none" w:sz="0" w:space="0" w:color="auto"/>
      </w:divBdr>
    </w:div>
    <w:div w:id="65886721">
      <w:bodyDiv w:val="1"/>
      <w:marLeft w:val="0"/>
      <w:marRight w:val="0"/>
      <w:marTop w:val="0"/>
      <w:marBottom w:val="0"/>
      <w:divBdr>
        <w:top w:val="none" w:sz="0" w:space="0" w:color="auto"/>
        <w:left w:val="none" w:sz="0" w:space="0" w:color="auto"/>
        <w:bottom w:val="none" w:sz="0" w:space="0" w:color="auto"/>
        <w:right w:val="none" w:sz="0" w:space="0" w:color="auto"/>
      </w:divBdr>
    </w:div>
    <w:div w:id="66804322">
      <w:bodyDiv w:val="1"/>
      <w:marLeft w:val="0"/>
      <w:marRight w:val="0"/>
      <w:marTop w:val="0"/>
      <w:marBottom w:val="0"/>
      <w:divBdr>
        <w:top w:val="none" w:sz="0" w:space="0" w:color="auto"/>
        <w:left w:val="none" w:sz="0" w:space="0" w:color="auto"/>
        <w:bottom w:val="none" w:sz="0" w:space="0" w:color="auto"/>
        <w:right w:val="none" w:sz="0" w:space="0" w:color="auto"/>
      </w:divBdr>
    </w:div>
    <w:div w:id="67190311">
      <w:bodyDiv w:val="1"/>
      <w:marLeft w:val="0"/>
      <w:marRight w:val="0"/>
      <w:marTop w:val="0"/>
      <w:marBottom w:val="0"/>
      <w:divBdr>
        <w:top w:val="none" w:sz="0" w:space="0" w:color="auto"/>
        <w:left w:val="none" w:sz="0" w:space="0" w:color="auto"/>
        <w:bottom w:val="none" w:sz="0" w:space="0" w:color="auto"/>
        <w:right w:val="none" w:sz="0" w:space="0" w:color="auto"/>
      </w:divBdr>
    </w:div>
    <w:div w:id="68700678">
      <w:bodyDiv w:val="1"/>
      <w:marLeft w:val="0"/>
      <w:marRight w:val="0"/>
      <w:marTop w:val="0"/>
      <w:marBottom w:val="0"/>
      <w:divBdr>
        <w:top w:val="none" w:sz="0" w:space="0" w:color="auto"/>
        <w:left w:val="none" w:sz="0" w:space="0" w:color="auto"/>
        <w:bottom w:val="none" w:sz="0" w:space="0" w:color="auto"/>
        <w:right w:val="none" w:sz="0" w:space="0" w:color="auto"/>
      </w:divBdr>
    </w:div>
    <w:div w:id="69543933">
      <w:bodyDiv w:val="1"/>
      <w:marLeft w:val="0"/>
      <w:marRight w:val="0"/>
      <w:marTop w:val="0"/>
      <w:marBottom w:val="0"/>
      <w:divBdr>
        <w:top w:val="none" w:sz="0" w:space="0" w:color="auto"/>
        <w:left w:val="none" w:sz="0" w:space="0" w:color="auto"/>
        <w:bottom w:val="none" w:sz="0" w:space="0" w:color="auto"/>
        <w:right w:val="none" w:sz="0" w:space="0" w:color="auto"/>
      </w:divBdr>
    </w:div>
    <w:div w:id="74015189">
      <w:bodyDiv w:val="1"/>
      <w:marLeft w:val="0"/>
      <w:marRight w:val="0"/>
      <w:marTop w:val="0"/>
      <w:marBottom w:val="0"/>
      <w:divBdr>
        <w:top w:val="none" w:sz="0" w:space="0" w:color="auto"/>
        <w:left w:val="none" w:sz="0" w:space="0" w:color="auto"/>
        <w:bottom w:val="none" w:sz="0" w:space="0" w:color="auto"/>
        <w:right w:val="none" w:sz="0" w:space="0" w:color="auto"/>
      </w:divBdr>
    </w:div>
    <w:div w:id="75171139">
      <w:bodyDiv w:val="1"/>
      <w:marLeft w:val="0"/>
      <w:marRight w:val="0"/>
      <w:marTop w:val="0"/>
      <w:marBottom w:val="0"/>
      <w:divBdr>
        <w:top w:val="none" w:sz="0" w:space="0" w:color="auto"/>
        <w:left w:val="none" w:sz="0" w:space="0" w:color="auto"/>
        <w:bottom w:val="none" w:sz="0" w:space="0" w:color="auto"/>
        <w:right w:val="none" w:sz="0" w:space="0" w:color="auto"/>
      </w:divBdr>
    </w:div>
    <w:div w:id="75518034">
      <w:bodyDiv w:val="1"/>
      <w:marLeft w:val="0"/>
      <w:marRight w:val="0"/>
      <w:marTop w:val="0"/>
      <w:marBottom w:val="0"/>
      <w:divBdr>
        <w:top w:val="none" w:sz="0" w:space="0" w:color="auto"/>
        <w:left w:val="none" w:sz="0" w:space="0" w:color="auto"/>
        <w:bottom w:val="none" w:sz="0" w:space="0" w:color="auto"/>
        <w:right w:val="none" w:sz="0" w:space="0" w:color="auto"/>
      </w:divBdr>
    </w:div>
    <w:div w:id="77875247">
      <w:bodyDiv w:val="1"/>
      <w:marLeft w:val="0"/>
      <w:marRight w:val="0"/>
      <w:marTop w:val="0"/>
      <w:marBottom w:val="0"/>
      <w:divBdr>
        <w:top w:val="none" w:sz="0" w:space="0" w:color="auto"/>
        <w:left w:val="none" w:sz="0" w:space="0" w:color="auto"/>
        <w:bottom w:val="none" w:sz="0" w:space="0" w:color="auto"/>
        <w:right w:val="none" w:sz="0" w:space="0" w:color="auto"/>
      </w:divBdr>
    </w:div>
    <w:div w:id="83110230">
      <w:bodyDiv w:val="1"/>
      <w:marLeft w:val="0"/>
      <w:marRight w:val="0"/>
      <w:marTop w:val="0"/>
      <w:marBottom w:val="0"/>
      <w:divBdr>
        <w:top w:val="none" w:sz="0" w:space="0" w:color="auto"/>
        <w:left w:val="none" w:sz="0" w:space="0" w:color="auto"/>
        <w:bottom w:val="none" w:sz="0" w:space="0" w:color="auto"/>
        <w:right w:val="none" w:sz="0" w:space="0" w:color="auto"/>
      </w:divBdr>
    </w:div>
    <w:div w:id="83497025">
      <w:bodyDiv w:val="1"/>
      <w:marLeft w:val="0"/>
      <w:marRight w:val="0"/>
      <w:marTop w:val="0"/>
      <w:marBottom w:val="0"/>
      <w:divBdr>
        <w:top w:val="none" w:sz="0" w:space="0" w:color="auto"/>
        <w:left w:val="none" w:sz="0" w:space="0" w:color="auto"/>
        <w:bottom w:val="none" w:sz="0" w:space="0" w:color="auto"/>
        <w:right w:val="none" w:sz="0" w:space="0" w:color="auto"/>
      </w:divBdr>
    </w:div>
    <w:div w:id="83914728">
      <w:bodyDiv w:val="1"/>
      <w:marLeft w:val="0"/>
      <w:marRight w:val="0"/>
      <w:marTop w:val="0"/>
      <w:marBottom w:val="0"/>
      <w:divBdr>
        <w:top w:val="none" w:sz="0" w:space="0" w:color="auto"/>
        <w:left w:val="none" w:sz="0" w:space="0" w:color="auto"/>
        <w:bottom w:val="none" w:sz="0" w:space="0" w:color="auto"/>
        <w:right w:val="none" w:sz="0" w:space="0" w:color="auto"/>
      </w:divBdr>
    </w:div>
    <w:div w:id="88085639">
      <w:bodyDiv w:val="1"/>
      <w:marLeft w:val="0"/>
      <w:marRight w:val="0"/>
      <w:marTop w:val="0"/>
      <w:marBottom w:val="0"/>
      <w:divBdr>
        <w:top w:val="none" w:sz="0" w:space="0" w:color="auto"/>
        <w:left w:val="none" w:sz="0" w:space="0" w:color="auto"/>
        <w:bottom w:val="none" w:sz="0" w:space="0" w:color="auto"/>
        <w:right w:val="none" w:sz="0" w:space="0" w:color="auto"/>
      </w:divBdr>
    </w:div>
    <w:div w:id="88163980">
      <w:bodyDiv w:val="1"/>
      <w:marLeft w:val="0"/>
      <w:marRight w:val="0"/>
      <w:marTop w:val="0"/>
      <w:marBottom w:val="0"/>
      <w:divBdr>
        <w:top w:val="none" w:sz="0" w:space="0" w:color="auto"/>
        <w:left w:val="none" w:sz="0" w:space="0" w:color="auto"/>
        <w:bottom w:val="none" w:sz="0" w:space="0" w:color="auto"/>
        <w:right w:val="none" w:sz="0" w:space="0" w:color="auto"/>
      </w:divBdr>
    </w:div>
    <w:div w:id="89397485">
      <w:bodyDiv w:val="1"/>
      <w:marLeft w:val="0"/>
      <w:marRight w:val="0"/>
      <w:marTop w:val="0"/>
      <w:marBottom w:val="0"/>
      <w:divBdr>
        <w:top w:val="none" w:sz="0" w:space="0" w:color="auto"/>
        <w:left w:val="none" w:sz="0" w:space="0" w:color="auto"/>
        <w:bottom w:val="none" w:sz="0" w:space="0" w:color="auto"/>
        <w:right w:val="none" w:sz="0" w:space="0" w:color="auto"/>
      </w:divBdr>
    </w:div>
    <w:div w:id="91511737">
      <w:bodyDiv w:val="1"/>
      <w:marLeft w:val="0"/>
      <w:marRight w:val="0"/>
      <w:marTop w:val="0"/>
      <w:marBottom w:val="0"/>
      <w:divBdr>
        <w:top w:val="none" w:sz="0" w:space="0" w:color="auto"/>
        <w:left w:val="none" w:sz="0" w:space="0" w:color="auto"/>
        <w:bottom w:val="none" w:sz="0" w:space="0" w:color="auto"/>
        <w:right w:val="none" w:sz="0" w:space="0" w:color="auto"/>
      </w:divBdr>
    </w:div>
    <w:div w:id="95442146">
      <w:bodyDiv w:val="1"/>
      <w:marLeft w:val="0"/>
      <w:marRight w:val="0"/>
      <w:marTop w:val="0"/>
      <w:marBottom w:val="0"/>
      <w:divBdr>
        <w:top w:val="none" w:sz="0" w:space="0" w:color="auto"/>
        <w:left w:val="none" w:sz="0" w:space="0" w:color="auto"/>
        <w:bottom w:val="none" w:sz="0" w:space="0" w:color="auto"/>
        <w:right w:val="none" w:sz="0" w:space="0" w:color="auto"/>
      </w:divBdr>
      <w:divsChild>
        <w:div w:id="846212049">
          <w:marLeft w:val="0"/>
          <w:marRight w:val="0"/>
          <w:marTop w:val="0"/>
          <w:marBottom w:val="0"/>
          <w:divBdr>
            <w:top w:val="none" w:sz="0" w:space="0" w:color="auto"/>
            <w:left w:val="none" w:sz="0" w:space="0" w:color="auto"/>
            <w:bottom w:val="none" w:sz="0" w:space="0" w:color="auto"/>
            <w:right w:val="none" w:sz="0" w:space="0" w:color="auto"/>
          </w:divBdr>
          <w:divsChild>
            <w:div w:id="928541741">
              <w:marLeft w:val="0"/>
              <w:marRight w:val="0"/>
              <w:marTop w:val="0"/>
              <w:marBottom w:val="0"/>
              <w:divBdr>
                <w:top w:val="none" w:sz="0" w:space="0" w:color="auto"/>
                <w:left w:val="none" w:sz="0" w:space="0" w:color="auto"/>
                <w:bottom w:val="none" w:sz="0" w:space="0" w:color="auto"/>
                <w:right w:val="none" w:sz="0" w:space="0" w:color="auto"/>
              </w:divBdr>
              <w:divsChild>
                <w:div w:id="693270561">
                  <w:marLeft w:val="0"/>
                  <w:marRight w:val="0"/>
                  <w:marTop w:val="0"/>
                  <w:marBottom w:val="0"/>
                  <w:divBdr>
                    <w:top w:val="none" w:sz="0" w:space="0" w:color="auto"/>
                    <w:left w:val="none" w:sz="0" w:space="0" w:color="auto"/>
                    <w:bottom w:val="none" w:sz="0" w:space="0" w:color="auto"/>
                    <w:right w:val="none" w:sz="0" w:space="0" w:color="auto"/>
                  </w:divBdr>
                  <w:divsChild>
                    <w:div w:id="765615201">
                      <w:marLeft w:val="0"/>
                      <w:marRight w:val="0"/>
                      <w:marTop w:val="0"/>
                      <w:marBottom w:val="0"/>
                      <w:divBdr>
                        <w:top w:val="none" w:sz="0" w:space="0" w:color="auto"/>
                        <w:left w:val="none" w:sz="0" w:space="0" w:color="auto"/>
                        <w:bottom w:val="none" w:sz="0" w:space="0" w:color="auto"/>
                        <w:right w:val="none" w:sz="0" w:space="0" w:color="auto"/>
                      </w:divBdr>
                      <w:divsChild>
                        <w:div w:id="1122456413">
                          <w:marLeft w:val="0"/>
                          <w:marRight w:val="0"/>
                          <w:marTop w:val="0"/>
                          <w:marBottom w:val="0"/>
                          <w:divBdr>
                            <w:top w:val="none" w:sz="0" w:space="0" w:color="auto"/>
                            <w:left w:val="none" w:sz="0" w:space="0" w:color="auto"/>
                            <w:bottom w:val="none" w:sz="0" w:space="0" w:color="auto"/>
                            <w:right w:val="none" w:sz="0" w:space="0" w:color="auto"/>
                          </w:divBdr>
                          <w:divsChild>
                            <w:div w:id="1731267566">
                              <w:marLeft w:val="0"/>
                              <w:marRight w:val="0"/>
                              <w:marTop w:val="0"/>
                              <w:marBottom w:val="450"/>
                              <w:divBdr>
                                <w:top w:val="none" w:sz="0" w:space="0" w:color="auto"/>
                                <w:left w:val="none" w:sz="0" w:space="0" w:color="auto"/>
                                <w:bottom w:val="none" w:sz="0" w:space="0" w:color="auto"/>
                                <w:right w:val="none" w:sz="0" w:space="0" w:color="auto"/>
                              </w:divBdr>
                              <w:divsChild>
                                <w:div w:id="100435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681939">
      <w:bodyDiv w:val="1"/>
      <w:marLeft w:val="0"/>
      <w:marRight w:val="0"/>
      <w:marTop w:val="0"/>
      <w:marBottom w:val="0"/>
      <w:divBdr>
        <w:top w:val="none" w:sz="0" w:space="0" w:color="auto"/>
        <w:left w:val="none" w:sz="0" w:space="0" w:color="auto"/>
        <w:bottom w:val="none" w:sz="0" w:space="0" w:color="auto"/>
        <w:right w:val="none" w:sz="0" w:space="0" w:color="auto"/>
      </w:divBdr>
    </w:div>
    <w:div w:id="97068107">
      <w:bodyDiv w:val="1"/>
      <w:marLeft w:val="0"/>
      <w:marRight w:val="0"/>
      <w:marTop w:val="0"/>
      <w:marBottom w:val="0"/>
      <w:divBdr>
        <w:top w:val="none" w:sz="0" w:space="0" w:color="auto"/>
        <w:left w:val="none" w:sz="0" w:space="0" w:color="auto"/>
        <w:bottom w:val="none" w:sz="0" w:space="0" w:color="auto"/>
        <w:right w:val="none" w:sz="0" w:space="0" w:color="auto"/>
      </w:divBdr>
    </w:div>
    <w:div w:id="100075772">
      <w:bodyDiv w:val="1"/>
      <w:marLeft w:val="0"/>
      <w:marRight w:val="0"/>
      <w:marTop w:val="0"/>
      <w:marBottom w:val="0"/>
      <w:divBdr>
        <w:top w:val="none" w:sz="0" w:space="0" w:color="auto"/>
        <w:left w:val="none" w:sz="0" w:space="0" w:color="auto"/>
        <w:bottom w:val="none" w:sz="0" w:space="0" w:color="auto"/>
        <w:right w:val="none" w:sz="0" w:space="0" w:color="auto"/>
      </w:divBdr>
    </w:div>
    <w:div w:id="101851710">
      <w:bodyDiv w:val="1"/>
      <w:marLeft w:val="0"/>
      <w:marRight w:val="0"/>
      <w:marTop w:val="0"/>
      <w:marBottom w:val="0"/>
      <w:divBdr>
        <w:top w:val="none" w:sz="0" w:space="0" w:color="auto"/>
        <w:left w:val="none" w:sz="0" w:space="0" w:color="auto"/>
        <w:bottom w:val="none" w:sz="0" w:space="0" w:color="auto"/>
        <w:right w:val="none" w:sz="0" w:space="0" w:color="auto"/>
      </w:divBdr>
    </w:div>
    <w:div w:id="104273619">
      <w:bodyDiv w:val="1"/>
      <w:marLeft w:val="0"/>
      <w:marRight w:val="0"/>
      <w:marTop w:val="0"/>
      <w:marBottom w:val="0"/>
      <w:divBdr>
        <w:top w:val="none" w:sz="0" w:space="0" w:color="auto"/>
        <w:left w:val="none" w:sz="0" w:space="0" w:color="auto"/>
        <w:bottom w:val="none" w:sz="0" w:space="0" w:color="auto"/>
        <w:right w:val="none" w:sz="0" w:space="0" w:color="auto"/>
      </w:divBdr>
    </w:div>
    <w:div w:id="105776448">
      <w:bodyDiv w:val="1"/>
      <w:marLeft w:val="0"/>
      <w:marRight w:val="0"/>
      <w:marTop w:val="0"/>
      <w:marBottom w:val="0"/>
      <w:divBdr>
        <w:top w:val="none" w:sz="0" w:space="0" w:color="auto"/>
        <w:left w:val="none" w:sz="0" w:space="0" w:color="auto"/>
        <w:bottom w:val="none" w:sz="0" w:space="0" w:color="auto"/>
        <w:right w:val="none" w:sz="0" w:space="0" w:color="auto"/>
      </w:divBdr>
    </w:div>
    <w:div w:id="106244852">
      <w:bodyDiv w:val="1"/>
      <w:marLeft w:val="0"/>
      <w:marRight w:val="0"/>
      <w:marTop w:val="0"/>
      <w:marBottom w:val="0"/>
      <w:divBdr>
        <w:top w:val="none" w:sz="0" w:space="0" w:color="auto"/>
        <w:left w:val="none" w:sz="0" w:space="0" w:color="auto"/>
        <w:bottom w:val="none" w:sz="0" w:space="0" w:color="auto"/>
        <w:right w:val="none" w:sz="0" w:space="0" w:color="auto"/>
      </w:divBdr>
    </w:div>
    <w:div w:id="106851489">
      <w:bodyDiv w:val="1"/>
      <w:marLeft w:val="0"/>
      <w:marRight w:val="0"/>
      <w:marTop w:val="0"/>
      <w:marBottom w:val="0"/>
      <w:divBdr>
        <w:top w:val="none" w:sz="0" w:space="0" w:color="auto"/>
        <w:left w:val="none" w:sz="0" w:space="0" w:color="auto"/>
        <w:bottom w:val="none" w:sz="0" w:space="0" w:color="auto"/>
        <w:right w:val="none" w:sz="0" w:space="0" w:color="auto"/>
      </w:divBdr>
    </w:div>
    <w:div w:id="110514824">
      <w:bodyDiv w:val="1"/>
      <w:marLeft w:val="0"/>
      <w:marRight w:val="0"/>
      <w:marTop w:val="0"/>
      <w:marBottom w:val="0"/>
      <w:divBdr>
        <w:top w:val="none" w:sz="0" w:space="0" w:color="auto"/>
        <w:left w:val="none" w:sz="0" w:space="0" w:color="auto"/>
        <w:bottom w:val="none" w:sz="0" w:space="0" w:color="auto"/>
        <w:right w:val="none" w:sz="0" w:space="0" w:color="auto"/>
      </w:divBdr>
    </w:div>
    <w:div w:id="110589051">
      <w:bodyDiv w:val="1"/>
      <w:marLeft w:val="0"/>
      <w:marRight w:val="0"/>
      <w:marTop w:val="0"/>
      <w:marBottom w:val="0"/>
      <w:divBdr>
        <w:top w:val="none" w:sz="0" w:space="0" w:color="auto"/>
        <w:left w:val="none" w:sz="0" w:space="0" w:color="auto"/>
        <w:bottom w:val="none" w:sz="0" w:space="0" w:color="auto"/>
        <w:right w:val="none" w:sz="0" w:space="0" w:color="auto"/>
      </w:divBdr>
    </w:div>
    <w:div w:id="111441840">
      <w:bodyDiv w:val="1"/>
      <w:marLeft w:val="0"/>
      <w:marRight w:val="0"/>
      <w:marTop w:val="0"/>
      <w:marBottom w:val="0"/>
      <w:divBdr>
        <w:top w:val="none" w:sz="0" w:space="0" w:color="auto"/>
        <w:left w:val="none" w:sz="0" w:space="0" w:color="auto"/>
        <w:bottom w:val="none" w:sz="0" w:space="0" w:color="auto"/>
        <w:right w:val="none" w:sz="0" w:space="0" w:color="auto"/>
      </w:divBdr>
    </w:div>
    <w:div w:id="112751522">
      <w:bodyDiv w:val="1"/>
      <w:marLeft w:val="0"/>
      <w:marRight w:val="0"/>
      <w:marTop w:val="0"/>
      <w:marBottom w:val="0"/>
      <w:divBdr>
        <w:top w:val="none" w:sz="0" w:space="0" w:color="auto"/>
        <w:left w:val="none" w:sz="0" w:space="0" w:color="auto"/>
        <w:bottom w:val="none" w:sz="0" w:space="0" w:color="auto"/>
        <w:right w:val="none" w:sz="0" w:space="0" w:color="auto"/>
      </w:divBdr>
    </w:div>
    <w:div w:id="114062423">
      <w:bodyDiv w:val="1"/>
      <w:marLeft w:val="0"/>
      <w:marRight w:val="0"/>
      <w:marTop w:val="0"/>
      <w:marBottom w:val="0"/>
      <w:divBdr>
        <w:top w:val="none" w:sz="0" w:space="0" w:color="auto"/>
        <w:left w:val="none" w:sz="0" w:space="0" w:color="auto"/>
        <w:bottom w:val="none" w:sz="0" w:space="0" w:color="auto"/>
        <w:right w:val="none" w:sz="0" w:space="0" w:color="auto"/>
      </w:divBdr>
    </w:div>
    <w:div w:id="114104846">
      <w:bodyDiv w:val="1"/>
      <w:marLeft w:val="0"/>
      <w:marRight w:val="0"/>
      <w:marTop w:val="0"/>
      <w:marBottom w:val="0"/>
      <w:divBdr>
        <w:top w:val="none" w:sz="0" w:space="0" w:color="auto"/>
        <w:left w:val="none" w:sz="0" w:space="0" w:color="auto"/>
        <w:bottom w:val="none" w:sz="0" w:space="0" w:color="auto"/>
        <w:right w:val="none" w:sz="0" w:space="0" w:color="auto"/>
      </w:divBdr>
    </w:div>
    <w:div w:id="114957198">
      <w:bodyDiv w:val="1"/>
      <w:marLeft w:val="0"/>
      <w:marRight w:val="0"/>
      <w:marTop w:val="0"/>
      <w:marBottom w:val="0"/>
      <w:divBdr>
        <w:top w:val="none" w:sz="0" w:space="0" w:color="auto"/>
        <w:left w:val="none" w:sz="0" w:space="0" w:color="auto"/>
        <w:bottom w:val="none" w:sz="0" w:space="0" w:color="auto"/>
        <w:right w:val="none" w:sz="0" w:space="0" w:color="auto"/>
      </w:divBdr>
    </w:div>
    <w:div w:id="118571160">
      <w:bodyDiv w:val="1"/>
      <w:marLeft w:val="0"/>
      <w:marRight w:val="0"/>
      <w:marTop w:val="0"/>
      <w:marBottom w:val="0"/>
      <w:divBdr>
        <w:top w:val="none" w:sz="0" w:space="0" w:color="auto"/>
        <w:left w:val="none" w:sz="0" w:space="0" w:color="auto"/>
        <w:bottom w:val="none" w:sz="0" w:space="0" w:color="auto"/>
        <w:right w:val="none" w:sz="0" w:space="0" w:color="auto"/>
      </w:divBdr>
    </w:div>
    <w:div w:id="119808850">
      <w:bodyDiv w:val="1"/>
      <w:marLeft w:val="0"/>
      <w:marRight w:val="0"/>
      <w:marTop w:val="0"/>
      <w:marBottom w:val="0"/>
      <w:divBdr>
        <w:top w:val="none" w:sz="0" w:space="0" w:color="auto"/>
        <w:left w:val="none" w:sz="0" w:space="0" w:color="auto"/>
        <w:bottom w:val="none" w:sz="0" w:space="0" w:color="auto"/>
        <w:right w:val="none" w:sz="0" w:space="0" w:color="auto"/>
      </w:divBdr>
    </w:div>
    <w:div w:id="122308200">
      <w:bodyDiv w:val="1"/>
      <w:marLeft w:val="0"/>
      <w:marRight w:val="0"/>
      <w:marTop w:val="0"/>
      <w:marBottom w:val="0"/>
      <w:divBdr>
        <w:top w:val="none" w:sz="0" w:space="0" w:color="auto"/>
        <w:left w:val="none" w:sz="0" w:space="0" w:color="auto"/>
        <w:bottom w:val="none" w:sz="0" w:space="0" w:color="auto"/>
        <w:right w:val="none" w:sz="0" w:space="0" w:color="auto"/>
      </w:divBdr>
    </w:div>
    <w:div w:id="124390948">
      <w:bodyDiv w:val="1"/>
      <w:marLeft w:val="0"/>
      <w:marRight w:val="0"/>
      <w:marTop w:val="0"/>
      <w:marBottom w:val="0"/>
      <w:divBdr>
        <w:top w:val="none" w:sz="0" w:space="0" w:color="auto"/>
        <w:left w:val="none" w:sz="0" w:space="0" w:color="auto"/>
        <w:bottom w:val="none" w:sz="0" w:space="0" w:color="auto"/>
        <w:right w:val="none" w:sz="0" w:space="0" w:color="auto"/>
      </w:divBdr>
    </w:div>
    <w:div w:id="126438657">
      <w:bodyDiv w:val="1"/>
      <w:marLeft w:val="0"/>
      <w:marRight w:val="0"/>
      <w:marTop w:val="0"/>
      <w:marBottom w:val="0"/>
      <w:divBdr>
        <w:top w:val="none" w:sz="0" w:space="0" w:color="auto"/>
        <w:left w:val="none" w:sz="0" w:space="0" w:color="auto"/>
        <w:bottom w:val="none" w:sz="0" w:space="0" w:color="auto"/>
        <w:right w:val="none" w:sz="0" w:space="0" w:color="auto"/>
      </w:divBdr>
    </w:div>
    <w:div w:id="127237881">
      <w:bodyDiv w:val="1"/>
      <w:marLeft w:val="0"/>
      <w:marRight w:val="0"/>
      <w:marTop w:val="0"/>
      <w:marBottom w:val="0"/>
      <w:divBdr>
        <w:top w:val="none" w:sz="0" w:space="0" w:color="auto"/>
        <w:left w:val="none" w:sz="0" w:space="0" w:color="auto"/>
        <w:bottom w:val="none" w:sz="0" w:space="0" w:color="auto"/>
        <w:right w:val="none" w:sz="0" w:space="0" w:color="auto"/>
      </w:divBdr>
    </w:div>
    <w:div w:id="129327250">
      <w:bodyDiv w:val="1"/>
      <w:marLeft w:val="0"/>
      <w:marRight w:val="0"/>
      <w:marTop w:val="0"/>
      <w:marBottom w:val="0"/>
      <w:divBdr>
        <w:top w:val="none" w:sz="0" w:space="0" w:color="auto"/>
        <w:left w:val="none" w:sz="0" w:space="0" w:color="auto"/>
        <w:bottom w:val="none" w:sz="0" w:space="0" w:color="auto"/>
        <w:right w:val="none" w:sz="0" w:space="0" w:color="auto"/>
      </w:divBdr>
    </w:div>
    <w:div w:id="129831066">
      <w:bodyDiv w:val="1"/>
      <w:marLeft w:val="0"/>
      <w:marRight w:val="0"/>
      <w:marTop w:val="0"/>
      <w:marBottom w:val="0"/>
      <w:divBdr>
        <w:top w:val="none" w:sz="0" w:space="0" w:color="auto"/>
        <w:left w:val="none" w:sz="0" w:space="0" w:color="auto"/>
        <w:bottom w:val="none" w:sz="0" w:space="0" w:color="auto"/>
        <w:right w:val="none" w:sz="0" w:space="0" w:color="auto"/>
      </w:divBdr>
    </w:div>
    <w:div w:id="131095144">
      <w:bodyDiv w:val="1"/>
      <w:marLeft w:val="0"/>
      <w:marRight w:val="0"/>
      <w:marTop w:val="0"/>
      <w:marBottom w:val="0"/>
      <w:divBdr>
        <w:top w:val="none" w:sz="0" w:space="0" w:color="auto"/>
        <w:left w:val="none" w:sz="0" w:space="0" w:color="auto"/>
        <w:bottom w:val="none" w:sz="0" w:space="0" w:color="auto"/>
        <w:right w:val="none" w:sz="0" w:space="0" w:color="auto"/>
      </w:divBdr>
    </w:div>
    <w:div w:id="131217821">
      <w:bodyDiv w:val="1"/>
      <w:marLeft w:val="0"/>
      <w:marRight w:val="0"/>
      <w:marTop w:val="0"/>
      <w:marBottom w:val="0"/>
      <w:divBdr>
        <w:top w:val="none" w:sz="0" w:space="0" w:color="auto"/>
        <w:left w:val="none" w:sz="0" w:space="0" w:color="auto"/>
        <w:bottom w:val="none" w:sz="0" w:space="0" w:color="auto"/>
        <w:right w:val="none" w:sz="0" w:space="0" w:color="auto"/>
      </w:divBdr>
    </w:div>
    <w:div w:id="131867643">
      <w:bodyDiv w:val="1"/>
      <w:marLeft w:val="0"/>
      <w:marRight w:val="0"/>
      <w:marTop w:val="0"/>
      <w:marBottom w:val="0"/>
      <w:divBdr>
        <w:top w:val="none" w:sz="0" w:space="0" w:color="auto"/>
        <w:left w:val="none" w:sz="0" w:space="0" w:color="auto"/>
        <w:bottom w:val="none" w:sz="0" w:space="0" w:color="auto"/>
        <w:right w:val="none" w:sz="0" w:space="0" w:color="auto"/>
      </w:divBdr>
    </w:div>
    <w:div w:id="134688456">
      <w:bodyDiv w:val="1"/>
      <w:marLeft w:val="0"/>
      <w:marRight w:val="0"/>
      <w:marTop w:val="0"/>
      <w:marBottom w:val="0"/>
      <w:divBdr>
        <w:top w:val="none" w:sz="0" w:space="0" w:color="auto"/>
        <w:left w:val="none" w:sz="0" w:space="0" w:color="auto"/>
        <w:bottom w:val="none" w:sz="0" w:space="0" w:color="auto"/>
        <w:right w:val="none" w:sz="0" w:space="0" w:color="auto"/>
      </w:divBdr>
    </w:div>
    <w:div w:id="134838135">
      <w:bodyDiv w:val="1"/>
      <w:marLeft w:val="0"/>
      <w:marRight w:val="0"/>
      <w:marTop w:val="0"/>
      <w:marBottom w:val="0"/>
      <w:divBdr>
        <w:top w:val="none" w:sz="0" w:space="0" w:color="auto"/>
        <w:left w:val="none" w:sz="0" w:space="0" w:color="auto"/>
        <w:bottom w:val="none" w:sz="0" w:space="0" w:color="auto"/>
        <w:right w:val="none" w:sz="0" w:space="0" w:color="auto"/>
      </w:divBdr>
    </w:div>
    <w:div w:id="135535393">
      <w:bodyDiv w:val="1"/>
      <w:marLeft w:val="0"/>
      <w:marRight w:val="0"/>
      <w:marTop w:val="0"/>
      <w:marBottom w:val="0"/>
      <w:divBdr>
        <w:top w:val="none" w:sz="0" w:space="0" w:color="auto"/>
        <w:left w:val="none" w:sz="0" w:space="0" w:color="auto"/>
        <w:bottom w:val="none" w:sz="0" w:space="0" w:color="auto"/>
        <w:right w:val="none" w:sz="0" w:space="0" w:color="auto"/>
      </w:divBdr>
    </w:div>
    <w:div w:id="138964322">
      <w:bodyDiv w:val="1"/>
      <w:marLeft w:val="0"/>
      <w:marRight w:val="0"/>
      <w:marTop w:val="0"/>
      <w:marBottom w:val="0"/>
      <w:divBdr>
        <w:top w:val="none" w:sz="0" w:space="0" w:color="auto"/>
        <w:left w:val="none" w:sz="0" w:space="0" w:color="auto"/>
        <w:bottom w:val="none" w:sz="0" w:space="0" w:color="auto"/>
        <w:right w:val="none" w:sz="0" w:space="0" w:color="auto"/>
      </w:divBdr>
    </w:div>
    <w:div w:id="139929842">
      <w:bodyDiv w:val="1"/>
      <w:marLeft w:val="0"/>
      <w:marRight w:val="0"/>
      <w:marTop w:val="0"/>
      <w:marBottom w:val="0"/>
      <w:divBdr>
        <w:top w:val="none" w:sz="0" w:space="0" w:color="auto"/>
        <w:left w:val="none" w:sz="0" w:space="0" w:color="auto"/>
        <w:bottom w:val="none" w:sz="0" w:space="0" w:color="auto"/>
        <w:right w:val="none" w:sz="0" w:space="0" w:color="auto"/>
      </w:divBdr>
    </w:div>
    <w:div w:id="140509444">
      <w:bodyDiv w:val="1"/>
      <w:marLeft w:val="0"/>
      <w:marRight w:val="0"/>
      <w:marTop w:val="0"/>
      <w:marBottom w:val="0"/>
      <w:divBdr>
        <w:top w:val="none" w:sz="0" w:space="0" w:color="auto"/>
        <w:left w:val="none" w:sz="0" w:space="0" w:color="auto"/>
        <w:bottom w:val="none" w:sz="0" w:space="0" w:color="auto"/>
        <w:right w:val="none" w:sz="0" w:space="0" w:color="auto"/>
      </w:divBdr>
    </w:div>
    <w:div w:id="144473388">
      <w:bodyDiv w:val="1"/>
      <w:marLeft w:val="0"/>
      <w:marRight w:val="0"/>
      <w:marTop w:val="0"/>
      <w:marBottom w:val="0"/>
      <w:divBdr>
        <w:top w:val="none" w:sz="0" w:space="0" w:color="auto"/>
        <w:left w:val="none" w:sz="0" w:space="0" w:color="auto"/>
        <w:bottom w:val="none" w:sz="0" w:space="0" w:color="auto"/>
        <w:right w:val="none" w:sz="0" w:space="0" w:color="auto"/>
      </w:divBdr>
    </w:div>
    <w:div w:id="145516980">
      <w:bodyDiv w:val="1"/>
      <w:marLeft w:val="0"/>
      <w:marRight w:val="0"/>
      <w:marTop w:val="0"/>
      <w:marBottom w:val="0"/>
      <w:divBdr>
        <w:top w:val="none" w:sz="0" w:space="0" w:color="auto"/>
        <w:left w:val="none" w:sz="0" w:space="0" w:color="auto"/>
        <w:bottom w:val="none" w:sz="0" w:space="0" w:color="auto"/>
        <w:right w:val="none" w:sz="0" w:space="0" w:color="auto"/>
      </w:divBdr>
    </w:div>
    <w:div w:id="147479798">
      <w:bodyDiv w:val="1"/>
      <w:marLeft w:val="0"/>
      <w:marRight w:val="0"/>
      <w:marTop w:val="0"/>
      <w:marBottom w:val="0"/>
      <w:divBdr>
        <w:top w:val="none" w:sz="0" w:space="0" w:color="auto"/>
        <w:left w:val="none" w:sz="0" w:space="0" w:color="auto"/>
        <w:bottom w:val="none" w:sz="0" w:space="0" w:color="auto"/>
        <w:right w:val="none" w:sz="0" w:space="0" w:color="auto"/>
      </w:divBdr>
    </w:div>
    <w:div w:id="149640025">
      <w:bodyDiv w:val="1"/>
      <w:marLeft w:val="0"/>
      <w:marRight w:val="0"/>
      <w:marTop w:val="0"/>
      <w:marBottom w:val="0"/>
      <w:divBdr>
        <w:top w:val="none" w:sz="0" w:space="0" w:color="auto"/>
        <w:left w:val="none" w:sz="0" w:space="0" w:color="auto"/>
        <w:bottom w:val="none" w:sz="0" w:space="0" w:color="auto"/>
        <w:right w:val="none" w:sz="0" w:space="0" w:color="auto"/>
      </w:divBdr>
    </w:div>
    <w:div w:id="150802175">
      <w:bodyDiv w:val="1"/>
      <w:marLeft w:val="0"/>
      <w:marRight w:val="0"/>
      <w:marTop w:val="0"/>
      <w:marBottom w:val="0"/>
      <w:divBdr>
        <w:top w:val="none" w:sz="0" w:space="0" w:color="auto"/>
        <w:left w:val="none" w:sz="0" w:space="0" w:color="auto"/>
        <w:bottom w:val="none" w:sz="0" w:space="0" w:color="auto"/>
        <w:right w:val="none" w:sz="0" w:space="0" w:color="auto"/>
      </w:divBdr>
    </w:div>
    <w:div w:id="151220471">
      <w:bodyDiv w:val="1"/>
      <w:marLeft w:val="0"/>
      <w:marRight w:val="0"/>
      <w:marTop w:val="0"/>
      <w:marBottom w:val="0"/>
      <w:divBdr>
        <w:top w:val="none" w:sz="0" w:space="0" w:color="auto"/>
        <w:left w:val="none" w:sz="0" w:space="0" w:color="auto"/>
        <w:bottom w:val="none" w:sz="0" w:space="0" w:color="auto"/>
        <w:right w:val="none" w:sz="0" w:space="0" w:color="auto"/>
      </w:divBdr>
    </w:div>
    <w:div w:id="151799507">
      <w:bodyDiv w:val="1"/>
      <w:marLeft w:val="0"/>
      <w:marRight w:val="0"/>
      <w:marTop w:val="0"/>
      <w:marBottom w:val="0"/>
      <w:divBdr>
        <w:top w:val="none" w:sz="0" w:space="0" w:color="auto"/>
        <w:left w:val="none" w:sz="0" w:space="0" w:color="auto"/>
        <w:bottom w:val="none" w:sz="0" w:space="0" w:color="auto"/>
        <w:right w:val="none" w:sz="0" w:space="0" w:color="auto"/>
      </w:divBdr>
    </w:div>
    <w:div w:id="151990593">
      <w:bodyDiv w:val="1"/>
      <w:marLeft w:val="0"/>
      <w:marRight w:val="0"/>
      <w:marTop w:val="0"/>
      <w:marBottom w:val="0"/>
      <w:divBdr>
        <w:top w:val="none" w:sz="0" w:space="0" w:color="auto"/>
        <w:left w:val="none" w:sz="0" w:space="0" w:color="auto"/>
        <w:bottom w:val="none" w:sz="0" w:space="0" w:color="auto"/>
        <w:right w:val="none" w:sz="0" w:space="0" w:color="auto"/>
      </w:divBdr>
    </w:div>
    <w:div w:id="152257058">
      <w:bodyDiv w:val="1"/>
      <w:marLeft w:val="0"/>
      <w:marRight w:val="0"/>
      <w:marTop w:val="0"/>
      <w:marBottom w:val="0"/>
      <w:divBdr>
        <w:top w:val="none" w:sz="0" w:space="0" w:color="auto"/>
        <w:left w:val="none" w:sz="0" w:space="0" w:color="auto"/>
        <w:bottom w:val="none" w:sz="0" w:space="0" w:color="auto"/>
        <w:right w:val="none" w:sz="0" w:space="0" w:color="auto"/>
      </w:divBdr>
    </w:div>
    <w:div w:id="153303687">
      <w:bodyDiv w:val="1"/>
      <w:marLeft w:val="0"/>
      <w:marRight w:val="0"/>
      <w:marTop w:val="0"/>
      <w:marBottom w:val="0"/>
      <w:divBdr>
        <w:top w:val="none" w:sz="0" w:space="0" w:color="auto"/>
        <w:left w:val="none" w:sz="0" w:space="0" w:color="auto"/>
        <w:bottom w:val="none" w:sz="0" w:space="0" w:color="auto"/>
        <w:right w:val="none" w:sz="0" w:space="0" w:color="auto"/>
      </w:divBdr>
    </w:div>
    <w:div w:id="155221546">
      <w:bodyDiv w:val="1"/>
      <w:marLeft w:val="0"/>
      <w:marRight w:val="0"/>
      <w:marTop w:val="0"/>
      <w:marBottom w:val="0"/>
      <w:divBdr>
        <w:top w:val="none" w:sz="0" w:space="0" w:color="auto"/>
        <w:left w:val="none" w:sz="0" w:space="0" w:color="auto"/>
        <w:bottom w:val="none" w:sz="0" w:space="0" w:color="auto"/>
        <w:right w:val="none" w:sz="0" w:space="0" w:color="auto"/>
      </w:divBdr>
    </w:div>
    <w:div w:id="155343261">
      <w:bodyDiv w:val="1"/>
      <w:marLeft w:val="0"/>
      <w:marRight w:val="0"/>
      <w:marTop w:val="0"/>
      <w:marBottom w:val="0"/>
      <w:divBdr>
        <w:top w:val="none" w:sz="0" w:space="0" w:color="auto"/>
        <w:left w:val="none" w:sz="0" w:space="0" w:color="auto"/>
        <w:bottom w:val="none" w:sz="0" w:space="0" w:color="auto"/>
        <w:right w:val="none" w:sz="0" w:space="0" w:color="auto"/>
      </w:divBdr>
    </w:div>
    <w:div w:id="155534985">
      <w:bodyDiv w:val="1"/>
      <w:marLeft w:val="0"/>
      <w:marRight w:val="0"/>
      <w:marTop w:val="0"/>
      <w:marBottom w:val="0"/>
      <w:divBdr>
        <w:top w:val="none" w:sz="0" w:space="0" w:color="auto"/>
        <w:left w:val="none" w:sz="0" w:space="0" w:color="auto"/>
        <w:bottom w:val="none" w:sz="0" w:space="0" w:color="auto"/>
        <w:right w:val="none" w:sz="0" w:space="0" w:color="auto"/>
      </w:divBdr>
    </w:div>
    <w:div w:id="155731698">
      <w:bodyDiv w:val="1"/>
      <w:marLeft w:val="0"/>
      <w:marRight w:val="0"/>
      <w:marTop w:val="0"/>
      <w:marBottom w:val="0"/>
      <w:divBdr>
        <w:top w:val="none" w:sz="0" w:space="0" w:color="auto"/>
        <w:left w:val="none" w:sz="0" w:space="0" w:color="auto"/>
        <w:bottom w:val="none" w:sz="0" w:space="0" w:color="auto"/>
        <w:right w:val="none" w:sz="0" w:space="0" w:color="auto"/>
      </w:divBdr>
    </w:div>
    <w:div w:id="156776276">
      <w:bodyDiv w:val="1"/>
      <w:marLeft w:val="0"/>
      <w:marRight w:val="0"/>
      <w:marTop w:val="0"/>
      <w:marBottom w:val="0"/>
      <w:divBdr>
        <w:top w:val="none" w:sz="0" w:space="0" w:color="auto"/>
        <w:left w:val="none" w:sz="0" w:space="0" w:color="auto"/>
        <w:bottom w:val="none" w:sz="0" w:space="0" w:color="auto"/>
        <w:right w:val="none" w:sz="0" w:space="0" w:color="auto"/>
      </w:divBdr>
    </w:div>
    <w:div w:id="159200257">
      <w:bodyDiv w:val="1"/>
      <w:marLeft w:val="0"/>
      <w:marRight w:val="0"/>
      <w:marTop w:val="0"/>
      <w:marBottom w:val="0"/>
      <w:divBdr>
        <w:top w:val="none" w:sz="0" w:space="0" w:color="auto"/>
        <w:left w:val="none" w:sz="0" w:space="0" w:color="auto"/>
        <w:bottom w:val="none" w:sz="0" w:space="0" w:color="auto"/>
        <w:right w:val="none" w:sz="0" w:space="0" w:color="auto"/>
      </w:divBdr>
    </w:div>
    <w:div w:id="160968276">
      <w:bodyDiv w:val="1"/>
      <w:marLeft w:val="0"/>
      <w:marRight w:val="0"/>
      <w:marTop w:val="0"/>
      <w:marBottom w:val="0"/>
      <w:divBdr>
        <w:top w:val="none" w:sz="0" w:space="0" w:color="auto"/>
        <w:left w:val="none" w:sz="0" w:space="0" w:color="auto"/>
        <w:bottom w:val="none" w:sz="0" w:space="0" w:color="auto"/>
        <w:right w:val="none" w:sz="0" w:space="0" w:color="auto"/>
      </w:divBdr>
    </w:div>
    <w:div w:id="165705530">
      <w:bodyDiv w:val="1"/>
      <w:marLeft w:val="0"/>
      <w:marRight w:val="0"/>
      <w:marTop w:val="0"/>
      <w:marBottom w:val="0"/>
      <w:divBdr>
        <w:top w:val="none" w:sz="0" w:space="0" w:color="auto"/>
        <w:left w:val="none" w:sz="0" w:space="0" w:color="auto"/>
        <w:bottom w:val="none" w:sz="0" w:space="0" w:color="auto"/>
        <w:right w:val="none" w:sz="0" w:space="0" w:color="auto"/>
      </w:divBdr>
    </w:div>
    <w:div w:id="168372885">
      <w:bodyDiv w:val="1"/>
      <w:marLeft w:val="0"/>
      <w:marRight w:val="0"/>
      <w:marTop w:val="0"/>
      <w:marBottom w:val="0"/>
      <w:divBdr>
        <w:top w:val="none" w:sz="0" w:space="0" w:color="auto"/>
        <w:left w:val="none" w:sz="0" w:space="0" w:color="auto"/>
        <w:bottom w:val="none" w:sz="0" w:space="0" w:color="auto"/>
        <w:right w:val="none" w:sz="0" w:space="0" w:color="auto"/>
      </w:divBdr>
    </w:div>
    <w:div w:id="171724735">
      <w:bodyDiv w:val="1"/>
      <w:marLeft w:val="0"/>
      <w:marRight w:val="0"/>
      <w:marTop w:val="0"/>
      <w:marBottom w:val="0"/>
      <w:divBdr>
        <w:top w:val="none" w:sz="0" w:space="0" w:color="auto"/>
        <w:left w:val="none" w:sz="0" w:space="0" w:color="auto"/>
        <w:bottom w:val="none" w:sz="0" w:space="0" w:color="auto"/>
        <w:right w:val="none" w:sz="0" w:space="0" w:color="auto"/>
      </w:divBdr>
    </w:div>
    <w:div w:id="171923194">
      <w:bodyDiv w:val="1"/>
      <w:marLeft w:val="0"/>
      <w:marRight w:val="0"/>
      <w:marTop w:val="0"/>
      <w:marBottom w:val="0"/>
      <w:divBdr>
        <w:top w:val="none" w:sz="0" w:space="0" w:color="auto"/>
        <w:left w:val="none" w:sz="0" w:space="0" w:color="auto"/>
        <w:bottom w:val="none" w:sz="0" w:space="0" w:color="auto"/>
        <w:right w:val="none" w:sz="0" w:space="0" w:color="auto"/>
      </w:divBdr>
    </w:div>
    <w:div w:id="172233214">
      <w:bodyDiv w:val="1"/>
      <w:marLeft w:val="0"/>
      <w:marRight w:val="0"/>
      <w:marTop w:val="0"/>
      <w:marBottom w:val="0"/>
      <w:divBdr>
        <w:top w:val="none" w:sz="0" w:space="0" w:color="auto"/>
        <w:left w:val="none" w:sz="0" w:space="0" w:color="auto"/>
        <w:bottom w:val="none" w:sz="0" w:space="0" w:color="auto"/>
        <w:right w:val="none" w:sz="0" w:space="0" w:color="auto"/>
      </w:divBdr>
    </w:div>
    <w:div w:id="173158443">
      <w:bodyDiv w:val="1"/>
      <w:marLeft w:val="0"/>
      <w:marRight w:val="0"/>
      <w:marTop w:val="0"/>
      <w:marBottom w:val="0"/>
      <w:divBdr>
        <w:top w:val="none" w:sz="0" w:space="0" w:color="auto"/>
        <w:left w:val="none" w:sz="0" w:space="0" w:color="auto"/>
        <w:bottom w:val="none" w:sz="0" w:space="0" w:color="auto"/>
        <w:right w:val="none" w:sz="0" w:space="0" w:color="auto"/>
      </w:divBdr>
    </w:div>
    <w:div w:id="173229131">
      <w:bodyDiv w:val="1"/>
      <w:marLeft w:val="0"/>
      <w:marRight w:val="0"/>
      <w:marTop w:val="0"/>
      <w:marBottom w:val="0"/>
      <w:divBdr>
        <w:top w:val="none" w:sz="0" w:space="0" w:color="auto"/>
        <w:left w:val="none" w:sz="0" w:space="0" w:color="auto"/>
        <w:bottom w:val="none" w:sz="0" w:space="0" w:color="auto"/>
        <w:right w:val="none" w:sz="0" w:space="0" w:color="auto"/>
      </w:divBdr>
    </w:div>
    <w:div w:id="174806021">
      <w:bodyDiv w:val="1"/>
      <w:marLeft w:val="0"/>
      <w:marRight w:val="0"/>
      <w:marTop w:val="0"/>
      <w:marBottom w:val="0"/>
      <w:divBdr>
        <w:top w:val="none" w:sz="0" w:space="0" w:color="auto"/>
        <w:left w:val="none" w:sz="0" w:space="0" w:color="auto"/>
        <w:bottom w:val="none" w:sz="0" w:space="0" w:color="auto"/>
        <w:right w:val="none" w:sz="0" w:space="0" w:color="auto"/>
      </w:divBdr>
    </w:div>
    <w:div w:id="181094312">
      <w:bodyDiv w:val="1"/>
      <w:marLeft w:val="0"/>
      <w:marRight w:val="0"/>
      <w:marTop w:val="0"/>
      <w:marBottom w:val="0"/>
      <w:divBdr>
        <w:top w:val="none" w:sz="0" w:space="0" w:color="auto"/>
        <w:left w:val="none" w:sz="0" w:space="0" w:color="auto"/>
        <w:bottom w:val="none" w:sz="0" w:space="0" w:color="auto"/>
        <w:right w:val="none" w:sz="0" w:space="0" w:color="auto"/>
      </w:divBdr>
    </w:div>
    <w:div w:id="181626575">
      <w:bodyDiv w:val="1"/>
      <w:marLeft w:val="0"/>
      <w:marRight w:val="0"/>
      <w:marTop w:val="0"/>
      <w:marBottom w:val="0"/>
      <w:divBdr>
        <w:top w:val="none" w:sz="0" w:space="0" w:color="auto"/>
        <w:left w:val="none" w:sz="0" w:space="0" w:color="auto"/>
        <w:bottom w:val="none" w:sz="0" w:space="0" w:color="auto"/>
        <w:right w:val="none" w:sz="0" w:space="0" w:color="auto"/>
      </w:divBdr>
    </w:div>
    <w:div w:id="182863832">
      <w:bodyDiv w:val="1"/>
      <w:marLeft w:val="0"/>
      <w:marRight w:val="0"/>
      <w:marTop w:val="0"/>
      <w:marBottom w:val="0"/>
      <w:divBdr>
        <w:top w:val="none" w:sz="0" w:space="0" w:color="auto"/>
        <w:left w:val="none" w:sz="0" w:space="0" w:color="auto"/>
        <w:bottom w:val="none" w:sz="0" w:space="0" w:color="auto"/>
        <w:right w:val="none" w:sz="0" w:space="0" w:color="auto"/>
      </w:divBdr>
    </w:div>
    <w:div w:id="185606215">
      <w:bodyDiv w:val="1"/>
      <w:marLeft w:val="0"/>
      <w:marRight w:val="0"/>
      <w:marTop w:val="0"/>
      <w:marBottom w:val="0"/>
      <w:divBdr>
        <w:top w:val="none" w:sz="0" w:space="0" w:color="auto"/>
        <w:left w:val="none" w:sz="0" w:space="0" w:color="auto"/>
        <w:bottom w:val="none" w:sz="0" w:space="0" w:color="auto"/>
        <w:right w:val="none" w:sz="0" w:space="0" w:color="auto"/>
      </w:divBdr>
    </w:div>
    <w:div w:id="187332814">
      <w:bodyDiv w:val="1"/>
      <w:marLeft w:val="0"/>
      <w:marRight w:val="0"/>
      <w:marTop w:val="0"/>
      <w:marBottom w:val="0"/>
      <w:divBdr>
        <w:top w:val="none" w:sz="0" w:space="0" w:color="auto"/>
        <w:left w:val="none" w:sz="0" w:space="0" w:color="auto"/>
        <w:bottom w:val="none" w:sz="0" w:space="0" w:color="auto"/>
        <w:right w:val="none" w:sz="0" w:space="0" w:color="auto"/>
      </w:divBdr>
    </w:div>
    <w:div w:id="190731886">
      <w:bodyDiv w:val="1"/>
      <w:marLeft w:val="0"/>
      <w:marRight w:val="0"/>
      <w:marTop w:val="0"/>
      <w:marBottom w:val="0"/>
      <w:divBdr>
        <w:top w:val="none" w:sz="0" w:space="0" w:color="auto"/>
        <w:left w:val="none" w:sz="0" w:space="0" w:color="auto"/>
        <w:bottom w:val="none" w:sz="0" w:space="0" w:color="auto"/>
        <w:right w:val="none" w:sz="0" w:space="0" w:color="auto"/>
      </w:divBdr>
    </w:div>
    <w:div w:id="191453782">
      <w:bodyDiv w:val="1"/>
      <w:marLeft w:val="0"/>
      <w:marRight w:val="0"/>
      <w:marTop w:val="0"/>
      <w:marBottom w:val="0"/>
      <w:divBdr>
        <w:top w:val="none" w:sz="0" w:space="0" w:color="auto"/>
        <w:left w:val="none" w:sz="0" w:space="0" w:color="auto"/>
        <w:bottom w:val="none" w:sz="0" w:space="0" w:color="auto"/>
        <w:right w:val="none" w:sz="0" w:space="0" w:color="auto"/>
      </w:divBdr>
    </w:div>
    <w:div w:id="194316076">
      <w:bodyDiv w:val="1"/>
      <w:marLeft w:val="0"/>
      <w:marRight w:val="0"/>
      <w:marTop w:val="0"/>
      <w:marBottom w:val="0"/>
      <w:divBdr>
        <w:top w:val="none" w:sz="0" w:space="0" w:color="auto"/>
        <w:left w:val="none" w:sz="0" w:space="0" w:color="auto"/>
        <w:bottom w:val="none" w:sz="0" w:space="0" w:color="auto"/>
        <w:right w:val="none" w:sz="0" w:space="0" w:color="auto"/>
      </w:divBdr>
    </w:div>
    <w:div w:id="195315390">
      <w:bodyDiv w:val="1"/>
      <w:marLeft w:val="0"/>
      <w:marRight w:val="0"/>
      <w:marTop w:val="0"/>
      <w:marBottom w:val="0"/>
      <w:divBdr>
        <w:top w:val="none" w:sz="0" w:space="0" w:color="auto"/>
        <w:left w:val="none" w:sz="0" w:space="0" w:color="auto"/>
        <w:bottom w:val="none" w:sz="0" w:space="0" w:color="auto"/>
        <w:right w:val="none" w:sz="0" w:space="0" w:color="auto"/>
      </w:divBdr>
    </w:div>
    <w:div w:id="195822641">
      <w:bodyDiv w:val="1"/>
      <w:marLeft w:val="0"/>
      <w:marRight w:val="0"/>
      <w:marTop w:val="0"/>
      <w:marBottom w:val="0"/>
      <w:divBdr>
        <w:top w:val="none" w:sz="0" w:space="0" w:color="auto"/>
        <w:left w:val="none" w:sz="0" w:space="0" w:color="auto"/>
        <w:bottom w:val="none" w:sz="0" w:space="0" w:color="auto"/>
        <w:right w:val="none" w:sz="0" w:space="0" w:color="auto"/>
      </w:divBdr>
    </w:div>
    <w:div w:id="198710623">
      <w:bodyDiv w:val="1"/>
      <w:marLeft w:val="0"/>
      <w:marRight w:val="0"/>
      <w:marTop w:val="0"/>
      <w:marBottom w:val="0"/>
      <w:divBdr>
        <w:top w:val="none" w:sz="0" w:space="0" w:color="auto"/>
        <w:left w:val="none" w:sz="0" w:space="0" w:color="auto"/>
        <w:bottom w:val="none" w:sz="0" w:space="0" w:color="auto"/>
        <w:right w:val="none" w:sz="0" w:space="0" w:color="auto"/>
      </w:divBdr>
    </w:div>
    <w:div w:id="199168520">
      <w:bodyDiv w:val="1"/>
      <w:marLeft w:val="0"/>
      <w:marRight w:val="0"/>
      <w:marTop w:val="0"/>
      <w:marBottom w:val="0"/>
      <w:divBdr>
        <w:top w:val="none" w:sz="0" w:space="0" w:color="auto"/>
        <w:left w:val="none" w:sz="0" w:space="0" w:color="auto"/>
        <w:bottom w:val="none" w:sz="0" w:space="0" w:color="auto"/>
        <w:right w:val="none" w:sz="0" w:space="0" w:color="auto"/>
      </w:divBdr>
    </w:div>
    <w:div w:id="200244301">
      <w:bodyDiv w:val="1"/>
      <w:marLeft w:val="0"/>
      <w:marRight w:val="0"/>
      <w:marTop w:val="0"/>
      <w:marBottom w:val="0"/>
      <w:divBdr>
        <w:top w:val="none" w:sz="0" w:space="0" w:color="auto"/>
        <w:left w:val="none" w:sz="0" w:space="0" w:color="auto"/>
        <w:bottom w:val="none" w:sz="0" w:space="0" w:color="auto"/>
        <w:right w:val="none" w:sz="0" w:space="0" w:color="auto"/>
      </w:divBdr>
    </w:div>
    <w:div w:id="201333437">
      <w:bodyDiv w:val="1"/>
      <w:marLeft w:val="0"/>
      <w:marRight w:val="0"/>
      <w:marTop w:val="0"/>
      <w:marBottom w:val="0"/>
      <w:divBdr>
        <w:top w:val="none" w:sz="0" w:space="0" w:color="auto"/>
        <w:left w:val="none" w:sz="0" w:space="0" w:color="auto"/>
        <w:bottom w:val="none" w:sz="0" w:space="0" w:color="auto"/>
        <w:right w:val="none" w:sz="0" w:space="0" w:color="auto"/>
      </w:divBdr>
    </w:div>
    <w:div w:id="201601101">
      <w:bodyDiv w:val="1"/>
      <w:marLeft w:val="0"/>
      <w:marRight w:val="0"/>
      <w:marTop w:val="0"/>
      <w:marBottom w:val="0"/>
      <w:divBdr>
        <w:top w:val="none" w:sz="0" w:space="0" w:color="auto"/>
        <w:left w:val="none" w:sz="0" w:space="0" w:color="auto"/>
        <w:bottom w:val="none" w:sz="0" w:space="0" w:color="auto"/>
        <w:right w:val="none" w:sz="0" w:space="0" w:color="auto"/>
      </w:divBdr>
    </w:div>
    <w:div w:id="202980945">
      <w:bodyDiv w:val="1"/>
      <w:marLeft w:val="0"/>
      <w:marRight w:val="0"/>
      <w:marTop w:val="0"/>
      <w:marBottom w:val="0"/>
      <w:divBdr>
        <w:top w:val="none" w:sz="0" w:space="0" w:color="auto"/>
        <w:left w:val="none" w:sz="0" w:space="0" w:color="auto"/>
        <w:bottom w:val="none" w:sz="0" w:space="0" w:color="auto"/>
        <w:right w:val="none" w:sz="0" w:space="0" w:color="auto"/>
      </w:divBdr>
    </w:div>
    <w:div w:id="203055576">
      <w:bodyDiv w:val="1"/>
      <w:marLeft w:val="0"/>
      <w:marRight w:val="0"/>
      <w:marTop w:val="0"/>
      <w:marBottom w:val="0"/>
      <w:divBdr>
        <w:top w:val="none" w:sz="0" w:space="0" w:color="auto"/>
        <w:left w:val="none" w:sz="0" w:space="0" w:color="auto"/>
        <w:bottom w:val="none" w:sz="0" w:space="0" w:color="auto"/>
        <w:right w:val="none" w:sz="0" w:space="0" w:color="auto"/>
      </w:divBdr>
    </w:div>
    <w:div w:id="203449774">
      <w:bodyDiv w:val="1"/>
      <w:marLeft w:val="0"/>
      <w:marRight w:val="0"/>
      <w:marTop w:val="0"/>
      <w:marBottom w:val="0"/>
      <w:divBdr>
        <w:top w:val="none" w:sz="0" w:space="0" w:color="auto"/>
        <w:left w:val="none" w:sz="0" w:space="0" w:color="auto"/>
        <w:bottom w:val="none" w:sz="0" w:space="0" w:color="auto"/>
        <w:right w:val="none" w:sz="0" w:space="0" w:color="auto"/>
      </w:divBdr>
    </w:div>
    <w:div w:id="203643240">
      <w:bodyDiv w:val="1"/>
      <w:marLeft w:val="0"/>
      <w:marRight w:val="0"/>
      <w:marTop w:val="0"/>
      <w:marBottom w:val="0"/>
      <w:divBdr>
        <w:top w:val="none" w:sz="0" w:space="0" w:color="auto"/>
        <w:left w:val="none" w:sz="0" w:space="0" w:color="auto"/>
        <w:bottom w:val="none" w:sz="0" w:space="0" w:color="auto"/>
        <w:right w:val="none" w:sz="0" w:space="0" w:color="auto"/>
      </w:divBdr>
    </w:div>
    <w:div w:id="205920001">
      <w:bodyDiv w:val="1"/>
      <w:marLeft w:val="0"/>
      <w:marRight w:val="0"/>
      <w:marTop w:val="0"/>
      <w:marBottom w:val="0"/>
      <w:divBdr>
        <w:top w:val="none" w:sz="0" w:space="0" w:color="auto"/>
        <w:left w:val="none" w:sz="0" w:space="0" w:color="auto"/>
        <w:bottom w:val="none" w:sz="0" w:space="0" w:color="auto"/>
        <w:right w:val="none" w:sz="0" w:space="0" w:color="auto"/>
      </w:divBdr>
    </w:div>
    <w:div w:id="206453949">
      <w:bodyDiv w:val="1"/>
      <w:marLeft w:val="0"/>
      <w:marRight w:val="0"/>
      <w:marTop w:val="0"/>
      <w:marBottom w:val="0"/>
      <w:divBdr>
        <w:top w:val="none" w:sz="0" w:space="0" w:color="auto"/>
        <w:left w:val="none" w:sz="0" w:space="0" w:color="auto"/>
        <w:bottom w:val="none" w:sz="0" w:space="0" w:color="auto"/>
        <w:right w:val="none" w:sz="0" w:space="0" w:color="auto"/>
      </w:divBdr>
    </w:div>
    <w:div w:id="211385923">
      <w:bodyDiv w:val="1"/>
      <w:marLeft w:val="0"/>
      <w:marRight w:val="0"/>
      <w:marTop w:val="0"/>
      <w:marBottom w:val="0"/>
      <w:divBdr>
        <w:top w:val="none" w:sz="0" w:space="0" w:color="auto"/>
        <w:left w:val="none" w:sz="0" w:space="0" w:color="auto"/>
        <w:bottom w:val="none" w:sz="0" w:space="0" w:color="auto"/>
        <w:right w:val="none" w:sz="0" w:space="0" w:color="auto"/>
      </w:divBdr>
    </w:div>
    <w:div w:id="212041195">
      <w:bodyDiv w:val="1"/>
      <w:marLeft w:val="0"/>
      <w:marRight w:val="0"/>
      <w:marTop w:val="0"/>
      <w:marBottom w:val="0"/>
      <w:divBdr>
        <w:top w:val="none" w:sz="0" w:space="0" w:color="auto"/>
        <w:left w:val="none" w:sz="0" w:space="0" w:color="auto"/>
        <w:bottom w:val="none" w:sz="0" w:space="0" w:color="auto"/>
        <w:right w:val="none" w:sz="0" w:space="0" w:color="auto"/>
      </w:divBdr>
    </w:div>
    <w:div w:id="213929431">
      <w:bodyDiv w:val="1"/>
      <w:marLeft w:val="0"/>
      <w:marRight w:val="0"/>
      <w:marTop w:val="0"/>
      <w:marBottom w:val="0"/>
      <w:divBdr>
        <w:top w:val="none" w:sz="0" w:space="0" w:color="auto"/>
        <w:left w:val="none" w:sz="0" w:space="0" w:color="auto"/>
        <w:bottom w:val="none" w:sz="0" w:space="0" w:color="auto"/>
        <w:right w:val="none" w:sz="0" w:space="0" w:color="auto"/>
      </w:divBdr>
    </w:div>
    <w:div w:id="214632894">
      <w:bodyDiv w:val="1"/>
      <w:marLeft w:val="0"/>
      <w:marRight w:val="0"/>
      <w:marTop w:val="0"/>
      <w:marBottom w:val="0"/>
      <w:divBdr>
        <w:top w:val="none" w:sz="0" w:space="0" w:color="auto"/>
        <w:left w:val="none" w:sz="0" w:space="0" w:color="auto"/>
        <w:bottom w:val="none" w:sz="0" w:space="0" w:color="auto"/>
        <w:right w:val="none" w:sz="0" w:space="0" w:color="auto"/>
      </w:divBdr>
    </w:div>
    <w:div w:id="217976856">
      <w:bodyDiv w:val="1"/>
      <w:marLeft w:val="0"/>
      <w:marRight w:val="0"/>
      <w:marTop w:val="0"/>
      <w:marBottom w:val="0"/>
      <w:divBdr>
        <w:top w:val="none" w:sz="0" w:space="0" w:color="auto"/>
        <w:left w:val="none" w:sz="0" w:space="0" w:color="auto"/>
        <w:bottom w:val="none" w:sz="0" w:space="0" w:color="auto"/>
        <w:right w:val="none" w:sz="0" w:space="0" w:color="auto"/>
      </w:divBdr>
    </w:div>
    <w:div w:id="218060464">
      <w:bodyDiv w:val="1"/>
      <w:marLeft w:val="0"/>
      <w:marRight w:val="0"/>
      <w:marTop w:val="0"/>
      <w:marBottom w:val="0"/>
      <w:divBdr>
        <w:top w:val="none" w:sz="0" w:space="0" w:color="auto"/>
        <w:left w:val="none" w:sz="0" w:space="0" w:color="auto"/>
        <w:bottom w:val="none" w:sz="0" w:space="0" w:color="auto"/>
        <w:right w:val="none" w:sz="0" w:space="0" w:color="auto"/>
      </w:divBdr>
    </w:div>
    <w:div w:id="218135973">
      <w:bodyDiv w:val="1"/>
      <w:marLeft w:val="0"/>
      <w:marRight w:val="0"/>
      <w:marTop w:val="0"/>
      <w:marBottom w:val="0"/>
      <w:divBdr>
        <w:top w:val="none" w:sz="0" w:space="0" w:color="auto"/>
        <w:left w:val="none" w:sz="0" w:space="0" w:color="auto"/>
        <w:bottom w:val="none" w:sz="0" w:space="0" w:color="auto"/>
        <w:right w:val="none" w:sz="0" w:space="0" w:color="auto"/>
      </w:divBdr>
    </w:div>
    <w:div w:id="218251066">
      <w:bodyDiv w:val="1"/>
      <w:marLeft w:val="0"/>
      <w:marRight w:val="0"/>
      <w:marTop w:val="0"/>
      <w:marBottom w:val="0"/>
      <w:divBdr>
        <w:top w:val="none" w:sz="0" w:space="0" w:color="auto"/>
        <w:left w:val="none" w:sz="0" w:space="0" w:color="auto"/>
        <w:bottom w:val="none" w:sz="0" w:space="0" w:color="auto"/>
        <w:right w:val="none" w:sz="0" w:space="0" w:color="auto"/>
      </w:divBdr>
    </w:div>
    <w:div w:id="218516227">
      <w:bodyDiv w:val="1"/>
      <w:marLeft w:val="0"/>
      <w:marRight w:val="0"/>
      <w:marTop w:val="0"/>
      <w:marBottom w:val="0"/>
      <w:divBdr>
        <w:top w:val="none" w:sz="0" w:space="0" w:color="auto"/>
        <w:left w:val="none" w:sz="0" w:space="0" w:color="auto"/>
        <w:bottom w:val="none" w:sz="0" w:space="0" w:color="auto"/>
        <w:right w:val="none" w:sz="0" w:space="0" w:color="auto"/>
      </w:divBdr>
    </w:div>
    <w:div w:id="219025512">
      <w:bodyDiv w:val="1"/>
      <w:marLeft w:val="0"/>
      <w:marRight w:val="0"/>
      <w:marTop w:val="0"/>
      <w:marBottom w:val="0"/>
      <w:divBdr>
        <w:top w:val="none" w:sz="0" w:space="0" w:color="auto"/>
        <w:left w:val="none" w:sz="0" w:space="0" w:color="auto"/>
        <w:bottom w:val="none" w:sz="0" w:space="0" w:color="auto"/>
        <w:right w:val="none" w:sz="0" w:space="0" w:color="auto"/>
      </w:divBdr>
    </w:div>
    <w:div w:id="219635858">
      <w:bodyDiv w:val="1"/>
      <w:marLeft w:val="0"/>
      <w:marRight w:val="0"/>
      <w:marTop w:val="0"/>
      <w:marBottom w:val="0"/>
      <w:divBdr>
        <w:top w:val="none" w:sz="0" w:space="0" w:color="auto"/>
        <w:left w:val="none" w:sz="0" w:space="0" w:color="auto"/>
        <w:bottom w:val="none" w:sz="0" w:space="0" w:color="auto"/>
        <w:right w:val="none" w:sz="0" w:space="0" w:color="auto"/>
      </w:divBdr>
    </w:div>
    <w:div w:id="219902749">
      <w:bodyDiv w:val="1"/>
      <w:marLeft w:val="0"/>
      <w:marRight w:val="0"/>
      <w:marTop w:val="0"/>
      <w:marBottom w:val="0"/>
      <w:divBdr>
        <w:top w:val="none" w:sz="0" w:space="0" w:color="auto"/>
        <w:left w:val="none" w:sz="0" w:space="0" w:color="auto"/>
        <w:bottom w:val="none" w:sz="0" w:space="0" w:color="auto"/>
        <w:right w:val="none" w:sz="0" w:space="0" w:color="auto"/>
      </w:divBdr>
    </w:div>
    <w:div w:id="221407356">
      <w:bodyDiv w:val="1"/>
      <w:marLeft w:val="0"/>
      <w:marRight w:val="0"/>
      <w:marTop w:val="0"/>
      <w:marBottom w:val="0"/>
      <w:divBdr>
        <w:top w:val="none" w:sz="0" w:space="0" w:color="auto"/>
        <w:left w:val="none" w:sz="0" w:space="0" w:color="auto"/>
        <w:bottom w:val="none" w:sz="0" w:space="0" w:color="auto"/>
        <w:right w:val="none" w:sz="0" w:space="0" w:color="auto"/>
      </w:divBdr>
    </w:div>
    <w:div w:id="223487019">
      <w:bodyDiv w:val="1"/>
      <w:marLeft w:val="0"/>
      <w:marRight w:val="0"/>
      <w:marTop w:val="0"/>
      <w:marBottom w:val="0"/>
      <w:divBdr>
        <w:top w:val="none" w:sz="0" w:space="0" w:color="auto"/>
        <w:left w:val="none" w:sz="0" w:space="0" w:color="auto"/>
        <w:bottom w:val="none" w:sz="0" w:space="0" w:color="auto"/>
        <w:right w:val="none" w:sz="0" w:space="0" w:color="auto"/>
      </w:divBdr>
    </w:div>
    <w:div w:id="229734222">
      <w:bodyDiv w:val="1"/>
      <w:marLeft w:val="0"/>
      <w:marRight w:val="0"/>
      <w:marTop w:val="0"/>
      <w:marBottom w:val="0"/>
      <w:divBdr>
        <w:top w:val="none" w:sz="0" w:space="0" w:color="auto"/>
        <w:left w:val="none" w:sz="0" w:space="0" w:color="auto"/>
        <w:bottom w:val="none" w:sz="0" w:space="0" w:color="auto"/>
        <w:right w:val="none" w:sz="0" w:space="0" w:color="auto"/>
      </w:divBdr>
    </w:div>
    <w:div w:id="230119961">
      <w:bodyDiv w:val="1"/>
      <w:marLeft w:val="0"/>
      <w:marRight w:val="0"/>
      <w:marTop w:val="0"/>
      <w:marBottom w:val="0"/>
      <w:divBdr>
        <w:top w:val="none" w:sz="0" w:space="0" w:color="auto"/>
        <w:left w:val="none" w:sz="0" w:space="0" w:color="auto"/>
        <w:bottom w:val="none" w:sz="0" w:space="0" w:color="auto"/>
        <w:right w:val="none" w:sz="0" w:space="0" w:color="auto"/>
      </w:divBdr>
    </w:div>
    <w:div w:id="231742958">
      <w:bodyDiv w:val="1"/>
      <w:marLeft w:val="0"/>
      <w:marRight w:val="0"/>
      <w:marTop w:val="0"/>
      <w:marBottom w:val="0"/>
      <w:divBdr>
        <w:top w:val="none" w:sz="0" w:space="0" w:color="auto"/>
        <w:left w:val="none" w:sz="0" w:space="0" w:color="auto"/>
        <w:bottom w:val="none" w:sz="0" w:space="0" w:color="auto"/>
        <w:right w:val="none" w:sz="0" w:space="0" w:color="auto"/>
      </w:divBdr>
    </w:div>
    <w:div w:id="232862493">
      <w:bodyDiv w:val="1"/>
      <w:marLeft w:val="0"/>
      <w:marRight w:val="0"/>
      <w:marTop w:val="0"/>
      <w:marBottom w:val="0"/>
      <w:divBdr>
        <w:top w:val="none" w:sz="0" w:space="0" w:color="auto"/>
        <w:left w:val="none" w:sz="0" w:space="0" w:color="auto"/>
        <w:bottom w:val="none" w:sz="0" w:space="0" w:color="auto"/>
        <w:right w:val="none" w:sz="0" w:space="0" w:color="auto"/>
      </w:divBdr>
    </w:div>
    <w:div w:id="234555502">
      <w:bodyDiv w:val="1"/>
      <w:marLeft w:val="0"/>
      <w:marRight w:val="0"/>
      <w:marTop w:val="0"/>
      <w:marBottom w:val="0"/>
      <w:divBdr>
        <w:top w:val="none" w:sz="0" w:space="0" w:color="auto"/>
        <w:left w:val="none" w:sz="0" w:space="0" w:color="auto"/>
        <w:bottom w:val="none" w:sz="0" w:space="0" w:color="auto"/>
        <w:right w:val="none" w:sz="0" w:space="0" w:color="auto"/>
      </w:divBdr>
    </w:div>
    <w:div w:id="235239790">
      <w:bodyDiv w:val="1"/>
      <w:marLeft w:val="0"/>
      <w:marRight w:val="0"/>
      <w:marTop w:val="0"/>
      <w:marBottom w:val="0"/>
      <w:divBdr>
        <w:top w:val="none" w:sz="0" w:space="0" w:color="auto"/>
        <w:left w:val="none" w:sz="0" w:space="0" w:color="auto"/>
        <w:bottom w:val="none" w:sz="0" w:space="0" w:color="auto"/>
        <w:right w:val="none" w:sz="0" w:space="0" w:color="auto"/>
      </w:divBdr>
    </w:div>
    <w:div w:id="236089884">
      <w:bodyDiv w:val="1"/>
      <w:marLeft w:val="0"/>
      <w:marRight w:val="0"/>
      <w:marTop w:val="0"/>
      <w:marBottom w:val="0"/>
      <w:divBdr>
        <w:top w:val="none" w:sz="0" w:space="0" w:color="auto"/>
        <w:left w:val="none" w:sz="0" w:space="0" w:color="auto"/>
        <w:bottom w:val="none" w:sz="0" w:space="0" w:color="auto"/>
        <w:right w:val="none" w:sz="0" w:space="0" w:color="auto"/>
      </w:divBdr>
    </w:div>
    <w:div w:id="236988049">
      <w:bodyDiv w:val="1"/>
      <w:marLeft w:val="0"/>
      <w:marRight w:val="0"/>
      <w:marTop w:val="0"/>
      <w:marBottom w:val="0"/>
      <w:divBdr>
        <w:top w:val="none" w:sz="0" w:space="0" w:color="auto"/>
        <w:left w:val="none" w:sz="0" w:space="0" w:color="auto"/>
        <w:bottom w:val="none" w:sz="0" w:space="0" w:color="auto"/>
        <w:right w:val="none" w:sz="0" w:space="0" w:color="auto"/>
      </w:divBdr>
    </w:div>
    <w:div w:id="237788422">
      <w:bodyDiv w:val="1"/>
      <w:marLeft w:val="0"/>
      <w:marRight w:val="0"/>
      <w:marTop w:val="0"/>
      <w:marBottom w:val="0"/>
      <w:divBdr>
        <w:top w:val="none" w:sz="0" w:space="0" w:color="auto"/>
        <w:left w:val="none" w:sz="0" w:space="0" w:color="auto"/>
        <w:bottom w:val="none" w:sz="0" w:space="0" w:color="auto"/>
        <w:right w:val="none" w:sz="0" w:space="0" w:color="auto"/>
      </w:divBdr>
    </w:div>
    <w:div w:id="239221643">
      <w:bodyDiv w:val="1"/>
      <w:marLeft w:val="0"/>
      <w:marRight w:val="0"/>
      <w:marTop w:val="0"/>
      <w:marBottom w:val="0"/>
      <w:divBdr>
        <w:top w:val="none" w:sz="0" w:space="0" w:color="auto"/>
        <w:left w:val="none" w:sz="0" w:space="0" w:color="auto"/>
        <w:bottom w:val="none" w:sz="0" w:space="0" w:color="auto"/>
        <w:right w:val="none" w:sz="0" w:space="0" w:color="auto"/>
      </w:divBdr>
    </w:div>
    <w:div w:id="241792490">
      <w:bodyDiv w:val="1"/>
      <w:marLeft w:val="0"/>
      <w:marRight w:val="0"/>
      <w:marTop w:val="0"/>
      <w:marBottom w:val="0"/>
      <w:divBdr>
        <w:top w:val="none" w:sz="0" w:space="0" w:color="auto"/>
        <w:left w:val="none" w:sz="0" w:space="0" w:color="auto"/>
        <w:bottom w:val="none" w:sz="0" w:space="0" w:color="auto"/>
        <w:right w:val="none" w:sz="0" w:space="0" w:color="auto"/>
      </w:divBdr>
    </w:div>
    <w:div w:id="242226325">
      <w:bodyDiv w:val="1"/>
      <w:marLeft w:val="0"/>
      <w:marRight w:val="0"/>
      <w:marTop w:val="0"/>
      <w:marBottom w:val="0"/>
      <w:divBdr>
        <w:top w:val="none" w:sz="0" w:space="0" w:color="auto"/>
        <w:left w:val="none" w:sz="0" w:space="0" w:color="auto"/>
        <w:bottom w:val="none" w:sz="0" w:space="0" w:color="auto"/>
        <w:right w:val="none" w:sz="0" w:space="0" w:color="auto"/>
      </w:divBdr>
    </w:div>
    <w:div w:id="242497373">
      <w:bodyDiv w:val="1"/>
      <w:marLeft w:val="0"/>
      <w:marRight w:val="0"/>
      <w:marTop w:val="0"/>
      <w:marBottom w:val="0"/>
      <w:divBdr>
        <w:top w:val="none" w:sz="0" w:space="0" w:color="auto"/>
        <w:left w:val="none" w:sz="0" w:space="0" w:color="auto"/>
        <w:bottom w:val="none" w:sz="0" w:space="0" w:color="auto"/>
        <w:right w:val="none" w:sz="0" w:space="0" w:color="auto"/>
      </w:divBdr>
    </w:div>
    <w:div w:id="245724495">
      <w:bodyDiv w:val="1"/>
      <w:marLeft w:val="0"/>
      <w:marRight w:val="0"/>
      <w:marTop w:val="0"/>
      <w:marBottom w:val="0"/>
      <w:divBdr>
        <w:top w:val="none" w:sz="0" w:space="0" w:color="auto"/>
        <w:left w:val="none" w:sz="0" w:space="0" w:color="auto"/>
        <w:bottom w:val="none" w:sz="0" w:space="0" w:color="auto"/>
        <w:right w:val="none" w:sz="0" w:space="0" w:color="auto"/>
      </w:divBdr>
    </w:div>
    <w:div w:id="246420960">
      <w:bodyDiv w:val="1"/>
      <w:marLeft w:val="0"/>
      <w:marRight w:val="0"/>
      <w:marTop w:val="0"/>
      <w:marBottom w:val="0"/>
      <w:divBdr>
        <w:top w:val="none" w:sz="0" w:space="0" w:color="auto"/>
        <w:left w:val="none" w:sz="0" w:space="0" w:color="auto"/>
        <w:bottom w:val="none" w:sz="0" w:space="0" w:color="auto"/>
        <w:right w:val="none" w:sz="0" w:space="0" w:color="auto"/>
      </w:divBdr>
    </w:div>
    <w:div w:id="248655658">
      <w:bodyDiv w:val="1"/>
      <w:marLeft w:val="0"/>
      <w:marRight w:val="0"/>
      <w:marTop w:val="0"/>
      <w:marBottom w:val="0"/>
      <w:divBdr>
        <w:top w:val="none" w:sz="0" w:space="0" w:color="auto"/>
        <w:left w:val="none" w:sz="0" w:space="0" w:color="auto"/>
        <w:bottom w:val="none" w:sz="0" w:space="0" w:color="auto"/>
        <w:right w:val="none" w:sz="0" w:space="0" w:color="auto"/>
      </w:divBdr>
    </w:div>
    <w:div w:id="252126868">
      <w:bodyDiv w:val="1"/>
      <w:marLeft w:val="0"/>
      <w:marRight w:val="0"/>
      <w:marTop w:val="0"/>
      <w:marBottom w:val="0"/>
      <w:divBdr>
        <w:top w:val="none" w:sz="0" w:space="0" w:color="auto"/>
        <w:left w:val="none" w:sz="0" w:space="0" w:color="auto"/>
        <w:bottom w:val="none" w:sz="0" w:space="0" w:color="auto"/>
        <w:right w:val="none" w:sz="0" w:space="0" w:color="auto"/>
      </w:divBdr>
    </w:div>
    <w:div w:id="252710834">
      <w:bodyDiv w:val="1"/>
      <w:marLeft w:val="0"/>
      <w:marRight w:val="0"/>
      <w:marTop w:val="0"/>
      <w:marBottom w:val="0"/>
      <w:divBdr>
        <w:top w:val="none" w:sz="0" w:space="0" w:color="auto"/>
        <w:left w:val="none" w:sz="0" w:space="0" w:color="auto"/>
        <w:bottom w:val="none" w:sz="0" w:space="0" w:color="auto"/>
        <w:right w:val="none" w:sz="0" w:space="0" w:color="auto"/>
      </w:divBdr>
    </w:div>
    <w:div w:id="254095566">
      <w:bodyDiv w:val="1"/>
      <w:marLeft w:val="0"/>
      <w:marRight w:val="0"/>
      <w:marTop w:val="0"/>
      <w:marBottom w:val="0"/>
      <w:divBdr>
        <w:top w:val="none" w:sz="0" w:space="0" w:color="auto"/>
        <w:left w:val="none" w:sz="0" w:space="0" w:color="auto"/>
        <w:bottom w:val="none" w:sz="0" w:space="0" w:color="auto"/>
        <w:right w:val="none" w:sz="0" w:space="0" w:color="auto"/>
      </w:divBdr>
    </w:div>
    <w:div w:id="254096211">
      <w:bodyDiv w:val="1"/>
      <w:marLeft w:val="0"/>
      <w:marRight w:val="0"/>
      <w:marTop w:val="0"/>
      <w:marBottom w:val="0"/>
      <w:divBdr>
        <w:top w:val="none" w:sz="0" w:space="0" w:color="auto"/>
        <w:left w:val="none" w:sz="0" w:space="0" w:color="auto"/>
        <w:bottom w:val="none" w:sz="0" w:space="0" w:color="auto"/>
        <w:right w:val="none" w:sz="0" w:space="0" w:color="auto"/>
      </w:divBdr>
    </w:div>
    <w:div w:id="254243429">
      <w:bodyDiv w:val="1"/>
      <w:marLeft w:val="0"/>
      <w:marRight w:val="0"/>
      <w:marTop w:val="0"/>
      <w:marBottom w:val="0"/>
      <w:divBdr>
        <w:top w:val="none" w:sz="0" w:space="0" w:color="auto"/>
        <w:left w:val="none" w:sz="0" w:space="0" w:color="auto"/>
        <w:bottom w:val="none" w:sz="0" w:space="0" w:color="auto"/>
        <w:right w:val="none" w:sz="0" w:space="0" w:color="auto"/>
      </w:divBdr>
    </w:div>
    <w:div w:id="258611484">
      <w:bodyDiv w:val="1"/>
      <w:marLeft w:val="0"/>
      <w:marRight w:val="0"/>
      <w:marTop w:val="0"/>
      <w:marBottom w:val="0"/>
      <w:divBdr>
        <w:top w:val="none" w:sz="0" w:space="0" w:color="auto"/>
        <w:left w:val="none" w:sz="0" w:space="0" w:color="auto"/>
        <w:bottom w:val="none" w:sz="0" w:space="0" w:color="auto"/>
        <w:right w:val="none" w:sz="0" w:space="0" w:color="auto"/>
      </w:divBdr>
    </w:div>
    <w:div w:id="259677076">
      <w:bodyDiv w:val="1"/>
      <w:marLeft w:val="0"/>
      <w:marRight w:val="0"/>
      <w:marTop w:val="0"/>
      <w:marBottom w:val="0"/>
      <w:divBdr>
        <w:top w:val="none" w:sz="0" w:space="0" w:color="auto"/>
        <w:left w:val="none" w:sz="0" w:space="0" w:color="auto"/>
        <w:bottom w:val="none" w:sz="0" w:space="0" w:color="auto"/>
        <w:right w:val="none" w:sz="0" w:space="0" w:color="auto"/>
      </w:divBdr>
    </w:div>
    <w:div w:id="259722430">
      <w:bodyDiv w:val="1"/>
      <w:marLeft w:val="0"/>
      <w:marRight w:val="0"/>
      <w:marTop w:val="0"/>
      <w:marBottom w:val="0"/>
      <w:divBdr>
        <w:top w:val="none" w:sz="0" w:space="0" w:color="auto"/>
        <w:left w:val="none" w:sz="0" w:space="0" w:color="auto"/>
        <w:bottom w:val="none" w:sz="0" w:space="0" w:color="auto"/>
        <w:right w:val="none" w:sz="0" w:space="0" w:color="auto"/>
      </w:divBdr>
    </w:div>
    <w:div w:id="263079868">
      <w:bodyDiv w:val="1"/>
      <w:marLeft w:val="0"/>
      <w:marRight w:val="0"/>
      <w:marTop w:val="0"/>
      <w:marBottom w:val="0"/>
      <w:divBdr>
        <w:top w:val="none" w:sz="0" w:space="0" w:color="auto"/>
        <w:left w:val="none" w:sz="0" w:space="0" w:color="auto"/>
        <w:bottom w:val="none" w:sz="0" w:space="0" w:color="auto"/>
        <w:right w:val="none" w:sz="0" w:space="0" w:color="auto"/>
      </w:divBdr>
    </w:div>
    <w:div w:id="267742184">
      <w:bodyDiv w:val="1"/>
      <w:marLeft w:val="0"/>
      <w:marRight w:val="0"/>
      <w:marTop w:val="0"/>
      <w:marBottom w:val="0"/>
      <w:divBdr>
        <w:top w:val="none" w:sz="0" w:space="0" w:color="auto"/>
        <w:left w:val="none" w:sz="0" w:space="0" w:color="auto"/>
        <w:bottom w:val="none" w:sz="0" w:space="0" w:color="auto"/>
        <w:right w:val="none" w:sz="0" w:space="0" w:color="auto"/>
      </w:divBdr>
    </w:div>
    <w:div w:id="270551040">
      <w:bodyDiv w:val="1"/>
      <w:marLeft w:val="0"/>
      <w:marRight w:val="0"/>
      <w:marTop w:val="0"/>
      <w:marBottom w:val="0"/>
      <w:divBdr>
        <w:top w:val="none" w:sz="0" w:space="0" w:color="auto"/>
        <w:left w:val="none" w:sz="0" w:space="0" w:color="auto"/>
        <w:bottom w:val="none" w:sz="0" w:space="0" w:color="auto"/>
        <w:right w:val="none" w:sz="0" w:space="0" w:color="auto"/>
      </w:divBdr>
    </w:div>
    <w:div w:id="271010103">
      <w:bodyDiv w:val="1"/>
      <w:marLeft w:val="0"/>
      <w:marRight w:val="0"/>
      <w:marTop w:val="0"/>
      <w:marBottom w:val="0"/>
      <w:divBdr>
        <w:top w:val="none" w:sz="0" w:space="0" w:color="auto"/>
        <w:left w:val="none" w:sz="0" w:space="0" w:color="auto"/>
        <w:bottom w:val="none" w:sz="0" w:space="0" w:color="auto"/>
        <w:right w:val="none" w:sz="0" w:space="0" w:color="auto"/>
      </w:divBdr>
    </w:div>
    <w:div w:id="272790312">
      <w:bodyDiv w:val="1"/>
      <w:marLeft w:val="0"/>
      <w:marRight w:val="0"/>
      <w:marTop w:val="0"/>
      <w:marBottom w:val="0"/>
      <w:divBdr>
        <w:top w:val="none" w:sz="0" w:space="0" w:color="auto"/>
        <w:left w:val="none" w:sz="0" w:space="0" w:color="auto"/>
        <w:bottom w:val="none" w:sz="0" w:space="0" w:color="auto"/>
        <w:right w:val="none" w:sz="0" w:space="0" w:color="auto"/>
      </w:divBdr>
    </w:div>
    <w:div w:id="274824507">
      <w:bodyDiv w:val="1"/>
      <w:marLeft w:val="0"/>
      <w:marRight w:val="0"/>
      <w:marTop w:val="0"/>
      <w:marBottom w:val="0"/>
      <w:divBdr>
        <w:top w:val="none" w:sz="0" w:space="0" w:color="auto"/>
        <w:left w:val="none" w:sz="0" w:space="0" w:color="auto"/>
        <w:bottom w:val="none" w:sz="0" w:space="0" w:color="auto"/>
        <w:right w:val="none" w:sz="0" w:space="0" w:color="auto"/>
      </w:divBdr>
    </w:div>
    <w:div w:id="275214620">
      <w:bodyDiv w:val="1"/>
      <w:marLeft w:val="0"/>
      <w:marRight w:val="0"/>
      <w:marTop w:val="0"/>
      <w:marBottom w:val="0"/>
      <w:divBdr>
        <w:top w:val="none" w:sz="0" w:space="0" w:color="auto"/>
        <w:left w:val="none" w:sz="0" w:space="0" w:color="auto"/>
        <w:bottom w:val="none" w:sz="0" w:space="0" w:color="auto"/>
        <w:right w:val="none" w:sz="0" w:space="0" w:color="auto"/>
      </w:divBdr>
    </w:div>
    <w:div w:id="280260048">
      <w:bodyDiv w:val="1"/>
      <w:marLeft w:val="0"/>
      <w:marRight w:val="0"/>
      <w:marTop w:val="0"/>
      <w:marBottom w:val="0"/>
      <w:divBdr>
        <w:top w:val="none" w:sz="0" w:space="0" w:color="auto"/>
        <w:left w:val="none" w:sz="0" w:space="0" w:color="auto"/>
        <w:bottom w:val="none" w:sz="0" w:space="0" w:color="auto"/>
        <w:right w:val="none" w:sz="0" w:space="0" w:color="auto"/>
      </w:divBdr>
    </w:div>
    <w:div w:id="281692344">
      <w:bodyDiv w:val="1"/>
      <w:marLeft w:val="0"/>
      <w:marRight w:val="0"/>
      <w:marTop w:val="0"/>
      <w:marBottom w:val="0"/>
      <w:divBdr>
        <w:top w:val="none" w:sz="0" w:space="0" w:color="auto"/>
        <w:left w:val="none" w:sz="0" w:space="0" w:color="auto"/>
        <w:bottom w:val="none" w:sz="0" w:space="0" w:color="auto"/>
        <w:right w:val="none" w:sz="0" w:space="0" w:color="auto"/>
      </w:divBdr>
    </w:div>
    <w:div w:id="282156498">
      <w:bodyDiv w:val="1"/>
      <w:marLeft w:val="0"/>
      <w:marRight w:val="0"/>
      <w:marTop w:val="0"/>
      <w:marBottom w:val="0"/>
      <w:divBdr>
        <w:top w:val="none" w:sz="0" w:space="0" w:color="auto"/>
        <w:left w:val="none" w:sz="0" w:space="0" w:color="auto"/>
        <w:bottom w:val="none" w:sz="0" w:space="0" w:color="auto"/>
        <w:right w:val="none" w:sz="0" w:space="0" w:color="auto"/>
      </w:divBdr>
    </w:div>
    <w:div w:id="282424495">
      <w:bodyDiv w:val="1"/>
      <w:marLeft w:val="0"/>
      <w:marRight w:val="0"/>
      <w:marTop w:val="0"/>
      <w:marBottom w:val="0"/>
      <w:divBdr>
        <w:top w:val="none" w:sz="0" w:space="0" w:color="auto"/>
        <w:left w:val="none" w:sz="0" w:space="0" w:color="auto"/>
        <w:bottom w:val="none" w:sz="0" w:space="0" w:color="auto"/>
        <w:right w:val="none" w:sz="0" w:space="0" w:color="auto"/>
      </w:divBdr>
    </w:div>
    <w:div w:id="282539740">
      <w:bodyDiv w:val="1"/>
      <w:marLeft w:val="0"/>
      <w:marRight w:val="0"/>
      <w:marTop w:val="0"/>
      <w:marBottom w:val="0"/>
      <w:divBdr>
        <w:top w:val="none" w:sz="0" w:space="0" w:color="auto"/>
        <w:left w:val="none" w:sz="0" w:space="0" w:color="auto"/>
        <w:bottom w:val="none" w:sz="0" w:space="0" w:color="auto"/>
        <w:right w:val="none" w:sz="0" w:space="0" w:color="auto"/>
      </w:divBdr>
    </w:div>
    <w:div w:id="282657885">
      <w:bodyDiv w:val="1"/>
      <w:marLeft w:val="0"/>
      <w:marRight w:val="0"/>
      <w:marTop w:val="0"/>
      <w:marBottom w:val="0"/>
      <w:divBdr>
        <w:top w:val="none" w:sz="0" w:space="0" w:color="auto"/>
        <w:left w:val="none" w:sz="0" w:space="0" w:color="auto"/>
        <w:bottom w:val="none" w:sz="0" w:space="0" w:color="auto"/>
        <w:right w:val="none" w:sz="0" w:space="0" w:color="auto"/>
      </w:divBdr>
    </w:div>
    <w:div w:id="283849827">
      <w:bodyDiv w:val="1"/>
      <w:marLeft w:val="0"/>
      <w:marRight w:val="0"/>
      <w:marTop w:val="0"/>
      <w:marBottom w:val="0"/>
      <w:divBdr>
        <w:top w:val="none" w:sz="0" w:space="0" w:color="auto"/>
        <w:left w:val="none" w:sz="0" w:space="0" w:color="auto"/>
        <w:bottom w:val="none" w:sz="0" w:space="0" w:color="auto"/>
        <w:right w:val="none" w:sz="0" w:space="0" w:color="auto"/>
      </w:divBdr>
    </w:div>
    <w:div w:id="284390497">
      <w:bodyDiv w:val="1"/>
      <w:marLeft w:val="0"/>
      <w:marRight w:val="0"/>
      <w:marTop w:val="0"/>
      <w:marBottom w:val="0"/>
      <w:divBdr>
        <w:top w:val="none" w:sz="0" w:space="0" w:color="auto"/>
        <w:left w:val="none" w:sz="0" w:space="0" w:color="auto"/>
        <w:bottom w:val="none" w:sz="0" w:space="0" w:color="auto"/>
        <w:right w:val="none" w:sz="0" w:space="0" w:color="auto"/>
      </w:divBdr>
    </w:div>
    <w:div w:id="284625387">
      <w:bodyDiv w:val="1"/>
      <w:marLeft w:val="0"/>
      <w:marRight w:val="0"/>
      <w:marTop w:val="0"/>
      <w:marBottom w:val="0"/>
      <w:divBdr>
        <w:top w:val="none" w:sz="0" w:space="0" w:color="auto"/>
        <w:left w:val="none" w:sz="0" w:space="0" w:color="auto"/>
        <w:bottom w:val="none" w:sz="0" w:space="0" w:color="auto"/>
        <w:right w:val="none" w:sz="0" w:space="0" w:color="auto"/>
      </w:divBdr>
      <w:divsChild>
        <w:div w:id="1853228863">
          <w:marLeft w:val="0"/>
          <w:marRight w:val="0"/>
          <w:marTop w:val="0"/>
          <w:marBottom w:val="0"/>
          <w:divBdr>
            <w:top w:val="none" w:sz="0" w:space="0" w:color="auto"/>
            <w:left w:val="none" w:sz="0" w:space="0" w:color="auto"/>
            <w:bottom w:val="none" w:sz="0" w:space="0" w:color="auto"/>
            <w:right w:val="none" w:sz="0" w:space="0" w:color="auto"/>
          </w:divBdr>
          <w:divsChild>
            <w:div w:id="774057086">
              <w:marLeft w:val="0"/>
              <w:marRight w:val="0"/>
              <w:marTop w:val="0"/>
              <w:marBottom w:val="0"/>
              <w:divBdr>
                <w:top w:val="none" w:sz="0" w:space="0" w:color="auto"/>
                <w:left w:val="none" w:sz="0" w:space="0" w:color="auto"/>
                <w:bottom w:val="none" w:sz="0" w:space="0" w:color="auto"/>
                <w:right w:val="none" w:sz="0" w:space="0" w:color="auto"/>
              </w:divBdr>
              <w:divsChild>
                <w:div w:id="704714952">
                  <w:marLeft w:val="0"/>
                  <w:marRight w:val="0"/>
                  <w:marTop w:val="0"/>
                  <w:marBottom w:val="0"/>
                  <w:divBdr>
                    <w:top w:val="none" w:sz="0" w:space="0" w:color="auto"/>
                    <w:left w:val="none" w:sz="0" w:space="0" w:color="auto"/>
                    <w:bottom w:val="none" w:sz="0" w:space="0" w:color="auto"/>
                    <w:right w:val="none" w:sz="0" w:space="0" w:color="auto"/>
                  </w:divBdr>
                  <w:divsChild>
                    <w:div w:id="919099886">
                      <w:marLeft w:val="0"/>
                      <w:marRight w:val="0"/>
                      <w:marTop w:val="0"/>
                      <w:marBottom w:val="0"/>
                      <w:divBdr>
                        <w:top w:val="none" w:sz="0" w:space="0" w:color="auto"/>
                        <w:left w:val="none" w:sz="0" w:space="0" w:color="auto"/>
                        <w:bottom w:val="none" w:sz="0" w:space="0" w:color="auto"/>
                        <w:right w:val="none" w:sz="0" w:space="0" w:color="auto"/>
                      </w:divBdr>
                      <w:divsChild>
                        <w:div w:id="1935475116">
                          <w:marLeft w:val="0"/>
                          <w:marRight w:val="0"/>
                          <w:marTop w:val="0"/>
                          <w:marBottom w:val="0"/>
                          <w:divBdr>
                            <w:top w:val="none" w:sz="0" w:space="0" w:color="auto"/>
                            <w:left w:val="none" w:sz="0" w:space="0" w:color="auto"/>
                            <w:bottom w:val="none" w:sz="0" w:space="0" w:color="auto"/>
                            <w:right w:val="none" w:sz="0" w:space="0" w:color="auto"/>
                          </w:divBdr>
                          <w:divsChild>
                            <w:div w:id="1058746344">
                              <w:marLeft w:val="-180"/>
                              <w:marRight w:val="-180"/>
                              <w:marTop w:val="0"/>
                              <w:marBottom w:val="0"/>
                              <w:divBdr>
                                <w:top w:val="none" w:sz="0" w:space="0" w:color="auto"/>
                                <w:left w:val="none" w:sz="0" w:space="0" w:color="auto"/>
                                <w:bottom w:val="none" w:sz="0" w:space="0" w:color="auto"/>
                                <w:right w:val="none" w:sz="0" w:space="0" w:color="auto"/>
                              </w:divBdr>
                              <w:divsChild>
                                <w:div w:id="19937803">
                                  <w:marLeft w:val="0"/>
                                  <w:marRight w:val="0"/>
                                  <w:marTop w:val="0"/>
                                  <w:marBottom w:val="0"/>
                                  <w:divBdr>
                                    <w:top w:val="none" w:sz="0" w:space="0" w:color="auto"/>
                                    <w:left w:val="none" w:sz="0" w:space="0" w:color="auto"/>
                                    <w:bottom w:val="none" w:sz="0" w:space="0" w:color="auto"/>
                                    <w:right w:val="none" w:sz="0" w:space="0" w:color="auto"/>
                                  </w:divBdr>
                                  <w:divsChild>
                                    <w:div w:id="913587908">
                                      <w:marLeft w:val="-180"/>
                                      <w:marRight w:val="-180"/>
                                      <w:marTop w:val="0"/>
                                      <w:marBottom w:val="0"/>
                                      <w:divBdr>
                                        <w:top w:val="none" w:sz="0" w:space="0" w:color="auto"/>
                                        <w:left w:val="none" w:sz="0" w:space="0" w:color="auto"/>
                                        <w:bottom w:val="none" w:sz="0" w:space="0" w:color="auto"/>
                                        <w:right w:val="none" w:sz="0" w:space="0" w:color="auto"/>
                                      </w:divBdr>
                                      <w:divsChild>
                                        <w:div w:id="1500805734">
                                          <w:marLeft w:val="0"/>
                                          <w:marRight w:val="0"/>
                                          <w:marTop w:val="0"/>
                                          <w:marBottom w:val="0"/>
                                          <w:divBdr>
                                            <w:top w:val="none" w:sz="0" w:space="0" w:color="auto"/>
                                            <w:left w:val="none" w:sz="0" w:space="0" w:color="auto"/>
                                            <w:bottom w:val="none" w:sz="0" w:space="0" w:color="auto"/>
                                            <w:right w:val="none" w:sz="0" w:space="0" w:color="auto"/>
                                          </w:divBdr>
                                          <w:divsChild>
                                            <w:div w:id="87586049">
                                              <w:marLeft w:val="0"/>
                                              <w:marRight w:val="0"/>
                                              <w:marTop w:val="0"/>
                                              <w:marBottom w:val="0"/>
                                              <w:divBdr>
                                                <w:top w:val="none" w:sz="0" w:space="0" w:color="auto"/>
                                                <w:left w:val="none" w:sz="0" w:space="0" w:color="auto"/>
                                                <w:bottom w:val="none" w:sz="0" w:space="0" w:color="auto"/>
                                                <w:right w:val="none" w:sz="0" w:space="0" w:color="auto"/>
                                              </w:divBdr>
                                              <w:divsChild>
                                                <w:div w:id="152505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87123058">
      <w:bodyDiv w:val="1"/>
      <w:marLeft w:val="0"/>
      <w:marRight w:val="0"/>
      <w:marTop w:val="0"/>
      <w:marBottom w:val="0"/>
      <w:divBdr>
        <w:top w:val="none" w:sz="0" w:space="0" w:color="auto"/>
        <w:left w:val="none" w:sz="0" w:space="0" w:color="auto"/>
        <w:bottom w:val="none" w:sz="0" w:space="0" w:color="auto"/>
        <w:right w:val="none" w:sz="0" w:space="0" w:color="auto"/>
      </w:divBdr>
    </w:div>
    <w:div w:id="288440406">
      <w:bodyDiv w:val="1"/>
      <w:marLeft w:val="0"/>
      <w:marRight w:val="0"/>
      <w:marTop w:val="0"/>
      <w:marBottom w:val="0"/>
      <w:divBdr>
        <w:top w:val="none" w:sz="0" w:space="0" w:color="auto"/>
        <w:left w:val="none" w:sz="0" w:space="0" w:color="auto"/>
        <w:bottom w:val="none" w:sz="0" w:space="0" w:color="auto"/>
        <w:right w:val="none" w:sz="0" w:space="0" w:color="auto"/>
      </w:divBdr>
    </w:div>
    <w:div w:id="292828854">
      <w:bodyDiv w:val="1"/>
      <w:marLeft w:val="0"/>
      <w:marRight w:val="0"/>
      <w:marTop w:val="0"/>
      <w:marBottom w:val="0"/>
      <w:divBdr>
        <w:top w:val="none" w:sz="0" w:space="0" w:color="auto"/>
        <w:left w:val="none" w:sz="0" w:space="0" w:color="auto"/>
        <w:bottom w:val="none" w:sz="0" w:space="0" w:color="auto"/>
        <w:right w:val="none" w:sz="0" w:space="0" w:color="auto"/>
      </w:divBdr>
    </w:div>
    <w:div w:id="293682201">
      <w:bodyDiv w:val="1"/>
      <w:marLeft w:val="0"/>
      <w:marRight w:val="0"/>
      <w:marTop w:val="0"/>
      <w:marBottom w:val="0"/>
      <w:divBdr>
        <w:top w:val="none" w:sz="0" w:space="0" w:color="auto"/>
        <w:left w:val="none" w:sz="0" w:space="0" w:color="auto"/>
        <w:bottom w:val="none" w:sz="0" w:space="0" w:color="auto"/>
        <w:right w:val="none" w:sz="0" w:space="0" w:color="auto"/>
      </w:divBdr>
    </w:div>
    <w:div w:id="294524525">
      <w:bodyDiv w:val="1"/>
      <w:marLeft w:val="0"/>
      <w:marRight w:val="0"/>
      <w:marTop w:val="0"/>
      <w:marBottom w:val="0"/>
      <w:divBdr>
        <w:top w:val="none" w:sz="0" w:space="0" w:color="auto"/>
        <w:left w:val="none" w:sz="0" w:space="0" w:color="auto"/>
        <w:bottom w:val="none" w:sz="0" w:space="0" w:color="auto"/>
        <w:right w:val="none" w:sz="0" w:space="0" w:color="auto"/>
      </w:divBdr>
    </w:div>
    <w:div w:id="296686320">
      <w:bodyDiv w:val="1"/>
      <w:marLeft w:val="0"/>
      <w:marRight w:val="0"/>
      <w:marTop w:val="0"/>
      <w:marBottom w:val="0"/>
      <w:divBdr>
        <w:top w:val="none" w:sz="0" w:space="0" w:color="auto"/>
        <w:left w:val="none" w:sz="0" w:space="0" w:color="auto"/>
        <w:bottom w:val="none" w:sz="0" w:space="0" w:color="auto"/>
        <w:right w:val="none" w:sz="0" w:space="0" w:color="auto"/>
      </w:divBdr>
    </w:div>
    <w:div w:id="296839449">
      <w:bodyDiv w:val="1"/>
      <w:marLeft w:val="0"/>
      <w:marRight w:val="0"/>
      <w:marTop w:val="0"/>
      <w:marBottom w:val="0"/>
      <w:divBdr>
        <w:top w:val="none" w:sz="0" w:space="0" w:color="auto"/>
        <w:left w:val="none" w:sz="0" w:space="0" w:color="auto"/>
        <w:bottom w:val="none" w:sz="0" w:space="0" w:color="auto"/>
        <w:right w:val="none" w:sz="0" w:space="0" w:color="auto"/>
      </w:divBdr>
    </w:div>
    <w:div w:id="301615486">
      <w:bodyDiv w:val="1"/>
      <w:marLeft w:val="0"/>
      <w:marRight w:val="0"/>
      <w:marTop w:val="0"/>
      <w:marBottom w:val="0"/>
      <w:divBdr>
        <w:top w:val="none" w:sz="0" w:space="0" w:color="auto"/>
        <w:left w:val="none" w:sz="0" w:space="0" w:color="auto"/>
        <w:bottom w:val="none" w:sz="0" w:space="0" w:color="auto"/>
        <w:right w:val="none" w:sz="0" w:space="0" w:color="auto"/>
      </w:divBdr>
    </w:div>
    <w:div w:id="302776780">
      <w:bodyDiv w:val="1"/>
      <w:marLeft w:val="0"/>
      <w:marRight w:val="0"/>
      <w:marTop w:val="0"/>
      <w:marBottom w:val="0"/>
      <w:divBdr>
        <w:top w:val="none" w:sz="0" w:space="0" w:color="auto"/>
        <w:left w:val="none" w:sz="0" w:space="0" w:color="auto"/>
        <w:bottom w:val="none" w:sz="0" w:space="0" w:color="auto"/>
        <w:right w:val="none" w:sz="0" w:space="0" w:color="auto"/>
      </w:divBdr>
    </w:div>
    <w:div w:id="303044426">
      <w:bodyDiv w:val="1"/>
      <w:marLeft w:val="0"/>
      <w:marRight w:val="0"/>
      <w:marTop w:val="0"/>
      <w:marBottom w:val="0"/>
      <w:divBdr>
        <w:top w:val="none" w:sz="0" w:space="0" w:color="auto"/>
        <w:left w:val="none" w:sz="0" w:space="0" w:color="auto"/>
        <w:bottom w:val="none" w:sz="0" w:space="0" w:color="auto"/>
        <w:right w:val="none" w:sz="0" w:space="0" w:color="auto"/>
      </w:divBdr>
    </w:div>
    <w:div w:id="303434868">
      <w:bodyDiv w:val="1"/>
      <w:marLeft w:val="0"/>
      <w:marRight w:val="0"/>
      <w:marTop w:val="0"/>
      <w:marBottom w:val="0"/>
      <w:divBdr>
        <w:top w:val="none" w:sz="0" w:space="0" w:color="auto"/>
        <w:left w:val="none" w:sz="0" w:space="0" w:color="auto"/>
        <w:bottom w:val="none" w:sz="0" w:space="0" w:color="auto"/>
        <w:right w:val="none" w:sz="0" w:space="0" w:color="auto"/>
      </w:divBdr>
    </w:div>
    <w:div w:id="305547792">
      <w:bodyDiv w:val="1"/>
      <w:marLeft w:val="0"/>
      <w:marRight w:val="0"/>
      <w:marTop w:val="0"/>
      <w:marBottom w:val="0"/>
      <w:divBdr>
        <w:top w:val="none" w:sz="0" w:space="0" w:color="auto"/>
        <w:left w:val="none" w:sz="0" w:space="0" w:color="auto"/>
        <w:bottom w:val="none" w:sz="0" w:space="0" w:color="auto"/>
        <w:right w:val="none" w:sz="0" w:space="0" w:color="auto"/>
      </w:divBdr>
    </w:div>
    <w:div w:id="306400253">
      <w:bodyDiv w:val="1"/>
      <w:marLeft w:val="0"/>
      <w:marRight w:val="0"/>
      <w:marTop w:val="0"/>
      <w:marBottom w:val="0"/>
      <w:divBdr>
        <w:top w:val="none" w:sz="0" w:space="0" w:color="auto"/>
        <w:left w:val="none" w:sz="0" w:space="0" w:color="auto"/>
        <w:bottom w:val="none" w:sz="0" w:space="0" w:color="auto"/>
        <w:right w:val="none" w:sz="0" w:space="0" w:color="auto"/>
      </w:divBdr>
    </w:div>
    <w:div w:id="306710493">
      <w:bodyDiv w:val="1"/>
      <w:marLeft w:val="0"/>
      <w:marRight w:val="0"/>
      <w:marTop w:val="0"/>
      <w:marBottom w:val="0"/>
      <w:divBdr>
        <w:top w:val="none" w:sz="0" w:space="0" w:color="auto"/>
        <w:left w:val="none" w:sz="0" w:space="0" w:color="auto"/>
        <w:bottom w:val="none" w:sz="0" w:space="0" w:color="auto"/>
        <w:right w:val="none" w:sz="0" w:space="0" w:color="auto"/>
      </w:divBdr>
    </w:div>
    <w:div w:id="307172101">
      <w:bodyDiv w:val="1"/>
      <w:marLeft w:val="0"/>
      <w:marRight w:val="0"/>
      <w:marTop w:val="0"/>
      <w:marBottom w:val="0"/>
      <w:divBdr>
        <w:top w:val="none" w:sz="0" w:space="0" w:color="auto"/>
        <w:left w:val="none" w:sz="0" w:space="0" w:color="auto"/>
        <w:bottom w:val="none" w:sz="0" w:space="0" w:color="auto"/>
        <w:right w:val="none" w:sz="0" w:space="0" w:color="auto"/>
      </w:divBdr>
    </w:div>
    <w:div w:id="307783953">
      <w:bodyDiv w:val="1"/>
      <w:marLeft w:val="0"/>
      <w:marRight w:val="0"/>
      <w:marTop w:val="0"/>
      <w:marBottom w:val="0"/>
      <w:divBdr>
        <w:top w:val="none" w:sz="0" w:space="0" w:color="auto"/>
        <w:left w:val="none" w:sz="0" w:space="0" w:color="auto"/>
        <w:bottom w:val="none" w:sz="0" w:space="0" w:color="auto"/>
        <w:right w:val="none" w:sz="0" w:space="0" w:color="auto"/>
      </w:divBdr>
    </w:div>
    <w:div w:id="308285621">
      <w:bodyDiv w:val="1"/>
      <w:marLeft w:val="0"/>
      <w:marRight w:val="0"/>
      <w:marTop w:val="0"/>
      <w:marBottom w:val="0"/>
      <w:divBdr>
        <w:top w:val="none" w:sz="0" w:space="0" w:color="auto"/>
        <w:left w:val="none" w:sz="0" w:space="0" w:color="auto"/>
        <w:bottom w:val="none" w:sz="0" w:space="0" w:color="auto"/>
        <w:right w:val="none" w:sz="0" w:space="0" w:color="auto"/>
      </w:divBdr>
    </w:div>
    <w:div w:id="310453663">
      <w:bodyDiv w:val="1"/>
      <w:marLeft w:val="0"/>
      <w:marRight w:val="0"/>
      <w:marTop w:val="0"/>
      <w:marBottom w:val="0"/>
      <w:divBdr>
        <w:top w:val="none" w:sz="0" w:space="0" w:color="auto"/>
        <w:left w:val="none" w:sz="0" w:space="0" w:color="auto"/>
        <w:bottom w:val="none" w:sz="0" w:space="0" w:color="auto"/>
        <w:right w:val="none" w:sz="0" w:space="0" w:color="auto"/>
      </w:divBdr>
    </w:div>
    <w:div w:id="314799812">
      <w:bodyDiv w:val="1"/>
      <w:marLeft w:val="0"/>
      <w:marRight w:val="0"/>
      <w:marTop w:val="0"/>
      <w:marBottom w:val="0"/>
      <w:divBdr>
        <w:top w:val="none" w:sz="0" w:space="0" w:color="auto"/>
        <w:left w:val="none" w:sz="0" w:space="0" w:color="auto"/>
        <w:bottom w:val="none" w:sz="0" w:space="0" w:color="auto"/>
        <w:right w:val="none" w:sz="0" w:space="0" w:color="auto"/>
      </w:divBdr>
    </w:div>
    <w:div w:id="314988461">
      <w:bodyDiv w:val="1"/>
      <w:marLeft w:val="0"/>
      <w:marRight w:val="0"/>
      <w:marTop w:val="0"/>
      <w:marBottom w:val="0"/>
      <w:divBdr>
        <w:top w:val="none" w:sz="0" w:space="0" w:color="auto"/>
        <w:left w:val="none" w:sz="0" w:space="0" w:color="auto"/>
        <w:bottom w:val="none" w:sz="0" w:space="0" w:color="auto"/>
        <w:right w:val="none" w:sz="0" w:space="0" w:color="auto"/>
      </w:divBdr>
    </w:div>
    <w:div w:id="315501376">
      <w:bodyDiv w:val="1"/>
      <w:marLeft w:val="0"/>
      <w:marRight w:val="0"/>
      <w:marTop w:val="0"/>
      <w:marBottom w:val="0"/>
      <w:divBdr>
        <w:top w:val="none" w:sz="0" w:space="0" w:color="auto"/>
        <w:left w:val="none" w:sz="0" w:space="0" w:color="auto"/>
        <w:bottom w:val="none" w:sz="0" w:space="0" w:color="auto"/>
        <w:right w:val="none" w:sz="0" w:space="0" w:color="auto"/>
      </w:divBdr>
    </w:div>
    <w:div w:id="315838447">
      <w:bodyDiv w:val="1"/>
      <w:marLeft w:val="0"/>
      <w:marRight w:val="0"/>
      <w:marTop w:val="0"/>
      <w:marBottom w:val="0"/>
      <w:divBdr>
        <w:top w:val="none" w:sz="0" w:space="0" w:color="auto"/>
        <w:left w:val="none" w:sz="0" w:space="0" w:color="auto"/>
        <w:bottom w:val="none" w:sz="0" w:space="0" w:color="auto"/>
        <w:right w:val="none" w:sz="0" w:space="0" w:color="auto"/>
      </w:divBdr>
    </w:div>
    <w:div w:id="316344296">
      <w:bodyDiv w:val="1"/>
      <w:marLeft w:val="0"/>
      <w:marRight w:val="0"/>
      <w:marTop w:val="0"/>
      <w:marBottom w:val="0"/>
      <w:divBdr>
        <w:top w:val="none" w:sz="0" w:space="0" w:color="auto"/>
        <w:left w:val="none" w:sz="0" w:space="0" w:color="auto"/>
        <w:bottom w:val="none" w:sz="0" w:space="0" w:color="auto"/>
        <w:right w:val="none" w:sz="0" w:space="0" w:color="auto"/>
      </w:divBdr>
    </w:div>
    <w:div w:id="316420602">
      <w:bodyDiv w:val="1"/>
      <w:marLeft w:val="0"/>
      <w:marRight w:val="0"/>
      <w:marTop w:val="0"/>
      <w:marBottom w:val="0"/>
      <w:divBdr>
        <w:top w:val="none" w:sz="0" w:space="0" w:color="auto"/>
        <w:left w:val="none" w:sz="0" w:space="0" w:color="auto"/>
        <w:bottom w:val="none" w:sz="0" w:space="0" w:color="auto"/>
        <w:right w:val="none" w:sz="0" w:space="0" w:color="auto"/>
      </w:divBdr>
    </w:div>
    <w:div w:id="316614793">
      <w:bodyDiv w:val="1"/>
      <w:marLeft w:val="0"/>
      <w:marRight w:val="0"/>
      <w:marTop w:val="0"/>
      <w:marBottom w:val="0"/>
      <w:divBdr>
        <w:top w:val="none" w:sz="0" w:space="0" w:color="auto"/>
        <w:left w:val="none" w:sz="0" w:space="0" w:color="auto"/>
        <w:bottom w:val="none" w:sz="0" w:space="0" w:color="auto"/>
        <w:right w:val="none" w:sz="0" w:space="0" w:color="auto"/>
      </w:divBdr>
    </w:div>
    <w:div w:id="316617536">
      <w:bodyDiv w:val="1"/>
      <w:marLeft w:val="0"/>
      <w:marRight w:val="0"/>
      <w:marTop w:val="0"/>
      <w:marBottom w:val="0"/>
      <w:divBdr>
        <w:top w:val="none" w:sz="0" w:space="0" w:color="auto"/>
        <w:left w:val="none" w:sz="0" w:space="0" w:color="auto"/>
        <w:bottom w:val="none" w:sz="0" w:space="0" w:color="auto"/>
        <w:right w:val="none" w:sz="0" w:space="0" w:color="auto"/>
      </w:divBdr>
    </w:div>
    <w:div w:id="319164340">
      <w:bodyDiv w:val="1"/>
      <w:marLeft w:val="0"/>
      <w:marRight w:val="0"/>
      <w:marTop w:val="0"/>
      <w:marBottom w:val="0"/>
      <w:divBdr>
        <w:top w:val="none" w:sz="0" w:space="0" w:color="auto"/>
        <w:left w:val="none" w:sz="0" w:space="0" w:color="auto"/>
        <w:bottom w:val="none" w:sz="0" w:space="0" w:color="auto"/>
        <w:right w:val="none" w:sz="0" w:space="0" w:color="auto"/>
      </w:divBdr>
    </w:div>
    <w:div w:id="319429428">
      <w:bodyDiv w:val="1"/>
      <w:marLeft w:val="0"/>
      <w:marRight w:val="0"/>
      <w:marTop w:val="0"/>
      <w:marBottom w:val="0"/>
      <w:divBdr>
        <w:top w:val="none" w:sz="0" w:space="0" w:color="auto"/>
        <w:left w:val="none" w:sz="0" w:space="0" w:color="auto"/>
        <w:bottom w:val="none" w:sz="0" w:space="0" w:color="auto"/>
        <w:right w:val="none" w:sz="0" w:space="0" w:color="auto"/>
      </w:divBdr>
    </w:div>
    <w:div w:id="320692728">
      <w:bodyDiv w:val="1"/>
      <w:marLeft w:val="0"/>
      <w:marRight w:val="0"/>
      <w:marTop w:val="0"/>
      <w:marBottom w:val="0"/>
      <w:divBdr>
        <w:top w:val="none" w:sz="0" w:space="0" w:color="auto"/>
        <w:left w:val="none" w:sz="0" w:space="0" w:color="auto"/>
        <w:bottom w:val="none" w:sz="0" w:space="0" w:color="auto"/>
        <w:right w:val="none" w:sz="0" w:space="0" w:color="auto"/>
      </w:divBdr>
    </w:div>
    <w:div w:id="320693839">
      <w:bodyDiv w:val="1"/>
      <w:marLeft w:val="0"/>
      <w:marRight w:val="0"/>
      <w:marTop w:val="0"/>
      <w:marBottom w:val="0"/>
      <w:divBdr>
        <w:top w:val="none" w:sz="0" w:space="0" w:color="auto"/>
        <w:left w:val="none" w:sz="0" w:space="0" w:color="auto"/>
        <w:bottom w:val="none" w:sz="0" w:space="0" w:color="auto"/>
        <w:right w:val="none" w:sz="0" w:space="0" w:color="auto"/>
      </w:divBdr>
    </w:div>
    <w:div w:id="323628688">
      <w:bodyDiv w:val="1"/>
      <w:marLeft w:val="0"/>
      <w:marRight w:val="0"/>
      <w:marTop w:val="0"/>
      <w:marBottom w:val="0"/>
      <w:divBdr>
        <w:top w:val="none" w:sz="0" w:space="0" w:color="auto"/>
        <w:left w:val="none" w:sz="0" w:space="0" w:color="auto"/>
        <w:bottom w:val="none" w:sz="0" w:space="0" w:color="auto"/>
        <w:right w:val="none" w:sz="0" w:space="0" w:color="auto"/>
      </w:divBdr>
    </w:div>
    <w:div w:id="325132481">
      <w:bodyDiv w:val="1"/>
      <w:marLeft w:val="0"/>
      <w:marRight w:val="0"/>
      <w:marTop w:val="0"/>
      <w:marBottom w:val="0"/>
      <w:divBdr>
        <w:top w:val="none" w:sz="0" w:space="0" w:color="auto"/>
        <w:left w:val="none" w:sz="0" w:space="0" w:color="auto"/>
        <w:bottom w:val="none" w:sz="0" w:space="0" w:color="auto"/>
        <w:right w:val="none" w:sz="0" w:space="0" w:color="auto"/>
      </w:divBdr>
    </w:div>
    <w:div w:id="325479057">
      <w:bodyDiv w:val="1"/>
      <w:marLeft w:val="0"/>
      <w:marRight w:val="0"/>
      <w:marTop w:val="0"/>
      <w:marBottom w:val="0"/>
      <w:divBdr>
        <w:top w:val="none" w:sz="0" w:space="0" w:color="auto"/>
        <w:left w:val="none" w:sz="0" w:space="0" w:color="auto"/>
        <w:bottom w:val="none" w:sz="0" w:space="0" w:color="auto"/>
        <w:right w:val="none" w:sz="0" w:space="0" w:color="auto"/>
      </w:divBdr>
    </w:div>
    <w:div w:id="326132739">
      <w:bodyDiv w:val="1"/>
      <w:marLeft w:val="0"/>
      <w:marRight w:val="0"/>
      <w:marTop w:val="0"/>
      <w:marBottom w:val="0"/>
      <w:divBdr>
        <w:top w:val="none" w:sz="0" w:space="0" w:color="auto"/>
        <w:left w:val="none" w:sz="0" w:space="0" w:color="auto"/>
        <w:bottom w:val="none" w:sz="0" w:space="0" w:color="auto"/>
        <w:right w:val="none" w:sz="0" w:space="0" w:color="auto"/>
      </w:divBdr>
    </w:div>
    <w:div w:id="326401329">
      <w:bodyDiv w:val="1"/>
      <w:marLeft w:val="0"/>
      <w:marRight w:val="0"/>
      <w:marTop w:val="0"/>
      <w:marBottom w:val="0"/>
      <w:divBdr>
        <w:top w:val="none" w:sz="0" w:space="0" w:color="auto"/>
        <w:left w:val="none" w:sz="0" w:space="0" w:color="auto"/>
        <w:bottom w:val="none" w:sz="0" w:space="0" w:color="auto"/>
        <w:right w:val="none" w:sz="0" w:space="0" w:color="auto"/>
      </w:divBdr>
    </w:div>
    <w:div w:id="326713806">
      <w:bodyDiv w:val="1"/>
      <w:marLeft w:val="0"/>
      <w:marRight w:val="0"/>
      <w:marTop w:val="0"/>
      <w:marBottom w:val="0"/>
      <w:divBdr>
        <w:top w:val="none" w:sz="0" w:space="0" w:color="auto"/>
        <w:left w:val="none" w:sz="0" w:space="0" w:color="auto"/>
        <w:bottom w:val="none" w:sz="0" w:space="0" w:color="auto"/>
        <w:right w:val="none" w:sz="0" w:space="0" w:color="auto"/>
      </w:divBdr>
    </w:div>
    <w:div w:id="327101704">
      <w:bodyDiv w:val="1"/>
      <w:marLeft w:val="0"/>
      <w:marRight w:val="0"/>
      <w:marTop w:val="0"/>
      <w:marBottom w:val="0"/>
      <w:divBdr>
        <w:top w:val="none" w:sz="0" w:space="0" w:color="auto"/>
        <w:left w:val="none" w:sz="0" w:space="0" w:color="auto"/>
        <w:bottom w:val="none" w:sz="0" w:space="0" w:color="auto"/>
        <w:right w:val="none" w:sz="0" w:space="0" w:color="auto"/>
      </w:divBdr>
    </w:div>
    <w:div w:id="329674798">
      <w:bodyDiv w:val="1"/>
      <w:marLeft w:val="0"/>
      <w:marRight w:val="0"/>
      <w:marTop w:val="0"/>
      <w:marBottom w:val="0"/>
      <w:divBdr>
        <w:top w:val="none" w:sz="0" w:space="0" w:color="auto"/>
        <w:left w:val="none" w:sz="0" w:space="0" w:color="auto"/>
        <w:bottom w:val="none" w:sz="0" w:space="0" w:color="auto"/>
        <w:right w:val="none" w:sz="0" w:space="0" w:color="auto"/>
      </w:divBdr>
    </w:div>
    <w:div w:id="335545997">
      <w:bodyDiv w:val="1"/>
      <w:marLeft w:val="0"/>
      <w:marRight w:val="0"/>
      <w:marTop w:val="0"/>
      <w:marBottom w:val="0"/>
      <w:divBdr>
        <w:top w:val="none" w:sz="0" w:space="0" w:color="auto"/>
        <w:left w:val="none" w:sz="0" w:space="0" w:color="auto"/>
        <w:bottom w:val="none" w:sz="0" w:space="0" w:color="auto"/>
        <w:right w:val="none" w:sz="0" w:space="0" w:color="auto"/>
      </w:divBdr>
    </w:div>
    <w:div w:id="337655668">
      <w:bodyDiv w:val="1"/>
      <w:marLeft w:val="0"/>
      <w:marRight w:val="0"/>
      <w:marTop w:val="0"/>
      <w:marBottom w:val="0"/>
      <w:divBdr>
        <w:top w:val="none" w:sz="0" w:space="0" w:color="auto"/>
        <w:left w:val="none" w:sz="0" w:space="0" w:color="auto"/>
        <w:bottom w:val="none" w:sz="0" w:space="0" w:color="auto"/>
        <w:right w:val="none" w:sz="0" w:space="0" w:color="auto"/>
      </w:divBdr>
    </w:div>
    <w:div w:id="338433512">
      <w:bodyDiv w:val="1"/>
      <w:marLeft w:val="0"/>
      <w:marRight w:val="0"/>
      <w:marTop w:val="0"/>
      <w:marBottom w:val="0"/>
      <w:divBdr>
        <w:top w:val="none" w:sz="0" w:space="0" w:color="auto"/>
        <w:left w:val="none" w:sz="0" w:space="0" w:color="auto"/>
        <w:bottom w:val="none" w:sz="0" w:space="0" w:color="auto"/>
        <w:right w:val="none" w:sz="0" w:space="0" w:color="auto"/>
      </w:divBdr>
    </w:div>
    <w:div w:id="339241661">
      <w:bodyDiv w:val="1"/>
      <w:marLeft w:val="0"/>
      <w:marRight w:val="0"/>
      <w:marTop w:val="0"/>
      <w:marBottom w:val="0"/>
      <w:divBdr>
        <w:top w:val="none" w:sz="0" w:space="0" w:color="auto"/>
        <w:left w:val="none" w:sz="0" w:space="0" w:color="auto"/>
        <w:bottom w:val="none" w:sz="0" w:space="0" w:color="auto"/>
        <w:right w:val="none" w:sz="0" w:space="0" w:color="auto"/>
      </w:divBdr>
    </w:div>
    <w:div w:id="339741553">
      <w:bodyDiv w:val="1"/>
      <w:marLeft w:val="0"/>
      <w:marRight w:val="0"/>
      <w:marTop w:val="0"/>
      <w:marBottom w:val="0"/>
      <w:divBdr>
        <w:top w:val="none" w:sz="0" w:space="0" w:color="auto"/>
        <w:left w:val="none" w:sz="0" w:space="0" w:color="auto"/>
        <w:bottom w:val="none" w:sz="0" w:space="0" w:color="auto"/>
        <w:right w:val="none" w:sz="0" w:space="0" w:color="auto"/>
      </w:divBdr>
    </w:div>
    <w:div w:id="342636902">
      <w:bodyDiv w:val="1"/>
      <w:marLeft w:val="0"/>
      <w:marRight w:val="0"/>
      <w:marTop w:val="0"/>
      <w:marBottom w:val="0"/>
      <w:divBdr>
        <w:top w:val="none" w:sz="0" w:space="0" w:color="auto"/>
        <w:left w:val="none" w:sz="0" w:space="0" w:color="auto"/>
        <w:bottom w:val="none" w:sz="0" w:space="0" w:color="auto"/>
        <w:right w:val="none" w:sz="0" w:space="0" w:color="auto"/>
      </w:divBdr>
      <w:divsChild>
        <w:div w:id="1835603840">
          <w:marLeft w:val="0"/>
          <w:marRight w:val="0"/>
          <w:marTop w:val="0"/>
          <w:marBottom w:val="0"/>
          <w:divBdr>
            <w:top w:val="none" w:sz="0" w:space="0" w:color="auto"/>
            <w:left w:val="none" w:sz="0" w:space="0" w:color="auto"/>
            <w:bottom w:val="none" w:sz="0" w:space="0" w:color="auto"/>
            <w:right w:val="none" w:sz="0" w:space="0" w:color="auto"/>
          </w:divBdr>
          <w:divsChild>
            <w:div w:id="314574091">
              <w:marLeft w:val="0"/>
              <w:marRight w:val="0"/>
              <w:marTop w:val="0"/>
              <w:marBottom w:val="0"/>
              <w:divBdr>
                <w:top w:val="none" w:sz="0" w:space="0" w:color="auto"/>
                <w:left w:val="none" w:sz="0" w:space="0" w:color="auto"/>
                <w:bottom w:val="none" w:sz="0" w:space="0" w:color="auto"/>
                <w:right w:val="none" w:sz="0" w:space="0" w:color="auto"/>
              </w:divBdr>
              <w:divsChild>
                <w:div w:id="796098296">
                  <w:marLeft w:val="0"/>
                  <w:marRight w:val="0"/>
                  <w:marTop w:val="0"/>
                  <w:marBottom w:val="0"/>
                  <w:divBdr>
                    <w:top w:val="none" w:sz="0" w:space="0" w:color="auto"/>
                    <w:left w:val="none" w:sz="0" w:space="0" w:color="auto"/>
                    <w:bottom w:val="none" w:sz="0" w:space="0" w:color="auto"/>
                    <w:right w:val="none" w:sz="0" w:space="0" w:color="auto"/>
                  </w:divBdr>
                  <w:divsChild>
                    <w:div w:id="796023532">
                      <w:marLeft w:val="0"/>
                      <w:marRight w:val="0"/>
                      <w:marTop w:val="0"/>
                      <w:marBottom w:val="0"/>
                      <w:divBdr>
                        <w:top w:val="none" w:sz="0" w:space="0" w:color="auto"/>
                        <w:left w:val="none" w:sz="0" w:space="0" w:color="auto"/>
                        <w:bottom w:val="none" w:sz="0" w:space="0" w:color="auto"/>
                        <w:right w:val="none" w:sz="0" w:space="0" w:color="auto"/>
                      </w:divBdr>
                      <w:divsChild>
                        <w:div w:id="395595803">
                          <w:marLeft w:val="0"/>
                          <w:marRight w:val="0"/>
                          <w:marTop w:val="0"/>
                          <w:marBottom w:val="0"/>
                          <w:divBdr>
                            <w:top w:val="none" w:sz="0" w:space="0" w:color="auto"/>
                            <w:left w:val="none" w:sz="0" w:space="0" w:color="auto"/>
                            <w:bottom w:val="none" w:sz="0" w:space="0" w:color="auto"/>
                            <w:right w:val="none" w:sz="0" w:space="0" w:color="auto"/>
                          </w:divBdr>
                          <w:divsChild>
                            <w:div w:id="545024939">
                              <w:marLeft w:val="0"/>
                              <w:marRight w:val="0"/>
                              <w:marTop w:val="0"/>
                              <w:marBottom w:val="0"/>
                              <w:divBdr>
                                <w:top w:val="none" w:sz="0" w:space="0" w:color="auto"/>
                                <w:left w:val="none" w:sz="0" w:space="0" w:color="auto"/>
                                <w:bottom w:val="none" w:sz="0" w:space="0" w:color="auto"/>
                                <w:right w:val="none" w:sz="0" w:space="0" w:color="auto"/>
                              </w:divBdr>
                              <w:divsChild>
                                <w:div w:id="46035667">
                                  <w:marLeft w:val="0"/>
                                  <w:marRight w:val="0"/>
                                  <w:marTop w:val="0"/>
                                  <w:marBottom w:val="0"/>
                                  <w:divBdr>
                                    <w:top w:val="none" w:sz="0" w:space="0" w:color="auto"/>
                                    <w:left w:val="none" w:sz="0" w:space="0" w:color="auto"/>
                                    <w:bottom w:val="none" w:sz="0" w:space="0" w:color="auto"/>
                                    <w:right w:val="none" w:sz="0" w:space="0" w:color="auto"/>
                                  </w:divBdr>
                                  <w:divsChild>
                                    <w:div w:id="2039357155">
                                      <w:marLeft w:val="0"/>
                                      <w:marRight w:val="0"/>
                                      <w:marTop w:val="0"/>
                                      <w:marBottom w:val="0"/>
                                      <w:divBdr>
                                        <w:top w:val="none" w:sz="0" w:space="0" w:color="auto"/>
                                        <w:left w:val="none" w:sz="0" w:space="0" w:color="auto"/>
                                        <w:bottom w:val="none" w:sz="0" w:space="0" w:color="auto"/>
                                        <w:right w:val="none" w:sz="0" w:space="0" w:color="auto"/>
                                      </w:divBdr>
                                      <w:divsChild>
                                        <w:div w:id="1183590693">
                                          <w:marLeft w:val="0"/>
                                          <w:marRight w:val="0"/>
                                          <w:marTop w:val="0"/>
                                          <w:marBottom w:val="0"/>
                                          <w:divBdr>
                                            <w:top w:val="none" w:sz="0" w:space="0" w:color="auto"/>
                                            <w:left w:val="none" w:sz="0" w:space="0" w:color="auto"/>
                                            <w:bottom w:val="none" w:sz="0" w:space="0" w:color="auto"/>
                                            <w:right w:val="none" w:sz="0" w:space="0" w:color="auto"/>
                                          </w:divBdr>
                                          <w:divsChild>
                                            <w:div w:id="208548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42978260">
      <w:bodyDiv w:val="1"/>
      <w:marLeft w:val="0"/>
      <w:marRight w:val="0"/>
      <w:marTop w:val="0"/>
      <w:marBottom w:val="0"/>
      <w:divBdr>
        <w:top w:val="none" w:sz="0" w:space="0" w:color="auto"/>
        <w:left w:val="none" w:sz="0" w:space="0" w:color="auto"/>
        <w:bottom w:val="none" w:sz="0" w:space="0" w:color="auto"/>
        <w:right w:val="none" w:sz="0" w:space="0" w:color="auto"/>
      </w:divBdr>
    </w:div>
    <w:div w:id="346030862">
      <w:bodyDiv w:val="1"/>
      <w:marLeft w:val="0"/>
      <w:marRight w:val="0"/>
      <w:marTop w:val="0"/>
      <w:marBottom w:val="0"/>
      <w:divBdr>
        <w:top w:val="none" w:sz="0" w:space="0" w:color="auto"/>
        <w:left w:val="none" w:sz="0" w:space="0" w:color="auto"/>
        <w:bottom w:val="none" w:sz="0" w:space="0" w:color="auto"/>
        <w:right w:val="none" w:sz="0" w:space="0" w:color="auto"/>
      </w:divBdr>
    </w:div>
    <w:div w:id="346175973">
      <w:bodyDiv w:val="1"/>
      <w:marLeft w:val="0"/>
      <w:marRight w:val="0"/>
      <w:marTop w:val="0"/>
      <w:marBottom w:val="0"/>
      <w:divBdr>
        <w:top w:val="none" w:sz="0" w:space="0" w:color="auto"/>
        <w:left w:val="none" w:sz="0" w:space="0" w:color="auto"/>
        <w:bottom w:val="none" w:sz="0" w:space="0" w:color="auto"/>
        <w:right w:val="none" w:sz="0" w:space="0" w:color="auto"/>
      </w:divBdr>
    </w:div>
    <w:div w:id="348678308">
      <w:bodyDiv w:val="1"/>
      <w:marLeft w:val="0"/>
      <w:marRight w:val="0"/>
      <w:marTop w:val="0"/>
      <w:marBottom w:val="0"/>
      <w:divBdr>
        <w:top w:val="none" w:sz="0" w:space="0" w:color="auto"/>
        <w:left w:val="none" w:sz="0" w:space="0" w:color="auto"/>
        <w:bottom w:val="none" w:sz="0" w:space="0" w:color="auto"/>
        <w:right w:val="none" w:sz="0" w:space="0" w:color="auto"/>
      </w:divBdr>
    </w:div>
    <w:div w:id="349186662">
      <w:bodyDiv w:val="1"/>
      <w:marLeft w:val="0"/>
      <w:marRight w:val="0"/>
      <w:marTop w:val="0"/>
      <w:marBottom w:val="0"/>
      <w:divBdr>
        <w:top w:val="none" w:sz="0" w:space="0" w:color="auto"/>
        <w:left w:val="none" w:sz="0" w:space="0" w:color="auto"/>
        <w:bottom w:val="none" w:sz="0" w:space="0" w:color="auto"/>
        <w:right w:val="none" w:sz="0" w:space="0" w:color="auto"/>
      </w:divBdr>
    </w:div>
    <w:div w:id="350693608">
      <w:bodyDiv w:val="1"/>
      <w:marLeft w:val="0"/>
      <w:marRight w:val="0"/>
      <w:marTop w:val="0"/>
      <w:marBottom w:val="0"/>
      <w:divBdr>
        <w:top w:val="none" w:sz="0" w:space="0" w:color="auto"/>
        <w:left w:val="none" w:sz="0" w:space="0" w:color="auto"/>
        <w:bottom w:val="none" w:sz="0" w:space="0" w:color="auto"/>
        <w:right w:val="none" w:sz="0" w:space="0" w:color="auto"/>
      </w:divBdr>
    </w:div>
    <w:div w:id="356008272">
      <w:bodyDiv w:val="1"/>
      <w:marLeft w:val="0"/>
      <w:marRight w:val="0"/>
      <w:marTop w:val="0"/>
      <w:marBottom w:val="0"/>
      <w:divBdr>
        <w:top w:val="none" w:sz="0" w:space="0" w:color="auto"/>
        <w:left w:val="none" w:sz="0" w:space="0" w:color="auto"/>
        <w:bottom w:val="none" w:sz="0" w:space="0" w:color="auto"/>
        <w:right w:val="none" w:sz="0" w:space="0" w:color="auto"/>
      </w:divBdr>
    </w:div>
    <w:div w:id="358170366">
      <w:bodyDiv w:val="1"/>
      <w:marLeft w:val="0"/>
      <w:marRight w:val="0"/>
      <w:marTop w:val="0"/>
      <w:marBottom w:val="0"/>
      <w:divBdr>
        <w:top w:val="none" w:sz="0" w:space="0" w:color="auto"/>
        <w:left w:val="none" w:sz="0" w:space="0" w:color="auto"/>
        <w:bottom w:val="none" w:sz="0" w:space="0" w:color="auto"/>
        <w:right w:val="none" w:sz="0" w:space="0" w:color="auto"/>
      </w:divBdr>
    </w:div>
    <w:div w:id="359086888">
      <w:bodyDiv w:val="1"/>
      <w:marLeft w:val="0"/>
      <w:marRight w:val="0"/>
      <w:marTop w:val="0"/>
      <w:marBottom w:val="0"/>
      <w:divBdr>
        <w:top w:val="none" w:sz="0" w:space="0" w:color="auto"/>
        <w:left w:val="none" w:sz="0" w:space="0" w:color="auto"/>
        <w:bottom w:val="none" w:sz="0" w:space="0" w:color="auto"/>
        <w:right w:val="none" w:sz="0" w:space="0" w:color="auto"/>
      </w:divBdr>
    </w:div>
    <w:div w:id="361518523">
      <w:bodyDiv w:val="1"/>
      <w:marLeft w:val="0"/>
      <w:marRight w:val="0"/>
      <w:marTop w:val="0"/>
      <w:marBottom w:val="0"/>
      <w:divBdr>
        <w:top w:val="none" w:sz="0" w:space="0" w:color="auto"/>
        <w:left w:val="none" w:sz="0" w:space="0" w:color="auto"/>
        <w:bottom w:val="none" w:sz="0" w:space="0" w:color="auto"/>
        <w:right w:val="none" w:sz="0" w:space="0" w:color="auto"/>
      </w:divBdr>
    </w:div>
    <w:div w:id="363482000">
      <w:bodyDiv w:val="1"/>
      <w:marLeft w:val="0"/>
      <w:marRight w:val="0"/>
      <w:marTop w:val="0"/>
      <w:marBottom w:val="0"/>
      <w:divBdr>
        <w:top w:val="none" w:sz="0" w:space="0" w:color="auto"/>
        <w:left w:val="none" w:sz="0" w:space="0" w:color="auto"/>
        <w:bottom w:val="none" w:sz="0" w:space="0" w:color="auto"/>
        <w:right w:val="none" w:sz="0" w:space="0" w:color="auto"/>
      </w:divBdr>
    </w:div>
    <w:div w:id="364720185">
      <w:bodyDiv w:val="1"/>
      <w:marLeft w:val="0"/>
      <w:marRight w:val="0"/>
      <w:marTop w:val="0"/>
      <w:marBottom w:val="0"/>
      <w:divBdr>
        <w:top w:val="none" w:sz="0" w:space="0" w:color="auto"/>
        <w:left w:val="none" w:sz="0" w:space="0" w:color="auto"/>
        <w:bottom w:val="none" w:sz="0" w:space="0" w:color="auto"/>
        <w:right w:val="none" w:sz="0" w:space="0" w:color="auto"/>
      </w:divBdr>
    </w:div>
    <w:div w:id="365378132">
      <w:bodyDiv w:val="1"/>
      <w:marLeft w:val="0"/>
      <w:marRight w:val="0"/>
      <w:marTop w:val="0"/>
      <w:marBottom w:val="0"/>
      <w:divBdr>
        <w:top w:val="none" w:sz="0" w:space="0" w:color="auto"/>
        <w:left w:val="none" w:sz="0" w:space="0" w:color="auto"/>
        <w:bottom w:val="none" w:sz="0" w:space="0" w:color="auto"/>
        <w:right w:val="none" w:sz="0" w:space="0" w:color="auto"/>
      </w:divBdr>
    </w:div>
    <w:div w:id="368145705">
      <w:bodyDiv w:val="1"/>
      <w:marLeft w:val="0"/>
      <w:marRight w:val="0"/>
      <w:marTop w:val="0"/>
      <w:marBottom w:val="0"/>
      <w:divBdr>
        <w:top w:val="none" w:sz="0" w:space="0" w:color="auto"/>
        <w:left w:val="none" w:sz="0" w:space="0" w:color="auto"/>
        <w:bottom w:val="none" w:sz="0" w:space="0" w:color="auto"/>
        <w:right w:val="none" w:sz="0" w:space="0" w:color="auto"/>
      </w:divBdr>
    </w:div>
    <w:div w:id="369570630">
      <w:bodyDiv w:val="1"/>
      <w:marLeft w:val="0"/>
      <w:marRight w:val="0"/>
      <w:marTop w:val="0"/>
      <w:marBottom w:val="0"/>
      <w:divBdr>
        <w:top w:val="none" w:sz="0" w:space="0" w:color="auto"/>
        <w:left w:val="none" w:sz="0" w:space="0" w:color="auto"/>
        <w:bottom w:val="none" w:sz="0" w:space="0" w:color="auto"/>
        <w:right w:val="none" w:sz="0" w:space="0" w:color="auto"/>
      </w:divBdr>
    </w:div>
    <w:div w:id="369647039">
      <w:bodyDiv w:val="1"/>
      <w:marLeft w:val="0"/>
      <w:marRight w:val="0"/>
      <w:marTop w:val="0"/>
      <w:marBottom w:val="0"/>
      <w:divBdr>
        <w:top w:val="none" w:sz="0" w:space="0" w:color="auto"/>
        <w:left w:val="none" w:sz="0" w:space="0" w:color="auto"/>
        <w:bottom w:val="none" w:sz="0" w:space="0" w:color="auto"/>
        <w:right w:val="none" w:sz="0" w:space="0" w:color="auto"/>
      </w:divBdr>
    </w:div>
    <w:div w:id="372194468">
      <w:bodyDiv w:val="1"/>
      <w:marLeft w:val="0"/>
      <w:marRight w:val="0"/>
      <w:marTop w:val="0"/>
      <w:marBottom w:val="0"/>
      <w:divBdr>
        <w:top w:val="none" w:sz="0" w:space="0" w:color="auto"/>
        <w:left w:val="none" w:sz="0" w:space="0" w:color="auto"/>
        <w:bottom w:val="none" w:sz="0" w:space="0" w:color="auto"/>
        <w:right w:val="none" w:sz="0" w:space="0" w:color="auto"/>
      </w:divBdr>
    </w:div>
    <w:div w:id="373579879">
      <w:bodyDiv w:val="1"/>
      <w:marLeft w:val="0"/>
      <w:marRight w:val="0"/>
      <w:marTop w:val="0"/>
      <w:marBottom w:val="0"/>
      <w:divBdr>
        <w:top w:val="none" w:sz="0" w:space="0" w:color="auto"/>
        <w:left w:val="none" w:sz="0" w:space="0" w:color="auto"/>
        <w:bottom w:val="none" w:sz="0" w:space="0" w:color="auto"/>
        <w:right w:val="none" w:sz="0" w:space="0" w:color="auto"/>
      </w:divBdr>
    </w:div>
    <w:div w:id="375129877">
      <w:bodyDiv w:val="1"/>
      <w:marLeft w:val="0"/>
      <w:marRight w:val="0"/>
      <w:marTop w:val="0"/>
      <w:marBottom w:val="0"/>
      <w:divBdr>
        <w:top w:val="none" w:sz="0" w:space="0" w:color="auto"/>
        <w:left w:val="none" w:sz="0" w:space="0" w:color="auto"/>
        <w:bottom w:val="none" w:sz="0" w:space="0" w:color="auto"/>
        <w:right w:val="none" w:sz="0" w:space="0" w:color="auto"/>
      </w:divBdr>
    </w:div>
    <w:div w:id="376125145">
      <w:bodyDiv w:val="1"/>
      <w:marLeft w:val="0"/>
      <w:marRight w:val="0"/>
      <w:marTop w:val="0"/>
      <w:marBottom w:val="0"/>
      <w:divBdr>
        <w:top w:val="none" w:sz="0" w:space="0" w:color="auto"/>
        <w:left w:val="none" w:sz="0" w:space="0" w:color="auto"/>
        <w:bottom w:val="none" w:sz="0" w:space="0" w:color="auto"/>
        <w:right w:val="none" w:sz="0" w:space="0" w:color="auto"/>
      </w:divBdr>
    </w:div>
    <w:div w:id="377708524">
      <w:bodyDiv w:val="1"/>
      <w:marLeft w:val="0"/>
      <w:marRight w:val="0"/>
      <w:marTop w:val="0"/>
      <w:marBottom w:val="0"/>
      <w:divBdr>
        <w:top w:val="none" w:sz="0" w:space="0" w:color="auto"/>
        <w:left w:val="none" w:sz="0" w:space="0" w:color="auto"/>
        <w:bottom w:val="none" w:sz="0" w:space="0" w:color="auto"/>
        <w:right w:val="none" w:sz="0" w:space="0" w:color="auto"/>
      </w:divBdr>
      <w:divsChild>
        <w:div w:id="253368863">
          <w:marLeft w:val="0"/>
          <w:marRight w:val="0"/>
          <w:marTop w:val="0"/>
          <w:marBottom w:val="0"/>
          <w:divBdr>
            <w:top w:val="none" w:sz="0" w:space="0" w:color="auto"/>
            <w:left w:val="none" w:sz="0" w:space="0" w:color="auto"/>
            <w:bottom w:val="none" w:sz="0" w:space="0" w:color="auto"/>
            <w:right w:val="none" w:sz="0" w:space="0" w:color="auto"/>
          </w:divBdr>
        </w:div>
        <w:div w:id="904149575">
          <w:marLeft w:val="0"/>
          <w:marRight w:val="0"/>
          <w:marTop w:val="0"/>
          <w:marBottom w:val="0"/>
          <w:divBdr>
            <w:top w:val="none" w:sz="0" w:space="0" w:color="auto"/>
            <w:left w:val="none" w:sz="0" w:space="0" w:color="auto"/>
            <w:bottom w:val="none" w:sz="0" w:space="0" w:color="auto"/>
            <w:right w:val="none" w:sz="0" w:space="0" w:color="auto"/>
          </w:divBdr>
        </w:div>
        <w:div w:id="1209604488">
          <w:marLeft w:val="0"/>
          <w:marRight w:val="0"/>
          <w:marTop w:val="0"/>
          <w:marBottom w:val="0"/>
          <w:divBdr>
            <w:top w:val="none" w:sz="0" w:space="0" w:color="auto"/>
            <w:left w:val="none" w:sz="0" w:space="0" w:color="auto"/>
            <w:bottom w:val="none" w:sz="0" w:space="0" w:color="auto"/>
            <w:right w:val="none" w:sz="0" w:space="0" w:color="auto"/>
          </w:divBdr>
        </w:div>
        <w:div w:id="1352217878">
          <w:marLeft w:val="0"/>
          <w:marRight w:val="0"/>
          <w:marTop w:val="0"/>
          <w:marBottom w:val="0"/>
          <w:divBdr>
            <w:top w:val="none" w:sz="0" w:space="0" w:color="auto"/>
            <w:left w:val="none" w:sz="0" w:space="0" w:color="auto"/>
            <w:bottom w:val="none" w:sz="0" w:space="0" w:color="auto"/>
            <w:right w:val="none" w:sz="0" w:space="0" w:color="auto"/>
          </w:divBdr>
        </w:div>
      </w:divsChild>
    </w:div>
    <w:div w:id="377752820">
      <w:bodyDiv w:val="1"/>
      <w:marLeft w:val="0"/>
      <w:marRight w:val="0"/>
      <w:marTop w:val="0"/>
      <w:marBottom w:val="0"/>
      <w:divBdr>
        <w:top w:val="none" w:sz="0" w:space="0" w:color="auto"/>
        <w:left w:val="none" w:sz="0" w:space="0" w:color="auto"/>
        <w:bottom w:val="none" w:sz="0" w:space="0" w:color="auto"/>
        <w:right w:val="none" w:sz="0" w:space="0" w:color="auto"/>
      </w:divBdr>
    </w:div>
    <w:div w:id="379548710">
      <w:bodyDiv w:val="1"/>
      <w:marLeft w:val="0"/>
      <w:marRight w:val="0"/>
      <w:marTop w:val="0"/>
      <w:marBottom w:val="0"/>
      <w:divBdr>
        <w:top w:val="none" w:sz="0" w:space="0" w:color="auto"/>
        <w:left w:val="none" w:sz="0" w:space="0" w:color="auto"/>
        <w:bottom w:val="none" w:sz="0" w:space="0" w:color="auto"/>
        <w:right w:val="none" w:sz="0" w:space="0" w:color="auto"/>
      </w:divBdr>
      <w:divsChild>
        <w:div w:id="90053357">
          <w:marLeft w:val="0"/>
          <w:marRight w:val="0"/>
          <w:marTop w:val="0"/>
          <w:marBottom w:val="0"/>
          <w:divBdr>
            <w:top w:val="none" w:sz="0" w:space="0" w:color="auto"/>
            <w:left w:val="none" w:sz="0" w:space="0" w:color="auto"/>
            <w:bottom w:val="none" w:sz="0" w:space="0" w:color="auto"/>
            <w:right w:val="none" w:sz="0" w:space="0" w:color="auto"/>
          </w:divBdr>
          <w:divsChild>
            <w:div w:id="1736776362">
              <w:marLeft w:val="0"/>
              <w:marRight w:val="0"/>
              <w:marTop w:val="0"/>
              <w:marBottom w:val="0"/>
              <w:divBdr>
                <w:top w:val="none" w:sz="0" w:space="0" w:color="auto"/>
                <w:left w:val="none" w:sz="0" w:space="0" w:color="auto"/>
                <w:bottom w:val="none" w:sz="0" w:space="0" w:color="auto"/>
                <w:right w:val="none" w:sz="0" w:space="0" w:color="auto"/>
              </w:divBdr>
              <w:divsChild>
                <w:div w:id="197478102">
                  <w:marLeft w:val="0"/>
                  <w:marRight w:val="0"/>
                  <w:marTop w:val="0"/>
                  <w:marBottom w:val="0"/>
                  <w:divBdr>
                    <w:top w:val="none" w:sz="0" w:space="0" w:color="auto"/>
                    <w:left w:val="none" w:sz="0" w:space="0" w:color="auto"/>
                    <w:bottom w:val="none" w:sz="0" w:space="0" w:color="auto"/>
                    <w:right w:val="none" w:sz="0" w:space="0" w:color="auto"/>
                  </w:divBdr>
                  <w:divsChild>
                    <w:div w:id="382945789">
                      <w:marLeft w:val="0"/>
                      <w:marRight w:val="0"/>
                      <w:marTop w:val="0"/>
                      <w:marBottom w:val="0"/>
                      <w:divBdr>
                        <w:top w:val="none" w:sz="0" w:space="0" w:color="auto"/>
                        <w:left w:val="none" w:sz="0" w:space="0" w:color="auto"/>
                        <w:bottom w:val="none" w:sz="0" w:space="0" w:color="auto"/>
                        <w:right w:val="none" w:sz="0" w:space="0" w:color="auto"/>
                      </w:divBdr>
                      <w:divsChild>
                        <w:div w:id="1968968345">
                          <w:marLeft w:val="0"/>
                          <w:marRight w:val="0"/>
                          <w:marTop w:val="0"/>
                          <w:marBottom w:val="0"/>
                          <w:divBdr>
                            <w:top w:val="none" w:sz="0" w:space="0" w:color="auto"/>
                            <w:left w:val="none" w:sz="0" w:space="0" w:color="auto"/>
                            <w:bottom w:val="none" w:sz="0" w:space="0" w:color="auto"/>
                            <w:right w:val="none" w:sz="0" w:space="0" w:color="auto"/>
                          </w:divBdr>
                          <w:divsChild>
                            <w:div w:id="793525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289209">
                  <w:marLeft w:val="0"/>
                  <w:marRight w:val="0"/>
                  <w:marTop w:val="0"/>
                  <w:marBottom w:val="0"/>
                  <w:divBdr>
                    <w:top w:val="none" w:sz="0" w:space="0" w:color="auto"/>
                    <w:left w:val="none" w:sz="0" w:space="0" w:color="auto"/>
                    <w:bottom w:val="none" w:sz="0" w:space="0" w:color="auto"/>
                    <w:right w:val="none" w:sz="0" w:space="0" w:color="auto"/>
                  </w:divBdr>
                  <w:divsChild>
                    <w:div w:id="264505774">
                      <w:marLeft w:val="0"/>
                      <w:marRight w:val="0"/>
                      <w:marTop w:val="0"/>
                      <w:marBottom w:val="0"/>
                      <w:divBdr>
                        <w:top w:val="none" w:sz="0" w:space="0" w:color="auto"/>
                        <w:left w:val="none" w:sz="0" w:space="0" w:color="auto"/>
                        <w:bottom w:val="none" w:sz="0" w:space="0" w:color="auto"/>
                        <w:right w:val="none" w:sz="0" w:space="0" w:color="auto"/>
                      </w:divBdr>
                    </w:div>
                    <w:div w:id="165618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9548768">
      <w:bodyDiv w:val="1"/>
      <w:marLeft w:val="0"/>
      <w:marRight w:val="0"/>
      <w:marTop w:val="0"/>
      <w:marBottom w:val="0"/>
      <w:divBdr>
        <w:top w:val="none" w:sz="0" w:space="0" w:color="auto"/>
        <w:left w:val="none" w:sz="0" w:space="0" w:color="auto"/>
        <w:bottom w:val="none" w:sz="0" w:space="0" w:color="auto"/>
        <w:right w:val="none" w:sz="0" w:space="0" w:color="auto"/>
      </w:divBdr>
    </w:div>
    <w:div w:id="379600155">
      <w:bodyDiv w:val="1"/>
      <w:marLeft w:val="0"/>
      <w:marRight w:val="0"/>
      <w:marTop w:val="0"/>
      <w:marBottom w:val="0"/>
      <w:divBdr>
        <w:top w:val="none" w:sz="0" w:space="0" w:color="auto"/>
        <w:left w:val="none" w:sz="0" w:space="0" w:color="auto"/>
        <w:bottom w:val="none" w:sz="0" w:space="0" w:color="auto"/>
        <w:right w:val="none" w:sz="0" w:space="0" w:color="auto"/>
      </w:divBdr>
    </w:div>
    <w:div w:id="380330285">
      <w:bodyDiv w:val="1"/>
      <w:marLeft w:val="0"/>
      <w:marRight w:val="0"/>
      <w:marTop w:val="0"/>
      <w:marBottom w:val="0"/>
      <w:divBdr>
        <w:top w:val="none" w:sz="0" w:space="0" w:color="auto"/>
        <w:left w:val="none" w:sz="0" w:space="0" w:color="auto"/>
        <w:bottom w:val="none" w:sz="0" w:space="0" w:color="auto"/>
        <w:right w:val="none" w:sz="0" w:space="0" w:color="auto"/>
      </w:divBdr>
    </w:div>
    <w:div w:id="382144755">
      <w:bodyDiv w:val="1"/>
      <w:marLeft w:val="0"/>
      <w:marRight w:val="0"/>
      <w:marTop w:val="0"/>
      <w:marBottom w:val="0"/>
      <w:divBdr>
        <w:top w:val="none" w:sz="0" w:space="0" w:color="auto"/>
        <w:left w:val="none" w:sz="0" w:space="0" w:color="auto"/>
        <w:bottom w:val="none" w:sz="0" w:space="0" w:color="auto"/>
        <w:right w:val="none" w:sz="0" w:space="0" w:color="auto"/>
      </w:divBdr>
    </w:div>
    <w:div w:id="383408343">
      <w:bodyDiv w:val="1"/>
      <w:marLeft w:val="0"/>
      <w:marRight w:val="0"/>
      <w:marTop w:val="0"/>
      <w:marBottom w:val="0"/>
      <w:divBdr>
        <w:top w:val="none" w:sz="0" w:space="0" w:color="auto"/>
        <w:left w:val="none" w:sz="0" w:space="0" w:color="auto"/>
        <w:bottom w:val="none" w:sz="0" w:space="0" w:color="auto"/>
        <w:right w:val="none" w:sz="0" w:space="0" w:color="auto"/>
      </w:divBdr>
    </w:div>
    <w:div w:id="383989872">
      <w:bodyDiv w:val="1"/>
      <w:marLeft w:val="0"/>
      <w:marRight w:val="0"/>
      <w:marTop w:val="0"/>
      <w:marBottom w:val="0"/>
      <w:divBdr>
        <w:top w:val="none" w:sz="0" w:space="0" w:color="auto"/>
        <w:left w:val="none" w:sz="0" w:space="0" w:color="auto"/>
        <w:bottom w:val="none" w:sz="0" w:space="0" w:color="auto"/>
        <w:right w:val="none" w:sz="0" w:space="0" w:color="auto"/>
      </w:divBdr>
    </w:div>
    <w:div w:id="384762099">
      <w:bodyDiv w:val="1"/>
      <w:marLeft w:val="0"/>
      <w:marRight w:val="0"/>
      <w:marTop w:val="0"/>
      <w:marBottom w:val="0"/>
      <w:divBdr>
        <w:top w:val="none" w:sz="0" w:space="0" w:color="auto"/>
        <w:left w:val="none" w:sz="0" w:space="0" w:color="auto"/>
        <w:bottom w:val="none" w:sz="0" w:space="0" w:color="auto"/>
        <w:right w:val="none" w:sz="0" w:space="0" w:color="auto"/>
      </w:divBdr>
    </w:div>
    <w:div w:id="386297381">
      <w:bodyDiv w:val="1"/>
      <w:marLeft w:val="0"/>
      <w:marRight w:val="0"/>
      <w:marTop w:val="0"/>
      <w:marBottom w:val="0"/>
      <w:divBdr>
        <w:top w:val="none" w:sz="0" w:space="0" w:color="auto"/>
        <w:left w:val="none" w:sz="0" w:space="0" w:color="auto"/>
        <w:bottom w:val="none" w:sz="0" w:space="0" w:color="auto"/>
        <w:right w:val="none" w:sz="0" w:space="0" w:color="auto"/>
      </w:divBdr>
    </w:div>
    <w:div w:id="387995328">
      <w:bodyDiv w:val="1"/>
      <w:marLeft w:val="0"/>
      <w:marRight w:val="0"/>
      <w:marTop w:val="0"/>
      <w:marBottom w:val="0"/>
      <w:divBdr>
        <w:top w:val="none" w:sz="0" w:space="0" w:color="auto"/>
        <w:left w:val="none" w:sz="0" w:space="0" w:color="auto"/>
        <w:bottom w:val="none" w:sz="0" w:space="0" w:color="auto"/>
        <w:right w:val="none" w:sz="0" w:space="0" w:color="auto"/>
      </w:divBdr>
    </w:div>
    <w:div w:id="388460328">
      <w:bodyDiv w:val="1"/>
      <w:marLeft w:val="0"/>
      <w:marRight w:val="0"/>
      <w:marTop w:val="0"/>
      <w:marBottom w:val="0"/>
      <w:divBdr>
        <w:top w:val="none" w:sz="0" w:space="0" w:color="auto"/>
        <w:left w:val="none" w:sz="0" w:space="0" w:color="auto"/>
        <w:bottom w:val="none" w:sz="0" w:space="0" w:color="auto"/>
        <w:right w:val="none" w:sz="0" w:space="0" w:color="auto"/>
      </w:divBdr>
    </w:div>
    <w:div w:id="390540905">
      <w:bodyDiv w:val="1"/>
      <w:marLeft w:val="0"/>
      <w:marRight w:val="0"/>
      <w:marTop w:val="0"/>
      <w:marBottom w:val="0"/>
      <w:divBdr>
        <w:top w:val="none" w:sz="0" w:space="0" w:color="auto"/>
        <w:left w:val="none" w:sz="0" w:space="0" w:color="auto"/>
        <w:bottom w:val="none" w:sz="0" w:space="0" w:color="auto"/>
        <w:right w:val="none" w:sz="0" w:space="0" w:color="auto"/>
      </w:divBdr>
    </w:div>
    <w:div w:id="390689368">
      <w:bodyDiv w:val="1"/>
      <w:marLeft w:val="0"/>
      <w:marRight w:val="0"/>
      <w:marTop w:val="0"/>
      <w:marBottom w:val="0"/>
      <w:divBdr>
        <w:top w:val="none" w:sz="0" w:space="0" w:color="auto"/>
        <w:left w:val="none" w:sz="0" w:space="0" w:color="auto"/>
        <w:bottom w:val="none" w:sz="0" w:space="0" w:color="auto"/>
        <w:right w:val="none" w:sz="0" w:space="0" w:color="auto"/>
      </w:divBdr>
    </w:div>
    <w:div w:id="392851897">
      <w:bodyDiv w:val="1"/>
      <w:marLeft w:val="0"/>
      <w:marRight w:val="0"/>
      <w:marTop w:val="0"/>
      <w:marBottom w:val="0"/>
      <w:divBdr>
        <w:top w:val="none" w:sz="0" w:space="0" w:color="auto"/>
        <w:left w:val="none" w:sz="0" w:space="0" w:color="auto"/>
        <w:bottom w:val="none" w:sz="0" w:space="0" w:color="auto"/>
        <w:right w:val="none" w:sz="0" w:space="0" w:color="auto"/>
      </w:divBdr>
    </w:div>
    <w:div w:id="393040929">
      <w:bodyDiv w:val="1"/>
      <w:marLeft w:val="0"/>
      <w:marRight w:val="0"/>
      <w:marTop w:val="0"/>
      <w:marBottom w:val="0"/>
      <w:divBdr>
        <w:top w:val="none" w:sz="0" w:space="0" w:color="auto"/>
        <w:left w:val="none" w:sz="0" w:space="0" w:color="auto"/>
        <w:bottom w:val="none" w:sz="0" w:space="0" w:color="auto"/>
        <w:right w:val="none" w:sz="0" w:space="0" w:color="auto"/>
      </w:divBdr>
    </w:div>
    <w:div w:id="395395527">
      <w:bodyDiv w:val="1"/>
      <w:marLeft w:val="0"/>
      <w:marRight w:val="0"/>
      <w:marTop w:val="0"/>
      <w:marBottom w:val="0"/>
      <w:divBdr>
        <w:top w:val="none" w:sz="0" w:space="0" w:color="auto"/>
        <w:left w:val="none" w:sz="0" w:space="0" w:color="auto"/>
        <w:bottom w:val="none" w:sz="0" w:space="0" w:color="auto"/>
        <w:right w:val="none" w:sz="0" w:space="0" w:color="auto"/>
      </w:divBdr>
    </w:div>
    <w:div w:id="397824350">
      <w:bodyDiv w:val="1"/>
      <w:marLeft w:val="0"/>
      <w:marRight w:val="0"/>
      <w:marTop w:val="0"/>
      <w:marBottom w:val="0"/>
      <w:divBdr>
        <w:top w:val="none" w:sz="0" w:space="0" w:color="auto"/>
        <w:left w:val="none" w:sz="0" w:space="0" w:color="auto"/>
        <w:bottom w:val="none" w:sz="0" w:space="0" w:color="auto"/>
        <w:right w:val="none" w:sz="0" w:space="0" w:color="auto"/>
      </w:divBdr>
    </w:div>
    <w:div w:id="401828832">
      <w:bodyDiv w:val="1"/>
      <w:marLeft w:val="0"/>
      <w:marRight w:val="0"/>
      <w:marTop w:val="0"/>
      <w:marBottom w:val="0"/>
      <w:divBdr>
        <w:top w:val="none" w:sz="0" w:space="0" w:color="auto"/>
        <w:left w:val="none" w:sz="0" w:space="0" w:color="auto"/>
        <w:bottom w:val="none" w:sz="0" w:space="0" w:color="auto"/>
        <w:right w:val="none" w:sz="0" w:space="0" w:color="auto"/>
      </w:divBdr>
    </w:div>
    <w:div w:id="402140726">
      <w:bodyDiv w:val="1"/>
      <w:marLeft w:val="0"/>
      <w:marRight w:val="0"/>
      <w:marTop w:val="0"/>
      <w:marBottom w:val="0"/>
      <w:divBdr>
        <w:top w:val="none" w:sz="0" w:space="0" w:color="auto"/>
        <w:left w:val="none" w:sz="0" w:space="0" w:color="auto"/>
        <w:bottom w:val="none" w:sz="0" w:space="0" w:color="auto"/>
        <w:right w:val="none" w:sz="0" w:space="0" w:color="auto"/>
      </w:divBdr>
    </w:div>
    <w:div w:id="402528613">
      <w:bodyDiv w:val="1"/>
      <w:marLeft w:val="0"/>
      <w:marRight w:val="0"/>
      <w:marTop w:val="0"/>
      <w:marBottom w:val="0"/>
      <w:divBdr>
        <w:top w:val="none" w:sz="0" w:space="0" w:color="auto"/>
        <w:left w:val="none" w:sz="0" w:space="0" w:color="auto"/>
        <w:bottom w:val="none" w:sz="0" w:space="0" w:color="auto"/>
        <w:right w:val="none" w:sz="0" w:space="0" w:color="auto"/>
      </w:divBdr>
    </w:div>
    <w:div w:id="402797106">
      <w:bodyDiv w:val="1"/>
      <w:marLeft w:val="0"/>
      <w:marRight w:val="0"/>
      <w:marTop w:val="0"/>
      <w:marBottom w:val="0"/>
      <w:divBdr>
        <w:top w:val="none" w:sz="0" w:space="0" w:color="auto"/>
        <w:left w:val="none" w:sz="0" w:space="0" w:color="auto"/>
        <w:bottom w:val="none" w:sz="0" w:space="0" w:color="auto"/>
        <w:right w:val="none" w:sz="0" w:space="0" w:color="auto"/>
      </w:divBdr>
    </w:div>
    <w:div w:id="403525237">
      <w:bodyDiv w:val="1"/>
      <w:marLeft w:val="0"/>
      <w:marRight w:val="0"/>
      <w:marTop w:val="0"/>
      <w:marBottom w:val="0"/>
      <w:divBdr>
        <w:top w:val="none" w:sz="0" w:space="0" w:color="auto"/>
        <w:left w:val="none" w:sz="0" w:space="0" w:color="auto"/>
        <w:bottom w:val="none" w:sz="0" w:space="0" w:color="auto"/>
        <w:right w:val="none" w:sz="0" w:space="0" w:color="auto"/>
      </w:divBdr>
    </w:div>
    <w:div w:id="403534315">
      <w:bodyDiv w:val="1"/>
      <w:marLeft w:val="0"/>
      <w:marRight w:val="0"/>
      <w:marTop w:val="0"/>
      <w:marBottom w:val="0"/>
      <w:divBdr>
        <w:top w:val="none" w:sz="0" w:space="0" w:color="auto"/>
        <w:left w:val="none" w:sz="0" w:space="0" w:color="auto"/>
        <w:bottom w:val="none" w:sz="0" w:space="0" w:color="auto"/>
        <w:right w:val="none" w:sz="0" w:space="0" w:color="auto"/>
      </w:divBdr>
    </w:div>
    <w:div w:id="405231418">
      <w:bodyDiv w:val="1"/>
      <w:marLeft w:val="0"/>
      <w:marRight w:val="0"/>
      <w:marTop w:val="0"/>
      <w:marBottom w:val="0"/>
      <w:divBdr>
        <w:top w:val="none" w:sz="0" w:space="0" w:color="auto"/>
        <w:left w:val="none" w:sz="0" w:space="0" w:color="auto"/>
        <w:bottom w:val="none" w:sz="0" w:space="0" w:color="auto"/>
        <w:right w:val="none" w:sz="0" w:space="0" w:color="auto"/>
      </w:divBdr>
    </w:div>
    <w:div w:id="406070933">
      <w:bodyDiv w:val="1"/>
      <w:marLeft w:val="0"/>
      <w:marRight w:val="0"/>
      <w:marTop w:val="0"/>
      <w:marBottom w:val="0"/>
      <w:divBdr>
        <w:top w:val="none" w:sz="0" w:space="0" w:color="auto"/>
        <w:left w:val="none" w:sz="0" w:space="0" w:color="auto"/>
        <w:bottom w:val="none" w:sz="0" w:space="0" w:color="auto"/>
        <w:right w:val="none" w:sz="0" w:space="0" w:color="auto"/>
      </w:divBdr>
    </w:div>
    <w:div w:id="406071573">
      <w:bodyDiv w:val="1"/>
      <w:marLeft w:val="0"/>
      <w:marRight w:val="0"/>
      <w:marTop w:val="0"/>
      <w:marBottom w:val="0"/>
      <w:divBdr>
        <w:top w:val="none" w:sz="0" w:space="0" w:color="auto"/>
        <w:left w:val="none" w:sz="0" w:space="0" w:color="auto"/>
        <w:bottom w:val="none" w:sz="0" w:space="0" w:color="auto"/>
        <w:right w:val="none" w:sz="0" w:space="0" w:color="auto"/>
      </w:divBdr>
    </w:div>
    <w:div w:id="406729829">
      <w:bodyDiv w:val="1"/>
      <w:marLeft w:val="0"/>
      <w:marRight w:val="0"/>
      <w:marTop w:val="0"/>
      <w:marBottom w:val="0"/>
      <w:divBdr>
        <w:top w:val="none" w:sz="0" w:space="0" w:color="auto"/>
        <w:left w:val="none" w:sz="0" w:space="0" w:color="auto"/>
        <w:bottom w:val="none" w:sz="0" w:space="0" w:color="auto"/>
        <w:right w:val="none" w:sz="0" w:space="0" w:color="auto"/>
      </w:divBdr>
    </w:div>
    <w:div w:id="407458628">
      <w:bodyDiv w:val="1"/>
      <w:marLeft w:val="0"/>
      <w:marRight w:val="0"/>
      <w:marTop w:val="0"/>
      <w:marBottom w:val="0"/>
      <w:divBdr>
        <w:top w:val="none" w:sz="0" w:space="0" w:color="auto"/>
        <w:left w:val="none" w:sz="0" w:space="0" w:color="auto"/>
        <w:bottom w:val="none" w:sz="0" w:space="0" w:color="auto"/>
        <w:right w:val="none" w:sz="0" w:space="0" w:color="auto"/>
      </w:divBdr>
    </w:div>
    <w:div w:id="407776201">
      <w:bodyDiv w:val="1"/>
      <w:marLeft w:val="0"/>
      <w:marRight w:val="0"/>
      <w:marTop w:val="0"/>
      <w:marBottom w:val="0"/>
      <w:divBdr>
        <w:top w:val="none" w:sz="0" w:space="0" w:color="auto"/>
        <w:left w:val="none" w:sz="0" w:space="0" w:color="auto"/>
        <w:bottom w:val="none" w:sz="0" w:space="0" w:color="auto"/>
        <w:right w:val="none" w:sz="0" w:space="0" w:color="auto"/>
      </w:divBdr>
    </w:div>
    <w:div w:id="408617869">
      <w:bodyDiv w:val="1"/>
      <w:marLeft w:val="0"/>
      <w:marRight w:val="0"/>
      <w:marTop w:val="0"/>
      <w:marBottom w:val="0"/>
      <w:divBdr>
        <w:top w:val="none" w:sz="0" w:space="0" w:color="auto"/>
        <w:left w:val="none" w:sz="0" w:space="0" w:color="auto"/>
        <w:bottom w:val="none" w:sz="0" w:space="0" w:color="auto"/>
        <w:right w:val="none" w:sz="0" w:space="0" w:color="auto"/>
      </w:divBdr>
    </w:div>
    <w:div w:id="408623567">
      <w:bodyDiv w:val="1"/>
      <w:marLeft w:val="0"/>
      <w:marRight w:val="0"/>
      <w:marTop w:val="0"/>
      <w:marBottom w:val="0"/>
      <w:divBdr>
        <w:top w:val="none" w:sz="0" w:space="0" w:color="auto"/>
        <w:left w:val="none" w:sz="0" w:space="0" w:color="auto"/>
        <w:bottom w:val="none" w:sz="0" w:space="0" w:color="auto"/>
        <w:right w:val="none" w:sz="0" w:space="0" w:color="auto"/>
      </w:divBdr>
    </w:div>
    <w:div w:id="408894569">
      <w:bodyDiv w:val="1"/>
      <w:marLeft w:val="0"/>
      <w:marRight w:val="0"/>
      <w:marTop w:val="0"/>
      <w:marBottom w:val="0"/>
      <w:divBdr>
        <w:top w:val="none" w:sz="0" w:space="0" w:color="auto"/>
        <w:left w:val="none" w:sz="0" w:space="0" w:color="auto"/>
        <w:bottom w:val="none" w:sz="0" w:space="0" w:color="auto"/>
        <w:right w:val="none" w:sz="0" w:space="0" w:color="auto"/>
      </w:divBdr>
    </w:div>
    <w:div w:id="410154950">
      <w:bodyDiv w:val="1"/>
      <w:marLeft w:val="0"/>
      <w:marRight w:val="0"/>
      <w:marTop w:val="0"/>
      <w:marBottom w:val="0"/>
      <w:divBdr>
        <w:top w:val="none" w:sz="0" w:space="0" w:color="auto"/>
        <w:left w:val="none" w:sz="0" w:space="0" w:color="auto"/>
        <w:bottom w:val="none" w:sz="0" w:space="0" w:color="auto"/>
        <w:right w:val="none" w:sz="0" w:space="0" w:color="auto"/>
      </w:divBdr>
    </w:div>
    <w:div w:id="410544972">
      <w:bodyDiv w:val="1"/>
      <w:marLeft w:val="0"/>
      <w:marRight w:val="0"/>
      <w:marTop w:val="0"/>
      <w:marBottom w:val="0"/>
      <w:divBdr>
        <w:top w:val="none" w:sz="0" w:space="0" w:color="auto"/>
        <w:left w:val="none" w:sz="0" w:space="0" w:color="auto"/>
        <w:bottom w:val="none" w:sz="0" w:space="0" w:color="auto"/>
        <w:right w:val="none" w:sz="0" w:space="0" w:color="auto"/>
      </w:divBdr>
    </w:div>
    <w:div w:id="411321287">
      <w:bodyDiv w:val="1"/>
      <w:marLeft w:val="0"/>
      <w:marRight w:val="0"/>
      <w:marTop w:val="0"/>
      <w:marBottom w:val="0"/>
      <w:divBdr>
        <w:top w:val="none" w:sz="0" w:space="0" w:color="auto"/>
        <w:left w:val="none" w:sz="0" w:space="0" w:color="auto"/>
        <w:bottom w:val="none" w:sz="0" w:space="0" w:color="auto"/>
        <w:right w:val="none" w:sz="0" w:space="0" w:color="auto"/>
      </w:divBdr>
    </w:div>
    <w:div w:id="411784367">
      <w:bodyDiv w:val="1"/>
      <w:marLeft w:val="0"/>
      <w:marRight w:val="0"/>
      <w:marTop w:val="0"/>
      <w:marBottom w:val="0"/>
      <w:divBdr>
        <w:top w:val="none" w:sz="0" w:space="0" w:color="auto"/>
        <w:left w:val="none" w:sz="0" w:space="0" w:color="auto"/>
        <w:bottom w:val="none" w:sz="0" w:space="0" w:color="auto"/>
        <w:right w:val="none" w:sz="0" w:space="0" w:color="auto"/>
      </w:divBdr>
    </w:div>
    <w:div w:id="413284080">
      <w:bodyDiv w:val="1"/>
      <w:marLeft w:val="0"/>
      <w:marRight w:val="0"/>
      <w:marTop w:val="0"/>
      <w:marBottom w:val="0"/>
      <w:divBdr>
        <w:top w:val="none" w:sz="0" w:space="0" w:color="auto"/>
        <w:left w:val="none" w:sz="0" w:space="0" w:color="auto"/>
        <w:bottom w:val="none" w:sz="0" w:space="0" w:color="auto"/>
        <w:right w:val="none" w:sz="0" w:space="0" w:color="auto"/>
      </w:divBdr>
    </w:div>
    <w:div w:id="413354138">
      <w:bodyDiv w:val="1"/>
      <w:marLeft w:val="0"/>
      <w:marRight w:val="0"/>
      <w:marTop w:val="0"/>
      <w:marBottom w:val="0"/>
      <w:divBdr>
        <w:top w:val="none" w:sz="0" w:space="0" w:color="auto"/>
        <w:left w:val="none" w:sz="0" w:space="0" w:color="auto"/>
        <w:bottom w:val="none" w:sz="0" w:space="0" w:color="auto"/>
        <w:right w:val="none" w:sz="0" w:space="0" w:color="auto"/>
      </w:divBdr>
    </w:div>
    <w:div w:id="414057213">
      <w:bodyDiv w:val="1"/>
      <w:marLeft w:val="0"/>
      <w:marRight w:val="0"/>
      <w:marTop w:val="0"/>
      <w:marBottom w:val="0"/>
      <w:divBdr>
        <w:top w:val="none" w:sz="0" w:space="0" w:color="auto"/>
        <w:left w:val="none" w:sz="0" w:space="0" w:color="auto"/>
        <w:bottom w:val="none" w:sz="0" w:space="0" w:color="auto"/>
        <w:right w:val="none" w:sz="0" w:space="0" w:color="auto"/>
      </w:divBdr>
    </w:div>
    <w:div w:id="414936128">
      <w:bodyDiv w:val="1"/>
      <w:marLeft w:val="0"/>
      <w:marRight w:val="0"/>
      <w:marTop w:val="0"/>
      <w:marBottom w:val="0"/>
      <w:divBdr>
        <w:top w:val="none" w:sz="0" w:space="0" w:color="auto"/>
        <w:left w:val="none" w:sz="0" w:space="0" w:color="auto"/>
        <w:bottom w:val="none" w:sz="0" w:space="0" w:color="auto"/>
        <w:right w:val="none" w:sz="0" w:space="0" w:color="auto"/>
      </w:divBdr>
    </w:div>
    <w:div w:id="417092764">
      <w:bodyDiv w:val="1"/>
      <w:marLeft w:val="0"/>
      <w:marRight w:val="0"/>
      <w:marTop w:val="0"/>
      <w:marBottom w:val="0"/>
      <w:divBdr>
        <w:top w:val="none" w:sz="0" w:space="0" w:color="auto"/>
        <w:left w:val="none" w:sz="0" w:space="0" w:color="auto"/>
        <w:bottom w:val="none" w:sz="0" w:space="0" w:color="auto"/>
        <w:right w:val="none" w:sz="0" w:space="0" w:color="auto"/>
      </w:divBdr>
    </w:div>
    <w:div w:id="417095002">
      <w:bodyDiv w:val="1"/>
      <w:marLeft w:val="0"/>
      <w:marRight w:val="0"/>
      <w:marTop w:val="0"/>
      <w:marBottom w:val="0"/>
      <w:divBdr>
        <w:top w:val="none" w:sz="0" w:space="0" w:color="auto"/>
        <w:left w:val="none" w:sz="0" w:space="0" w:color="auto"/>
        <w:bottom w:val="none" w:sz="0" w:space="0" w:color="auto"/>
        <w:right w:val="none" w:sz="0" w:space="0" w:color="auto"/>
      </w:divBdr>
    </w:div>
    <w:div w:id="417874796">
      <w:bodyDiv w:val="1"/>
      <w:marLeft w:val="0"/>
      <w:marRight w:val="0"/>
      <w:marTop w:val="0"/>
      <w:marBottom w:val="0"/>
      <w:divBdr>
        <w:top w:val="none" w:sz="0" w:space="0" w:color="auto"/>
        <w:left w:val="none" w:sz="0" w:space="0" w:color="auto"/>
        <w:bottom w:val="none" w:sz="0" w:space="0" w:color="auto"/>
        <w:right w:val="none" w:sz="0" w:space="0" w:color="auto"/>
      </w:divBdr>
    </w:div>
    <w:div w:id="418449157">
      <w:bodyDiv w:val="1"/>
      <w:marLeft w:val="0"/>
      <w:marRight w:val="0"/>
      <w:marTop w:val="0"/>
      <w:marBottom w:val="0"/>
      <w:divBdr>
        <w:top w:val="none" w:sz="0" w:space="0" w:color="auto"/>
        <w:left w:val="none" w:sz="0" w:space="0" w:color="auto"/>
        <w:bottom w:val="none" w:sz="0" w:space="0" w:color="auto"/>
        <w:right w:val="none" w:sz="0" w:space="0" w:color="auto"/>
      </w:divBdr>
    </w:div>
    <w:div w:id="419252346">
      <w:bodyDiv w:val="1"/>
      <w:marLeft w:val="0"/>
      <w:marRight w:val="0"/>
      <w:marTop w:val="0"/>
      <w:marBottom w:val="0"/>
      <w:divBdr>
        <w:top w:val="none" w:sz="0" w:space="0" w:color="auto"/>
        <w:left w:val="none" w:sz="0" w:space="0" w:color="auto"/>
        <w:bottom w:val="none" w:sz="0" w:space="0" w:color="auto"/>
        <w:right w:val="none" w:sz="0" w:space="0" w:color="auto"/>
      </w:divBdr>
    </w:div>
    <w:div w:id="419451822">
      <w:bodyDiv w:val="1"/>
      <w:marLeft w:val="0"/>
      <w:marRight w:val="0"/>
      <w:marTop w:val="0"/>
      <w:marBottom w:val="0"/>
      <w:divBdr>
        <w:top w:val="none" w:sz="0" w:space="0" w:color="auto"/>
        <w:left w:val="none" w:sz="0" w:space="0" w:color="auto"/>
        <w:bottom w:val="none" w:sz="0" w:space="0" w:color="auto"/>
        <w:right w:val="none" w:sz="0" w:space="0" w:color="auto"/>
      </w:divBdr>
    </w:div>
    <w:div w:id="419789683">
      <w:bodyDiv w:val="1"/>
      <w:marLeft w:val="0"/>
      <w:marRight w:val="0"/>
      <w:marTop w:val="0"/>
      <w:marBottom w:val="0"/>
      <w:divBdr>
        <w:top w:val="none" w:sz="0" w:space="0" w:color="auto"/>
        <w:left w:val="none" w:sz="0" w:space="0" w:color="auto"/>
        <w:bottom w:val="none" w:sz="0" w:space="0" w:color="auto"/>
        <w:right w:val="none" w:sz="0" w:space="0" w:color="auto"/>
      </w:divBdr>
    </w:div>
    <w:div w:id="421149831">
      <w:bodyDiv w:val="1"/>
      <w:marLeft w:val="0"/>
      <w:marRight w:val="0"/>
      <w:marTop w:val="0"/>
      <w:marBottom w:val="0"/>
      <w:divBdr>
        <w:top w:val="none" w:sz="0" w:space="0" w:color="auto"/>
        <w:left w:val="none" w:sz="0" w:space="0" w:color="auto"/>
        <w:bottom w:val="none" w:sz="0" w:space="0" w:color="auto"/>
        <w:right w:val="none" w:sz="0" w:space="0" w:color="auto"/>
      </w:divBdr>
    </w:div>
    <w:div w:id="421728383">
      <w:bodyDiv w:val="1"/>
      <w:marLeft w:val="0"/>
      <w:marRight w:val="0"/>
      <w:marTop w:val="0"/>
      <w:marBottom w:val="0"/>
      <w:divBdr>
        <w:top w:val="none" w:sz="0" w:space="0" w:color="auto"/>
        <w:left w:val="none" w:sz="0" w:space="0" w:color="auto"/>
        <w:bottom w:val="none" w:sz="0" w:space="0" w:color="auto"/>
        <w:right w:val="none" w:sz="0" w:space="0" w:color="auto"/>
      </w:divBdr>
    </w:div>
    <w:div w:id="429593582">
      <w:bodyDiv w:val="1"/>
      <w:marLeft w:val="0"/>
      <w:marRight w:val="0"/>
      <w:marTop w:val="0"/>
      <w:marBottom w:val="0"/>
      <w:divBdr>
        <w:top w:val="none" w:sz="0" w:space="0" w:color="auto"/>
        <w:left w:val="none" w:sz="0" w:space="0" w:color="auto"/>
        <w:bottom w:val="none" w:sz="0" w:space="0" w:color="auto"/>
        <w:right w:val="none" w:sz="0" w:space="0" w:color="auto"/>
      </w:divBdr>
    </w:div>
    <w:div w:id="431242204">
      <w:bodyDiv w:val="1"/>
      <w:marLeft w:val="0"/>
      <w:marRight w:val="0"/>
      <w:marTop w:val="0"/>
      <w:marBottom w:val="0"/>
      <w:divBdr>
        <w:top w:val="none" w:sz="0" w:space="0" w:color="auto"/>
        <w:left w:val="none" w:sz="0" w:space="0" w:color="auto"/>
        <w:bottom w:val="none" w:sz="0" w:space="0" w:color="auto"/>
        <w:right w:val="none" w:sz="0" w:space="0" w:color="auto"/>
      </w:divBdr>
    </w:div>
    <w:div w:id="432015902">
      <w:bodyDiv w:val="1"/>
      <w:marLeft w:val="0"/>
      <w:marRight w:val="0"/>
      <w:marTop w:val="0"/>
      <w:marBottom w:val="0"/>
      <w:divBdr>
        <w:top w:val="none" w:sz="0" w:space="0" w:color="auto"/>
        <w:left w:val="none" w:sz="0" w:space="0" w:color="auto"/>
        <w:bottom w:val="none" w:sz="0" w:space="0" w:color="auto"/>
        <w:right w:val="none" w:sz="0" w:space="0" w:color="auto"/>
      </w:divBdr>
    </w:div>
    <w:div w:id="434181608">
      <w:bodyDiv w:val="1"/>
      <w:marLeft w:val="0"/>
      <w:marRight w:val="0"/>
      <w:marTop w:val="0"/>
      <w:marBottom w:val="0"/>
      <w:divBdr>
        <w:top w:val="none" w:sz="0" w:space="0" w:color="auto"/>
        <w:left w:val="none" w:sz="0" w:space="0" w:color="auto"/>
        <w:bottom w:val="none" w:sz="0" w:space="0" w:color="auto"/>
        <w:right w:val="none" w:sz="0" w:space="0" w:color="auto"/>
      </w:divBdr>
    </w:div>
    <w:div w:id="434711980">
      <w:bodyDiv w:val="1"/>
      <w:marLeft w:val="0"/>
      <w:marRight w:val="0"/>
      <w:marTop w:val="0"/>
      <w:marBottom w:val="0"/>
      <w:divBdr>
        <w:top w:val="none" w:sz="0" w:space="0" w:color="auto"/>
        <w:left w:val="none" w:sz="0" w:space="0" w:color="auto"/>
        <w:bottom w:val="none" w:sz="0" w:space="0" w:color="auto"/>
        <w:right w:val="none" w:sz="0" w:space="0" w:color="auto"/>
      </w:divBdr>
    </w:div>
    <w:div w:id="434833903">
      <w:bodyDiv w:val="1"/>
      <w:marLeft w:val="0"/>
      <w:marRight w:val="0"/>
      <w:marTop w:val="0"/>
      <w:marBottom w:val="0"/>
      <w:divBdr>
        <w:top w:val="none" w:sz="0" w:space="0" w:color="auto"/>
        <w:left w:val="none" w:sz="0" w:space="0" w:color="auto"/>
        <w:bottom w:val="none" w:sz="0" w:space="0" w:color="auto"/>
        <w:right w:val="none" w:sz="0" w:space="0" w:color="auto"/>
      </w:divBdr>
    </w:div>
    <w:div w:id="435100866">
      <w:bodyDiv w:val="1"/>
      <w:marLeft w:val="0"/>
      <w:marRight w:val="0"/>
      <w:marTop w:val="0"/>
      <w:marBottom w:val="0"/>
      <w:divBdr>
        <w:top w:val="none" w:sz="0" w:space="0" w:color="auto"/>
        <w:left w:val="none" w:sz="0" w:space="0" w:color="auto"/>
        <w:bottom w:val="none" w:sz="0" w:space="0" w:color="auto"/>
        <w:right w:val="none" w:sz="0" w:space="0" w:color="auto"/>
      </w:divBdr>
    </w:div>
    <w:div w:id="435638367">
      <w:bodyDiv w:val="1"/>
      <w:marLeft w:val="0"/>
      <w:marRight w:val="0"/>
      <w:marTop w:val="0"/>
      <w:marBottom w:val="0"/>
      <w:divBdr>
        <w:top w:val="none" w:sz="0" w:space="0" w:color="auto"/>
        <w:left w:val="none" w:sz="0" w:space="0" w:color="auto"/>
        <w:bottom w:val="none" w:sz="0" w:space="0" w:color="auto"/>
        <w:right w:val="none" w:sz="0" w:space="0" w:color="auto"/>
      </w:divBdr>
    </w:div>
    <w:div w:id="435756016">
      <w:bodyDiv w:val="1"/>
      <w:marLeft w:val="0"/>
      <w:marRight w:val="0"/>
      <w:marTop w:val="0"/>
      <w:marBottom w:val="0"/>
      <w:divBdr>
        <w:top w:val="none" w:sz="0" w:space="0" w:color="auto"/>
        <w:left w:val="none" w:sz="0" w:space="0" w:color="auto"/>
        <w:bottom w:val="none" w:sz="0" w:space="0" w:color="auto"/>
        <w:right w:val="none" w:sz="0" w:space="0" w:color="auto"/>
      </w:divBdr>
    </w:div>
    <w:div w:id="437525662">
      <w:bodyDiv w:val="1"/>
      <w:marLeft w:val="0"/>
      <w:marRight w:val="0"/>
      <w:marTop w:val="0"/>
      <w:marBottom w:val="0"/>
      <w:divBdr>
        <w:top w:val="none" w:sz="0" w:space="0" w:color="auto"/>
        <w:left w:val="none" w:sz="0" w:space="0" w:color="auto"/>
        <w:bottom w:val="none" w:sz="0" w:space="0" w:color="auto"/>
        <w:right w:val="none" w:sz="0" w:space="0" w:color="auto"/>
      </w:divBdr>
    </w:div>
    <w:div w:id="439185574">
      <w:bodyDiv w:val="1"/>
      <w:marLeft w:val="0"/>
      <w:marRight w:val="0"/>
      <w:marTop w:val="0"/>
      <w:marBottom w:val="0"/>
      <w:divBdr>
        <w:top w:val="none" w:sz="0" w:space="0" w:color="auto"/>
        <w:left w:val="none" w:sz="0" w:space="0" w:color="auto"/>
        <w:bottom w:val="none" w:sz="0" w:space="0" w:color="auto"/>
        <w:right w:val="none" w:sz="0" w:space="0" w:color="auto"/>
      </w:divBdr>
    </w:div>
    <w:div w:id="442773214">
      <w:bodyDiv w:val="1"/>
      <w:marLeft w:val="0"/>
      <w:marRight w:val="0"/>
      <w:marTop w:val="0"/>
      <w:marBottom w:val="0"/>
      <w:divBdr>
        <w:top w:val="none" w:sz="0" w:space="0" w:color="auto"/>
        <w:left w:val="none" w:sz="0" w:space="0" w:color="auto"/>
        <w:bottom w:val="none" w:sz="0" w:space="0" w:color="auto"/>
        <w:right w:val="none" w:sz="0" w:space="0" w:color="auto"/>
      </w:divBdr>
    </w:div>
    <w:div w:id="444809087">
      <w:bodyDiv w:val="1"/>
      <w:marLeft w:val="0"/>
      <w:marRight w:val="0"/>
      <w:marTop w:val="0"/>
      <w:marBottom w:val="0"/>
      <w:divBdr>
        <w:top w:val="none" w:sz="0" w:space="0" w:color="auto"/>
        <w:left w:val="none" w:sz="0" w:space="0" w:color="auto"/>
        <w:bottom w:val="none" w:sz="0" w:space="0" w:color="auto"/>
        <w:right w:val="none" w:sz="0" w:space="0" w:color="auto"/>
      </w:divBdr>
    </w:div>
    <w:div w:id="445539430">
      <w:bodyDiv w:val="1"/>
      <w:marLeft w:val="0"/>
      <w:marRight w:val="0"/>
      <w:marTop w:val="0"/>
      <w:marBottom w:val="0"/>
      <w:divBdr>
        <w:top w:val="none" w:sz="0" w:space="0" w:color="auto"/>
        <w:left w:val="none" w:sz="0" w:space="0" w:color="auto"/>
        <w:bottom w:val="none" w:sz="0" w:space="0" w:color="auto"/>
        <w:right w:val="none" w:sz="0" w:space="0" w:color="auto"/>
      </w:divBdr>
    </w:div>
    <w:div w:id="447086898">
      <w:bodyDiv w:val="1"/>
      <w:marLeft w:val="0"/>
      <w:marRight w:val="0"/>
      <w:marTop w:val="0"/>
      <w:marBottom w:val="0"/>
      <w:divBdr>
        <w:top w:val="none" w:sz="0" w:space="0" w:color="auto"/>
        <w:left w:val="none" w:sz="0" w:space="0" w:color="auto"/>
        <w:bottom w:val="none" w:sz="0" w:space="0" w:color="auto"/>
        <w:right w:val="none" w:sz="0" w:space="0" w:color="auto"/>
      </w:divBdr>
    </w:div>
    <w:div w:id="447161855">
      <w:bodyDiv w:val="1"/>
      <w:marLeft w:val="0"/>
      <w:marRight w:val="0"/>
      <w:marTop w:val="0"/>
      <w:marBottom w:val="0"/>
      <w:divBdr>
        <w:top w:val="none" w:sz="0" w:space="0" w:color="auto"/>
        <w:left w:val="none" w:sz="0" w:space="0" w:color="auto"/>
        <w:bottom w:val="none" w:sz="0" w:space="0" w:color="auto"/>
        <w:right w:val="none" w:sz="0" w:space="0" w:color="auto"/>
      </w:divBdr>
    </w:div>
    <w:div w:id="447547022">
      <w:bodyDiv w:val="1"/>
      <w:marLeft w:val="0"/>
      <w:marRight w:val="0"/>
      <w:marTop w:val="0"/>
      <w:marBottom w:val="0"/>
      <w:divBdr>
        <w:top w:val="none" w:sz="0" w:space="0" w:color="auto"/>
        <w:left w:val="none" w:sz="0" w:space="0" w:color="auto"/>
        <w:bottom w:val="none" w:sz="0" w:space="0" w:color="auto"/>
        <w:right w:val="none" w:sz="0" w:space="0" w:color="auto"/>
      </w:divBdr>
    </w:div>
    <w:div w:id="449321079">
      <w:bodyDiv w:val="1"/>
      <w:marLeft w:val="0"/>
      <w:marRight w:val="0"/>
      <w:marTop w:val="0"/>
      <w:marBottom w:val="0"/>
      <w:divBdr>
        <w:top w:val="none" w:sz="0" w:space="0" w:color="auto"/>
        <w:left w:val="none" w:sz="0" w:space="0" w:color="auto"/>
        <w:bottom w:val="none" w:sz="0" w:space="0" w:color="auto"/>
        <w:right w:val="none" w:sz="0" w:space="0" w:color="auto"/>
      </w:divBdr>
    </w:div>
    <w:div w:id="450169370">
      <w:bodyDiv w:val="1"/>
      <w:marLeft w:val="0"/>
      <w:marRight w:val="0"/>
      <w:marTop w:val="0"/>
      <w:marBottom w:val="0"/>
      <w:divBdr>
        <w:top w:val="none" w:sz="0" w:space="0" w:color="auto"/>
        <w:left w:val="none" w:sz="0" w:space="0" w:color="auto"/>
        <w:bottom w:val="none" w:sz="0" w:space="0" w:color="auto"/>
        <w:right w:val="none" w:sz="0" w:space="0" w:color="auto"/>
      </w:divBdr>
    </w:div>
    <w:div w:id="450973396">
      <w:bodyDiv w:val="1"/>
      <w:marLeft w:val="0"/>
      <w:marRight w:val="0"/>
      <w:marTop w:val="0"/>
      <w:marBottom w:val="0"/>
      <w:divBdr>
        <w:top w:val="none" w:sz="0" w:space="0" w:color="auto"/>
        <w:left w:val="none" w:sz="0" w:space="0" w:color="auto"/>
        <w:bottom w:val="none" w:sz="0" w:space="0" w:color="auto"/>
        <w:right w:val="none" w:sz="0" w:space="0" w:color="auto"/>
      </w:divBdr>
    </w:div>
    <w:div w:id="453867297">
      <w:bodyDiv w:val="1"/>
      <w:marLeft w:val="0"/>
      <w:marRight w:val="0"/>
      <w:marTop w:val="0"/>
      <w:marBottom w:val="0"/>
      <w:divBdr>
        <w:top w:val="none" w:sz="0" w:space="0" w:color="auto"/>
        <w:left w:val="none" w:sz="0" w:space="0" w:color="auto"/>
        <w:bottom w:val="none" w:sz="0" w:space="0" w:color="auto"/>
        <w:right w:val="none" w:sz="0" w:space="0" w:color="auto"/>
      </w:divBdr>
    </w:div>
    <w:div w:id="453981748">
      <w:bodyDiv w:val="1"/>
      <w:marLeft w:val="0"/>
      <w:marRight w:val="0"/>
      <w:marTop w:val="0"/>
      <w:marBottom w:val="0"/>
      <w:divBdr>
        <w:top w:val="none" w:sz="0" w:space="0" w:color="auto"/>
        <w:left w:val="none" w:sz="0" w:space="0" w:color="auto"/>
        <w:bottom w:val="none" w:sz="0" w:space="0" w:color="auto"/>
        <w:right w:val="none" w:sz="0" w:space="0" w:color="auto"/>
      </w:divBdr>
    </w:div>
    <w:div w:id="459880866">
      <w:bodyDiv w:val="1"/>
      <w:marLeft w:val="0"/>
      <w:marRight w:val="0"/>
      <w:marTop w:val="0"/>
      <w:marBottom w:val="0"/>
      <w:divBdr>
        <w:top w:val="none" w:sz="0" w:space="0" w:color="auto"/>
        <w:left w:val="none" w:sz="0" w:space="0" w:color="auto"/>
        <w:bottom w:val="none" w:sz="0" w:space="0" w:color="auto"/>
        <w:right w:val="none" w:sz="0" w:space="0" w:color="auto"/>
      </w:divBdr>
    </w:div>
    <w:div w:id="461193925">
      <w:bodyDiv w:val="1"/>
      <w:marLeft w:val="0"/>
      <w:marRight w:val="0"/>
      <w:marTop w:val="0"/>
      <w:marBottom w:val="0"/>
      <w:divBdr>
        <w:top w:val="none" w:sz="0" w:space="0" w:color="auto"/>
        <w:left w:val="none" w:sz="0" w:space="0" w:color="auto"/>
        <w:bottom w:val="none" w:sz="0" w:space="0" w:color="auto"/>
        <w:right w:val="none" w:sz="0" w:space="0" w:color="auto"/>
      </w:divBdr>
    </w:div>
    <w:div w:id="461268129">
      <w:bodyDiv w:val="1"/>
      <w:marLeft w:val="0"/>
      <w:marRight w:val="0"/>
      <w:marTop w:val="0"/>
      <w:marBottom w:val="0"/>
      <w:divBdr>
        <w:top w:val="none" w:sz="0" w:space="0" w:color="auto"/>
        <w:left w:val="none" w:sz="0" w:space="0" w:color="auto"/>
        <w:bottom w:val="none" w:sz="0" w:space="0" w:color="auto"/>
        <w:right w:val="none" w:sz="0" w:space="0" w:color="auto"/>
      </w:divBdr>
    </w:div>
    <w:div w:id="461849780">
      <w:bodyDiv w:val="1"/>
      <w:marLeft w:val="0"/>
      <w:marRight w:val="0"/>
      <w:marTop w:val="0"/>
      <w:marBottom w:val="0"/>
      <w:divBdr>
        <w:top w:val="none" w:sz="0" w:space="0" w:color="auto"/>
        <w:left w:val="none" w:sz="0" w:space="0" w:color="auto"/>
        <w:bottom w:val="none" w:sz="0" w:space="0" w:color="auto"/>
        <w:right w:val="none" w:sz="0" w:space="0" w:color="auto"/>
      </w:divBdr>
    </w:div>
    <w:div w:id="463474215">
      <w:bodyDiv w:val="1"/>
      <w:marLeft w:val="0"/>
      <w:marRight w:val="0"/>
      <w:marTop w:val="0"/>
      <w:marBottom w:val="0"/>
      <w:divBdr>
        <w:top w:val="none" w:sz="0" w:space="0" w:color="auto"/>
        <w:left w:val="none" w:sz="0" w:space="0" w:color="auto"/>
        <w:bottom w:val="none" w:sz="0" w:space="0" w:color="auto"/>
        <w:right w:val="none" w:sz="0" w:space="0" w:color="auto"/>
      </w:divBdr>
    </w:div>
    <w:div w:id="464155652">
      <w:bodyDiv w:val="1"/>
      <w:marLeft w:val="0"/>
      <w:marRight w:val="0"/>
      <w:marTop w:val="0"/>
      <w:marBottom w:val="0"/>
      <w:divBdr>
        <w:top w:val="none" w:sz="0" w:space="0" w:color="auto"/>
        <w:left w:val="none" w:sz="0" w:space="0" w:color="auto"/>
        <w:bottom w:val="none" w:sz="0" w:space="0" w:color="auto"/>
        <w:right w:val="none" w:sz="0" w:space="0" w:color="auto"/>
      </w:divBdr>
    </w:div>
    <w:div w:id="465977102">
      <w:bodyDiv w:val="1"/>
      <w:marLeft w:val="0"/>
      <w:marRight w:val="0"/>
      <w:marTop w:val="0"/>
      <w:marBottom w:val="0"/>
      <w:divBdr>
        <w:top w:val="none" w:sz="0" w:space="0" w:color="auto"/>
        <w:left w:val="none" w:sz="0" w:space="0" w:color="auto"/>
        <w:bottom w:val="none" w:sz="0" w:space="0" w:color="auto"/>
        <w:right w:val="none" w:sz="0" w:space="0" w:color="auto"/>
      </w:divBdr>
    </w:div>
    <w:div w:id="466707313">
      <w:bodyDiv w:val="1"/>
      <w:marLeft w:val="0"/>
      <w:marRight w:val="0"/>
      <w:marTop w:val="0"/>
      <w:marBottom w:val="0"/>
      <w:divBdr>
        <w:top w:val="none" w:sz="0" w:space="0" w:color="auto"/>
        <w:left w:val="none" w:sz="0" w:space="0" w:color="auto"/>
        <w:bottom w:val="none" w:sz="0" w:space="0" w:color="auto"/>
        <w:right w:val="none" w:sz="0" w:space="0" w:color="auto"/>
      </w:divBdr>
    </w:div>
    <w:div w:id="467942673">
      <w:bodyDiv w:val="1"/>
      <w:marLeft w:val="0"/>
      <w:marRight w:val="0"/>
      <w:marTop w:val="0"/>
      <w:marBottom w:val="0"/>
      <w:divBdr>
        <w:top w:val="none" w:sz="0" w:space="0" w:color="auto"/>
        <w:left w:val="none" w:sz="0" w:space="0" w:color="auto"/>
        <w:bottom w:val="none" w:sz="0" w:space="0" w:color="auto"/>
        <w:right w:val="none" w:sz="0" w:space="0" w:color="auto"/>
      </w:divBdr>
    </w:div>
    <w:div w:id="470173856">
      <w:bodyDiv w:val="1"/>
      <w:marLeft w:val="0"/>
      <w:marRight w:val="0"/>
      <w:marTop w:val="0"/>
      <w:marBottom w:val="0"/>
      <w:divBdr>
        <w:top w:val="none" w:sz="0" w:space="0" w:color="auto"/>
        <w:left w:val="none" w:sz="0" w:space="0" w:color="auto"/>
        <w:bottom w:val="none" w:sz="0" w:space="0" w:color="auto"/>
        <w:right w:val="none" w:sz="0" w:space="0" w:color="auto"/>
      </w:divBdr>
    </w:div>
    <w:div w:id="471484006">
      <w:bodyDiv w:val="1"/>
      <w:marLeft w:val="0"/>
      <w:marRight w:val="0"/>
      <w:marTop w:val="0"/>
      <w:marBottom w:val="0"/>
      <w:divBdr>
        <w:top w:val="none" w:sz="0" w:space="0" w:color="auto"/>
        <w:left w:val="none" w:sz="0" w:space="0" w:color="auto"/>
        <w:bottom w:val="none" w:sz="0" w:space="0" w:color="auto"/>
        <w:right w:val="none" w:sz="0" w:space="0" w:color="auto"/>
      </w:divBdr>
    </w:div>
    <w:div w:id="473645084">
      <w:bodyDiv w:val="1"/>
      <w:marLeft w:val="0"/>
      <w:marRight w:val="0"/>
      <w:marTop w:val="0"/>
      <w:marBottom w:val="0"/>
      <w:divBdr>
        <w:top w:val="none" w:sz="0" w:space="0" w:color="auto"/>
        <w:left w:val="none" w:sz="0" w:space="0" w:color="auto"/>
        <w:bottom w:val="none" w:sz="0" w:space="0" w:color="auto"/>
        <w:right w:val="none" w:sz="0" w:space="0" w:color="auto"/>
      </w:divBdr>
    </w:div>
    <w:div w:id="474296703">
      <w:bodyDiv w:val="1"/>
      <w:marLeft w:val="0"/>
      <w:marRight w:val="0"/>
      <w:marTop w:val="0"/>
      <w:marBottom w:val="0"/>
      <w:divBdr>
        <w:top w:val="none" w:sz="0" w:space="0" w:color="auto"/>
        <w:left w:val="none" w:sz="0" w:space="0" w:color="auto"/>
        <w:bottom w:val="none" w:sz="0" w:space="0" w:color="auto"/>
        <w:right w:val="none" w:sz="0" w:space="0" w:color="auto"/>
      </w:divBdr>
    </w:div>
    <w:div w:id="476142342">
      <w:bodyDiv w:val="1"/>
      <w:marLeft w:val="0"/>
      <w:marRight w:val="0"/>
      <w:marTop w:val="0"/>
      <w:marBottom w:val="0"/>
      <w:divBdr>
        <w:top w:val="none" w:sz="0" w:space="0" w:color="auto"/>
        <w:left w:val="none" w:sz="0" w:space="0" w:color="auto"/>
        <w:bottom w:val="none" w:sz="0" w:space="0" w:color="auto"/>
        <w:right w:val="none" w:sz="0" w:space="0" w:color="auto"/>
      </w:divBdr>
    </w:div>
    <w:div w:id="476461490">
      <w:bodyDiv w:val="1"/>
      <w:marLeft w:val="0"/>
      <w:marRight w:val="0"/>
      <w:marTop w:val="0"/>
      <w:marBottom w:val="0"/>
      <w:divBdr>
        <w:top w:val="none" w:sz="0" w:space="0" w:color="auto"/>
        <w:left w:val="none" w:sz="0" w:space="0" w:color="auto"/>
        <w:bottom w:val="none" w:sz="0" w:space="0" w:color="auto"/>
        <w:right w:val="none" w:sz="0" w:space="0" w:color="auto"/>
      </w:divBdr>
    </w:div>
    <w:div w:id="476606579">
      <w:bodyDiv w:val="1"/>
      <w:marLeft w:val="0"/>
      <w:marRight w:val="0"/>
      <w:marTop w:val="0"/>
      <w:marBottom w:val="0"/>
      <w:divBdr>
        <w:top w:val="none" w:sz="0" w:space="0" w:color="auto"/>
        <w:left w:val="none" w:sz="0" w:space="0" w:color="auto"/>
        <w:bottom w:val="none" w:sz="0" w:space="0" w:color="auto"/>
        <w:right w:val="none" w:sz="0" w:space="0" w:color="auto"/>
      </w:divBdr>
    </w:div>
    <w:div w:id="477696501">
      <w:bodyDiv w:val="1"/>
      <w:marLeft w:val="0"/>
      <w:marRight w:val="0"/>
      <w:marTop w:val="0"/>
      <w:marBottom w:val="0"/>
      <w:divBdr>
        <w:top w:val="none" w:sz="0" w:space="0" w:color="auto"/>
        <w:left w:val="none" w:sz="0" w:space="0" w:color="auto"/>
        <w:bottom w:val="none" w:sz="0" w:space="0" w:color="auto"/>
        <w:right w:val="none" w:sz="0" w:space="0" w:color="auto"/>
      </w:divBdr>
    </w:div>
    <w:div w:id="478306903">
      <w:bodyDiv w:val="1"/>
      <w:marLeft w:val="0"/>
      <w:marRight w:val="0"/>
      <w:marTop w:val="0"/>
      <w:marBottom w:val="0"/>
      <w:divBdr>
        <w:top w:val="none" w:sz="0" w:space="0" w:color="auto"/>
        <w:left w:val="none" w:sz="0" w:space="0" w:color="auto"/>
        <w:bottom w:val="none" w:sz="0" w:space="0" w:color="auto"/>
        <w:right w:val="none" w:sz="0" w:space="0" w:color="auto"/>
      </w:divBdr>
    </w:div>
    <w:div w:id="478620526">
      <w:bodyDiv w:val="1"/>
      <w:marLeft w:val="0"/>
      <w:marRight w:val="0"/>
      <w:marTop w:val="0"/>
      <w:marBottom w:val="0"/>
      <w:divBdr>
        <w:top w:val="none" w:sz="0" w:space="0" w:color="auto"/>
        <w:left w:val="none" w:sz="0" w:space="0" w:color="auto"/>
        <w:bottom w:val="none" w:sz="0" w:space="0" w:color="auto"/>
        <w:right w:val="none" w:sz="0" w:space="0" w:color="auto"/>
      </w:divBdr>
    </w:div>
    <w:div w:id="479151692">
      <w:bodyDiv w:val="1"/>
      <w:marLeft w:val="0"/>
      <w:marRight w:val="0"/>
      <w:marTop w:val="0"/>
      <w:marBottom w:val="0"/>
      <w:divBdr>
        <w:top w:val="none" w:sz="0" w:space="0" w:color="auto"/>
        <w:left w:val="none" w:sz="0" w:space="0" w:color="auto"/>
        <w:bottom w:val="none" w:sz="0" w:space="0" w:color="auto"/>
        <w:right w:val="none" w:sz="0" w:space="0" w:color="auto"/>
      </w:divBdr>
    </w:div>
    <w:div w:id="479425672">
      <w:bodyDiv w:val="1"/>
      <w:marLeft w:val="0"/>
      <w:marRight w:val="0"/>
      <w:marTop w:val="0"/>
      <w:marBottom w:val="0"/>
      <w:divBdr>
        <w:top w:val="none" w:sz="0" w:space="0" w:color="auto"/>
        <w:left w:val="none" w:sz="0" w:space="0" w:color="auto"/>
        <w:bottom w:val="none" w:sz="0" w:space="0" w:color="auto"/>
        <w:right w:val="none" w:sz="0" w:space="0" w:color="auto"/>
      </w:divBdr>
    </w:div>
    <w:div w:id="484586820">
      <w:bodyDiv w:val="1"/>
      <w:marLeft w:val="0"/>
      <w:marRight w:val="0"/>
      <w:marTop w:val="0"/>
      <w:marBottom w:val="0"/>
      <w:divBdr>
        <w:top w:val="none" w:sz="0" w:space="0" w:color="auto"/>
        <w:left w:val="none" w:sz="0" w:space="0" w:color="auto"/>
        <w:bottom w:val="none" w:sz="0" w:space="0" w:color="auto"/>
        <w:right w:val="none" w:sz="0" w:space="0" w:color="auto"/>
      </w:divBdr>
    </w:div>
    <w:div w:id="485706739">
      <w:bodyDiv w:val="1"/>
      <w:marLeft w:val="0"/>
      <w:marRight w:val="0"/>
      <w:marTop w:val="0"/>
      <w:marBottom w:val="0"/>
      <w:divBdr>
        <w:top w:val="none" w:sz="0" w:space="0" w:color="auto"/>
        <w:left w:val="none" w:sz="0" w:space="0" w:color="auto"/>
        <w:bottom w:val="none" w:sz="0" w:space="0" w:color="auto"/>
        <w:right w:val="none" w:sz="0" w:space="0" w:color="auto"/>
      </w:divBdr>
    </w:div>
    <w:div w:id="490604887">
      <w:bodyDiv w:val="1"/>
      <w:marLeft w:val="0"/>
      <w:marRight w:val="0"/>
      <w:marTop w:val="0"/>
      <w:marBottom w:val="0"/>
      <w:divBdr>
        <w:top w:val="none" w:sz="0" w:space="0" w:color="auto"/>
        <w:left w:val="none" w:sz="0" w:space="0" w:color="auto"/>
        <w:bottom w:val="none" w:sz="0" w:space="0" w:color="auto"/>
        <w:right w:val="none" w:sz="0" w:space="0" w:color="auto"/>
      </w:divBdr>
    </w:div>
    <w:div w:id="491606099">
      <w:bodyDiv w:val="1"/>
      <w:marLeft w:val="0"/>
      <w:marRight w:val="0"/>
      <w:marTop w:val="0"/>
      <w:marBottom w:val="0"/>
      <w:divBdr>
        <w:top w:val="none" w:sz="0" w:space="0" w:color="auto"/>
        <w:left w:val="none" w:sz="0" w:space="0" w:color="auto"/>
        <w:bottom w:val="none" w:sz="0" w:space="0" w:color="auto"/>
        <w:right w:val="none" w:sz="0" w:space="0" w:color="auto"/>
      </w:divBdr>
    </w:div>
    <w:div w:id="492140048">
      <w:bodyDiv w:val="1"/>
      <w:marLeft w:val="0"/>
      <w:marRight w:val="0"/>
      <w:marTop w:val="0"/>
      <w:marBottom w:val="0"/>
      <w:divBdr>
        <w:top w:val="none" w:sz="0" w:space="0" w:color="auto"/>
        <w:left w:val="none" w:sz="0" w:space="0" w:color="auto"/>
        <w:bottom w:val="none" w:sz="0" w:space="0" w:color="auto"/>
        <w:right w:val="none" w:sz="0" w:space="0" w:color="auto"/>
      </w:divBdr>
    </w:div>
    <w:div w:id="493566040">
      <w:bodyDiv w:val="1"/>
      <w:marLeft w:val="0"/>
      <w:marRight w:val="0"/>
      <w:marTop w:val="0"/>
      <w:marBottom w:val="0"/>
      <w:divBdr>
        <w:top w:val="none" w:sz="0" w:space="0" w:color="auto"/>
        <w:left w:val="none" w:sz="0" w:space="0" w:color="auto"/>
        <w:bottom w:val="none" w:sz="0" w:space="0" w:color="auto"/>
        <w:right w:val="none" w:sz="0" w:space="0" w:color="auto"/>
      </w:divBdr>
    </w:div>
    <w:div w:id="498354002">
      <w:bodyDiv w:val="1"/>
      <w:marLeft w:val="0"/>
      <w:marRight w:val="0"/>
      <w:marTop w:val="0"/>
      <w:marBottom w:val="0"/>
      <w:divBdr>
        <w:top w:val="none" w:sz="0" w:space="0" w:color="auto"/>
        <w:left w:val="none" w:sz="0" w:space="0" w:color="auto"/>
        <w:bottom w:val="none" w:sz="0" w:space="0" w:color="auto"/>
        <w:right w:val="none" w:sz="0" w:space="0" w:color="auto"/>
      </w:divBdr>
    </w:div>
    <w:div w:id="499079691">
      <w:bodyDiv w:val="1"/>
      <w:marLeft w:val="0"/>
      <w:marRight w:val="0"/>
      <w:marTop w:val="0"/>
      <w:marBottom w:val="0"/>
      <w:divBdr>
        <w:top w:val="none" w:sz="0" w:space="0" w:color="auto"/>
        <w:left w:val="none" w:sz="0" w:space="0" w:color="auto"/>
        <w:bottom w:val="none" w:sz="0" w:space="0" w:color="auto"/>
        <w:right w:val="none" w:sz="0" w:space="0" w:color="auto"/>
      </w:divBdr>
    </w:div>
    <w:div w:id="499543533">
      <w:bodyDiv w:val="1"/>
      <w:marLeft w:val="0"/>
      <w:marRight w:val="0"/>
      <w:marTop w:val="0"/>
      <w:marBottom w:val="0"/>
      <w:divBdr>
        <w:top w:val="none" w:sz="0" w:space="0" w:color="auto"/>
        <w:left w:val="none" w:sz="0" w:space="0" w:color="auto"/>
        <w:bottom w:val="none" w:sz="0" w:space="0" w:color="auto"/>
        <w:right w:val="none" w:sz="0" w:space="0" w:color="auto"/>
      </w:divBdr>
    </w:div>
    <w:div w:id="501316900">
      <w:bodyDiv w:val="1"/>
      <w:marLeft w:val="0"/>
      <w:marRight w:val="0"/>
      <w:marTop w:val="0"/>
      <w:marBottom w:val="0"/>
      <w:divBdr>
        <w:top w:val="none" w:sz="0" w:space="0" w:color="auto"/>
        <w:left w:val="none" w:sz="0" w:space="0" w:color="auto"/>
        <w:bottom w:val="none" w:sz="0" w:space="0" w:color="auto"/>
        <w:right w:val="none" w:sz="0" w:space="0" w:color="auto"/>
      </w:divBdr>
    </w:div>
    <w:div w:id="502473784">
      <w:bodyDiv w:val="1"/>
      <w:marLeft w:val="0"/>
      <w:marRight w:val="0"/>
      <w:marTop w:val="0"/>
      <w:marBottom w:val="0"/>
      <w:divBdr>
        <w:top w:val="none" w:sz="0" w:space="0" w:color="auto"/>
        <w:left w:val="none" w:sz="0" w:space="0" w:color="auto"/>
        <w:bottom w:val="none" w:sz="0" w:space="0" w:color="auto"/>
        <w:right w:val="none" w:sz="0" w:space="0" w:color="auto"/>
      </w:divBdr>
    </w:div>
    <w:div w:id="502668957">
      <w:bodyDiv w:val="1"/>
      <w:marLeft w:val="0"/>
      <w:marRight w:val="0"/>
      <w:marTop w:val="0"/>
      <w:marBottom w:val="0"/>
      <w:divBdr>
        <w:top w:val="none" w:sz="0" w:space="0" w:color="auto"/>
        <w:left w:val="none" w:sz="0" w:space="0" w:color="auto"/>
        <w:bottom w:val="none" w:sz="0" w:space="0" w:color="auto"/>
        <w:right w:val="none" w:sz="0" w:space="0" w:color="auto"/>
      </w:divBdr>
    </w:div>
    <w:div w:id="502937695">
      <w:bodyDiv w:val="1"/>
      <w:marLeft w:val="0"/>
      <w:marRight w:val="0"/>
      <w:marTop w:val="0"/>
      <w:marBottom w:val="0"/>
      <w:divBdr>
        <w:top w:val="none" w:sz="0" w:space="0" w:color="auto"/>
        <w:left w:val="none" w:sz="0" w:space="0" w:color="auto"/>
        <w:bottom w:val="none" w:sz="0" w:space="0" w:color="auto"/>
        <w:right w:val="none" w:sz="0" w:space="0" w:color="auto"/>
      </w:divBdr>
    </w:div>
    <w:div w:id="504246584">
      <w:bodyDiv w:val="1"/>
      <w:marLeft w:val="0"/>
      <w:marRight w:val="0"/>
      <w:marTop w:val="0"/>
      <w:marBottom w:val="0"/>
      <w:divBdr>
        <w:top w:val="none" w:sz="0" w:space="0" w:color="auto"/>
        <w:left w:val="none" w:sz="0" w:space="0" w:color="auto"/>
        <w:bottom w:val="none" w:sz="0" w:space="0" w:color="auto"/>
        <w:right w:val="none" w:sz="0" w:space="0" w:color="auto"/>
      </w:divBdr>
    </w:div>
    <w:div w:id="506795220">
      <w:bodyDiv w:val="1"/>
      <w:marLeft w:val="0"/>
      <w:marRight w:val="0"/>
      <w:marTop w:val="0"/>
      <w:marBottom w:val="0"/>
      <w:divBdr>
        <w:top w:val="none" w:sz="0" w:space="0" w:color="auto"/>
        <w:left w:val="none" w:sz="0" w:space="0" w:color="auto"/>
        <w:bottom w:val="none" w:sz="0" w:space="0" w:color="auto"/>
        <w:right w:val="none" w:sz="0" w:space="0" w:color="auto"/>
      </w:divBdr>
    </w:div>
    <w:div w:id="508568972">
      <w:bodyDiv w:val="1"/>
      <w:marLeft w:val="0"/>
      <w:marRight w:val="0"/>
      <w:marTop w:val="0"/>
      <w:marBottom w:val="0"/>
      <w:divBdr>
        <w:top w:val="none" w:sz="0" w:space="0" w:color="auto"/>
        <w:left w:val="none" w:sz="0" w:space="0" w:color="auto"/>
        <w:bottom w:val="none" w:sz="0" w:space="0" w:color="auto"/>
        <w:right w:val="none" w:sz="0" w:space="0" w:color="auto"/>
      </w:divBdr>
    </w:div>
    <w:div w:id="509494018">
      <w:bodyDiv w:val="1"/>
      <w:marLeft w:val="0"/>
      <w:marRight w:val="0"/>
      <w:marTop w:val="0"/>
      <w:marBottom w:val="0"/>
      <w:divBdr>
        <w:top w:val="none" w:sz="0" w:space="0" w:color="auto"/>
        <w:left w:val="none" w:sz="0" w:space="0" w:color="auto"/>
        <w:bottom w:val="none" w:sz="0" w:space="0" w:color="auto"/>
        <w:right w:val="none" w:sz="0" w:space="0" w:color="auto"/>
      </w:divBdr>
    </w:div>
    <w:div w:id="509569693">
      <w:bodyDiv w:val="1"/>
      <w:marLeft w:val="0"/>
      <w:marRight w:val="0"/>
      <w:marTop w:val="0"/>
      <w:marBottom w:val="0"/>
      <w:divBdr>
        <w:top w:val="none" w:sz="0" w:space="0" w:color="auto"/>
        <w:left w:val="none" w:sz="0" w:space="0" w:color="auto"/>
        <w:bottom w:val="none" w:sz="0" w:space="0" w:color="auto"/>
        <w:right w:val="none" w:sz="0" w:space="0" w:color="auto"/>
      </w:divBdr>
    </w:div>
    <w:div w:id="512960256">
      <w:bodyDiv w:val="1"/>
      <w:marLeft w:val="0"/>
      <w:marRight w:val="0"/>
      <w:marTop w:val="0"/>
      <w:marBottom w:val="0"/>
      <w:divBdr>
        <w:top w:val="none" w:sz="0" w:space="0" w:color="auto"/>
        <w:left w:val="none" w:sz="0" w:space="0" w:color="auto"/>
        <w:bottom w:val="none" w:sz="0" w:space="0" w:color="auto"/>
        <w:right w:val="none" w:sz="0" w:space="0" w:color="auto"/>
      </w:divBdr>
    </w:div>
    <w:div w:id="513692808">
      <w:bodyDiv w:val="1"/>
      <w:marLeft w:val="0"/>
      <w:marRight w:val="0"/>
      <w:marTop w:val="0"/>
      <w:marBottom w:val="0"/>
      <w:divBdr>
        <w:top w:val="none" w:sz="0" w:space="0" w:color="auto"/>
        <w:left w:val="none" w:sz="0" w:space="0" w:color="auto"/>
        <w:bottom w:val="none" w:sz="0" w:space="0" w:color="auto"/>
        <w:right w:val="none" w:sz="0" w:space="0" w:color="auto"/>
      </w:divBdr>
    </w:div>
    <w:div w:id="515775140">
      <w:bodyDiv w:val="1"/>
      <w:marLeft w:val="0"/>
      <w:marRight w:val="0"/>
      <w:marTop w:val="0"/>
      <w:marBottom w:val="0"/>
      <w:divBdr>
        <w:top w:val="none" w:sz="0" w:space="0" w:color="auto"/>
        <w:left w:val="none" w:sz="0" w:space="0" w:color="auto"/>
        <w:bottom w:val="none" w:sz="0" w:space="0" w:color="auto"/>
        <w:right w:val="none" w:sz="0" w:space="0" w:color="auto"/>
      </w:divBdr>
    </w:div>
    <w:div w:id="516895814">
      <w:bodyDiv w:val="1"/>
      <w:marLeft w:val="0"/>
      <w:marRight w:val="0"/>
      <w:marTop w:val="0"/>
      <w:marBottom w:val="0"/>
      <w:divBdr>
        <w:top w:val="none" w:sz="0" w:space="0" w:color="auto"/>
        <w:left w:val="none" w:sz="0" w:space="0" w:color="auto"/>
        <w:bottom w:val="none" w:sz="0" w:space="0" w:color="auto"/>
        <w:right w:val="none" w:sz="0" w:space="0" w:color="auto"/>
      </w:divBdr>
    </w:div>
    <w:div w:id="517234997">
      <w:bodyDiv w:val="1"/>
      <w:marLeft w:val="0"/>
      <w:marRight w:val="0"/>
      <w:marTop w:val="0"/>
      <w:marBottom w:val="0"/>
      <w:divBdr>
        <w:top w:val="none" w:sz="0" w:space="0" w:color="auto"/>
        <w:left w:val="none" w:sz="0" w:space="0" w:color="auto"/>
        <w:bottom w:val="none" w:sz="0" w:space="0" w:color="auto"/>
        <w:right w:val="none" w:sz="0" w:space="0" w:color="auto"/>
      </w:divBdr>
    </w:div>
    <w:div w:id="517893170">
      <w:bodyDiv w:val="1"/>
      <w:marLeft w:val="0"/>
      <w:marRight w:val="0"/>
      <w:marTop w:val="0"/>
      <w:marBottom w:val="0"/>
      <w:divBdr>
        <w:top w:val="none" w:sz="0" w:space="0" w:color="auto"/>
        <w:left w:val="none" w:sz="0" w:space="0" w:color="auto"/>
        <w:bottom w:val="none" w:sz="0" w:space="0" w:color="auto"/>
        <w:right w:val="none" w:sz="0" w:space="0" w:color="auto"/>
      </w:divBdr>
    </w:div>
    <w:div w:id="518130598">
      <w:bodyDiv w:val="1"/>
      <w:marLeft w:val="0"/>
      <w:marRight w:val="0"/>
      <w:marTop w:val="0"/>
      <w:marBottom w:val="0"/>
      <w:divBdr>
        <w:top w:val="none" w:sz="0" w:space="0" w:color="auto"/>
        <w:left w:val="none" w:sz="0" w:space="0" w:color="auto"/>
        <w:bottom w:val="none" w:sz="0" w:space="0" w:color="auto"/>
        <w:right w:val="none" w:sz="0" w:space="0" w:color="auto"/>
      </w:divBdr>
    </w:div>
    <w:div w:id="518349681">
      <w:bodyDiv w:val="1"/>
      <w:marLeft w:val="0"/>
      <w:marRight w:val="0"/>
      <w:marTop w:val="0"/>
      <w:marBottom w:val="0"/>
      <w:divBdr>
        <w:top w:val="none" w:sz="0" w:space="0" w:color="auto"/>
        <w:left w:val="none" w:sz="0" w:space="0" w:color="auto"/>
        <w:bottom w:val="none" w:sz="0" w:space="0" w:color="auto"/>
        <w:right w:val="none" w:sz="0" w:space="0" w:color="auto"/>
      </w:divBdr>
    </w:div>
    <w:div w:id="521289117">
      <w:bodyDiv w:val="1"/>
      <w:marLeft w:val="0"/>
      <w:marRight w:val="0"/>
      <w:marTop w:val="0"/>
      <w:marBottom w:val="0"/>
      <w:divBdr>
        <w:top w:val="none" w:sz="0" w:space="0" w:color="auto"/>
        <w:left w:val="none" w:sz="0" w:space="0" w:color="auto"/>
        <w:bottom w:val="none" w:sz="0" w:space="0" w:color="auto"/>
        <w:right w:val="none" w:sz="0" w:space="0" w:color="auto"/>
      </w:divBdr>
    </w:div>
    <w:div w:id="522404775">
      <w:bodyDiv w:val="1"/>
      <w:marLeft w:val="0"/>
      <w:marRight w:val="0"/>
      <w:marTop w:val="0"/>
      <w:marBottom w:val="0"/>
      <w:divBdr>
        <w:top w:val="none" w:sz="0" w:space="0" w:color="auto"/>
        <w:left w:val="none" w:sz="0" w:space="0" w:color="auto"/>
        <w:bottom w:val="none" w:sz="0" w:space="0" w:color="auto"/>
        <w:right w:val="none" w:sz="0" w:space="0" w:color="auto"/>
      </w:divBdr>
    </w:div>
    <w:div w:id="527109254">
      <w:bodyDiv w:val="1"/>
      <w:marLeft w:val="0"/>
      <w:marRight w:val="0"/>
      <w:marTop w:val="0"/>
      <w:marBottom w:val="0"/>
      <w:divBdr>
        <w:top w:val="none" w:sz="0" w:space="0" w:color="auto"/>
        <w:left w:val="none" w:sz="0" w:space="0" w:color="auto"/>
        <w:bottom w:val="none" w:sz="0" w:space="0" w:color="auto"/>
        <w:right w:val="none" w:sz="0" w:space="0" w:color="auto"/>
      </w:divBdr>
    </w:div>
    <w:div w:id="528028546">
      <w:bodyDiv w:val="1"/>
      <w:marLeft w:val="0"/>
      <w:marRight w:val="0"/>
      <w:marTop w:val="0"/>
      <w:marBottom w:val="0"/>
      <w:divBdr>
        <w:top w:val="none" w:sz="0" w:space="0" w:color="auto"/>
        <w:left w:val="none" w:sz="0" w:space="0" w:color="auto"/>
        <w:bottom w:val="none" w:sz="0" w:space="0" w:color="auto"/>
        <w:right w:val="none" w:sz="0" w:space="0" w:color="auto"/>
      </w:divBdr>
    </w:div>
    <w:div w:id="528841757">
      <w:bodyDiv w:val="1"/>
      <w:marLeft w:val="0"/>
      <w:marRight w:val="0"/>
      <w:marTop w:val="0"/>
      <w:marBottom w:val="0"/>
      <w:divBdr>
        <w:top w:val="none" w:sz="0" w:space="0" w:color="auto"/>
        <w:left w:val="none" w:sz="0" w:space="0" w:color="auto"/>
        <w:bottom w:val="none" w:sz="0" w:space="0" w:color="auto"/>
        <w:right w:val="none" w:sz="0" w:space="0" w:color="auto"/>
      </w:divBdr>
    </w:div>
    <w:div w:id="530453851">
      <w:bodyDiv w:val="1"/>
      <w:marLeft w:val="0"/>
      <w:marRight w:val="0"/>
      <w:marTop w:val="0"/>
      <w:marBottom w:val="0"/>
      <w:divBdr>
        <w:top w:val="none" w:sz="0" w:space="0" w:color="auto"/>
        <w:left w:val="none" w:sz="0" w:space="0" w:color="auto"/>
        <w:bottom w:val="none" w:sz="0" w:space="0" w:color="auto"/>
        <w:right w:val="none" w:sz="0" w:space="0" w:color="auto"/>
      </w:divBdr>
    </w:div>
    <w:div w:id="533077254">
      <w:bodyDiv w:val="1"/>
      <w:marLeft w:val="0"/>
      <w:marRight w:val="0"/>
      <w:marTop w:val="0"/>
      <w:marBottom w:val="0"/>
      <w:divBdr>
        <w:top w:val="none" w:sz="0" w:space="0" w:color="auto"/>
        <w:left w:val="none" w:sz="0" w:space="0" w:color="auto"/>
        <w:bottom w:val="none" w:sz="0" w:space="0" w:color="auto"/>
        <w:right w:val="none" w:sz="0" w:space="0" w:color="auto"/>
      </w:divBdr>
    </w:div>
    <w:div w:id="535656846">
      <w:bodyDiv w:val="1"/>
      <w:marLeft w:val="0"/>
      <w:marRight w:val="0"/>
      <w:marTop w:val="0"/>
      <w:marBottom w:val="0"/>
      <w:divBdr>
        <w:top w:val="none" w:sz="0" w:space="0" w:color="auto"/>
        <w:left w:val="none" w:sz="0" w:space="0" w:color="auto"/>
        <w:bottom w:val="none" w:sz="0" w:space="0" w:color="auto"/>
        <w:right w:val="none" w:sz="0" w:space="0" w:color="auto"/>
      </w:divBdr>
    </w:div>
    <w:div w:id="538711890">
      <w:bodyDiv w:val="1"/>
      <w:marLeft w:val="0"/>
      <w:marRight w:val="0"/>
      <w:marTop w:val="0"/>
      <w:marBottom w:val="0"/>
      <w:divBdr>
        <w:top w:val="none" w:sz="0" w:space="0" w:color="auto"/>
        <w:left w:val="none" w:sz="0" w:space="0" w:color="auto"/>
        <w:bottom w:val="none" w:sz="0" w:space="0" w:color="auto"/>
        <w:right w:val="none" w:sz="0" w:space="0" w:color="auto"/>
      </w:divBdr>
    </w:div>
    <w:div w:id="541552721">
      <w:bodyDiv w:val="1"/>
      <w:marLeft w:val="0"/>
      <w:marRight w:val="0"/>
      <w:marTop w:val="0"/>
      <w:marBottom w:val="0"/>
      <w:divBdr>
        <w:top w:val="none" w:sz="0" w:space="0" w:color="auto"/>
        <w:left w:val="none" w:sz="0" w:space="0" w:color="auto"/>
        <w:bottom w:val="none" w:sz="0" w:space="0" w:color="auto"/>
        <w:right w:val="none" w:sz="0" w:space="0" w:color="auto"/>
      </w:divBdr>
    </w:div>
    <w:div w:id="543248460">
      <w:bodyDiv w:val="1"/>
      <w:marLeft w:val="0"/>
      <w:marRight w:val="0"/>
      <w:marTop w:val="0"/>
      <w:marBottom w:val="0"/>
      <w:divBdr>
        <w:top w:val="none" w:sz="0" w:space="0" w:color="auto"/>
        <w:left w:val="none" w:sz="0" w:space="0" w:color="auto"/>
        <w:bottom w:val="none" w:sz="0" w:space="0" w:color="auto"/>
        <w:right w:val="none" w:sz="0" w:space="0" w:color="auto"/>
      </w:divBdr>
    </w:div>
    <w:div w:id="544801928">
      <w:bodyDiv w:val="1"/>
      <w:marLeft w:val="0"/>
      <w:marRight w:val="0"/>
      <w:marTop w:val="0"/>
      <w:marBottom w:val="0"/>
      <w:divBdr>
        <w:top w:val="none" w:sz="0" w:space="0" w:color="auto"/>
        <w:left w:val="none" w:sz="0" w:space="0" w:color="auto"/>
        <w:bottom w:val="none" w:sz="0" w:space="0" w:color="auto"/>
        <w:right w:val="none" w:sz="0" w:space="0" w:color="auto"/>
      </w:divBdr>
    </w:div>
    <w:div w:id="547298452">
      <w:bodyDiv w:val="1"/>
      <w:marLeft w:val="0"/>
      <w:marRight w:val="0"/>
      <w:marTop w:val="0"/>
      <w:marBottom w:val="0"/>
      <w:divBdr>
        <w:top w:val="none" w:sz="0" w:space="0" w:color="auto"/>
        <w:left w:val="none" w:sz="0" w:space="0" w:color="auto"/>
        <w:bottom w:val="none" w:sz="0" w:space="0" w:color="auto"/>
        <w:right w:val="none" w:sz="0" w:space="0" w:color="auto"/>
      </w:divBdr>
    </w:div>
    <w:div w:id="547498028">
      <w:bodyDiv w:val="1"/>
      <w:marLeft w:val="0"/>
      <w:marRight w:val="0"/>
      <w:marTop w:val="0"/>
      <w:marBottom w:val="0"/>
      <w:divBdr>
        <w:top w:val="none" w:sz="0" w:space="0" w:color="auto"/>
        <w:left w:val="none" w:sz="0" w:space="0" w:color="auto"/>
        <w:bottom w:val="none" w:sz="0" w:space="0" w:color="auto"/>
        <w:right w:val="none" w:sz="0" w:space="0" w:color="auto"/>
      </w:divBdr>
    </w:div>
    <w:div w:id="548565840">
      <w:bodyDiv w:val="1"/>
      <w:marLeft w:val="0"/>
      <w:marRight w:val="0"/>
      <w:marTop w:val="0"/>
      <w:marBottom w:val="0"/>
      <w:divBdr>
        <w:top w:val="none" w:sz="0" w:space="0" w:color="auto"/>
        <w:left w:val="none" w:sz="0" w:space="0" w:color="auto"/>
        <w:bottom w:val="none" w:sz="0" w:space="0" w:color="auto"/>
        <w:right w:val="none" w:sz="0" w:space="0" w:color="auto"/>
      </w:divBdr>
    </w:div>
    <w:div w:id="548879251">
      <w:bodyDiv w:val="1"/>
      <w:marLeft w:val="0"/>
      <w:marRight w:val="0"/>
      <w:marTop w:val="0"/>
      <w:marBottom w:val="0"/>
      <w:divBdr>
        <w:top w:val="none" w:sz="0" w:space="0" w:color="auto"/>
        <w:left w:val="none" w:sz="0" w:space="0" w:color="auto"/>
        <w:bottom w:val="none" w:sz="0" w:space="0" w:color="auto"/>
        <w:right w:val="none" w:sz="0" w:space="0" w:color="auto"/>
      </w:divBdr>
    </w:div>
    <w:div w:id="549418315">
      <w:bodyDiv w:val="1"/>
      <w:marLeft w:val="0"/>
      <w:marRight w:val="0"/>
      <w:marTop w:val="0"/>
      <w:marBottom w:val="0"/>
      <w:divBdr>
        <w:top w:val="none" w:sz="0" w:space="0" w:color="auto"/>
        <w:left w:val="none" w:sz="0" w:space="0" w:color="auto"/>
        <w:bottom w:val="none" w:sz="0" w:space="0" w:color="auto"/>
        <w:right w:val="none" w:sz="0" w:space="0" w:color="auto"/>
      </w:divBdr>
    </w:div>
    <w:div w:id="550923452">
      <w:bodyDiv w:val="1"/>
      <w:marLeft w:val="0"/>
      <w:marRight w:val="0"/>
      <w:marTop w:val="0"/>
      <w:marBottom w:val="0"/>
      <w:divBdr>
        <w:top w:val="none" w:sz="0" w:space="0" w:color="auto"/>
        <w:left w:val="none" w:sz="0" w:space="0" w:color="auto"/>
        <w:bottom w:val="none" w:sz="0" w:space="0" w:color="auto"/>
        <w:right w:val="none" w:sz="0" w:space="0" w:color="auto"/>
      </w:divBdr>
    </w:div>
    <w:div w:id="551773748">
      <w:bodyDiv w:val="1"/>
      <w:marLeft w:val="0"/>
      <w:marRight w:val="0"/>
      <w:marTop w:val="0"/>
      <w:marBottom w:val="0"/>
      <w:divBdr>
        <w:top w:val="none" w:sz="0" w:space="0" w:color="auto"/>
        <w:left w:val="none" w:sz="0" w:space="0" w:color="auto"/>
        <w:bottom w:val="none" w:sz="0" w:space="0" w:color="auto"/>
        <w:right w:val="none" w:sz="0" w:space="0" w:color="auto"/>
      </w:divBdr>
    </w:div>
    <w:div w:id="552500203">
      <w:bodyDiv w:val="1"/>
      <w:marLeft w:val="0"/>
      <w:marRight w:val="0"/>
      <w:marTop w:val="0"/>
      <w:marBottom w:val="0"/>
      <w:divBdr>
        <w:top w:val="none" w:sz="0" w:space="0" w:color="auto"/>
        <w:left w:val="none" w:sz="0" w:space="0" w:color="auto"/>
        <w:bottom w:val="none" w:sz="0" w:space="0" w:color="auto"/>
        <w:right w:val="none" w:sz="0" w:space="0" w:color="auto"/>
      </w:divBdr>
    </w:div>
    <w:div w:id="552816626">
      <w:bodyDiv w:val="1"/>
      <w:marLeft w:val="0"/>
      <w:marRight w:val="0"/>
      <w:marTop w:val="0"/>
      <w:marBottom w:val="0"/>
      <w:divBdr>
        <w:top w:val="none" w:sz="0" w:space="0" w:color="auto"/>
        <w:left w:val="none" w:sz="0" w:space="0" w:color="auto"/>
        <w:bottom w:val="none" w:sz="0" w:space="0" w:color="auto"/>
        <w:right w:val="none" w:sz="0" w:space="0" w:color="auto"/>
      </w:divBdr>
    </w:div>
    <w:div w:id="553546505">
      <w:bodyDiv w:val="1"/>
      <w:marLeft w:val="0"/>
      <w:marRight w:val="0"/>
      <w:marTop w:val="0"/>
      <w:marBottom w:val="0"/>
      <w:divBdr>
        <w:top w:val="none" w:sz="0" w:space="0" w:color="auto"/>
        <w:left w:val="none" w:sz="0" w:space="0" w:color="auto"/>
        <w:bottom w:val="none" w:sz="0" w:space="0" w:color="auto"/>
        <w:right w:val="none" w:sz="0" w:space="0" w:color="auto"/>
      </w:divBdr>
    </w:div>
    <w:div w:id="553664186">
      <w:bodyDiv w:val="1"/>
      <w:marLeft w:val="0"/>
      <w:marRight w:val="0"/>
      <w:marTop w:val="0"/>
      <w:marBottom w:val="0"/>
      <w:divBdr>
        <w:top w:val="none" w:sz="0" w:space="0" w:color="auto"/>
        <w:left w:val="none" w:sz="0" w:space="0" w:color="auto"/>
        <w:bottom w:val="none" w:sz="0" w:space="0" w:color="auto"/>
        <w:right w:val="none" w:sz="0" w:space="0" w:color="auto"/>
      </w:divBdr>
    </w:div>
    <w:div w:id="559365441">
      <w:bodyDiv w:val="1"/>
      <w:marLeft w:val="0"/>
      <w:marRight w:val="0"/>
      <w:marTop w:val="0"/>
      <w:marBottom w:val="0"/>
      <w:divBdr>
        <w:top w:val="none" w:sz="0" w:space="0" w:color="auto"/>
        <w:left w:val="none" w:sz="0" w:space="0" w:color="auto"/>
        <w:bottom w:val="none" w:sz="0" w:space="0" w:color="auto"/>
        <w:right w:val="none" w:sz="0" w:space="0" w:color="auto"/>
      </w:divBdr>
    </w:div>
    <w:div w:id="561716159">
      <w:bodyDiv w:val="1"/>
      <w:marLeft w:val="0"/>
      <w:marRight w:val="0"/>
      <w:marTop w:val="0"/>
      <w:marBottom w:val="0"/>
      <w:divBdr>
        <w:top w:val="none" w:sz="0" w:space="0" w:color="auto"/>
        <w:left w:val="none" w:sz="0" w:space="0" w:color="auto"/>
        <w:bottom w:val="none" w:sz="0" w:space="0" w:color="auto"/>
        <w:right w:val="none" w:sz="0" w:space="0" w:color="auto"/>
      </w:divBdr>
    </w:div>
    <w:div w:id="562789298">
      <w:bodyDiv w:val="1"/>
      <w:marLeft w:val="0"/>
      <w:marRight w:val="0"/>
      <w:marTop w:val="0"/>
      <w:marBottom w:val="0"/>
      <w:divBdr>
        <w:top w:val="none" w:sz="0" w:space="0" w:color="auto"/>
        <w:left w:val="none" w:sz="0" w:space="0" w:color="auto"/>
        <w:bottom w:val="none" w:sz="0" w:space="0" w:color="auto"/>
        <w:right w:val="none" w:sz="0" w:space="0" w:color="auto"/>
      </w:divBdr>
    </w:div>
    <w:div w:id="564415342">
      <w:bodyDiv w:val="1"/>
      <w:marLeft w:val="0"/>
      <w:marRight w:val="0"/>
      <w:marTop w:val="0"/>
      <w:marBottom w:val="0"/>
      <w:divBdr>
        <w:top w:val="none" w:sz="0" w:space="0" w:color="auto"/>
        <w:left w:val="none" w:sz="0" w:space="0" w:color="auto"/>
        <w:bottom w:val="none" w:sz="0" w:space="0" w:color="auto"/>
        <w:right w:val="none" w:sz="0" w:space="0" w:color="auto"/>
      </w:divBdr>
    </w:div>
    <w:div w:id="564487007">
      <w:bodyDiv w:val="1"/>
      <w:marLeft w:val="0"/>
      <w:marRight w:val="0"/>
      <w:marTop w:val="0"/>
      <w:marBottom w:val="0"/>
      <w:divBdr>
        <w:top w:val="none" w:sz="0" w:space="0" w:color="auto"/>
        <w:left w:val="none" w:sz="0" w:space="0" w:color="auto"/>
        <w:bottom w:val="none" w:sz="0" w:space="0" w:color="auto"/>
        <w:right w:val="none" w:sz="0" w:space="0" w:color="auto"/>
      </w:divBdr>
    </w:div>
    <w:div w:id="564534218">
      <w:bodyDiv w:val="1"/>
      <w:marLeft w:val="0"/>
      <w:marRight w:val="0"/>
      <w:marTop w:val="0"/>
      <w:marBottom w:val="0"/>
      <w:divBdr>
        <w:top w:val="none" w:sz="0" w:space="0" w:color="auto"/>
        <w:left w:val="none" w:sz="0" w:space="0" w:color="auto"/>
        <w:bottom w:val="none" w:sz="0" w:space="0" w:color="auto"/>
        <w:right w:val="none" w:sz="0" w:space="0" w:color="auto"/>
      </w:divBdr>
    </w:div>
    <w:div w:id="565647375">
      <w:bodyDiv w:val="1"/>
      <w:marLeft w:val="0"/>
      <w:marRight w:val="0"/>
      <w:marTop w:val="0"/>
      <w:marBottom w:val="0"/>
      <w:divBdr>
        <w:top w:val="none" w:sz="0" w:space="0" w:color="auto"/>
        <w:left w:val="none" w:sz="0" w:space="0" w:color="auto"/>
        <w:bottom w:val="none" w:sz="0" w:space="0" w:color="auto"/>
        <w:right w:val="none" w:sz="0" w:space="0" w:color="auto"/>
      </w:divBdr>
    </w:div>
    <w:div w:id="565918943">
      <w:bodyDiv w:val="1"/>
      <w:marLeft w:val="0"/>
      <w:marRight w:val="0"/>
      <w:marTop w:val="0"/>
      <w:marBottom w:val="0"/>
      <w:divBdr>
        <w:top w:val="none" w:sz="0" w:space="0" w:color="auto"/>
        <w:left w:val="none" w:sz="0" w:space="0" w:color="auto"/>
        <w:bottom w:val="none" w:sz="0" w:space="0" w:color="auto"/>
        <w:right w:val="none" w:sz="0" w:space="0" w:color="auto"/>
      </w:divBdr>
    </w:div>
    <w:div w:id="570968967">
      <w:bodyDiv w:val="1"/>
      <w:marLeft w:val="0"/>
      <w:marRight w:val="0"/>
      <w:marTop w:val="0"/>
      <w:marBottom w:val="0"/>
      <w:divBdr>
        <w:top w:val="none" w:sz="0" w:space="0" w:color="auto"/>
        <w:left w:val="none" w:sz="0" w:space="0" w:color="auto"/>
        <w:bottom w:val="none" w:sz="0" w:space="0" w:color="auto"/>
        <w:right w:val="none" w:sz="0" w:space="0" w:color="auto"/>
      </w:divBdr>
    </w:div>
    <w:div w:id="572590148">
      <w:bodyDiv w:val="1"/>
      <w:marLeft w:val="0"/>
      <w:marRight w:val="0"/>
      <w:marTop w:val="0"/>
      <w:marBottom w:val="0"/>
      <w:divBdr>
        <w:top w:val="none" w:sz="0" w:space="0" w:color="auto"/>
        <w:left w:val="none" w:sz="0" w:space="0" w:color="auto"/>
        <w:bottom w:val="none" w:sz="0" w:space="0" w:color="auto"/>
        <w:right w:val="none" w:sz="0" w:space="0" w:color="auto"/>
      </w:divBdr>
    </w:div>
    <w:div w:id="573466036">
      <w:bodyDiv w:val="1"/>
      <w:marLeft w:val="0"/>
      <w:marRight w:val="0"/>
      <w:marTop w:val="0"/>
      <w:marBottom w:val="0"/>
      <w:divBdr>
        <w:top w:val="none" w:sz="0" w:space="0" w:color="auto"/>
        <w:left w:val="none" w:sz="0" w:space="0" w:color="auto"/>
        <w:bottom w:val="none" w:sz="0" w:space="0" w:color="auto"/>
        <w:right w:val="none" w:sz="0" w:space="0" w:color="auto"/>
      </w:divBdr>
    </w:div>
    <w:div w:id="574632611">
      <w:bodyDiv w:val="1"/>
      <w:marLeft w:val="0"/>
      <w:marRight w:val="0"/>
      <w:marTop w:val="0"/>
      <w:marBottom w:val="0"/>
      <w:divBdr>
        <w:top w:val="none" w:sz="0" w:space="0" w:color="auto"/>
        <w:left w:val="none" w:sz="0" w:space="0" w:color="auto"/>
        <w:bottom w:val="none" w:sz="0" w:space="0" w:color="auto"/>
        <w:right w:val="none" w:sz="0" w:space="0" w:color="auto"/>
      </w:divBdr>
    </w:div>
    <w:div w:id="576984888">
      <w:bodyDiv w:val="1"/>
      <w:marLeft w:val="0"/>
      <w:marRight w:val="0"/>
      <w:marTop w:val="0"/>
      <w:marBottom w:val="0"/>
      <w:divBdr>
        <w:top w:val="none" w:sz="0" w:space="0" w:color="auto"/>
        <w:left w:val="none" w:sz="0" w:space="0" w:color="auto"/>
        <w:bottom w:val="none" w:sz="0" w:space="0" w:color="auto"/>
        <w:right w:val="none" w:sz="0" w:space="0" w:color="auto"/>
      </w:divBdr>
    </w:div>
    <w:div w:id="577710878">
      <w:bodyDiv w:val="1"/>
      <w:marLeft w:val="0"/>
      <w:marRight w:val="0"/>
      <w:marTop w:val="0"/>
      <w:marBottom w:val="0"/>
      <w:divBdr>
        <w:top w:val="none" w:sz="0" w:space="0" w:color="auto"/>
        <w:left w:val="none" w:sz="0" w:space="0" w:color="auto"/>
        <w:bottom w:val="none" w:sz="0" w:space="0" w:color="auto"/>
        <w:right w:val="none" w:sz="0" w:space="0" w:color="auto"/>
      </w:divBdr>
    </w:div>
    <w:div w:id="578179046">
      <w:bodyDiv w:val="1"/>
      <w:marLeft w:val="0"/>
      <w:marRight w:val="0"/>
      <w:marTop w:val="0"/>
      <w:marBottom w:val="0"/>
      <w:divBdr>
        <w:top w:val="none" w:sz="0" w:space="0" w:color="auto"/>
        <w:left w:val="none" w:sz="0" w:space="0" w:color="auto"/>
        <w:bottom w:val="none" w:sz="0" w:space="0" w:color="auto"/>
        <w:right w:val="none" w:sz="0" w:space="0" w:color="auto"/>
      </w:divBdr>
    </w:div>
    <w:div w:id="581257362">
      <w:bodyDiv w:val="1"/>
      <w:marLeft w:val="0"/>
      <w:marRight w:val="0"/>
      <w:marTop w:val="0"/>
      <w:marBottom w:val="0"/>
      <w:divBdr>
        <w:top w:val="none" w:sz="0" w:space="0" w:color="auto"/>
        <w:left w:val="none" w:sz="0" w:space="0" w:color="auto"/>
        <w:bottom w:val="none" w:sz="0" w:space="0" w:color="auto"/>
        <w:right w:val="none" w:sz="0" w:space="0" w:color="auto"/>
      </w:divBdr>
    </w:div>
    <w:div w:id="582106251">
      <w:bodyDiv w:val="1"/>
      <w:marLeft w:val="0"/>
      <w:marRight w:val="0"/>
      <w:marTop w:val="0"/>
      <w:marBottom w:val="0"/>
      <w:divBdr>
        <w:top w:val="none" w:sz="0" w:space="0" w:color="auto"/>
        <w:left w:val="none" w:sz="0" w:space="0" w:color="auto"/>
        <w:bottom w:val="none" w:sz="0" w:space="0" w:color="auto"/>
        <w:right w:val="none" w:sz="0" w:space="0" w:color="auto"/>
      </w:divBdr>
    </w:div>
    <w:div w:id="584269608">
      <w:bodyDiv w:val="1"/>
      <w:marLeft w:val="0"/>
      <w:marRight w:val="0"/>
      <w:marTop w:val="0"/>
      <w:marBottom w:val="0"/>
      <w:divBdr>
        <w:top w:val="none" w:sz="0" w:space="0" w:color="auto"/>
        <w:left w:val="none" w:sz="0" w:space="0" w:color="auto"/>
        <w:bottom w:val="none" w:sz="0" w:space="0" w:color="auto"/>
        <w:right w:val="none" w:sz="0" w:space="0" w:color="auto"/>
      </w:divBdr>
    </w:div>
    <w:div w:id="584455784">
      <w:bodyDiv w:val="1"/>
      <w:marLeft w:val="0"/>
      <w:marRight w:val="0"/>
      <w:marTop w:val="0"/>
      <w:marBottom w:val="0"/>
      <w:divBdr>
        <w:top w:val="none" w:sz="0" w:space="0" w:color="auto"/>
        <w:left w:val="none" w:sz="0" w:space="0" w:color="auto"/>
        <w:bottom w:val="none" w:sz="0" w:space="0" w:color="auto"/>
        <w:right w:val="none" w:sz="0" w:space="0" w:color="auto"/>
      </w:divBdr>
    </w:div>
    <w:div w:id="586379573">
      <w:bodyDiv w:val="1"/>
      <w:marLeft w:val="0"/>
      <w:marRight w:val="0"/>
      <w:marTop w:val="0"/>
      <w:marBottom w:val="0"/>
      <w:divBdr>
        <w:top w:val="none" w:sz="0" w:space="0" w:color="auto"/>
        <w:left w:val="none" w:sz="0" w:space="0" w:color="auto"/>
        <w:bottom w:val="none" w:sz="0" w:space="0" w:color="auto"/>
        <w:right w:val="none" w:sz="0" w:space="0" w:color="auto"/>
      </w:divBdr>
    </w:div>
    <w:div w:id="588007155">
      <w:bodyDiv w:val="1"/>
      <w:marLeft w:val="0"/>
      <w:marRight w:val="0"/>
      <w:marTop w:val="0"/>
      <w:marBottom w:val="0"/>
      <w:divBdr>
        <w:top w:val="none" w:sz="0" w:space="0" w:color="auto"/>
        <w:left w:val="none" w:sz="0" w:space="0" w:color="auto"/>
        <w:bottom w:val="none" w:sz="0" w:space="0" w:color="auto"/>
        <w:right w:val="none" w:sz="0" w:space="0" w:color="auto"/>
      </w:divBdr>
    </w:div>
    <w:div w:id="588195848">
      <w:bodyDiv w:val="1"/>
      <w:marLeft w:val="0"/>
      <w:marRight w:val="0"/>
      <w:marTop w:val="0"/>
      <w:marBottom w:val="0"/>
      <w:divBdr>
        <w:top w:val="none" w:sz="0" w:space="0" w:color="auto"/>
        <w:left w:val="none" w:sz="0" w:space="0" w:color="auto"/>
        <w:bottom w:val="none" w:sz="0" w:space="0" w:color="auto"/>
        <w:right w:val="none" w:sz="0" w:space="0" w:color="auto"/>
      </w:divBdr>
    </w:div>
    <w:div w:id="588856240">
      <w:bodyDiv w:val="1"/>
      <w:marLeft w:val="0"/>
      <w:marRight w:val="0"/>
      <w:marTop w:val="0"/>
      <w:marBottom w:val="0"/>
      <w:divBdr>
        <w:top w:val="none" w:sz="0" w:space="0" w:color="auto"/>
        <w:left w:val="none" w:sz="0" w:space="0" w:color="auto"/>
        <w:bottom w:val="none" w:sz="0" w:space="0" w:color="auto"/>
        <w:right w:val="none" w:sz="0" w:space="0" w:color="auto"/>
      </w:divBdr>
    </w:div>
    <w:div w:id="589771997">
      <w:bodyDiv w:val="1"/>
      <w:marLeft w:val="0"/>
      <w:marRight w:val="0"/>
      <w:marTop w:val="0"/>
      <w:marBottom w:val="0"/>
      <w:divBdr>
        <w:top w:val="none" w:sz="0" w:space="0" w:color="auto"/>
        <w:left w:val="none" w:sz="0" w:space="0" w:color="auto"/>
        <w:bottom w:val="none" w:sz="0" w:space="0" w:color="auto"/>
        <w:right w:val="none" w:sz="0" w:space="0" w:color="auto"/>
      </w:divBdr>
    </w:div>
    <w:div w:id="590045955">
      <w:bodyDiv w:val="1"/>
      <w:marLeft w:val="0"/>
      <w:marRight w:val="0"/>
      <w:marTop w:val="0"/>
      <w:marBottom w:val="0"/>
      <w:divBdr>
        <w:top w:val="none" w:sz="0" w:space="0" w:color="auto"/>
        <w:left w:val="none" w:sz="0" w:space="0" w:color="auto"/>
        <w:bottom w:val="none" w:sz="0" w:space="0" w:color="auto"/>
        <w:right w:val="none" w:sz="0" w:space="0" w:color="auto"/>
      </w:divBdr>
    </w:div>
    <w:div w:id="591399907">
      <w:bodyDiv w:val="1"/>
      <w:marLeft w:val="0"/>
      <w:marRight w:val="0"/>
      <w:marTop w:val="0"/>
      <w:marBottom w:val="0"/>
      <w:divBdr>
        <w:top w:val="none" w:sz="0" w:space="0" w:color="auto"/>
        <w:left w:val="none" w:sz="0" w:space="0" w:color="auto"/>
        <w:bottom w:val="none" w:sz="0" w:space="0" w:color="auto"/>
        <w:right w:val="none" w:sz="0" w:space="0" w:color="auto"/>
      </w:divBdr>
    </w:div>
    <w:div w:id="592128793">
      <w:bodyDiv w:val="1"/>
      <w:marLeft w:val="0"/>
      <w:marRight w:val="0"/>
      <w:marTop w:val="0"/>
      <w:marBottom w:val="0"/>
      <w:divBdr>
        <w:top w:val="none" w:sz="0" w:space="0" w:color="auto"/>
        <w:left w:val="none" w:sz="0" w:space="0" w:color="auto"/>
        <w:bottom w:val="none" w:sz="0" w:space="0" w:color="auto"/>
        <w:right w:val="none" w:sz="0" w:space="0" w:color="auto"/>
      </w:divBdr>
    </w:div>
    <w:div w:id="594170872">
      <w:bodyDiv w:val="1"/>
      <w:marLeft w:val="0"/>
      <w:marRight w:val="0"/>
      <w:marTop w:val="0"/>
      <w:marBottom w:val="0"/>
      <w:divBdr>
        <w:top w:val="none" w:sz="0" w:space="0" w:color="auto"/>
        <w:left w:val="none" w:sz="0" w:space="0" w:color="auto"/>
        <w:bottom w:val="none" w:sz="0" w:space="0" w:color="auto"/>
        <w:right w:val="none" w:sz="0" w:space="0" w:color="auto"/>
      </w:divBdr>
    </w:div>
    <w:div w:id="594675963">
      <w:bodyDiv w:val="1"/>
      <w:marLeft w:val="0"/>
      <w:marRight w:val="0"/>
      <w:marTop w:val="0"/>
      <w:marBottom w:val="0"/>
      <w:divBdr>
        <w:top w:val="none" w:sz="0" w:space="0" w:color="auto"/>
        <w:left w:val="none" w:sz="0" w:space="0" w:color="auto"/>
        <w:bottom w:val="none" w:sz="0" w:space="0" w:color="auto"/>
        <w:right w:val="none" w:sz="0" w:space="0" w:color="auto"/>
      </w:divBdr>
    </w:div>
    <w:div w:id="595134925">
      <w:bodyDiv w:val="1"/>
      <w:marLeft w:val="0"/>
      <w:marRight w:val="0"/>
      <w:marTop w:val="0"/>
      <w:marBottom w:val="0"/>
      <w:divBdr>
        <w:top w:val="none" w:sz="0" w:space="0" w:color="auto"/>
        <w:left w:val="none" w:sz="0" w:space="0" w:color="auto"/>
        <w:bottom w:val="none" w:sz="0" w:space="0" w:color="auto"/>
        <w:right w:val="none" w:sz="0" w:space="0" w:color="auto"/>
      </w:divBdr>
    </w:div>
    <w:div w:id="595482000">
      <w:bodyDiv w:val="1"/>
      <w:marLeft w:val="0"/>
      <w:marRight w:val="0"/>
      <w:marTop w:val="0"/>
      <w:marBottom w:val="0"/>
      <w:divBdr>
        <w:top w:val="none" w:sz="0" w:space="0" w:color="auto"/>
        <w:left w:val="none" w:sz="0" w:space="0" w:color="auto"/>
        <w:bottom w:val="none" w:sz="0" w:space="0" w:color="auto"/>
        <w:right w:val="none" w:sz="0" w:space="0" w:color="auto"/>
      </w:divBdr>
    </w:div>
    <w:div w:id="595820471">
      <w:bodyDiv w:val="1"/>
      <w:marLeft w:val="0"/>
      <w:marRight w:val="0"/>
      <w:marTop w:val="0"/>
      <w:marBottom w:val="0"/>
      <w:divBdr>
        <w:top w:val="none" w:sz="0" w:space="0" w:color="auto"/>
        <w:left w:val="none" w:sz="0" w:space="0" w:color="auto"/>
        <w:bottom w:val="none" w:sz="0" w:space="0" w:color="auto"/>
        <w:right w:val="none" w:sz="0" w:space="0" w:color="auto"/>
      </w:divBdr>
    </w:div>
    <w:div w:id="596137983">
      <w:bodyDiv w:val="1"/>
      <w:marLeft w:val="0"/>
      <w:marRight w:val="0"/>
      <w:marTop w:val="0"/>
      <w:marBottom w:val="0"/>
      <w:divBdr>
        <w:top w:val="none" w:sz="0" w:space="0" w:color="auto"/>
        <w:left w:val="none" w:sz="0" w:space="0" w:color="auto"/>
        <w:bottom w:val="none" w:sz="0" w:space="0" w:color="auto"/>
        <w:right w:val="none" w:sz="0" w:space="0" w:color="auto"/>
      </w:divBdr>
    </w:div>
    <w:div w:id="596206812">
      <w:bodyDiv w:val="1"/>
      <w:marLeft w:val="0"/>
      <w:marRight w:val="0"/>
      <w:marTop w:val="0"/>
      <w:marBottom w:val="0"/>
      <w:divBdr>
        <w:top w:val="none" w:sz="0" w:space="0" w:color="auto"/>
        <w:left w:val="none" w:sz="0" w:space="0" w:color="auto"/>
        <w:bottom w:val="none" w:sz="0" w:space="0" w:color="auto"/>
        <w:right w:val="none" w:sz="0" w:space="0" w:color="auto"/>
      </w:divBdr>
    </w:div>
    <w:div w:id="596326450">
      <w:bodyDiv w:val="1"/>
      <w:marLeft w:val="0"/>
      <w:marRight w:val="0"/>
      <w:marTop w:val="0"/>
      <w:marBottom w:val="0"/>
      <w:divBdr>
        <w:top w:val="none" w:sz="0" w:space="0" w:color="auto"/>
        <w:left w:val="none" w:sz="0" w:space="0" w:color="auto"/>
        <w:bottom w:val="none" w:sz="0" w:space="0" w:color="auto"/>
        <w:right w:val="none" w:sz="0" w:space="0" w:color="auto"/>
      </w:divBdr>
    </w:div>
    <w:div w:id="597836178">
      <w:bodyDiv w:val="1"/>
      <w:marLeft w:val="0"/>
      <w:marRight w:val="0"/>
      <w:marTop w:val="0"/>
      <w:marBottom w:val="0"/>
      <w:divBdr>
        <w:top w:val="none" w:sz="0" w:space="0" w:color="auto"/>
        <w:left w:val="none" w:sz="0" w:space="0" w:color="auto"/>
        <w:bottom w:val="none" w:sz="0" w:space="0" w:color="auto"/>
        <w:right w:val="none" w:sz="0" w:space="0" w:color="auto"/>
      </w:divBdr>
    </w:div>
    <w:div w:id="598871558">
      <w:bodyDiv w:val="1"/>
      <w:marLeft w:val="0"/>
      <w:marRight w:val="0"/>
      <w:marTop w:val="0"/>
      <w:marBottom w:val="0"/>
      <w:divBdr>
        <w:top w:val="none" w:sz="0" w:space="0" w:color="auto"/>
        <w:left w:val="none" w:sz="0" w:space="0" w:color="auto"/>
        <w:bottom w:val="none" w:sz="0" w:space="0" w:color="auto"/>
        <w:right w:val="none" w:sz="0" w:space="0" w:color="auto"/>
      </w:divBdr>
    </w:div>
    <w:div w:id="599264090">
      <w:bodyDiv w:val="1"/>
      <w:marLeft w:val="0"/>
      <w:marRight w:val="0"/>
      <w:marTop w:val="0"/>
      <w:marBottom w:val="0"/>
      <w:divBdr>
        <w:top w:val="none" w:sz="0" w:space="0" w:color="auto"/>
        <w:left w:val="none" w:sz="0" w:space="0" w:color="auto"/>
        <w:bottom w:val="none" w:sz="0" w:space="0" w:color="auto"/>
        <w:right w:val="none" w:sz="0" w:space="0" w:color="auto"/>
      </w:divBdr>
    </w:div>
    <w:div w:id="602493020">
      <w:bodyDiv w:val="1"/>
      <w:marLeft w:val="0"/>
      <w:marRight w:val="0"/>
      <w:marTop w:val="0"/>
      <w:marBottom w:val="0"/>
      <w:divBdr>
        <w:top w:val="none" w:sz="0" w:space="0" w:color="auto"/>
        <w:left w:val="none" w:sz="0" w:space="0" w:color="auto"/>
        <w:bottom w:val="none" w:sz="0" w:space="0" w:color="auto"/>
        <w:right w:val="none" w:sz="0" w:space="0" w:color="auto"/>
      </w:divBdr>
    </w:div>
    <w:div w:id="602617490">
      <w:bodyDiv w:val="1"/>
      <w:marLeft w:val="0"/>
      <w:marRight w:val="0"/>
      <w:marTop w:val="0"/>
      <w:marBottom w:val="0"/>
      <w:divBdr>
        <w:top w:val="none" w:sz="0" w:space="0" w:color="auto"/>
        <w:left w:val="none" w:sz="0" w:space="0" w:color="auto"/>
        <w:bottom w:val="none" w:sz="0" w:space="0" w:color="auto"/>
        <w:right w:val="none" w:sz="0" w:space="0" w:color="auto"/>
      </w:divBdr>
    </w:div>
    <w:div w:id="603852948">
      <w:bodyDiv w:val="1"/>
      <w:marLeft w:val="0"/>
      <w:marRight w:val="0"/>
      <w:marTop w:val="0"/>
      <w:marBottom w:val="0"/>
      <w:divBdr>
        <w:top w:val="none" w:sz="0" w:space="0" w:color="auto"/>
        <w:left w:val="none" w:sz="0" w:space="0" w:color="auto"/>
        <w:bottom w:val="none" w:sz="0" w:space="0" w:color="auto"/>
        <w:right w:val="none" w:sz="0" w:space="0" w:color="auto"/>
      </w:divBdr>
    </w:div>
    <w:div w:id="606154435">
      <w:bodyDiv w:val="1"/>
      <w:marLeft w:val="0"/>
      <w:marRight w:val="0"/>
      <w:marTop w:val="0"/>
      <w:marBottom w:val="0"/>
      <w:divBdr>
        <w:top w:val="none" w:sz="0" w:space="0" w:color="auto"/>
        <w:left w:val="none" w:sz="0" w:space="0" w:color="auto"/>
        <w:bottom w:val="none" w:sz="0" w:space="0" w:color="auto"/>
        <w:right w:val="none" w:sz="0" w:space="0" w:color="auto"/>
      </w:divBdr>
    </w:div>
    <w:div w:id="606961649">
      <w:bodyDiv w:val="1"/>
      <w:marLeft w:val="0"/>
      <w:marRight w:val="0"/>
      <w:marTop w:val="0"/>
      <w:marBottom w:val="0"/>
      <w:divBdr>
        <w:top w:val="none" w:sz="0" w:space="0" w:color="auto"/>
        <w:left w:val="none" w:sz="0" w:space="0" w:color="auto"/>
        <w:bottom w:val="none" w:sz="0" w:space="0" w:color="auto"/>
        <w:right w:val="none" w:sz="0" w:space="0" w:color="auto"/>
      </w:divBdr>
    </w:div>
    <w:div w:id="611859858">
      <w:bodyDiv w:val="1"/>
      <w:marLeft w:val="0"/>
      <w:marRight w:val="0"/>
      <w:marTop w:val="0"/>
      <w:marBottom w:val="0"/>
      <w:divBdr>
        <w:top w:val="none" w:sz="0" w:space="0" w:color="auto"/>
        <w:left w:val="none" w:sz="0" w:space="0" w:color="auto"/>
        <w:bottom w:val="none" w:sz="0" w:space="0" w:color="auto"/>
        <w:right w:val="none" w:sz="0" w:space="0" w:color="auto"/>
      </w:divBdr>
    </w:div>
    <w:div w:id="612173776">
      <w:bodyDiv w:val="1"/>
      <w:marLeft w:val="0"/>
      <w:marRight w:val="0"/>
      <w:marTop w:val="0"/>
      <w:marBottom w:val="0"/>
      <w:divBdr>
        <w:top w:val="none" w:sz="0" w:space="0" w:color="auto"/>
        <w:left w:val="none" w:sz="0" w:space="0" w:color="auto"/>
        <w:bottom w:val="none" w:sz="0" w:space="0" w:color="auto"/>
        <w:right w:val="none" w:sz="0" w:space="0" w:color="auto"/>
      </w:divBdr>
    </w:div>
    <w:div w:id="613054088">
      <w:bodyDiv w:val="1"/>
      <w:marLeft w:val="0"/>
      <w:marRight w:val="0"/>
      <w:marTop w:val="0"/>
      <w:marBottom w:val="0"/>
      <w:divBdr>
        <w:top w:val="none" w:sz="0" w:space="0" w:color="auto"/>
        <w:left w:val="none" w:sz="0" w:space="0" w:color="auto"/>
        <w:bottom w:val="none" w:sz="0" w:space="0" w:color="auto"/>
        <w:right w:val="none" w:sz="0" w:space="0" w:color="auto"/>
      </w:divBdr>
    </w:div>
    <w:div w:id="613101295">
      <w:bodyDiv w:val="1"/>
      <w:marLeft w:val="0"/>
      <w:marRight w:val="0"/>
      <w:marTop w:val="0"/>
      <w:marBottom w:val="0"/>
      <w:divBdr>
        <w:top w:val="none" w:sz="0" w:space="0" w:color="auto"/>
        <w:left w:val="none" w:sz="0" w:space="0" w:color="auto"/>
        <w:bottom w:val="none" w:sz="0" w:space="0" w:color="auto"/>
        <w:right w:val="none" w:sz="0" w:space="0" w:color="auto"/>
      </w:divBdr>
    </w:div>
    <w:div w:id="614679351">
      <w:bodyDiv w:val="1"/>
      <w:marLeft w:val="0"/>
      <w:marRight w:val="0"/>
      <w:marTop w:val="0"/>
      <w:marBottom w:val="0"/>
      <w:divBdr>
        <w:top w:val="none" w:sz="0" w:space="0" w:color="auto"/>
        <w:left w:val="none" w:sz="0" w:space="0" w:color="auto"/>
        <w:bottom w:val="none" w:sz="0" w:space="0" w:color="auto"/>
        <w:right w:val="none" w:sz="0" w:space="0" w:color="auto"/>
      </w:divBdr>
    </w:div>
    <w:div w:id="615334756">
      <w:bodyDiv w:val="1"/>
      <w:marLeft w:val="0"/>
      <w:marRight w:val="0"/>
      <w:marTop w:val="0"/>
      <w:marBottom w:val="0"/>
      <w:divBdr>
        <w:top w:val="none" w:sz="0" w:space="0" w:color="auto"/>
        <w:left w:val="none" w:sz="0" w:space="0" w:color="auto"/>
        <w:bottom w:val="none" w:sz="0" w:space="0" w:color="auto"/>
        <w:right w:val="none" w:sz="0" w:space="0" w:color="auto"/>
      </w:divBdr>
    </w:div>
    <w:div w:id="616181730">
      <w:bodyDiv w:val="1"/>
      <w:marLeft w:val="0"/>
      <w:marRight w:val="0"/>
      <w:marTop w:val="0"/>
      <w:marBottom w:val="0"/>
      <w:divBdr>
        <w:top w:val="none" w:sz="0" w:space="0" w:color="auto"/>
        <w:left w:val="none" w:sz="0" w:space="0" w:color="auto"/>
        <w:bottom w:val="none" w:sz="0" w:space="0" w:color="auto"/>
        <w:right w:val="none" w:sz="0" w:space="0" w:color="auto"/>
      </w:divBdr>
    </w:div>
    <w:div w:id="623080855">
      <w:bodyDiv w:val="1"/>
      <w:marLeft w:val="0"/>
      <w:marRight w:val="0"/>
      <w:marTop w:val="0"/>
      <w:marBottom w:val="0"/>
      <w:divBdr>
        <w:top w:val="none" w:sz="0" w:space="0" w:color="auto"/>
        <w:left w:val="none" w:sz="0" w:space="0" w:color="auto"/>
        <w:bottom w:val="none" w:sz="0" w:space="0" w:color="auto"/>
        <w:right w:val="none" w:sz="0" w:space="0" w:color="auto"/>
      </w:divBdr>
    </w:div>
    <w:div w:id="625813391">
      <w:bodyDiv w:val="1"/>
      <w:marLeft w:val="0"/>
      <w:marRight w:val="0"/>
      <w:marTop w:val="0"/>
      <w:marBottom w:val="0"/>
      <w:divBdr>
        <w:top w:val="none" w:sz="0" w:space="0" w:color="auto"/>
        <w:left w:val="none" w:sz="0" w:space="0" w:color="auto"/>
        <w:bottom w:val="none" w:sz="0" w:space="0" w:color="auto"/>
        <w:right w:val="none" w:sz="0" w:space="0" w:color="auto"/>
      </w:divBdr>
    </w:div>
    <w:div w:id="627514849">
      <w:bodyDiv w:val="1"/>
      <w:marLeft w:val="0"/>
      <w:marRight w:val="0"/>
      <w:marTop w:val="0"/>
      <w:marBottom w:val="0"/>
      <w:divBdr>
        <w:top w:val="none" w:sz="0" w:space="0" w:color="auto"/>
        <w:left w:val="none" w:sz="0" w:space="0" w:color="auto"/>
        <w:bottom w:val="none" w:sz="0" w:space="0" w:color="auto"/>
        <w:right w:val="none" w:sz="0" w:space="0" w:color="auto"/>
      </w:divBdr>
    </w:div>
    <w:div w:id="627660376">
      <w:bodyDiv w:val="1"/>
      <w:marLeft w:val="0"/>
      <w:marRight w:val="0"/>
      <w:marTop w:val="0"/>
      <w:marBottom w:val="0"/>
      <w:divBdr>
        <w:top w:val="none" w:sz="0" w:space="0" w:color="auto"/>
        <w:left w:val="none" w:sz="0" w:space="0" w:color="auto"/>
        <w:bottom w:val="none" w:sz="0" w:space="0" w:color="auto"/>
        <w:right w:val="none" w:sz="0" w:space="0" w:color="auto"/>
      </w:divBdr>
    </w:div>
    <w:div w:id="628244652">
      <w:bodyDiv w:val="1"/>
      <w:marLeft w:val="0"/>
      <w:marRight w:val="0"/>
      <w:marTop w:val="0"/>
      <w:marBottom w:val="0"/>
      <w:divBdr>
        <w:top w:val="none" w:sz="0" w:space="0" w:color="auto"/>
        <w:left w:val="none" w:sz="0" w:space="0" w:color="auto"/>
        <w:bottom w:val="none" w:sz="0" w:space="0" w:color="auto"/>
        <w:right w:val="none" w:sz="0" w:space="0" w:color="auto"/>
      </w:divBdr>
    </w:div>
    <w:div w:id="630134955">
      <w:bodyDiv w:val="1"/>
      <w:marLeft w:val="0"/>
      <w:marRight w:val="0"/>
      <w:marTop w:val="0"/>
      <w:marBottom w:val="0"/>
      <w:divBdr>
        <w:top w:val="none" w:sz="0" w:space="0" w:color="auto"/>
        <w:left w:val="none" w:sz="0" w:space="0" w:color="auto"/>
        <w:bottom w:val="none" w:sz="0" w:space="0" w:color="auto"/>
        <w:right w:val="none" w:sz="0" w:space="0" w:color="auto"/>
      </w:divBdr>
    </w:div>
    <w:div w:id="631985351">
      <w:bodyDiv w:val="1"/>
      <w:marLeft w:val="0"/>
      <w:marRight w:val="0"/>
      <w:marTop w:val="0"/>
      <w:marBottom w:val="0"/>
      <w:divBdr>
        <w:top w:val="none" w:sz="0" w:space="0" w:color="auto"/>
        <w:left w:val="none" w:sz="0" w:space="0" w:color="auto"/>
        <w:bottom w:val="none" w:sz="0" w:space="0" w:color="auto"/>
        <w:right w:val="none" w:sz="0" w:space="0" w:color="auto"/>
      </w:divBdr>
    </w:div>
    <w:div w:id="635063561">
      <w:bodyDiv w:val="1"/>
      <w:marLeft w:val="0"/>
      <w:marRight w:val="0"/>
      <w:marTop w:val="0"/>
      <w:marBottom w:val="0"/>
      <w:divBdr>
        <w:top w:val="none" w:sz="0" w:space="0" w:color="auto"/>
        <w:left w:val="none" w:sz="0" w:space="0" w:color="auto"/>
        <w:bottom w:val="none" w:sz="0" w:space="0" w:color="auto"/>
        <w:right w:val="none" w:sz="0" w:space="0" w:color="auto"/>
      </w:divBdr>
    </w:div>
    <w:div w:id="638152411">
      <w:bodyDiv w:val="1"/>
      <w:marLeft w:val="0"/>
      <w:marRight w:val="0"/>
      <w:marTop w:val="0"/>
      <w:marBottom w:val="0"/>
      <w:divBdr>
        <w:top w:val="none" w:sz="0" w:space="0" w:color="auto"/>
        <w:left w:val="none" w:sz="0" w:space="0" w:color="auto"/>
        <w:bottom w:val="none" w:sz="0" w:space="0" w:color="auto"/>
        <w:right w:val="none" w:sz="0" w:space="0" w:color="auto"/>
      </w:divBdr>
      <w:divsChild>
        <w:div w:id="396394324">
          <w:marLeft w:val="0"/>
          <w:marRight w:val="0"/>
          <w:marTop w:val="0"/>
          <w:marBottom w:val="0"/>
          <w:divBdr>
            <w:top w:val="none" w:sz="0" w:space="0" w:color="auto"/>
            <w:left w:val="none" w:sz="0" w:space="0" w:color="auto"/>
            <w:bottom w:val="none" w:sz="0" w:space="0" w:color="auto"/>
            <w:right w:val="none" w:sz="0" w:space="0" w:color="auto"/>
          </w:divBdr>
        </w:div>
        <w:div w:id="1177036907">
          <w:marLeft w:val="0"/>
          <w:marRight w:val="0"/>
          <w:marTop w:val="0"/>
          <w:marBottom w:val="0"/>
          <w:divBdr>
            <w:top w:val="none" w:sz="0" w:space="0" w:color="auto"/>
            <w:left w:val="none" w:sz="0" w:space="0" w:color="auto"/>
            <w:bottom w:val="none" w:sz="0" w:space="0" w:color="auto"/>
            <w:right w:val="none" w:sz="0" w:space="0" w:color="auto"/>
          </w:divBdr>
        </w:div>
        <w:div w:id="1865904188">
          <w:marLeft w:val="0"/>
          <w:marRight w:val="0"/>
          <w:marTop w:val="0"/>
          <w:marBottom w:val="0"/>
          <w:divBdr>
            <w:top w:val="none" w:sz="0" w:space="0" w:color="auto"/>
            <w:left w:val="none" w:sz="0" w:space="0" w:color="auto"/>
            <w:bottom w:val="none" w:sz="0" w:space="0" w:color="auto"/>
            <w:right w:val="none" w:sz="0" w:space="0" w:color="auto"/>
          </w:divBdr>
        </w:div>
      </w:divsChild>
    </w:div>
    <w:div w:id="638461846">
      <w:bodyDiv w:val="1"/>
      <w:marLeft w:val="0"/>
      <w:marRight w:val="0"/>
      <w:marTop w:val="0"/>
      <w:marBottom w:val="0"/>
      <w:divBdr>
        <w:top w:val="none" w:sz="0" w:space="0" w:color="auto"/>
        <w:left w:val="none" w:sz="0" w:space="0" w:color="auto"/>
        <w:bottom w:val="none" w:sz="0" w:space="0" w:color="auto"/>
        <w:right w:val="none" w:sz="0" w:space="0" w:color="auto"/>
      </w:divBdr>
    </w:div>
    <w:div w:id="640312751">
      <w:bodyDiv w:val="1"/>
      <w:marLeft w:val="0"/>
      <w:marRight w:val="0"/>
      <w:marTop w:val="0"/>
      <w:marBottom w:val="0"/>
      <w:divBdr>
        <w:top w:val="none" w:sz="0" w:space="0" w:color="auto"/>
        <w:left w:val="none" w:sz="0" w:space="0" w:color="auto"/>
        <w:bottom w:val="none" w:sz="0" w:space="0" w:color="auto"/>
        <w:right w:val="none" w:sz="0" w:space="0" w:color="auto"/>
      </w:divBdr>
    </w:div>
    <w:div w:id="641814911">
      <w:bodyDiv w:val="1"/>
      <w:marLeft w:val="0"/>
      <w:marRight w:val="0"/>
      <w:marTop w:val="0"/>
      <w:marBottom w:val="0"/>
      <w:divBdr>
        <w:top w:val="none" w:sz="0" w:space="0" w:color="auto"/>
        <w:left w:val="none" w:sz="0" w:space="0" w:color="auto"/>
        <w:bottom w:val="none" w:sz="0" w:space="0" w:color="auto"/>
        <w:right w:val="none" w:sz="0" w:space="0" w:color="auto"/>
      </w:divBdr>
    </w:div>
    <w:div w:id="642808224">
      <w:bodyDiv w:val="1"/>
      <w:marLeft w:val="0"/>
      <w:marRight w:val="0"/>
      <w:marTop w:val="0"/>
      <w:marBottom w:val="0"/>
      <w:divBdr>
        <w:top w:val="none" w:sz="0" w:space="0" w:color="auto"/>
        <w:left w:val="none" w:sz="0" w:space="0" w:color="auto"/>
        <w:bottom w:val="none" w:sz="0" w:space="0" w:color="auto"/>
        <w:right w:val="none" w:sz="0" w:space="0" w:color="auto"/>
      </w:divBdr>
    </w:div>
    <w:div w:id="644625706">
      <w:bodyDiv w:val="1"/>
      <w:marLeft w:val="0"/>
      <w:marRight w:val="0"/>
      <w:marTop w:val="0"/>
      <w:marBottom w:val="0"/>
      <w:divBdr>
        <w:top w:val="none" w:sz="0" w:space="0" w:color="auto"/>
        <w:left w:val="none" w:sz="0" w:space="0" w:color="auto"/>
        <w:bottom w:val="none" w:sz="0" w:space="0" w:color="auto"/>
        <w:right w:val="none" w:sz="0" w:space="0" w:color="auto"/>
      </w:divBdr>
    </w:div>
    <w:div w:id="645278100">
      <w:bodyDiv w:val="1"/>
      <w:marLeft w:val="0"/>
      <w:marRight w:val="0"/>
      <w:marTop w:val="0"/>
      <w:marBottom w:val="0"/>
      <w:divBdr>
        <w:top w:val="none" w:sz="0" w:space="0" w:color="auto"/>
        <w:left w:val="none" w:sz="0" w:space="0" w:color="auto"/>
        <w:bottom w:val="none" w:sz="0" w:space="0" w:color="auto"/>
        <w:right w:val="none" w:sz="0" w:space="0" w:color="auto"/>
      </w:divBdr>
    </w:div>
    <w:div w:id="646277836">
      <w:bodyDiv w:val="1"/>
      <w:marLeft w:val="0"/>
      <w:marRight w:val="0"/>
      <w:marTop w:val="0"/>
      <w:marBottom w:val="0"/>
      <w:divBdr>
        <w:top w:val="none" w:sz="0" w:space="0" w:color="auto"/>
        <w:left w:val="none" w:sz="0" w:space="0" w:color="auto"/>
        <w:bottom w:val="none" w:sz="0" w:space="0" w:color="auto"/>
        <w:right w:val="none" w:sz="0" w:space="0" w:color="auto"/>
      </w:divBdr>
    </w:div>
    <w:div w:id="649289871">
      <w:bodyDiv w:val="1"/>
      <w:marLeft w:val="0"/>
      <w:marRight w:val="0"/>
      <w:marTop w:val="0"/>
      <w:marBottom w:val="0"/>
      <w:divBdr>
        <w:top w:val="none" w:sz="0" w:space="0" w:color="auto"/>
        <w:left w:val="none" w:sz="0" w:space="0" w:color="auto"/>
        <w:bottom w:val="none" w:sz="0" w:space="0" w:color="auto"/>
        <w:right w:val="none" w:sz="0" w:space="0" w:color="auto"/>
      </w:divBdr>
    </w:div>
    <w:div w:id="650208329">
      <w:bodyDiv w:val="1"/>
      <w:marLeft w:val="0"/>
      <w:marRight w:val="0"/>
      <w:marTop w:val="0"/>
      <w:marBottom w:val="0"/>
      <w:divBdr>
        <w:top w:val="none" w:sz="0" w:space="0" w:color="auto"/>
        <w:left w:val="none" w:sz="0" w:space="0" w:color="auto"/>
        <w:bottom w:val="none" w:sz="0" w:space="0" w:color="auto"/>
        <w:right w:val="none" w:sz="0" w:space="0" w:color="auto"/>
      </w:divBdr>
    </w:div>
    <w:div w:id="650404187">
      <w:bodyDiv w:val="1"/>
      <w:marLeft w:val="0"/>
      <w:marRight w:val="0"/>
      <w:marTop w:val="0"/>
      <w:marBottom w:val="0"/>
      <w:divBdr>
        <w:top w:val="none" w:sz="0" w:space="0" w:color="auto"/>
        <w:left w:val="none" w:sz="0" w:space="0" w:color="auto"/>
        <w:bottom w:val="none" w:sz="0" w:space="0" w:color="auto"/>
        <w:right w:val="none" w:sz="0" w:space="0" w:color="auto"/>
      </w:divBdr>
    </w:div>
    <w:div w:id="651102623">
      <w:bodyDiv w:val="1"/>
      <w:marLeft w:val="0"/>
      <w:marRight w:val="0"/>
      <w:marTop w:val="0"/>
      <w:marBottom w:val="0"/>
      <w:divBdr>
        <w:top w:val="none" w:sz="0" w:space="0" w:color="auto"/>
        <w:left w:val="none" w:sz="0" w:space="0" w:color="auto"/>
        <w:bottom w:val="none" w:sz="0" w:space="0" w:color="auto"/>
        <w:right w:val="none" w:sz="0" w:space="0" w:color="auto"/>
      </w:divBdr>
    </w:div>
    <w:div w:id="651373029">
      <w:bodyDiv w:val="1"/>
      <w:marLeft w:val="0"/>
      <w:marRight w:val="0"/>
      <w:marTop w:val="0"/>
      <w:marBottom w:val="0"/>
      <w:divBdr>
        <w:top w:val="none" w:sz="0" w:space="0" w:color="auto"/>
        <w:left w:val="none" w:sz="0" w:space="0" w:color="auto"/>
        <w:bottom w:val="none" w:sz="0" w:space="0" w:color="auto"/>
        <w:right w:val="none" w:sz="0" w:space="0" w:color="auto"/>
      </w:divBdr>
    </w:div>
    <w:div w:id="652027357">
      <w:bodyDiv w:val="1"/>
      <w:marLeft w:val="0"/>
      <w:marRight w:val="0"/>
      <w:marTop w:val="0"/>
      <w:marBottom w:val="0"/>
      <w:divBdr>
        <w:top w:val="none" w:sz="0" w:space="0" w:color="auto"/>
        <w:left w:val="none" w:sz="0" w:space="0" w:color="auto"/>
        <w:bottom w:val="none" w:sz="0" w:space="0" w:color="auto"/>
        <w:right w:val="none" w:sz="0" w:space="0" w:color="auto"/>
      </w:divBdr>
    </w:div>
    <w:div w:id="652100485">
      <w:bodyDiv w:val="1"/>
      <w:marLeft w:val="0"/>
      <w:marRight w:val="0"/>
      <w:marTop w:val="0"/>
      <w:marBottom w:val="0"/>
      <w:divBdr>
        <w:top w:val="none" w:sz="0" w:space="0" w:color="auto"/>
        <w:left w:val="none" w:sz="0" w:space="0" w:color="auto"/>
        <w:bottom w:val="none" w:sz="0" w:space="0" w:color="auto"/>
        <w:right w:val="none" w:sz="0" w:space="0" w:color="auto"/>
      </w:divBdr>
    </w:div>
    <w:div w:id="652225319">
      <w:bodyDiv w:val="1"/>
      <w:marLeft w:val="0"/>
      <w:marRight w:val="0"/>
      <w:marTop w:val="0"/>
      <w:marBottom w:val="0"/>
      <w:divBdr>
        <w:top w:val="none" w:sz="0" w:space="0" w:color="auto"/>
        <w:left w:val="none" w:sz="0" w:space="0" w:color="auto"/>
        <w:bottom w:val="none" w:sz="0" w:space="0" w:color="auto"/>
        <w:right w:val="none" w:sz="0" w:space="0" w:color="auto"/>
      </w:divBdr>
    </w:div>
    <w:div w:id="654653420">
      <w:bodyDiv w:val="1"/>
      <w:marLeft w:val="0"/>
      <w:marRight w:val="0"/>
      <w:marTop w:val="0"/>
      <w:marBottom w:val="0"/>
      <w:divBdr>
        <w:top w:val="none" w:sz="0" w:space="0" w:color="auto"/>
        <w:left w:val="none" w:sz="0" w:space="0" w:color="auto"/>
        <w:bottom w:val="none" w:sz="0" w:space="0" w:color="auto"/>
        <w:right w:val="none" w:sz="0" w:space="0" w:color="auto"/>
      </w:divBdr>
    </w:div>
    <w:div w:id="656571469">
      <w:bodyDiv w:val="1"/>
      <w:marLeft w:val="0"/>
      <w:marRight w:val="0"/>
      <w:marTop w:val="0"/>
      <w:marBottom w:val="0"/>
      <w:divBdr>
        <w:top w:val="none" w:sz="0" w:space="0" w:color="auto"/>
        <w:left w:val="none" w:sz="0" w:space="0" w:color="auto"/>
        <w:bottom w:val="none" w:sz="0" w:space="0" w:color="auto"/>
        <w:right w:val="none" w:sz="0" w:space="0" w:color="auto"/>
      </w:divBdr>
    </w:div>
    <w:div w:id="657927716">
      <w:bodyDiv w:val="1"/>
      <w:marLeft w:val="0"/>
      <w:marRight w:val="0"/>
      <w:marTop w:val="0"/>
      <w:marBottom w:val="0"/>
      <w:divBdr>
        <w:top w:val="none" w:sz="0" w:space="0" w:color="auto"/>
        <w:left w:val="none" w:sz="0" w:space="0" w:color="auto"/>
        <w:bottom w:val="none" w:sz="0" w:space="0" w:color="auto"/>
        <w:right w:val="none" w:sz="0" w:space="0" w:color="auto"/>
      </w:divBdr>
    </w:div>
    <w:div w:id="658996822">
      <w:bodyDiv w:val="1"/>
      <w:marLeft w:val="0"/>
      <w:marRight w:val="0"/>
      <w:marTop w:val="0"/>
      <w:marBottom w:val="0"/>
      <w:divBdr>
        <w:top w:val="none" w:sz="0" w:space="0" w:color="auto"/>
        <w:left w:val="none" w:sz="0" w:space="0" w:color="auto"/>
        <w:bottom w:val="none" w:sz="0" w:space="0" w:color="auto"/>
        <w:right w:val="none" w:sz="0" w:space="0" w:color="auto"/>
      </w:divBdr>
    </w:div>
    <w:div w:id="660962996">
      <w:bodyDiv w:val="1"/>
      <w:marLeft w:val="0"/>
      <w:marRight w:val="0"/>
      <w:marTop w:val="0"/>
      <w:marBottom w:val="0"/>
      <w:divBdr>
        <w:top w:val="none" w:sz="0" w:space="0" w:color="auto"/>
        <w:left w:val="none" w:sz="0" w:space="0" w:color="auto"/>
        <w:bottom w:val="none" w:sz="0" w:space="0" w:color="auto"/>
        <w:right w:val="none" w:sz="0" w:space="0" w:color="auto"/>
      </w:divBdr>
    </w:div>
    <w:div w:id="661274907">
      <w:bodyDiv w:val="1"/>
      <w:marLeft w:val="0"/>
      <w:marRight w:val="0"/>
      <w:marTop w:val="0"/>
      <w:marBottom w:val="0"/>
      <w:divBdr>
        <w:top w:val="none" w:sz="0" w:space="0" w:color="auto"/>
        <w:left w:val="none" w:sz="0" w:space="0" w:color="auto"/>
        <w:bottom w:val="none" w:sz="0" w:space="0" w:color="auto"/>
        <w:right w:val="none" w:sz="0" w:space="0" w:color="auto"/>
      </w:divBdr>
    </w:div>
    <w:div w:id="663626291">
      <w:bodyDiv w:val="1"/>
      <w:marLeft w:val="0"/>
      <w:marRight w:val="0"/>
      <w:marTop w:val="0"/>
      <w:marBottom w:val="0"/>
      <w:divBdr>
        <w:top w:val="none" w:sz="0" w:space="0" w:color="auto"/>
        <w:left w:val="none" w:sz="0" w:space="0" w:color="auto"/>
        <w:bottom w:val="none" w:sz="0" w:space="0" w:color="auto"/>
        <w:right w:val="none" w:sz="0" w:space="0" w:color="auto"/>
      </w:divBdr>
    </w:div>
    <w:div w:id="665405903">
      <w:bodyDiv w:val="1"/>
      <w:marLeft w:val="0"/>
      <w:marRight w:val="0"/>
      <w:marTop w:val="0"/>
      <w:marBottom w:val="0"/>
      <w:divBdr>
        <w:top w:val="none" w:sz="0" w:space="0" w:color="auto"/>
        <w:left w:val="none" w:sz="0" w:space="0" w:color="auto"/>
        <w:bottom w:val="none" w:sz="0" w:space="0" w:color="auto"/>
        <w:right w:val="none" w:sz="0" w:space="0" w:color="auto"/>
      </w:divBdr>
    </w:div>
    <w:div w:id="665668546">
      <w:bodyDiv w:val="1"/>
      <w:marLeft w:val="0"/>
      <w:marRight w:val="0"/>
      <w:marTop w:val="0"/>
      <w:marBottom w:val="0"/>
      <w:divBdr>
        <w:top w:val="none" w:sz="0" w:space="0" w:color="auto"/>
        <w:left w:val="none" w:sz="0" w:space="0" w:color="auto"/>
        <w:bottom w:val="none" w:sz="0" w:space="0" w:color="auto"/>
        <w:right w:val="none" w:sz="0" w:space="0" w:color="auto"/>
      </w:divBdr>
    </w:div>
    <w:div w:id="669531041">
      <w:bodyDiv w:val="1"/>
      <w:marLeft w:val="0"/>
      <w:marRight w:val="0"/>
      <w:marTop w:val="0"/>
      <w:marBottom w:val="0"/>
      <w:divBdr>
        <w:top w:val="none" w:sz="0" w:space="0" w:color="auto"/>
        <w:left w:val="none" w:sz="0" w:space="0" w:color="auto"/>
        <w:bottom w:val="none" w:sz="0" w:space="0" w:color="auto"/>
        <w:right w:val="none" w:sz="0" w:space="0" w:color="auto"/>
      </w:divBdr>
    </w:div>
    <w:div w:id="669723556">
      <w:bodyDiv w:val="1"/>
      <w:marLeft w:val="0"/>
      <w:marRight w:val="0"/>
      <w:marTop w:val="0"/>
      <w:marBottom w:val="0"/>
      <w:divBdr>
        <w:top w:val="none" w:sz="0" w:space="0" w:color="auto"/>
        <w:left w:val="none" w:sz="0" w:space="0" w:color="auto"/>
        <w:bottom w:val="none" w:sz="0" w:space="0" w:color="auto"/>
        <w:right w:val="none" w:sz="0" w:space="0" w:color="auto"/>
      </w:divBdr>
    </w:div>
    <w:div w:id="673606896">
      <w:bodyDiv w:val="1"/>
      <w:marLeft w:val="0"/>
      <w:marRight w:val="0"/>
      <w:marTop w:val="0"/>
      <w:marBottom w:val="0"/>
      <w:divBdr>
        <w:top w:val="none" w:sz="0" w:space="0" w:color="auto"/>
        <w:left w:val="none" w:sz="0" w:space="0" w:color="auto"/>
        <w:bottom w:val="none" w:sz="0" w:space="0" w:color="auto"/>
        <w:right w:val="none" w:sz="0" w:space="0" w:color="auto"/>
      </w:divBdr>
    </w:div>
    <w:div w:id="673646427">
      <w:bodyDiv w:val="1"/>
      <w:marLeft w:val="0"/>
      <w:marRight w:val="0"/>
      <w:marTop w:val="0"/>
      <w:marBottom w:val="0"/>
      <w:divBdr>
        <w:top w:val="none" w:sz="0" w:space="0" w:color="auto"/>
        <w:left w:val="none" w:sz="0" w:space="0" w:color="auto"/>
        <w:bottom w:val="none" w:sz="0" w:space="0" w:color="auto"/>
        <w:right w:val="none" w:sz="0" w:space="0" w:color="auto"/>
      </w:divBdr>
    </w:div>
    <w:div w:id="675427870">
      <w:bodyDiv w:val="1"/>
      <w:marLeft w:val="0"/>
      <w:marRight w:val="0"/>
      <w:marTop w:val="0"/>
      <w:marBottom w:val="0"/>
      <w:divBdr>
        <w:top w:val="none" w:sz="0" w:space="0" w:color="auto"/>
        <w:left w:val="none" w:sz="0" w:space="0" w:color="auto"/>
        <w:bottom w:val="none" w:sz="0" w:space="0" w:color="auto"/>
        <w:right w:val="none" w:sz="0" w:space="0" w:color="auto"/>
      </w:divBdr>
    </w:div>
    <w:div w:id="676345460">
      <w:bodyDiv w:val="1"/>
      <w:marLeft w:val="0"/>
      <w:marRight w:val="0"/>
      <w:marTop w:val="0"/>
      <w:marBottom w:val="0"/>
      <w:divBdr>
        <w:top w:val="none" w:sz="0" w:space="0" w:color="auto"/>
        <w:left w:val="none" w:sz="0" w:space="0" w:color="auto"/>
        <w:bottom w:val="none" w:sz="0" w:space="0" w:color="auto"/>
        <w:right w:val="none" w:sz="0" w:space="0" w:color="auto"/>
      </w:divBdr>
    </w:div>
    <w:div w:id="678579359">
      <w:bodyDiv w:val="1"/>
      <w:marLeft w:val="0"/>
      <w:marRight w:val="0"/>
      <w:marTop w:val="0"/>
      <w:marBottom w:val="0"/>
      <w:divBdr>
        <w:top w:val="none" w:sz="0" w:space="0" w:color="auto"/>
        <w:left w:val="none" w:sz="0" w:space="0" w:color="auto"/>
        <w:bottom w:val="none" w:sz="0" w:space="0" w:color="auto"/>
        <w:right w:val="none" w:sz="0" w:space="0" w:color="auto"/>
      </w:divBdr>
    </w:div>
    <w:div w:id="680938201">
      <w:bodyDiv w:val="1"/>
      <w:marLeft w:val="0"/>
      <w:marRight w:val="0"/>
      <w:marTop w:val="0"/>
      <w:marBottom w:val="0"/>
      <w:divBdr>
        <w:top w:val="none" w:sz="0" w:space="0" w:color="auto"/>
        <w:left w:val="none" w:sz="0" w:space="0" w:color="auto"/>
        <w:bottom w:val="none" w:sz="0" w:space="0" w:color="auto"/>
        <w:right w:val="none" w:sz="0" w:space="0" w:color="auto"/>
      </w:divBdr>
    </w:div>
    <w:div w:id="681979530">
      <w:bodyDiv w:val="1"/>
      <w:marLeft w:val="0"/>
      <w:marRight w:val="0"/>
      <w:marTop w:val="0"/>
      <w:marBottom w:val="0"/>
      <w:divBdr>
        <w:top w:val="none" w:sz="0" w:space="0" w:color="auto"/>
        <w:left w:val="none" w:sz="0" w:space="0" w:color="auto"/>
        <w:bottom w:val="none" w:sz="0" w:space="0" w:color="auto"/>
        <w:right w:val="none" w:sz="0" w:space="0" w:color="auto"/>
      </w:divBdr>
    </w:div>
    <w:div w:id="683945828">
      <w:bodyDiv w:val="1"/>
      <w:marLeft w:val="0"/>
      <w:marRight w:val="0"/>
      <w:marTop w:val="0"/>
      <w:marBottom w:val="0"/>
      <w:divBdr>
        <w:top w:val="none" w:sz="0" w:space="0" w:color="auto"/>
        <w:left w:val="none" w:sz="0" w:space="0" w:color="auto"/>
        <w:bottom w:val="none" w:sz="0" w:space="0" w:color="auto"/>
        <w:right w:val="none" w:sz="0" w:space="0" w:color="auto"/>
      </w:divBdr>
    </w:div>
    <w:div w:id="685861567">
      <w:bodyDiv w:val="1"/>
      <w:marLeft w:val="0"/>
      <w:marRight w:val="0"/>
      <w:marTop w:val="0"/>
      <w:marBottom w:val="0"/>
      <w:divBdr>
        <w:top w:val="none" w:sz="0" w:space="0" w:color="auto"/>
        <w:left w:val="none" w:sz="0" w:space="0" w:color="auto"/>
        <w:bottom w:val="none" w:sz="0" w:space="0" w:color="auto"/>
        <w:right w:val="none" w:sz="0" w:space="0" w:color="auto"/>
      </w:divBdr>
    </w:div>
    <w:div w:id="686248676">
      <w:bodyDiv w:val="1"/>
      <w:marLeft w:val="0"/>
      <w:marRight w:val="0"/>
      <w:marTop w:val="0"/>
      <w:marBottom w:val="0"/>
      <w:divBdr>
        <w:top w:val="none" w:sz="0" w:space="0" w:color="auto"/>
        <w:left w:val="none" w:sz="0" w:space="0" w:color="auto"/>
        <w:bottom w:val="none" w:sz="0" w:space="0" w:color="auto"/>
        <w:right w:val="none" w:sz="0" w:space="0" w:color="auto"/>
      </w:divBdr>
    </w:div>
    <w:div w:id="690035812">
      <w:bodyDiv w:val="1"/>
      <w:marLeft w:val="0"/>
      <w:marRight w:val="0"/>
      <w:marTop w:val="0"/>
      <w:marBottom w:val="0"/>
      <w:divBdr>
        <w:top w:val="none" w:sz="0" w:space="0" w:color="auto"/>
        <w:left w:val="none" w:sz="0" w:space="0" w:color="auto"/>
        <w:bottom w:val="none" w:sz="0" w:space="0" w:color="auto"/>
        <w:right w:val="none" w:sz="0" w:space="0" w:color="auto"/>
      </w:divBdr>
    </w:div>
    <w:div w:id="691615012">
      <w:bodyDiv w:val="1"/>
      <w:marLeft w:val="0"/>
      <w:marRight w:val="0"/>
      <w:marTop w:val="0"/>
      <w:marBottom w:val="0"/>
      <w:divBdr>
        <w:top w:val="none" w:sz="0" w:space="0" w:color="auto"/>
        <w:left w:val="none" w:sz="0" w:space="0" w:color="auto"/>
        <w:bottom w:val="none" w:sz="0" w:space="0" w:color="auto"/>
        <w:right w:val="none" w:sz="0" w:space="0" w:color="auto"/>
      </w:divBdr>
    </w:div>
    <w:div w:id="692151838">
      <w:bodyDiv w:val="1"/>
      <w:marLeft w:val="0"/>
      <w:marRight w:val="0"/>
      <w:marTop w:val="0"/>
      <w:marBottom w:val="0"/>
      <w:divBdr>
        <w:top w:val="none" w:sz="0" w:space="0" w:color="auto"/>
        <w:left w:val="none" w:sz="0" w:space="0" w:color="auto"/>
        <w:bottom w:val="none" w:sz="0" w:space="0" w:color="auto"/>
        <w:right w:val="none" w:sz="0" w:space="0" w:color="auto"/>
      </w:divBdr>
    </w:div>
    <w:div w:id="695237321">
      <w:bodyDiv w:val="1"/>
      <w:marLeft w:val="0"/>
      <w:marRight w:val="0"/>
      <w:marTop w:val="0"/>
      <w:marBottom w:val="0"/>
      <w:divBdr>
        <w:top w:val="none" w:sz="0" w:space="0" w:color="auto"/>
        <w:left w:val="none" w:sz="0" w:space="0" w:color="auto"/>
        <w:bottom w:val="none" w:sz="0" w:space="0" w:color="auto"/>
        <w:right w:val="none" w:sz="0" w:space="0" w:color="auto"/>
      </w:divBdr>
    </w:div>
    <w:div w:id="696393180">
      <w:bodyDiv w:val="1"/>
      <w:marLeft w:val="0"/>
      <w:marRight w:val="0"/>
      <w:marTop w:val="0"/>
      <w:marBottom w:val="0"/>
      <w:divBdr>
        <w:top w:val="none" w:sz="0" w:space="0" w:color="auto"/>
        <w:left w:val="none" w:sz="0" w:space="0" w:color="auto"/>
        <w:bottom w:val="none" w:sz="0" w:space="0" w:color="auto"/>
        <w:right w:val="none" w:sz="0" w:space="0" w:color="auto"/>
      </w:divBdr>
    </w:div>
    <w:div w:id="697434130">
      <w:bodyDiv w:val="1"/>
      <w:marLeft w:val="0"/>
      <w:marRight w:val="0"/>
      <w:marTop w:val="0"/>
      <w:marBottom w:val="0"/>
      <w:divBdr>
        <w:top w:val="none" w:sz="0" w:space="0" w:color="auto"/>
        <w:left w:val="none" w:sz="0" w:space="0" w:color="auto"/>
        <w:bottom w:val="none" w:sz="0" w:space="0" w:color="auto"/>
        <w:right w:val="none" w:sz="0" w:space="0" w:color="auto"/>
      </w:divBdr>
    </w:div>
    <w:div w:id="698777424">
      <w:bodyDiv w:val="1"/>
      <w:marLeft w:val="0"/>
      <w:marRight w:val="0"/>
      <w:marTop w:val="0"/>
      <w:marBottom w:val="0"/>
      <w:divBdr>
        <w:top w:val="none" w:sz="0" w:space="0" w:color="auto"/>
        <w:left w:val="none" w:sz="0" w:space="0" w:color="auto"/>
        <w:bottom w:val="none" w:sz="0" w:space="0" w:color="auto"/>
        <w:right w:val="none" w:sz="0" w:space="0" w:color="auto"/>
      </w:divBdr>
    </w:div>
    <w:div w:id="704602416">
      <w:bodyDiv w:val="1"/>
      <w:marLeft w:val="0"/>
      <w:marRight w:val="0"/>
      <w:marTop w:val="0"/>
      <w:marBottom w:val="0"/>
      <w:divBdr>
        <w:top w:val="none" w:sz="0" w:space="0" w:color="auto"/>
        <w:left w:val="none" w:sz="0" w:space="0" w:color="auto"/>
        <w:bottom w:val="none" w:sz="0" w:space="0" w:color="auto"/>
        <w:right w:val="none" w:sz="0" w:space="0" w:color="auto"/>
      </w:divBdr>
    </w:div>
    <w:div w:id="706950285">
      <w:bodyDiv w:val="1"/>
      <w:marLeft w:val="0"/>
      <w:marRight w:val="0"/>
      <w:marTop w:val="0"/>
      <w:marBottom w:val="0"/>
      <w:divBdr>
        <w:top w:val="none" w:sz="0" w:space="0" w:color="auto"/>
        <w:left w:val="none" w:sz="0" w:space="0" w:color="auto"/>
        <w:bottom w:val="none" w:sz="0" w:space="0" w:color="auto"/>
        <w:right w:val="none" w:sz="0" w:space="0" w:color="auto"/>
      </w:divBdr>
    </w:div>
    <w:div w:id="708182722">
      <w:bodyDiv w:val="1"/>
      <w:marLeft w:val="0"/>
      <w:marRight w:val="0"/>
      <w:marTop w:val="0"/>
      <w:marBottom w:val="0"/>
      <w:divBdr>
        <w:top w:val="none" w:sz="0" w:space="0" w:color="auto"/>
        <w:left w:val="none" w:sz="0" w:space="0" w:color="auto"/>
        <w:bottom w:val="none" w:sz="0" w:space="0" w:color="auto"/>
        <w:right w:val="none" w:sz="0" w:space="0" w:color="auto"/>
      </w:divBdr>
    </w:div>
    <w:div w:id="714818225">
      <w:bodyDiv w:val="1"/>
      <w:marLeft w:val="0"/>
      <w:marRight w:val="0"/>
      <w:marTop w:val="0"/>
      <w:marBottom w:val="0"/>
      <w:divBdr>
        <w:top w:val="none" w:sz="0" w:space="0" w:color="auto"/>
        <w:left w:val="none" w:sz="0" w:space="0" w:color="auto"/>
        <w:bottom w:val="none" w:sz="0" w:space="0" w:color="auto"/>
        <w:right w:val="none" w:sz="0" w:space="0" w:color="auto"/>
      </w:divBdr>
    </w:div>
    <w:div w:id="715349299">
      <w:bodyDiv w:val="1"/>
      <w:marLeft w:val="0"/>
      <w:marRight w:val="0"/>
      <w:marTop w:val="0"/>
      <w:marBottom w:val="0"/>
      <w:divBdr>
        <w:top w:val="none" w:sz="0" w:space="0" w:color="auto"/>
        <w:left w:val="none" w:sz="0" w:space="0" w:color="auto"/>
        <w:bottom w:val="none" w:sz="0" w:space="0" w:color="auto"/>
        <w:right w:val="none" w:sz="0" w:space="0" w:color="auto"/>
      </w:divBdr>
    </w:div>
    <w:div w:id="716396395">
      <w:bodyDiv w:val="1"/>
      <w:marLeft w:val="0"/>
      <w:marRight w:val="0"/>
      <w:marTop w:val="0"/>
      <w:marBottom w:val="0"/>
      <w:divBdr>
        <w:top w:val="none" w:sz="0" w:space="0" w:color="auto"/>
        <w:left w:val="none" w:sz="0" w:space="0" w:color="auto"/>
        <w:bottom w:val="none" w:sz="0" w:space="0" w:color="auto"/>
        <w:right w:val="none" w:sz="0" w:space="0" w:color="auto"/>
      </w:divBdr>
    </w:div>
    <w:div w:id="717317483">
      <w:bodyDiv w:val="1"/>
      <w:marLeft w:val="0"/>
      <w:marRight w:val="0"/>
      <w:marTop w:val="0"/>
      <w:marBottom w:val="0"/>
      <w:divBdr>
        <w:top w:val="none" w:sz="0" w:space="0" w:color="auto"/>
        <w:left w:val="none" w:sz="0" w:space="0" w:color="auto"/>
        <w:bottom w:val="none" w:sz="0" w:space="0" w:color="auto"/>
        <w:right w:val="none" w:sz="0" w:space="0" w:color="auto"/>
      </w:divBdr>
    </w:div>
    <w:div w:id="717357126">
      <w:bodyDiv w:val="1"/>
      <w:marLeft w:val="0"/>
      <w:marRight w:val="0"/>
      <w:marTop w:val="0"/>
      <w:marBottom w:val="0"/>
      <w:divBdr>
        <w:top w:val="none" w:sz="0" w:space="0" w:color="auto"/>
        <w:left w:val="none" w:sz="0" w:space="0" w:color="auto"/>
        <w:bottom w:val="none" w:sz="0" w:space="0" w:color="auto"/>
        <w:right w:val="none" w:sz="0" w:space="0" w:color="auto"/>
      </w:divBdr>
    </w:div>
    <w:div w:id="718210265">
      <w:bodyDiv w:val="1"/>
      <w:marLeft w:val="0"/>
      <w:marRight w:val="0"/>
      <w:marTop w:val="0"/>
      <w:marBottom w:val="0"/>
      <w:divBdr>
        <w:top w:val="none" w:sz="0" w:space="0" w:color="auto"/>
        <w:left w:val="none" w:sz="0" w:space="0" w:color="auto"/>
        <w:bottom w:val="none" w:sz="0" w:space="0" w:color="auto"/>
        <w:right w:val="none" w:sz="0" w:space="0" w:color="auto"/>
      </w:divBdr>
    </w:div>
    <w:div w:id="718214103">
      <w:bodyDiv w:val="1"/>
      <w:marLeft w:val="0"/>
      <w:marRight w:val="0"/>
      <w:marTop w:val="0"/>
      <w:marBottom w:val="0"/>
      <w:divBdr>
        <w:top w:val="none" w:sz="0" w:space="0" w:color="auto"/>
        <w:left w:val="none" w:sz="0" w:space="0" w:color="auto"/>
        <w:bottom w:val="none" w:sz="0" w:space="0" w:color="auto"/>
        <w:right w:val="none" w:sz="0" w:space="0" w:color="auto"/>
      </w:divBdr>
    </w:div>
    <w:div w:id="720176768">
      <w:bodyDiv w:val="1"/>
      <w:marLeft w:val="0"/>
      <w:marRight w:val="0"/>
      <w:marTop w:val="0"/>
      <w:marBottom w:val="0"/>
      <w:divBdr>
        <w:top w:val="none" w:sz="0" w:space="0" w:color="auto"/>
        <w:left w:val="none" w:sz="0" w:space="0" w:color="auto"/>
        <w:bottom w:val="none" w:sz="0" w:space="0" w:color="auto"/>
        <w:right w:val="none" w:sz="0" w:space="0" w:color="auto"/>
      </w:divBdr>
    </w:div>
    <w:div w:id="720249477">
      <w:bodyDiv w:val="1"/>
      <w:marLeft w:val="0"/>
      <w:marRight w:val="0"/>
      <w:marTop w:val="0"/>
      <w:marBottom w:val="0"/>
      <w:divBdr>
        <w:top w:val="none" w:sz="0" w:space="0" w:color="auto"/>
        <w:left w:val="none" w:sz="0" w:space="0" w:color="auto"/>
        <w:bottom w:val="none" w:sz="0" w:space="0" w:color="auto"/>
        <w:right w:val="none" w:sz="0" w:space="0" w:color="auto"/>
      </w:divBdr>
    </w:div>
    <w:div w:id="720252019">
      <w:bodyDiv w:val="1"/>
      <w:marLeft w:val="0"/>
      <w:marRight w:val="0"/>
      <w:marTop w:val="0"/>
      <w:marBottom w:val="0"/>
      <w:divBdr>
        <w:top w:val="none" w:sz="0" w:space="0" w:color="auto"/>
        <w:left w:val="none" w:sz="0" w:space="0" w:color="auto"/>
        <w:bottom w:val="none" w:sz="0" w:space="0" w:color="auto"/>
        <w:right w:val="none" w:sz="0" w:space="0" w:color="auto"/>
      </w:divBdr>
    </w:div>
    <w:div w:id="721249769">
      <w:bodyDiv w:val="1"/>
      <w:marLeft w:val="0"/>
      <w:marRight w:val="0"/>
      <w:marTop w:val="0"/>
      <w:marBottom w:val="0"/>
      <w:divBdr>
        <w:top w:val="none" w:sz="0" w:space="0" w:color="auto"/>
        <w:left w:val="none" w:sz="0" w:space="0" w:color="auto"/>
        <w:bottom w:val="none" w:sz="0" w:space="0" w:color="auto"/>
        <w:right w:val="none" w:sz="0" w:space="0" w:color="auto"/>
      </w:divBdr>
    </w:div>
    <w:div w:id="722097204">
      <w:bodyDiv w:val="1"/>
      <w:marLeft w:val="0"/>
      <w:marRight w:val="0"/>
      <w:marTop w:val="0"/>
      <w:marBottom w:val="0"/>
      <w:divBdr>
        <w:top w:val="none" w:sz="0" w:space="0" w:color="auto"/>
        <w:left w:val="none" w:sz="0" w:space="0" w:color="auto"/>
        <w:bottom w:val="none" w:sz="0" w:space="0" w:color="auto"/>
        <w:right w:val="none" w:sz="0" w:space="0" w:color="auto"/>
      </w:divBdr>
    </w:div>
    <w:div w:id="722751348">
      <w:bodyDiv w:val="1"/>
      <w:marLeft w:val="0"/>
      <w:marRight w:val="0"/>
      <w:marTop w:val="0"/>
      <w:marBottom w:val="0"/>
      <w:divBdr>
        <w:top w:val="none" w:sz="0" w:space="0" w:color="auto"/>
        <w:left w:val="none" w:sz="0" w:space="0" w:color="auto"/>
        <w:bottom w:val="none" w:sz="0" w:space="0" w:color="auto"/>
        <w:right w:val="none" w:sz="0" w:space="0" w:color="auto"/>
      </w:divBdr>
    </w:div>
    <w:div w:id="722949706">
      <w:bodyDiv w:val="1"/>
      <w:marLeft w:val="0"/>
      <w:marRight w:val="0"/>
      <w:marTop w:val="0"/>
      <w:marBottom w:val="0"/>
      <w:divBdr>
        <w:top w:val="none" w:sz="0" w:space="0" w:color="auto"/>
        <w:left w:val="none" w:sz="0" w:space="0" w:color="auto"/>
        <w:bottom w:val="none" w:sz="0" w:space="0" w:color="auto"/>
        <w:right w:val="none" w:sz="0" w:space="0" w:color="auto"/>
      </w:divBdr>
    </w:div>
    <w:div w:id="724066720">
      <w:bodyDiv w:val="1"/>
      <w:marLeft w:val="0"/>
      <w:marRight w:val="0"/>
      <w:marTop w:val="0"/>
      <w:marBottom w:val="0"/>
      <w:divBdr>
        <w:top w:val="none" w:sz="0" w:space="0" w:color="auto"/>
        <w:left w:val="none" w:sz="0" w:space="0" w:color="auto"/>
        <w:bottom w:val="none" w:sz="0" w:space="0" w:color="auto"/>
        <w:right w:val="none" w:sz="0" w:space="0" w:color="auto"/>
      </w:divBdr>
    </w:div>
    <w:div w:id="724181676">
      <w:bodyDiv w:val="1"/>
      <w:marLeft w:val="0"/>
      <w:marRight w:val="0"/>
      <w:marTop w:val="0"/>
      <w:marBottom w:val="0"/>
      <w:divBdr>
        <w:top w:val="none" w:sz="0" w:space="0" w:color="auto"/>
        <w:left w:val="none" w:sz="0" w:space="0" w:color="auto"/>
        <w:bottom w:val="none" w:sz="0" w:space="0" w:color="auto"/>
        <w:right w:val="none" w:sz="0" w:space="0" w:color="auto"/>
      </w:divBdr>
    </w:div>
    <w:div w:id="725375076">
      <w:bodyDiv w:val="1"/>
      <w:marLeft w:val="0"/>
      <w:marRight w:val="0"/>
      <w:marTop w:val="0"/>
      <w:marBottom w:val="0"/>
      <w:divBdr>
        <w:top w:val="none" w:sz="0" w:space="0" w:color="auto"/>
        <w:left w:val="none" w:sz="0" w:space="0" w:color="auto"/>
        <w:bottom w:val="none" w:sz="0" w:space="0" w:color="auto"/>
        <w:right w:val="none" w:sz="0" w:space="0" w:color="auto"/>
      </w:divBdr>
    </w:div>
    <w:div w:id="725838763">
      <w:bodyDiv w:val="1"/>
      <w:marLeft w:val="0"/>
      <w:marRight w:val="0"/>
      <w:marTop w:val="0"/>
      <w:marBottom w:val="0"/>
      <w:divBdr>
        <w:top w:val="none" w:sz="0" w:space="0" w:color="auto"/>
        <w:left w:val="none" w:sz="0" w:space="0" w:color="auto"/>
        <w:bottom w:val="none" w:sz="0" w:space="0" w:color="auto"/>
        <w:right w:val="none" w:sz="0" w:space="0" w:color="auto"/>
      </w:divBdr>
    </w:div>
    <w:div w:id="733550347">
      <w:bodyDiv w:val="1"/>
      <w:marLeft w:val="0"/>
      <w:marRight w:val="0"/>
      <w:marTop w:val="0"/>
      <w:marBottom w:val="0"/>
      <w:divBdr>
        <w:top w:val="none" w:sz="0" w:space="0" w:color="auto"/>
        <w:left w:val="none" w:sz="0" w:space="0" w:color="auto"/>
        <w:bottom w:val="none" w:sz="0" w:space="0" w:color="auto"/>
        <w:right w:val="none" w:sz="0" w:space="0" w:color="auto"/>
      </w:divBdr>
    </w:div>
    <w:div w:id="738594454">
      <w:bodyDiv w:val="1"/>
      <w:marLeft w:val="0"/>
      <w:marRight w:val="0"/>
      <w:marTop w:val="0"/>
      <w:marBottom w:val="0"/>
      <w:divBdr>
        <w:top w:val="none" w:sz="0" w:space="0" w:color="auto"/>
        <w:left w:val="none" w:sz="0" w:space="0" w:color="auto"/>
        <w:bottom w:val="none" w:sz="0" w:space="0" w:color="auto"/>
        <w:right w:val="none" w:sz="0" w:space="0" w:color="auto"/>
      </w:divBdr>
    </w:div>
    <w:div w:id="740952934">
      <w:bodyDiv w:val="1"/>
      <w:marLeft w:val="0"/>
      <w:marRight w:val="0"/>
      <w:marTop w:val="0"/>
      <w:marBottom w:val="0"/>
      <w:divBdr>
        <w:top w:val="none" w:sz="0" w:space="0" w:color="auto"/>
        <w:left w:val="none" w:sz="0" w:space="0" w:color="auto"/>
        <w:bottom w:val="none" w:sz="0" w:space="0" w:color="auto"/>
        <w:right w:val="none" w:sz="0" w:space="0" w:color="auto"/>
      </w:divBdr>
    </w:div>
    <w:div w:id="741609599">
      <w:bodyDiv w:val="1"/>
      <w:marLeft w:val="0"/>
      <w:marRight w:val="0"/>
      <w:marTop w:val="0"/>
      <w:marBottom w:val="0"/>
      <w:divBdr>
        <w:top w:val="none" w:sz="0" w:space="0" w:color="auto"/>
        <w:left w:val="none" w:sz="0" w:space="0" w:color="auto"/>
        <w:bottom w:val="none" w:sz="0" w:space="0" w:color="auto"/>
        <w:right w:val="none" w:sz="0" w:space="0" w:color="auto"/>
      </w:divBdr>
    </w:div>
    <w:div w:id="743406821">
      <w:bodyDiv w:val="1"/>
      <w:marLeft w:val="0"/>
      <w:marRight w:val="0"/>
      <w:marTop w:val="0"/>
      <w:marBottom w:val="0"/>
      <w:divBdr>
        <w:top w:val="none" w:sz="0" w:space="0" w:color="auto"/>
        <w:left w:val="none" w:sz="0" w:space="0" w:color="auto"/>
        <w:bottom w:val="none" w:sz="0" w:space="0" w:color="auto"/>
        <w:right w:val="none" w:sz="0" w:space="0" w:color="auto"/>
      </w:divBdr>
    </w:div>
    <w:div w:id="744691126">
      <w:bodyDiv w:val="1"/>
      <w:marLeft w:val="0"/>
      <w:marRight w:val="0"/>
      <w:marTop w:val="0"/>
      <w:marBottom w:val="0"/>
      <w:divBdr>
        <w:top w:val="none" w:sz="0" w:space="0" w:color="auto"/>
        <w:left w:val="none" w:sz="0" w:space="0" w:color="auto"/>
        <w:bottom w:val="none" w:sz="0" w:space="0" w:color="auto"/>
        <w:right w:val="none" w:sz="0" w:space="0" w:color="auto"/>
      </w:divBdr>
    </w:div>
    <w:div w:id="745035235">
      <w:bodyDiv w:val="1"/>
      <w:marLeft w:val="0"/>
      <w:marRight w:val="0"/>
      <w:marTop w:val="0"/>
      <w:marBottom w:val="0"/>
      <w:divBdr>
        <w:top w:val="none" w:sz="0" w:space="0" w:color="auto"/>
        <w:left w:val="none" w:sz="0" w:space="0" w:color="auto"/>
        <w:bottom w:val="none" w:sz="0" w:space="0" w:color="auto"/>
        <w:right w:val="none" w:sz="0" w:space="0" w:color="auto"/>
      </w:divBdr>
    </w:div>
    <w:div w:id="745150581">
      <w:bodyDiv w:val="1"/>
      <w:marLeft w:val="0"/>
      <w:marRight w:val="0"/>
      <w:marTop w:val="0"/>
      <w:marBottom w:val="0"/>
      <w:divBdr>
        <w:top w:val="none" w:sz="0" w:space="0" w:color="auto"/>
        <w:left w:val="none" w:sz="0" w:space="0" w:color="auto"/>
        <w:bottom w:val="none" w:sz="0" w:space="0" w:color="auto"/>
        <w:right w:val="none" w:sz="0" w:space="0" w:color="auto"/>
      </w:divBdr>
    </w:div>
    <w:div w:id="746463323">
      <w:bodyDiv w:val="1"/>
      <w:marLeft w:val="0"/>
      <w:marRight w:val="0"/>
      <w:marTop w:val="0"/>
      <w:marBottom w:val="0"/>
      <w:divBdr>
        <w:top w:val="none" w:sz="0" w:space="0" w:color="auto"/>
        <w:left w:val="none" w:sz="0" w:space="0" w:color="auto"/>
        <w:bottom w:val="none" w:sz="0" w:space="0" w:color="auto"/>
        <w:right w:val="none" w:sz="0" w:space="0" w:color="auto"/>
      </w:divBdr>
    </w:div>
    <w:div w:id="746733626">
      <w:bodyDiv w:val="1"/>
      <w:marLeft w:val="0"/>
      <w:marRight w:val="0"/>
      <w:marTop w:val="0"/>
      <w:marBottom w:val="0"/>
      <w:divBdr>
        <w:top w:val="none" w:sz="0" w:space="0" w:color="auto"/>
        <w:left w:val="none" w:sz="0" w:space="0" w:color="auto"/>
        <w:bottom w:val="none" w:sz="0" w:space="0" w:color="auto"/>
        <w:right w:val="none" w:sz="0" w:space="0" w:color="auto"/>
      </w:divBdr>
    </w:div>
    <w:div w:id="747772013">
      <w:bodyDiv w:val="1"/>
      <w:marLeft w:val="0"/>
      <w:marRight w:val="0"/>
      <w:marTop w:val="0"/>
      <w:marBottom w:val="0"/>
      <w:divBdr>
        <w:top w:val="none" w:sz="0" w:space="0" w:color="auto"/>
        <w:left w:val="none" w:sz="0" w:space="0" w:color="auto"/>
        <w:bottom w:val="none" w:sz="0" w:space="0" w:color="auto"/>
        <w:right w:val="none" w:sz="0" w:space="0" w:color="auto"/>
      </w:divBdr>
    </w:div>
    <w:div w:id="748161034">
      <w:bodyDiv w:val="1"/>
      <w:marLeft w:val="0"/>
      <w:marRight w:val="0"/>
      <w:marTop w:val="0"/>
      <w:marBottom w:val="0"/>
      <w:divBdr>
        <w:top w:val="none" w:sz="0" w:space="0" w:color="auto"/>
        <w:left w:val="none" w:sz="0" w:space="0" w:color="auto"/>
        <w:bottom w:val="none" w:sz="0" w:space="0" w:color="auto"/>
        <w:right w:val="none" w:sz="0" w:space="0" w:color="auto"/>
      </w:divBdr>
    </w:div>
    <w:div w:id="748499420">
      <w:bodyDiv w:val="1"/>
      <w:marLeft w:val="0"/>
      <w:marRight w:val="0"/>
      <w:marTop w:val="0"/>
      <w:marBottom w:val="0"/>
      <w:divBdr>
        <w:top w:val="none" w:sz="0" w:space="0" w:color="auto"/>
        <w:left w:val="none" w:sz="0" w:space="0" w:color="auto"/>
        <w:bottom w:val="none" w:sz="0" w:space="0" w:color="auto"/>
        <w:right w:val="none" w:sz="0" w:space="0" w:color="auto"/>
      </w:divBdr>
    </w:div>
    <w:div w:id="749158343">
      <w:bodyDiv w:val="1"/>
      <w:marLeft w:val="0"/>
      <w:marRight w:val="0"/>
      <w:marTop w:val="0"/>
      <w:marBottom w:val="0"/>
      <w:divBdr>
        <w:top w:val="none" w:sz="0" w:space="0" w:color="auto"/>
        <w:left w:val="none" w:sz="0" w:space="0" w:color="auto"/>
        <w:bottom w:val="none" w:sz="0" w:space="0" w:color="auto"/>
        <w:right w:val="none" w:sz="0" w:space="0" w:color="auto"/>
      </w:divBdr>
    </w:div>
    <w:div w:id="757092787">
      <w:bodyDiv w:val="1"/>
      <w:marLeft w:val="0"/>
      <w:marRight w:val="0"/>
      <w:marTop w:val="0"/>
      <w:marBottom w:val="0"/>
      <w:divBdr>
        <w:top w:val="none" w:sz="0" w:space="0" w:color="auto"/>
        <w:left w:val="none" w:sz="0" w:space="0" w:color="auto"/>
        <w:bottom w:val="none" w:sz="0" w:space="0" w:color="auto"/>
        <w:right w:val="none" w:sz="0" w:space="0" w:color="auto"/>
      </w:divBdr>
    </w:div>
    <w:div w:id="757213049">
      <w:bodyDiv w:val="1"/>
      <w:marLeft w:val="0"/>
      <w:marRight w:val="0"/>
      <w:marTop w:val="0"/>
      <w:marBottom w:val="0"/>
      <w:divBdr>
        <w:top w:val="none" w:sz="0" w:space="0" w:color="auto"/>
        <w:left w:val="none" w:sz="0" w:space="0" w:color="auto"/>
        <w:bottom w:val="none" w:sz="0" w:space="0" w:color="auto"/>
        <w:right w:val="none" w:sz="0" w:space="0" w:color="auto"/>
      </w:divBdr>
    </w:div>
    <w:div w:id="758645340">
      <w:bodyDiv w:val="1"/>
      <w:marLeft w:val="0"/>
      <w:marRight w:val="0"/>
      <w:marTop w:val="0"/>
      <w:marBottom w:val="0"/>
      <w:divBdr>
        <w:top w:val="none" w:sz="0" w:space="0" w:color="auto"/>
        <w:left w:val="none" w:sz="0" w:space="0" w:color="auto"/>
        <w:bottom w:val="none" w:sz="0" w:space="0" w:color="auto"/>
        <w:right w:val="none" w:sz="0" w:space="0" w:color="auto"/>
      </w:divBdr>
    </w:div>
    <w:div w:id="759564797">
      <w:bodyDiv w:val="1"/>
      <w:marLeft w:val="0"/>
      <w:marRight w:val="0"/>
      <w:marTop w:val="0"/>
      <w:marBottom w:val="0"/>
      <w:divBdr>
        <w:top w:val="none" w:sz="0" w:space="0" w:color="auto"/>
        <w:left w:val="none" w:sz="0" w:space="0" w:color="auto"/>
        <w:bottom w:val="none" w:sz="0" w:space="0" w:color="auto"/>
        <w:right w:val="none" w:sz="0" w:space="0" w:color="auto"/>
      </w:divBdr>
    </w:div>
    <w:div w:id="760757007">
      <w:bodyDiv w:val="1"/>
      <w:marLeft w:val="0"/>
      <w:marRight w:val="0"/>
      <w:marTop w:val="0"/>
      <w:marBottom w:val="0"/>
      <w:divBdr>
        <w:top w:val="none" w:sz="0" w:space="0" w:color="auto"/>
        <w:left w:val="none" w:sz="0" w:space="0" w:color="auto"/>
        <w:bottom w:val="none" w:sz="0" w:space="0" w:color="auto"/>
        <w:right w:val="none" w:sz="0" w:space="0" w:color="auto"/>
      </w:divBdr>
    </w:div>
    <w:div w:id="762338963">
      <w:bodyDiv w:val="1"/>
      <w:marLeft w:val="0"/>
      <w:marRight w:val="0"/>
      <w:marTop w:val="0"/>
      <w:marBottom w:val="0"/>
      <w:divBdr>
        <w:top w:val="none" w:sz="0" w:space="0" w:color="auto"/>
        <w:left w:val="none" w:sz="0" w:space="0" w:color="auto"/>
        <w:bottom w:val="none" w:sz="0" w:space="0" w:color="auto"/>
        <w:right w:val="none" w:sz="0" w:space="0" w:color="auto"/>
      </w:divBdr>
    </w:div>
    <w:div w:id="762842967">
      <w:bodyDiv w:val="1"/>
      <w:marLeft w:val="0"/>
      <w:marRight w:val="0"/>
      <w:marTop w:val="0"/>
      <w:marBottom w:val="0"/>
      <w:divBdr>
        <w:top w:val="none" w:sz="0" w:space="0" w:color="auto"/>
        <w:left w:val="none" w:sz="0" w:space="0" w:color="auto"/>
        <w:bottom w:val="none" w:sz="0" w:space="0" w:color="auto"/>
        <w:right w:val="none" w:sz="0" w:space="0" w:color="auto"/>
      </w:divBdr>
    </w:div>
    <w:div w:id="763763147">
      <w:bodyDiv w:val="1"/>
      <w:marLeft w:val="0"/>
      <w:marRight w:val="0"/>
      <w:marTop w:val="0"/>
      <w:marBottom w:val="0"/>
      <w:divBdr>
        <w:top w:val="none" w:sz="0" w:space="0" w:color="auto"/>
        <w:left w:val="none" w:sz="0" w:space="0" w:color="auto"/>
        <w:bottom w:val="none" w:sz="0" w:space="0" w:color="auto"/>
        <w:right w:val="none" w:sz="0" w:space="0" w:color="auto"/>
      </w:divBdr>
    </w:div>
    <w:div w:id="764498559">
      <w:bodyDiv w:val="1"/>
      <w:marLeft w:val="0"/>
      <w:marRight w:val="0"/>
      <w:marTop w:val="0"/>
      <w:marBottom w:val="0"/>
      <w:divBdr>
        <w:top w:val="none" w:sz="0" w:space="0" w:color="auto"/>
        <w:left w:val="none" w:sz="0" w:space="0" w:color="auto"/>
        <w:bottom w:val="none" w:sz="0" w:space="0" w:color="auto"/>
        <w:right w:val="none" w:sz="0" w:space="0" w:color="auto"/>
      </w:divBdr>
    </w:div>
    <w:div w:id="765998938">
      <w:bodyDiv w:val="1"/>
      <w:marLeft w:val="0"/>
      <w:marRight w:val="0"/>
      <w:marTop w:val="0"/>
      <w:marBottom w:val="0"/>
      <w:divBdr>
        <w:top w:val="none" w:sz="0" w:space="0" w:color="auto"/>
        <w:left w:val="none" w:sz="0" w:space="0" w:color="auto"/>
        <w:bottom w:val="none" w:sz="0" w:space="0" w:color="auto"/>
        <w:right w:val="none" w:sz="0" w:space="0" w:color="auto"/>
      </w:divBdr>
    </w:div>
    <w:div w:id="767846454">
      <w:bodyDiv w:val="1"/>
      <w:marLeft w:val="0"/>
      <w:marRight w:val="0"/>
      <w:marTop w:val="0"/>
      <w:marBottom w:val="0"/>
      <w:divBdr>
        <w:top w:val="none" w:sz="0" w:space="0" w:color="auto"/>
        <w:left w:val="none" w:sz="0" w:space="0" w:color="auto"/>
        <w:bottom w:val="none" w:sz="0" w:space="0" w:color="auto"/>
        <w:right w:val="none" w:sz="0" w:space="0" w:color="auto"/>
      </w:divBdr>
    </w:div>
    <w:div w:id="769203070">
      <w:bodyDiv w:val="1"/>
      <w:marLeft w:val="0"/>
      <w:marRight w:val="0"/>
      <w:marTop w:val="0"/>
      <w:marBottom w:val="0"/>
      <w:divBdr>
        <w:top w:val="none" w:sz="0" w:space="0" w:color="auto"/>
        <w:left w:val="none" w:sz="0" w:space="0" w:color="auto"/>
        <w:bottom w:val="none" w:sz="0" w:space="0" w:color="auto"/>
        <w:right w:val="none" w:sz="0" w:space="0" w:color="auto"/>
      </w:divBdr>
    </w:div>
    <w:div w:id="769617446">
      <w:bodyDiv w:val="1"/>
      <w:marLeft w:val="0"/>
      <w:marRight w:val="0"/>
      <w:marTop w:val="0"/>
      <w:marBottom w:val="0"/>
      <w:divBdr>
        <w:top w:val="none" w:sz="0" w:space="0" w:color="auto"/>
        <w:left w:val="none" w:sz="0" w:space="0" w:color="auto"/>
        <w:bottom w:val="none" w:sz="0" w:space="0" w:color="auto"/>
        <w:right w:val="none" w:sz="0" w:space="0" w:color="auto"/>
      </w:divBdr>
    </w:div>
    <w:div w:id="772479635">
      <w:bodyDiv w:val="1"/>
      <w:marLeft w:val="0"/>
      <w:marRight w:val="0"/>
      <w:marTop w:val="0"/>
      <w:marBottom w:val="0"/>
      <w:divBdr>
        <w:top w:val="none" w:sz="0" w:space="0" w:color="auto"/>
        <w:left w:val="none" w:sz="0" w:space="0" w:color="auto"/>
        <w:bottom w:val="none" w:sz="0" w:space="0" w:color="auto"/>
        <w:right w:val="none" w:sz="0" w:space="0" w:color="auto"/>
      </w:divBdr>
    </w:div>
    <w:div w:id="773020984">
      <w:bodyDiv w:val="1"/>
      <w:marLeft w:val="0"/>
      <w:marRight w:val="0"/>
      <w:marTop w:val="0"/>
      <w:marBottom w:val="0"/>
      <w:divBdr>
        <w:top w:val="none" w:sz="0" w:space="0" w:color="auto"/>
        <w:left w:val="none" w:sz="0" w:space="0" w:color="auto"/>
        <w:bottom w:val="none" w:sz="0" w:space="0" w:color="auto"/>
        <w:right w:val="none" w:sz="0" w:space="0" w:color="auto"/>
      </w:divBdr>
    </w:div>
    <w:div w:id="776413453">
      <w:bodyDiv w:val="1"/>
      <w:marLeft w:val="0"/>
      <w:marRight w:val="0"/>
      <w:marTop w:val="0"/>
      <w:marBottom w:val="0"/>
      <w:divBdr>
        <w:top w:val="none" w:sz="0" w:space="0" w:color="auto"/>
        <w:left w:val="none" w:sz="0" w:space="0" w:color="auto"/>
        <w:bottom w:val="none" w:sz="0" w:space="0" w:color="auto"/>
        <w:right w:val="none" w:sz="0" w:space="0" w:color="auto"/>
      </w:divBdr>
    </w:div>
    <w:div w:id="779568412">
      <w:bodyDiv w:val="1"/>
      <w:marLeft w:val="0"/>
      <w:marRight w:val="0"/>
      <w:marTop w:val="0"/>
      <w:marBottom w:val="0"/>
      <w:divBdr>
        <w:top w:val="none" w:sz="0" w:space="0" w:color="auto"/>
        <w:left w:val="none" w:sz="0" w:space="0" w:color="auto"/>
        <w:bottom w:val="none" w:sz="0" w:space="0" w:color="auto"/>
        <w:right w:val="none" w:sz="0" w:space="0" w:color="auto"/>
      </w:divBdr>
    </w:div>
    <w:div w:id="781220129">
      <w:bodyDiv w:val="1"/>
      <w:marLeft w:val="0"/>
      <w:marRight w:val="0"/>
      <w:marTop w:val="0"/>
      <w:marBottom w:val="0"/>
      <w:divBdr>
        <w:top w:val="none" w:sz="0" w:space="0" w:color="auto"/>
        <w:left w:val="none" w:sz="0" w:space="0" w:color="auto"/>
        <w:bottom w:val="none" w:sz="0" w:space="0" w:color="auto"/>
        <w:right w:val="none" w:sz="0" w:space="0" w:color="auto"/>
      </w:divBdr>
    </w:div>
    <w:div w:id="784079987">
      <w:bodyDiv w:val="1"/>
      <w:marLeft w:val="0"/>
      <w:marRight w:val="0"/>
      <w:marTop w:val="0"/>
      <w:marBottom w:val="0"/>
      <w:divBdr>
        <w:top w:val="none" w:sz="0" w:space="0" w:color="auto"/>
        <w:left w:val="none" w:sz="0" w:space="0" w:color="auto"/>
        <w:bottom w:val="none" w:sz="0" w:space="0" w:color="auto"/>
        <w:right w:val="none" w:sz="0" w:space="0" w:color="auto"/>
      </w:divBdr>
    </w:div>
    <w:div w:id="784544630">
      <w:bodyDiv w:val="1"/>
      <w:marLeft w:val="0"/>
      <w:marRight w:val="0"/>
      <w:marTop w:val="0"/>
      <w:marBottom w:val="0"/>
      <w:divBdr>
        <w:top w:val="none" w:sz="0" w:space="0" w:color="auto"/>
        <w:left w:val="none" w:sz="0" w:space="0" w:color="auto"/>
        <w:bottom w:val="none" w:sz="0" w:space="0" w:color="auto"/>
        <w:right w:val="none" w:sz="0" w:space="0" w:color="auto"/>
      </w:divBdr>
    </w:div>
    <w:div w:id="784621375">
      <w:bodyDiv w:val="1"/>
      <w:marLeft w:val="0"/>
      <w:marRight w:val="0"/>
      <w:marTop w:val="0"/>
      <w:marBottom w:val="0"/>
      <w:divBdr>
        <w:top w:val="none" w:sz="0" w:space="0" w:color="auto"/>
        <w:left w:val="none" w:sz="0" w:space="0" w:color="auto"/>
        <w:bottom w:val="none" w:sz="0" w:space="0" w:color="auto"/>
        <w:right w:val="none" w:sz="0" w:space="0" w:color="auto"/>
      </w:divBdr>
    </w:div>
    <w:div w:id="785008398">
      <w:bodyDiv w:val="1"/>
      <w:marLeft w:val="0"/>
      <w:marRight w:val="0"/>
      <w:marTop w:val="0"/>
      <w:marBottom w:val="0"/>
      <w:divBdr>
        <w:top w:val="none" w:sz="0" w:space="0" w:color="auto"/>
        <w:left w:val="none" w:sz="0" w:space="0" w:color="auto"/>
        <w:bottom w:val="none" w:sz="0" w:space="0" w:color="auto"/>
        <w:right w:val="none" w:sz="0" w:space="0" w:color="auto"/>
      </w:divBdr>
    </w:div>
    <w:div w:id="786125045">
      <w:bodyDiv w:val="1"/>
      <w:marLeft w:val="0"/>
      <w:marRight w:val="0"/>
      <w:marTop w:val="0"/>
      <w:marBottom w:val="0"/>
      <w:divBdr>
        <w:top w:val="none" w:sz="0" w:space="0" w:color="auto"/>
        <w:left w:val="none" w:sz="0" w:space="0" w:color="auto"/>
        <w:bottom w:val="none" w:sz="0" w:space="0" w:color="auto"/>
        <w:right w:val="none" w:sz="0" w:space="0" w:color="auto"/>
      </w:divBdr>
    </w:div>
    <w:div w:id="789855906">
      <w:bodyDiv w:val="1"/>
      <w:marLeft w:val="0"/>
      <w:marRight w:val="0"/>
      <w:marTop w:val="0"/>
      <w:marBottom w:val="0"/>
      <w:divBdr>
        <w:top w:val="none" w:sz="0" w:space="0" w:color="auto"/>
        <w:left w:val="none" w:sz="0" w:space="0" w:color="auto"/>
        <w:bottom w:val="none" w:sz="0" w:space="0" w:color="auto"/>
        <w:right w:val="none" w:sz="0" w:space="0" w:color="auto"/>
      </w:divBdr>
    </w:div>
    <w:div w:id="790829222">
      <w:bodyDiv w:val="1"/>
      <w:marLeft w:val="0"/>
      <w:marRight w:val="0"/>
      <w:marTop w:val="0"/>
      <w:marBottom w:val="0"/>
      <w:divBdr>
        <w:top w:val="none" w:sz="0" w:space="0" w:color="auto"/>
        <w:left w:val="none" w:sz="0" w:space="0" w:color="auto"/>
        <w:bottom w:val="none" w:sz="0" w:space="0" w:color="auto"/>
        <w:right w:val="none" w:sz="0" w:space="0" w:color="auto"/>
      </w:divBdr>
    </w:div>
    <w:div w:id="793131839">
      <w:bodyDiv w:val="1"/>
      <w:marLeft w:val="0"/>
      <w:marRight w:val="0"/>
      <w:marTop w:val="0"/>
      <w:marBottom w:val="0"/>
      <w:divBdr>
        <w:top w:val="none" w:sz="0" w:space="0" w:color="auto"/>
        <w:left w:val="none" w:sz="0" w:space="0" w:color="auto"/>
        <w:bottom w:val="none" w:sz="0" w:space="0" w:color="auto"/>
        <w:right w:val="none" w:sz="0" w:space="0" w:color="auto"/>
      </w:divBdr>
    </w:div>
    <w:div w:id="797187081">
      <w:bodyDiv w:val="1"/>
      <w:marLeft w:val="0"/>
      <w:marRight w:val="0"/>
      <w:marTop w:val="0"/>
      <w:marBottom w:val="0"/>
      <w:divBdr>
        <w:top w:val="none" w:sz="0" w:space="0" w:color="auto"/>
        <w:left w:val="none" w:sz="0" w:space="0" w:color="auto"/>
        <w:bottom w:val="none" w:sz="0" w:space="0" w:color="auto"/>
        <w:right w:val="none" w:sz="0" w:space="0" w:color="auto"/>
      </w:divBdr>
    </w:div>
    <w:div w:id="797794742">
      <w:bodyDiv w:val="1"/>
      <w:marLeft w:val="0"/>
      <w:marRight w:val="0"/>
      <w:marTop w:val="0"/>
      <w:marBottom w:val="0"/>
      <w:divBdr>
        <w:top w:val="none" w:sz="0" w:space="0" w:color="auto"/>
        <w:left w:val="none" w:sz="0" w:space="0" w:color="auto"/>
        <w:bottom w:val="none" w:sz="0" w:space="0" w:color="auto"/>
        <w:right w:val="none" w:sz="0" w:space="0" w:color="auto"/>
      </w:divBdr>
    </w:div>
    <w:div w:id="797915773">
      <w:bodyDiv w:val="1"/>
      <w:marLeft w:val="0"/>
      <w:marRight w:val="0"/>
      <w:marTop w:val="0"/>
      <w:marBottom w:val="0"/>
      <w:divBdr>
        <w:top w:val="none" w:sz="0" w:space="0" w:color="auto"/>
        <w:left w:val="none" w:sz="0" w:space="0" w:color="auto"/>
        <w:bottom w:val="none" w:sz="0" w:space="0" w:color="auto"/>
        <w:right w:val="none" w:sz="0" w:space="0" w:color="auto"/>
      </w:divBdr>
    </w:div>
    <w:div w:id="799615675">
      <w:bodyDiv w:val="1"/>
      <w:marLeft w:val="0"/>
      <w:marRight w:val="0"/>
      <w:marTop w:val="0"/>
      <w:marBottom w:val="0"/>
      <w:divBdr>
        <w:top w:val="none" w:sz="0" w:space="0" w:color="auto"/>
        <w:left w:val="none" w:sz="0" w:space="0" w:color="auto"/>
        <w:bottom w:val="none" w:sz="0" w:space="0" w:color="auto"/>
        <w:right w:val="none" w:sz="0" w:space="0" w:color="auto"/>
      </w:divBdr>
    </w:div>
    <w:div w:id="800146476">
      <w:bodyDiv w:val="1"/>
      <w:marLeft w:val="0"/>
      <w:marRight w:val="0"/>
      <w:marTop w:val="0"/>
      <w:marBottom w:val="0"/>
      <w:divBdr>
        <w:top w:val="none" w:sz="0" w:space="0" w:color="auto"/>
        <w:left w:val="none" w:sz="0" w:space="0" w:color="auto"/>
        <w:bottom w:val="none" w:sz="0" w:space="0" w:color="auto"/>
        <w:right w:val="none" w:sz="0" w:space="0" w:color="auto"/>
      </w:divBdr>
    </w:div>
    <w:div w:id="803961912">
      <w:bodyDiv w:val="1"/>
      <w:marLeft w:val="0"/>
      <w:marRight w:val="0"/>
      <w:marTop w:val="0"/>
      <w:marBottom w:val="0"/>
      <w:divBdr>
        <w:top w:val="none" w:sz="0" w:space="0" w:color="auto"/>
        <w:left w:val="none" w:sz="0" w:space="0" w:color="auto"/>
        <w:bottom w:val="none" w:sz="0" w:space="0" w:color="auto"/>
        <w:right w:val="none" w:sz="0" w:space="0" w:color="auto"/>
      </w:divBdr>
    </w:div>
    <w:div w:id="808133979">
      <w:bodyDiv w:val="1"/>
      <w:marLeft w:val="0"/>
      <w:marRight w:val="0"/>
      <w:marTop w:val="0"/>
      <w:marBottom w:val="0"/>
      <w:divBdr>
        <w:top w:val="none" w:sz="0" w:space="0" w:color="auto"/>
        <w:left w:val="none" w:sz="0" w:space="0" w:color="auto"/>
        <w:bottom w:val="none" w:sz="0" w:space="0" w:color="auto"/>
        <w:right w:val="none" w:sz="0" w:space="0" w:color="auto"/>
      </w:divBdr>
    </w:div>
    <w:div w:id="809590069">
      <w:bodyDiv w:val="1"/>
      <w:marLeft w:val="0"/>
      <w:marRight w:val="0"/>
      <w:marTop w:val="0"/>
      <w:marBottom w:val="0"/>
      <w:divBdr>
        <w:top w:val="none" w:sz="0" w:space="0" w:color="auto"/>
        <w:left w:val="none" w:sz="0" w:space="0" w:color="auto"/>
        <w:bottom w:val="none" w:sz="0" w:space="0" w:color="auto"/>
        <w:right w:val="none" w:sz="0" w:space="0" w:color="auto"/>
      </w:divBdr>
    </w:div>
    <w:div w:id="811947771">
      <w:bodyDiv w:val="1"/>
      <w:marLeft w:val="0"/>
      <w:marRight w:val="0"/>
      <w:marTop w:val="0"/>
      <w:marBottom w:val="0"/>
      <w:divBdr>
        <w:top w:val="none" w:sz="0" w:space="0" w:color="auto"/>
        <w:left w:val="none" w:sz="0" w:space="0" w:color="auto"/>
        <w:bottom w:val="none" w:sz="0" w:space="0" w:color="auto"/>
        <w:right w:val="none" w:sz="0" w:space="0" w:color="auto"/>
      </w:divBdr>
    </w:div>
    <w:div w:id="813445136">
      <w:bodyDiv w:val="1"/>
      <w:marLeft w:val="0"/>
      <w:marRight w:val="0"/>
      <w:marTop w:val="0"/>
      <w:marBottom w:val="0"/>
      <w:divBdr>
        <w:top w:val="none" w:sz="0" w:space="0" w:color="auto"/>
        <w:left w:val="none" w:sz="0" w:space="0" w:color="auto"/>
        <w:bottom w:val="none" w:sz="0" w:space="0" w:color="auto"/>
        <w:right w:val="none" w:sz="0" w:space="0" w:color="auto"/>
      </w:divBdr>
    </w:div>
    <w:div w:id="814680210">
      <w:bodyDiv w:val="1"/>
      <w:marLeft w:val="0"/>
      <w:marRight w:val="0"/>
      <w:marTop w:val="0"/>
      <w:marBottom w:val="0"/>
      <w:divBdr>
        <w:top w:val="none" w:sz="0" w:space="0" w:color="auto"/>
        <w:left w:val="none" w:sz="0" w:space="0" w:color="auto"/>
        <w:bottom w:val="none" w:sz="0" w:space="0" w:color="auto"/>
        <w:right w:val="none" w:sz="0" w:space="0" w:color="auto"/>
      </w:divBdr>
    </w:div>
    <w:div w:id="816650446">
      <w:bodyDiv w:val="1"/>
      <w:marLeft w:val="0"/>
      <w:marRight w:val="0"/>
      <w:marTop w:val="0"/>
      <w:marBottom w:val="0"/>
      <w:divBdr>
        <w:top w:val="none" w:sz="0" w:space="0" w:color="auto"/>
        <w:left w:val="none" w:sz="0" w:space="0" w:color="auto"/>
        <w:bottom w:val="none" w:sz="0" w:space="0" w:color="auto"/>
        <w:right w:val="none" w:sz="0" w:space="0" w:color="auto"/>
      </w:divBdr>
    </w:div>
    <w:div w:id="820930727">
      <w:bodyDiv w:val="1"/>
      <w:marLeft w:val="0"/>
      <w:marRight w:val="0"/>
      <w:marTop w:val="0"/>
      <w:marBottom w:val="0"/>
      <w:divBdr>
        <w:top w:val="none" w:sz="0" w:space="0" w:color="auto"/>
        <w:left w:val="none" w:sz="0" w:space="0" w:color="auto"/>
        <w:bottom w:val="none" w:sz="0" w:space="0" w:color="auto"/>
        <w:right w:val="none" w:sz="0" w:space="0" w:color="auto"/>
      </w:divBdr>
    </w:div>
    <w:div w:id="821046337">
      <w:bodyDiv w:val="1"/>
      <w:marLeft w:val="0"/>
      <w:marRight w:val="0"/>
      <w:marTop w:val="0"/>
      <w:marBottom w:val="0"/>
      <w:divBdr>
        <w:top w:val="none" w:sz="0" w:space="0" w:color="auto"/>
        <w:left w:val="none" w:sz="0" w:space="0" w:color="auto"/>
        <w:bottom w:val="none" w:sz="0" w:space="0" w:color="auto"/>
        <w:right w:val="none" w:sz="0" w:space="0" w:color="auto"/>
      </w:divBdr>
    </w:div>
    <w:div w:id="821196258">
      <w:bodyDiv w:val="1"/>
      <w:marLeft w:val="0"/>
      <w:marRight w:val="0"/>
      <w:marTop w:val="0"/>
      <w:marBottom w:val="0"/>
      <w:divBdr>
        <w:top w:val="none" w:sz="0" w:space="0" w:color="auto"/>
        <w:left w:val="none" w:sz="0" w:space="0" w:color="auto"/>
        <w:bottom w:val="none" w:sz="0" w:space="0" w:color="auto"/>
        <w:right w:val="none" w:sz="0" w:space="0" w:color="auto"/>
      </w:divBdr>
    </w:div>
    <w:div w:id="824052387">
      <w:bodyDiv w:val="1"/>
      <w:marLeft w:val="0"/>
      <w:marRight w:val="0"/>
      <w:marTop w:val="0"/>
      <w:marBottom w:val="0"/>
      <w:divBdr>
        <w:top w:val="none" w:sz="0" w:space="0" w:color="auto"/>
        <w:left w:val="none" w:sz="0" w:space="0" w:color="auto"/>
        <w:bottom w:val="none" w:sz="0" w:space="0" w:color="auto"/>
        <w:right w:val="none" w:sz="0" w:space="0" w:color="auto"/>
      </w:divBdr>
    </w:div>
    <w:div w:id="828441398">
      <w:bodyDiv w:val="1"/>
      <w:marLeft w:val="0"/>
      <w:marRight w:val="0"/>
      <w:marTop w:val="0"/>
      <w:marBottom w:val="0"/>
      <w:divBdr>
        <w:top w:val="none" w:sz="0" w:space="0" w:color="auto"/>
        <w:left w:val="none" w:sz="0" w:space="0" w:color="auto"/>
        <w:bottom w:val="none" w:sz="0" w:space="0" w:color="auto"/>
        <w:right w:val="none" w:sz="0" w:space="0" w:color="auto"/>
      </w:divBdr>
    </w:div>
    <w:div w:id="828906893">
      <w:bodyDiv w:val="1"/>
      <w:marLeft w:val="0"/>
      <w:marRight w:val="0"/>
      <w:marTop w:val="0"/>
      <w:marBottom w:val="0"/>
      <w:divBdr>
        <w:top w:val="none" w:sz="0" w:space="0" w:color="auto"/>
        <w:left w:val="none" w:sz="0" w:space="0" w:color="auto"/>
        <w:bottom w:val="none" w:sz="0" w:space="0" w:color="auto"/>
        <w:right w:val="none" w:sz="0" w:space="0" w:color="auto"/>
      </w:divBdr>
    </w:div>
    <w:div w:id="829098717">
      <w:bodyDiv w:val="1"/>
      <w:marLeft w:val="0"/>
      <w:marRight w:val="0"/>
      <w:marTop w:val="0"/>
      <w:marBottom w:val="0"/>
      <w:divBdr>
        <w:top w:val="none" w:sz="0" w:space="0" w:color="auto"/>
        <w:left w:val="none" w:sz="0" w:space="0" w:color="auto"/>
        <w:bottom w:val="none" w:sz="0" w:space="0" w:color="auto"/>
        <w:right w:val="none" w:sz="0" w:space="0" w:color="auto"/>
      </w:divBdr>
    </w:div>
    <w:div w:id="830684255">
      <w:bodyDiv w:val="1"/>
      <w:marLeft w:val="0"/>
      <w:marRight w:val="0"/>
      <w:marTop w:val="0"/>
      <w:marBottom w:val="0"/>
      <w:divBdr>
        <w:top w:val="none" w:sz="0" w:space="0" w:color="auto"/>
        <w:left w:val="none" w:sz="0" w:space="0" w:color="auto"/>
        <w:bottom w:val="none" w:sz="0" w:space="0" w:color="auto"/>
        <w:right w:val="none" w:sz="0" w:space="0" w:color="auto"/>
      </w:divBdr>
    </w:div>
    <w:div w:id="832338744">
      <w:bodyDiv w:val="1"/>
      <w:marLeft w:val="0"/>
      <w:marRight w:val="0"/>
      <w:marTop w:val="0"/>
      <w:marBottom w:val="0"/>
      <w:divBdr>
        <w:top w:val="none" w:sz="0" w:space="0" w:color="auto"/>
        <w:left w:val="none" w:sz="0" w:space="0" w:color="auto"/>
        <w:bottom w:val="none" w:sz="0" w:space="0" w:color="auto"/>
        <w:right w:val="none" w:sz="0" w:space="0" w:color="auto"/>
      </w:divBdr>
    </w:div>
    <w:div w:id="834347378">
      <w:bodyDiv w:val="1"/>
      <w:marLeft w:val="0"/>
      <w:marRight w:val="0"/>
      <w:marTop w:val="0"/>
      <w:marBottom w:val="0"/>
      <w:divBdr>
        <w:top w:val="none" w:sz="0" w:space="0" w:color="auto"/>
        <w:left w:val="none" w:sz="0" w:space="0" w:color="auto"/>
        <w:bottom w:val="none" w:sz="0" w:space="0" w:color="auto"/>
        <w:right w:val="none" w:sz="0" w:space="0" w:color="auto"/>
      </w:divBdr>
    </w:div>
    <w:div w:id="834422736">
      <w:bodyDiv w:val="1"/>
      <w:marLeft w:val="0"/>
      <w:marRight w:val="0"/>
      <w:marTop w:val="0"/>
      <w:marBottom w:val="0"/>
      <w:divBdr>
        <w:top w:val="none" w:sz="0" w:space="0" w:color="auto"/>
        <w:left w:val="none" w:sz="0" w:space="0" w:color="auto"/>
        <w:bottom w:val="none" w:sz="0" w:space="0" w:color="auto"/>
        <w:right w:val="none" w:sz="0" w:space="0" w:color="auto"/>
      </w:divBdr>
    </w:div>
    <w:div w:id="835264749">
      <w:bodyDiv w:val="1"/>
      <w:marLeft w:val="0"/>
      <w:marRight w:val="0"/>
      <w:marTop w:val="0"/>
      <w:marBottom w:val="0"/>
      <w:divBdr>
        <w:top w:val="none" w:sz="0" w:space="0" w:color="auto"/>
        <w:left w:val="none" w:sz="0" w:space="0" w:color="auto"/>
        <w:bottom w:val="none" w:sz="0" w:space="0" w:color="auto"/>
        <w:right w:val="none" w:sz="0" w:space="0" w:color="auto"/>
      </w:divBdr>
    </w:div>
    <w:div w:id="837185421">
      <w:bodyDiv w:val="1"/>
      <w:marLeft w:val="0"/>
      <w:marRight w:val="0"/>
      <w:marTop w:val="0"/>
      <w:marBottom w:val="0"/>
      <w:divBdr>
        <w:top w:val="none" w:sz="0" w:space="0" w:color="auto"/>
        <w:left w:val="none" w:sz="0" w:space="0" w:color="auto"/>
        <w:bottom w:val="none" w:sz="0" w:space="0" w:color="auto"/>
        <w:right w:val="none" w:sz="0" w:space="0" w:color="auto"/>
      </w:divBdr>
    </w:div>
    <w:div w:id="837235088">
      <w:bodyDiv w:val="1"/>
      <w:marLeft w:val="0"/>
      <w:marRight w:val="0"/>
      <w:marTop w:val="0"/>
      <w:marBottom w:val="0"/>
      <w:divBdr>
        <w:top w:val="none" w:sz="0" w:space="0" w:color="auto"/>
        <w:left w:val="none" w:sz="0" w:space="0" w:color="auto"/>
        <w:bottom w:val="none" w:sz="0" w:space="0" w:color="auto"/>
        <w:right w:val="none" w:sz="0" w:space="0" w:color="auto"/>
      </w:divBdr>
    </w:div>
    <w:div w:id="838158428">
      <w:bodyDiv w:val="1"/>
      <w:marLeft w:val="0"/>
      <w:marRight w:val="0"/>
      <w:marTop w:val="0"/>
      <w:marBottom w:val="0"/>
      <w:divBdr>
        <w:top w:val="none" w:sz="0" w:space="0" w:color="auto"/>
        <w:left w:val="none" w:sz="0" w:space="0" w:color="auto"/>
        <w:bottom w:val="none" w:sz="0" w:space="0" w:color="auto"/>
        <w:right w:val="none" w:sz="0" w:space="0" w:color="auto"/>
      </w:divBdr>
    </w:div>
    <w:div w:id="844249063">
      <w:bodyDiv w:val="1"/>
      <w:marLeft w:val="0"/>
      <w:marRight w:val="0"/>
      <w:marTop w:val="0"/>
      <w:marBottom w:val="0"/>
      <w:divBdr>
        <w:top w:val="none" w:sz="0" w:space="0" w:color="auto"/>
        <w:left w:val="none" w:sz="0" w:space="0" w:color="auto"/>
        <w:bottom w:val="none" w:sz="0" w:space="0" w:color="auto"/>
        <w:right w:val="none" w:sz="0" w:space="0" w:color="auto"/>
      </w:divBdr>
    </w:div>
    <w:div w:id="844438216">
      <w:bodyDiv w:val="1"/>
      <w:marLeft w:val="0"/>
      <w:marRight w:val="0"/>
      <w:marTop w:val="0"/>
      <w:marBottom w:val="0"/>
      <w:divBdr>
        <w:top w:val="none" w:sz="0" w:space="0" w:color="auto"/>
        <w:left w:val="none" w:sz="0" w:space="0" w:color="auto"/>
        <w:bottom w:val="none" w:sz="0" w:space="0" w:color="auto"/>
        <w:right w:val="none" w:sz="0" w:space="0" w:color="auto"/>
      </w:divBdr>
    </w:div>
    <w:div w:id="845292048">
      <w:bodyDiv w:val="1"/>
      <w:marLeft w:val="0"/>
      <w:marRight w:val="0"/>
      <w:marTop w:val="0"/>
      <w:marBottom w:val="0"/>
      <w:divBdr>
        <w:top w:val="none" w:sz="0" w:space="0" w:color="auto"/>
        <w:left w:val="none" w:sz="0" w:space="0" w:color="auto"/>
        <w:bottom w:val="none" w:sz="0" w:space="0" w:color="auto"/>
        <w:right w:val="none" w:sz="0" w:space="0" w:color="auto"/>
      </w:divBdr>
      <w:divsChild>
        <w:div w:id="701637946">
          <w:marLeft w:val="0"/>
          <w:marRight w:val="0"/>
          <w:marTop w:val="0"/>
          <w:marBottom w:val="0"/>
          <w:divBdr>
            <w:top w:val="none" w:sz="0" w:space="0" w:color="auto"/>
            <w:left w:val="none" w:sz="0" w:space="0" w:color="auto"/>
            <w:bottom w:val="none" w:sz="0" w:space="0" w:color="auto"/>
            <w:right w:val="none" w:sz="0" w:space="0" w:color="auto"/>
          </w:divBdr>
          <w:divsChild>
            <w:div w:id="1462528689">
              <w:marLeft w:val="0"/>
              <w:marRight w:val="0"/>
              <w:marTop w:val="0"/>
              <w:marBottom w:val="0"/>
              <w:divBdr>
                <w:top w:val="none" w:sz="0" w:space="0" w:color="auto"/>
                <w:left w:val="none" w:sz="0" w:space="0" w:color="auto"/>
                <w:bottom w:val="none" w:sz="0" w:space="0" w:color="auto"/>
                <w:right w:val="none" w:sz="0" w:space="0" w:color="auto"/>
              </w:divBdr>
              <w:divsChild>
                <w:div w:id="916397424">
                  <w:marLeft w:val="0"/>
                  <w:marRight w:val="0"/>
                  <w:marTop w:val="0"/>
                  <w:marBottom w:val="0"/>
                  <w:divBdr>
                    <w:top w:val="none" w:sz="0" w:space="0" w:color="auto"/>
                    <w:left w:val="none" w:sz="0" w:space="0" w:color="auto"/>
                    <w:bottom w:val="none" w:sz="0" w:space="0" w:color="auto"/>
                    <w:right w:val="none" w:sz="0" w:space="0" w:color="auto"/>
                  </w:divBdr>
                  <w:divsChild>
                    <w:div w:id="1045524596">
                      <w:marLeft w:val="0"/>
                      <w:marRight w:val="0"/>
                      <w:marTop w:val="0"/>
                      <w:marBottom w:val="0"/>
                      <w:divBdr>
                        <w:top w:val="none" w:sz="0" w:space="0" w:color="auto"/>
                        <w:left w:val="none" w:sz="0" w:space="0" w:color="auto"/>
                        <w:bottom w:val="none" w:sz="0" w:space="0" w:color="auto"/>
                        <w:right w:val="none" w:sz="0" w:space="0" w:color="auto"/>
                      </w:divBdr>
                      <w:divsChild>
                        <w:div w:id="282885013">
                          <w:marLeft w:val="0"/>
                          <w:marRight w:val="0"/>
                          <w:marTop w:val="0"/>
                          <w:marBottom w:val="0"/>
                          <w:divBdr>
                            <w:top w:val="none" w:sz="0" w:space="0" w:color="auto"/>
                            <w:left w:val="none" w:sz="0" w:space="0" w:color="auto"/>
                            <w:bottom w:val="none" w:sz="0" w:space="0" w:color="auto"/>
                            <w:right w:val="none" w:sz="0" w:space="0" w:color="auto"/>
                          </w:divBdr>
                          <w:divsChild>
                            <w:div w:id="1176533164">
                              <w:marLeft w:val="0"/>
                              <w:marRight w:val="0"/>
                              <w:marTop w:val="0"/>
                              <w:marBottom w:val="450"/>
                              <w:divBdr>
                                <w:top w:val="none" w:sz="0" w:space="0" w:color="auto"/>
                                <w:left w:val="none" w:sz="0" w:space="0" w:color="auto"/>
                                <w:bottom w:val="none" w:sz="0" w:space="0" w:color="auto"/>
                                <w:right w:val="none" w:sz="0" w:space="0" w:color="auto"/>
                              </w:divBdr>
                              <w:divsChild>
                                <w:div w:id="194248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8255363">
      <w:bodyDiv w:val="1"/>
      <w:marLeft w:val="0"/>
      <w:marRight w:val="0"/>
      <w:marTop w:val="0"/>
      <w:marBottom w:val="0"/>
      <w:divBdr>
        <w:top w:val="none" w:sz="0" w:space="0" w:color="auto"/>
        <w:left w:val="none" w:sz="0" w:space="0" w:color="auto"/>
        <w:bottom w:val="none" w:sz="0" w:space="0" w:color="auto"/>
        <w:right w:val="none" w:sz="0" w:space="0" w:color="auto"/>
      </w:divBdr>
    </w:div>
    <w:div w:id="848982729">
      <w:bodyDiv w:val="1"/>
      <w:marLeft w:val="0"/>
      <w:marRight w:val="0"/>
      <w:marTop w:val="0"/>
      <w:marBottom w:val="0"/>
      <w:divBdr>
        <w:top w:val="none" w:sz="0" w:space="0" w:color="auto"/>
        <w:left w:val="none" w:sz="0" w:space="0" w:color="auto"/>
        <w:bottom w:val="none" w:sz="0" w:space="0" w:color="auto"/>
        <w:right w:val="none" w:sz="0" w:space="0" w:color="auto"/>
      </w:divBdr>
    </w:div>
    <w:div w:id="851146737">
      <w:bodyDiv w:val="1"/>
      <w:marLeft w:val="0"/>
      <w:marRight w:val="0"/>
      <w:marTop w:val="0"/>
      <w:marBottom w:val="0"/>
      <w:divBdr>
        <w:top w:val="none" w:sz="0" w:space="0" w:color="auto"/>
        <w:left w:val="none" w:sz="0" w:space="0" w:color="auto"/>
        <w:bottom w:val="none" w:sz="0" w:space="0" w:color="auto"/>
        <w:right w:val="none" w:sz="0" w:space="0" w:color="auto"/>
      </w:divBdr>
    </w:div>
    <w:div w:id="851803172">
      <w:bodyDiv w:val="1"/>
      <w:marLeft w:val="0"/>
      <w:marRight w:val="0"/>
      <w:marTop w:val="0"/>
      <w:marBottom w:val="0"/>
      <w:divBdr>
        <w:top w:val="none" w:sz="0" w:space="0" w:color="auto"/>
        <w:left w:val="none" w:sz="0" w:space="0" w:color="auto"/>
        <w:bottom w:val="none" w:sz="0" w:space="0" w:color="auto"/>
        <w:right w:val="none" w:sz="0" w:space="0" w:color="auto"/>
      </w:divBdr>
    </w:div>
    <w:div w:id="852035602">
      <w:bodyDiv w:val="1"/>
      <w:marLeft w:val="0"/>
      <w:marRight w:val="0"/>
      <w:marTop w:val="0"/>
      <w:marBottom w:val="0"/>
      <w:divBdr>
        <w:top w:val="none" w:sz="0" w:space="0" w:color="auto"/>
        <w:left w:val="none" w:sz="0" w:space="0" w:color="auto"/>
        <w:bottom w:val="none" w:sz="0" w:space="0" w:color="auto"/>
        <w:right w:val="none" w:sz="0" w:space="0" w:color="auto"/>
      </w:divBdr>
    </w:div>
    <w:div w:id="852065763">
      <w:bodyDiv w:val="1"/>
      <w:marLeft w:val="0"/>
      <w:marRight w:val="0"/>
      <w:marTop w:val="0"/>
      <w:marBottom w:val="0"/>
      <w:divBdr>
        <w:top w:val="none" w:sz="0" w:space="0" w:color="auto"/>
        <w:left w:val="none" w:sz="0" w:space="0" w:color="auto"/>
        <w:bottom w:val="none" w:sz="0" w:space="0" w:color="auto"/>
        <w:right w:val="none" w:sz="0" w:space="0" w:color="auto"/>
      </w:divBdr>
    </w:div>
    <w:div w:id="852451420">
      <w:bodyDiv w:val="1"/>
      <w:marLeft w:val="0"/>
      <w:marRight w:val="0"/>
      <w:marTop w:val="0"/>
      <w:marBottom w:val="0"/>
      <w:divBdr>
        <w:top w:val="none" w:sz="0" w:space="0" w:color="auto"/>
        <w:left w:val="none" w:sz="0" w:space="0" w:color="auto"/>
        <w:bottom w:val="none" w:sz="0" w:space="0" w:color="auto"/>
        <w:right w:val="none" w:sz="0" w:space="0" w:color="auto"/>
      </w:divBdr>
    </w:div>
    <w:div w:id="852837862">
      <w:bodyDiv w:val="1"/>
      <w:marLeft w:val="0"/>
      <w:marRight w:val="0"/>
      <w:marTop w:val="0"/>
      <w:marBottom w:val="0"/>
      <w:divBdr>
        <w:top w:val="none" w:sz="0" w:space="0" w:color="auto"/>
        <w:left w:val="none" w:sz="0" w:space="0" w:color="auto"/>
        <w:bottom w:val="none" w:sz="0" w:space="0" w:color="auto"/>
        <w:right w:val="none" w:sz="0" w:space="0" w:color="auto"/>
      </w:divBdr>
    </w:div>
    <w:div w:id="855657556">
      <w:bodyDiv w:val="1"/>
      <w:marLeft w:val="0"/>
      <w:marRight w:val="0"/>
      <w:marTop w:val="0"/>
      <w:marBottom w:val="0"/>
      <w:divBdr>
        <w:top w:val="none" w:sz="0" w:space="0" w:color="auto"/>
        <w:left w:val="none" w:sz="0" w:space="0" w:color="auto"/>
        <w:bottom w:val="none" w:sz="0" w:space="0" w:color="auto"/>
        <w:right w:val="none" w:sz="0" w:space="0" w:color="auto"/>
      </w:divBdr>
    </w:div>
    <w:div w:id="859390082">
      <w:bodyDiv w:val="1"/>
      <w:marLeft w:val="0"/>
      <w:marRight w:val="0"/>
      <w:marTop w:val="0"/>
      <w:marBottom w:val="0"/>
      <w:divBdr>
        <w:top w:val="none" w:sz="0" w:space="0" w:color="auto"/>
        <w:left w:val="none" w:sz="0" w:space="0" w:color="auto"/>
        <w:bottom w:val="none" w:sz="0" w:space="0" w:color="auto"/>
        <w:right w:val="none" w:sz="0" w:space="0" w:color="auto"/>
      </w:divBdr>
    </w:div>
    <w:div w:id="860975332">
      <w:bodyDiv w:val="1"/>
      <w:marLeft w:val="0"/>
      <w:marRight w:val="0"/>
      <w:marTop w:val="0"/>
      <w:marBottom w:val="0"/>
      <w:divBdr>
        <w:top w:val="none" w:sz="0" w:space="0" w:color="auto"/>
        <w:left w:val="none" w:sz="0" w:space="0" w:color="auto"/>
        <w:bottom w:val="none" w:sz="0" w:space="0" w:color="auto"/>
        <w:right w:val="none" w:sz="0" w:space="0" w:color="auto"/>
      </w:divBdr>
    </w:div>
    <w:div w:id="863908927">
      <w:bodyDiv w:val="1"/>
      <w:marLeft w:val="0"/>
      <w:marRight w:val="0"/>
      <w:marTop w:val="0"/>
      <w:marBottom w:val="0"/>
      <w:divBdr>
        <w:top w:val="none" w:sz="0" w:space="0" w:color="auto"/>
        <w:left w:val="none" w:sz="0" w:space="0" w:color="auto"/>
        <w:bottom w:val="none" w:sz="0" w:space="0" w:color="auto"/>
        <w:right w:val="none" w:sz="0" w:space="0" w:color="auto"/>
      </w:divBdr>
    </w:div>
    <w:div w:id="864291220">
      <w:bodyDiv w:val="1"/>
      <w:marLeft w:val="0"/>
      <w:marRight w:val="0"/>
      <w:marTop w:val="0"/>
      <w:marBottom w:val="0"/>
      <w:divBdr>
        <w:top w:val="none" w:sz="0" w:space="0" w:color="auto"/>
        <w:left w:val="none" w:sz="0" w:space="0" w:color="auto"/>
        <w:bottom w:val="none" w:sz="0" w:space="0" w:color="auto"/>
        <w:right w:val="none" w:sz="0" w:space="0" w:color="auto"/>
      </w:divBdr>
    </w:div>
    <w:div w:id="865169151">
      <w:bodyDiv w:val="1"/>
      <w:marLeft w:val="0"/>
      <w:marRight w:val="0"/>
      <w:marTop w:val="0"/>
      <w:marBottom w:val="0"/>
      <w:divBdr>
        <w:top w:val="none" w:sz="0" w:space="0" w:color="auto"/>
        <w:left w:val="none" w:sz="0" w:space="0" w:color="auto"/>
        <w:bottom w:val="none" w:sz="0" w:space="0" w:color="auto"/>
        <w:right w:val="none" w:sz="0" w:space="0" w:color="auto"/>
      </w:divBdr>
    </w:div>
    <w:div w:id="866331540">
      <w:bodyDiv w:val="1"/>
      <w:marLeft w:val="0"/>
      <w:marRight w:val="0"/>
      <w:marTop w:val="0"/>
      <w:marBottom w:val="0"/>
      <w:divBdr>
        <w:top w:val="none" w:sz="0" w:space="0" w:color="auto"/>
        <w:left w:val="none" w:sz="0" w:space="0" w:color="auto"/>
        <w:bottom w:val="none" w:sz="0" w:space="0" w:color="auto"/>
        <w:right w:val="none" w:sz="0" w:space="0" w:color="auto"/>
      </w:divBdr>
    </w:div>
    <w:div w:id="867066700">
      <w:bodyDiv w:val="1"/>
      <w:marLeft w:val="0"/>
      <w:marRight w:val="0"/>
      <w:marTop w:val="0"/>
      <w:marBottom w:val="0"/>
      <w:divBdr>
        <w:top w:val="none" w:sz="0" w:space="0" w:color="auto"/>
        <w:left w:val="none" w:sz="0" w:space="0" w:color="auto"/>
        <w:bottom w:val="none" w:sz="0" w:space="0" w:color="auto"/>
        <w:right w:val="none" w:sz="0" w:space="0" w:color="auto"/>
      </w:divBdr>
    </w:div>
    <w:div w:id="869146485">
      <w:bodyDiv w:val="1"/>
      <w:marLeft w:val="0"/>
      <w:marRight w:val="0"/>
      <w:marTop w:val="0"/>
      <w:marBottom w:val="0"/>
      <w:divBdr>
        <w:top w:val="none" w:sz="0" w:space="0" w:color="auto"/>
        <w:left w:val="none" w:sz="0" w:space="0" w:color="auto"/>
        <w:bottom w:val="none" w:sz="0" w:space="0" w:color="auto"/>
        <w:right w:val="none" w:sz="0" w:space="0" w:color="auto"/>
      </w:divBdr>
    </w:div>
    <w:div w:id="870924851">
      <w:bodyDiv w:val="1"/>
      <w:marLeft w:val="0"/>
      <w:marRight w:val="0"/>
      <w:marTop w:val="0"/>
      <w:marBottom w:val="0"/>
      <w:divBdr>
        <w:top w:val="none" w:sz="0" w:space="0" w:color="auto"/>
        <w:left w:val="none" w:sz="0" w:space="0" w:color="auto"/>
        <w:bottom w:val="none" w:sz="0" w:space="0" w:color="auto"/>
        <w:right w:val="none" w:sz="0" w:space="0" w:color="auto"/>
      </w:divBdr>
    </w:div>
    <w:div w:id="870993508">
      <w:bodyDiv w:val="1"/>
      <w:marLeft w:val="0"/>
      <w:marRight w:val="0"/>
      <w:marTop w:val="0"/>
      <w:marBottom w:val="0"/>
      <w:divBdr>
        <w:top w:val="none" w:sz="0" w:space="0" w:color="auto"/>
        <w:left w:val="none" w:sz="0" w:space="0" w:color="auto"/>
        <w:bottom w:val="none" w:sz="0" w:space="0" w:color="auto"/>
        <w:right w:val="none" w:sz="0" w:space="0" w:color="auto"/>
      </w:divBdr>
    </w:div>
    <w:div w:id="871116713">
      <w:bodyDiv w:val="1"/>
      <w:marLeft w:val="0"/>
      <w:marRight w:val="0"/>
      <w:marTop w:val="0"/>
      <w:marBottom w:val="0"/>
      <w:divBdr>
        <w:top w:val="none" w:sz="0" w:space="0" w:color="auto"/>
        <w:left w:val="none" w:sz="0" w:space="0" w:color="auto"/>
        <w:bottom w:val="none" w:sz="0" w:space="0" w:color="auto"/>
        <w:right w:val="none" w:sz="0" w:space="0" w:color="auto"/>
      </w:divBdr>
    </w:div>
    <w:div w:id="873543779">
      <w:bodyDiv w:val="1"/>
      <w:marLeft w:val="0"/>
      <w:marRight w:val="0"/>
      <w:marTop w:val="0"/>
      <w:marBottom w:val="0"/>
      <w:divBdr>
        <w:top w:val="none" w:sz="0" w:space="0" w:color="auto"/>
        <w:left w:val="none" w:sz="0" w:space="0" w:color="auto"/>
        <w:bottom w:val="none" w:sz="0" w:space="0" w:color="auto"/>
        <w:right w:val="none" w:sz="0" w:space="0" w:color="auto"/>
      </w:divBdr>
    </w:div>
    <w:div w:id="874343589">
      <w:bodyDiv w:val="1"/>
      <w:marLeft w:val="0"/>
      <w:marRight w:val="0"/>
      <w:marTop w:val="0"/>
      <w:marBottom w:val="0"/>
      <w:divBdr>
        <w:top w:val="none" w:sz="0" w:space="0" w:color="auto"/>
        <w:left w:val="none" w:sz="0" w:space="0" w:color="auto"/>
        <w:bottom w:val="none" w:sz="0" w:space="0" w:color="auto"/>
        <w:right w:val="none" w:sz="0" w:space="0" w:color="auto"/>
      </w:divBdr>
    </w:div>
    <w:div w:id="875118750">
      <w:bodyDiv w:val="1"/>
      <w:marLeft w:val="0"/>
      <w:marRight w:val="0"/>
      <w:marTop w:val="0"/>
      <w:marBottom w:val="0"/>
      <w:divBdr>
        <w:top w:val="none" w:sz="0" w:space="0" w:color="auto"/>
        <w:left w:val="none" w:sz="0" w:space="0" w:color="auto"/>
        <w:bottom w:val="none" w:sz="0" w:space="0" w:color="auto"/>
        <w:right w:val="none" w:sz="0" w:space="0" w:color="auto"/>
      </w:divBdr>
    </w:div>
    <w:div w:id="875432961">
      <w:bodyDiv w:val="1"/>
      <w:marLeft w:val="0"/>
      <w:marRight w:val="0"/>
      <w:marTop w:val="0"/>
      <w:marBottom w:val="0"/>
      <w:divBdr>
        <w:top w:val="none" w:sz="0" w:space="0" w:color="auto"/>
        <w:left w:val="none" w:sz="0" w:space="0" w:color="auto"/>
        <w:bottom w:val="none" w:sz="0" w:space="0" w:color="auto"/>
        <w:right w:val="none" w:sz="0" w:space="0" w:color="auto"/>
      </w:divBdr>
    </w:div>
    <w:div w:id="876235891">
      <w:bodyDiv w:val="1"/>
      <w:marLeft w:val="0"/>
      <w:marRight w:val="0"/>
      <w:marTop w:val="0"/>
      <w:marBottom w:val="0"/>
      <w:divBdr>
        <w:top w:val="none" w:sz="0" w:space="0" w:color="auto"/>
        <w:left w:val="none" w:sz="0" w:space="0" w:color="auto"/>
        <w:bottom w:val="none" w:sz="0" w:space="0" w:color="auto"/>
        <w:right w:val="none" w:sz="0" w:space="0" w:color="auto"/>
      </w:divBdr>
    </w:div>
    <w:div w:id="882251136">
      <w:bodyDiv w:val="1"/>
      <w:marLeft w:val="0"/>
      <w:marRight w:val="0"/>
      <w:marTop w:val="0"/>
      <w:marBottom w:val="0"/>
      <w:divBdr>
        <w:top w:val="none" w:sz="0" w:space="0" w:color="auto"/>
        <w:left w:val="none" w:sz="0" w:space="0" w:color="auto"/>
        <w:bottom w:val="none" w:sz="0" w:space="0" w:color="auto"/>
        <w:right w:val="none" w:sz="0" w:space="0" w:color="auto"/>
      </w:divBdr>
    </w:div>
    <w:div w:id="882401149">
      <w:bodyDiv w:val="1"/>
      <w:marLeft w:val="0"/>
      <w:marRight w:val="0"/>
      <w:marTop w:val="0"/>
      <w:marBottom w:val="0"/>
      <w:divBdr>
        <w:top w:val="none" w:sz="0" w:space="0" w:color="auto"/>
        <w:left w:val="none" w:sz="0" w:space="0" w:color="auto"/>
        <w:bottom w:val="none" w:sz="0" w:space="0" w:color="auto"/>
        <w:right w:val="none" w:sz="0" w:space="0" w:color="auto"/>
      </w:divBdr>
    </w:div>
    <w:div w:id="883180136">
      <w:bodyDiv w:val="1"/>
      <w:marLeft w:val="0"/>
      <w:marRight w:val="0"/>
      <w:marTop w:val="0"/>
      <w:marBottom w:val="0"/>
      <w:divBdr>
        <w:top w:val="none" w:sz="0" w:space="0" w:color="auto"/>
        <w:left w:val="none" w:sz="0" w:space="0" w:color="auto"/>
        <w:bottom w:val="none" w:sz="0" w:space="0" w:color="auto"/>
        <w:right w:val="none" w:sz="0" w:space="0" w:color="auto"/>
      </w:divBdr>
    </w:div>
    <w:div w:id="883253359">
      <w:bodyDiv w:val="1"/>
      <w:marLeft w:val="0"/>
      <w:marRight w:val="0"/>
      <w:marTop w:val="0"/>
      <w:marBottom w:val="0"/>
      <w:divBdr>
        <w:top w:val="none" w:sz="0" w:space="0" w:color="auto"/>
        <w:left w:val="none" w:sz="0" w:space="0" w:color="auto"/>
        <w:bottom w:val="none" w:sz="0" w:space="0" w:color="auto"/>
        <w:right w:val="none" w:sz="0" w:space="0" w:color="auto"/>
      </w:divBdr>
    </w:div>
    <w:div w:id="884372184">
      <w:bodyDiv w:val="1"/>
      <w:marLeft w:val="0"/>
      <w:marRight w:val="0"/>
      <w:marTop w:val="0"/>
      <w:marBottom w:val="0"/>
      <w:divBdr>
        <w:top w:val="none" w:sz="0" w:space="0" w:color="auto"/>
        <w:left w:val="none" w:sz="0" w:space="0" w:color="auto"/>
        <w:bottom w:val="none" w:sz="0" w:space="0" w:color="auto"/>
        <w:right w:val="none" w:sz="0" w:space="0" w:color="auto"/>
      </w:divBdr>
    </w:div>
    <w:div w:id="886571824">
      <w:bodyDiv w:val="1"/>
      <w:marLeft w:val="0"/>
      <w:marRight w:val="0"/>
      <w:marTop w:val="0"/>
      <w:marBottom w:val="0"/>
      <w:divBdr>
        <w:top w:val="none" w:sz="0" w:space="0" w:color="auto"/>
        <w:left w:val="none" w:sz="0" w:space="0" w:color="auto"/>
        <w:bottom w:val="none" w:sz="0" w:space="0" w:color="auto"/>
        <w:right w:val="none" w:sz="0" w:space="0" w:color="auto"/>
      </w:divBdr>
    </w:div>
    <w:div w:id="889463464">
      <w:bodyDiv w:val="1"/>
      <w:marLeft w:val="0"/>
      <w:marRight w:val="0"/>
      <w:marTop w:val="0"/>
      <w:marBottom w:val="0"/>
      <w:divBdr>
        <w:top w:val="none" w:sz="0" w:space="0" w:color="auto"/>
        <w:left w:val="none" w:sz="0" w:space="0" w:color="auto"/>
        <w:bottom w:val="none" w:sz="0" w:space="0" w:color="auto"/>
        <w:right w:val="none" w:sz="0" w:space="0" w:color="auto"/>
      </w:divBdr>
    </w:div>
    <w:div w:id="889464727">
      <w:bodyDiv w:val="1"/>
      <w:marLeft w:val="0"/>
      <w:marRight w:val="0"/>
      <w:marTop w:val="0"/>
      <w:marBottom w:val="0"/>
      <w:divBdr>
        <w:top w:val="none" w:sz="0" w:space="0" w:color="auto"/>
        <w:left w:val="none" w:sz="0" w:space="0" w:color="auto"/>
        <w:bottom w:val="none" w:sz="0" w:space="0" w:color="auto"/>
        <w:right w:val="none" w:sz="0" w:space="0" w:color="auto"/>
      </w:divBdr>
    </w:div>
    <w:div w:id="892541997">
      <w:bodyDiv w:val="1"/>
      <w:marLeft w:val="0"/>
      <w:marRight w:val="0"/>
      <w:marTop w:val="0"/>
      <w:marBottom w:val="0"/>
      <w:divBdr>
        <w:top w:val="none" w:sz="0" w:space="0" w:color="auto"/>
        <w:left w:val="none" w:sz="0" w:space="0" w:color="auto"/>
        <w:bottom w:val="none" w:sz="0" w:space="0" w:color="auto"/>
        <w:right w:val="none" w:sz="0" w:space="0" w:color="auto"/>
      </w:divBdr>
    </w:div>
    <w:div w:id="893657459">
      <w:bodyDiv w:val="1"/>
      <w:marLeft w:val="0"/>
      <w:marRight w:val="0"/>
      <w:marTop w:val="0"/>
      <w:marBottom w:val="0"/>
      <w:divBdr>
        <w:top w:val="none" w:sz="0" w:space="0" w:color="auto"/>
        <w:left w:val="none" w:sz="0" w:space="0" w:color="auto"/>
        <w:bottom w:val="none" w:sz="0" w:space="0" w:color="auto"/>
        <w:right w:val="none" w:sz="0" w:space="0" w:color="auto"/>
      </w:divBdr>
    </w:div>
    <w:div w:id="895358226">
      <w:bodyDiv w:val="1"/>
      <w:marLeft w:val="0"/>
      <w:marRight w:val="0"/>
      <w:marTop w:val="0"/>
      <w:marBottom w:val="0"/>
      <w:divBdr>
        <w:top w:val="none" w:sz="0" w:space="0" w:color="auto"/>
        <w:left w:val="none" w:sz="0" w:space="0" w:color="auto"/>
        <w:bottom w:val="none" w:sz="0" w:space="0" w:color="auto"/>
        <w:right w:val="none" w:sz="0" w:space="0" w:color="auto"/>
      </w:divBdr>
    </w:div>
    <w:div w:id="896626964">
      <w:bodyDiv w:val="1"/>
      <w:marLeft w:val="0"/>
      <w:marRight w:val="0"/>
      <w:marTop w:val="0"/>
      <w:marBottom w:val="0"/>
      <w:divBdr>
        <w:top w:val="none" w:sz="0" w:space="0" w:color="auto"/>
        <w:left w:val="none" w:sz="0" w:space="0" w:color="auto"/>
        <w:bottom w:val="none" w:sz="0" w:space="0" w:color="auto"/>
        <w:right w:val="none" w:sz="0" w:space="0" w:color="auto"/>
      </w:divBdr>
    </w:div>
    <w:div w:id="896816833">
      <w:bodyDiv w:val="1"/>
      <w:marLeft w:val="0"/>
      <w:marRight w:val="0"/>
      <w:marTop w:val="0"/>
      <w:marBottom w:val="0"/>
      <w:divBdr>
        <w:top w:val="none" w:sz="0" w:space="0" w:color="auto"/>
        <w:left w:val="none" w:sz="0" w:space="0" w:color="auto"/>
        <w:bottom w:val="none" w:sz="0" w:space="0" w:color="auto"/>
        <w:right w:val="none" w:sz="0" w:space="0" w:color="auto"/>
      </w:divBdr>
    </w:div>
    <w:div w:id="901331745">
      <w:bodyDiv w:val="1"/>
      <w:marLeft w:val="0"/>
      <w:marRight w:val="0"/>
      <w:marTop w:val="0"/>
      <w:marBottom w:val="0"/>
      <w:divBdr>
        <w:top w:val="none" w:sz="0" w:space="0" w:color="auto"/>
        <w:left w:val="none" w:sz="0" w:space="0" w:color="auto"/>
        <w:bottom w:val="none" w:sz="0" w:space="0" w:color="auto"/>
        <w:right w:val="none" w:sz="0" w:space="0" w:color="auto"/>
      </w:divBdr>
    </w:div>
    <w:div w:id="902565840">
      <w:bodyDiv w:val="1"/>
      <w:marLeft w:val="0"/>
      <w:marRight w:val="0"/>
      <w:marTop w:val="0"/>
      <w:marBottom w:val="0"/>
      <w:divBdr>
        <w:top w:val="none" w:sz="0" w:space="0" w:color="auto"/>
        <w:left w:val="none" w:sz="0" w:space="0" w:color="auto"/>
        <w:bottom w:val="none" w:sz="0" w:space="0" w:color="auto"/>
        <w:right w:val="none" w:sz="0" w:space="0" w:color="auto"/>
      </w:divBdr>
    </w:div>
    <w:div w:id="904072389">
      <w:bodyDiv w:val="1"/>
      <w:marLeft w:val="0"/>
      <w:marRight w:val="0"/>
      <w:marTop w:val="0"/>
      <w:marBottom w:val="0"/>
      <w:divBdr>
        <w:top w:val="none" w:sz="0" w:space="0" w:color="auto"/>
        <w:left w:val="none" w:sz="0" w:space="0" w:color="auto"/>
        <w:bottom w:val="none" w:sz="0" w:space="0" w:color="auto"/>
        <w:right w:val="none" w:sz="0" w:space="0" w:color="auto"/>
      </w:divBdr>
    </w:div>
    <w:div w:id="912356365">
      <w:bodyDiv w:val="1"/>
      <w:marLeft w:val="0"/>
      <w:marRight w:val="0"/>
      <w:marTop w:val="0"/>
      <w:marBottom w:val="0"/>
      <w:divBdr>
        <w:top w:val="none" w:sz="0" w:space="0" w:color="auto"/>
        <w:left w:val="none" w:sz="0" w:space="0" w:color="auto"/>
        <w:bottom w:val="none" w:sz="0" w:space="0" w:color="auto"/>
        <w:right w:val="none" w:sz="0" w:space="0" w:color="auto"/>
      </w:divBdr>
      <w:divsChild>
        <w:div w:id="941955679">
          <w:marLeft w:val="0"/>
          <w:marRight w:val="0"/>
          <w:marTop w:val="0"/>
          <w:marBottom w:val="0"/>
          <w:divBdr>
            <w:top w:val="none" w:sz="0" w:space="0" w:color="auto"/>
            <w:left w:val="none" w:sz="0" w:space="0" w:color="auto"/>
            <w:bottom w:val="none" w:sz="0" w:space="0" w:color="auto"/>
            <w:right w:val="none" w:sz="0" w:space="0" w:color="auto"/>
          </w:divBdr>
          <w:divsChild>
            <w:div w:id="82027522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914976381">
      <w:bodyDiv w:val="1"/>
      <w:marLeft w:val="0"/>
      <w:marRight w:val="0"/>
      <w:marTop w:val="0"/>
      <w:marBottom w:val="0"/>
      <w:divBdr>
        <w:top w:val="none" w:sz="0" w:space="0" w:color="auto"/>
        <w:left w:val="none" w:sz="0" w:space="0" w:color="auto"/>
        <w:bottom w:val="none" w:sz="0" w:space="0" w:color="auto"/>
        <w:right w:val="none" w:sz="0" w:space="0" w:color="auto"/>
      </w:divBdr>
    </w:div>
    <w:div w:id="916481996">
      <w:bodyDiv w:val="1"/>
      <w:marLeft w:val="0"/>
      <w:marRight w:val="0"/>
      <w:marTop w:val="0"/>
      <w:marBottom w:val="0"/>
      <w:divBdr>
        <w:top w:val="none" w:sz="0" w:space="0" w:color="auto"/>
        <w:left w:val="none" w:sz="0" w:space="0" w:color="auto"/>
        <w:bottom w:val="none" w:sz="0" w:space="0" w:color="auto"/>
        <w:right w:val="none" w:sz="0" w:space="0" w:color="auto"/>
      </w:divBdr>
    </w:div>
    <w:div w:id="916548439">
      <w:bodyDiv w:val="1"/>
      <w:marLeft w:val="0"/>
      <w:marRight w:val="0"/>
      <w:marTop w:val="0"/>
      <w:marBottom w:val="0"/>
      <w:divBdr>
        <w:top w:val="none" w:sz="0" w:space="0" w:color="auto"/>
        <w:left w:val="none" w:sz="0" w:space="0" w:color="auto"/>
        <w:bottom w:val="none" w:sz="0" w:space="0" w:color="auto"/>
        <w:right w:val="none" w:sz="0" w:space="0" w:color="auto"/>
      </w:divBdr>
    </w:div>
    <w:div w:id="919487367">
      <w:bodyDiv w:val="1"/>
      <w:marLeft w:val="0"/>
      <w:marRight w:val="0"/>
      <w:marTop w:val="0"/>
      <w:marBottom w:val="0"/>
      <w:divBdr>
        <w:top w:val="none" w:sz="0" w:space="0" w:color="auto"/>
        <w:left w:val="none" w:sz="0" w:space="0" w:color="auto"/>
        <w:bottom w:val="none" w:sz="0" w:space="0" w:color="auto"/>
        <w:right w:val="none" w:sz="0" w:space="0" w:color="auto"/>
      </w:divBdr>
    </w:div>
    <w:div w:id="920794168">
      <w:bodyDiv w:val="1"/>
      <w:marLeft w:val="0"/>
      <w:marRight w:val="0"/>
      <w:marTop w:val="0"/>
      <w:marBottom w:val="0"/>
      <w:divBdr>
        <w:top w:val="none" w:sz="0" w:space="0" w:color="auto"/>
        <w:left w:val="none" w:sz="0" w:space="0" w:color="auto"/>
        <w:bottom w:val="none" w:sz="0" w:space="0" w:color="auto"/>
        <w:right w:val="none" w:sz="0" w:space="0" w:color="auto"/>
      </w:divBdr>
    </w:div>
    <w:div w:id="921184763">
      <w:bodyDiv w:val="1"/>
      <w:marLeft w:val="0"/>
      <w:marRight w:val="0"/>
      <w:marTop w:val="0"/>
      <w:marBottom w:val="0"/>
      <w:divBdr>
        <w:top w:val="none" w:sz="0" w:space="0" w:color="auto"/>
        <w:left w:val="none" w:sz="0" w:space="0" w:color="auto"/>
        <w:bottom w:val="none" w:sz="0" w:space="0" w:color="auto"/>
        <w:right w:val="none" w:sz="0" w:space="0" w:color="auto"/>
      </w:divBdr>
    </w:div>
    <w:div w:id="921838258">
      <w:bodyDiv w:val="1"/>
      <w:marLeft w:val="0"/>
      <w:marRight w:val="0"/>
      <w:marTop w:val="0"/>
      <w:marBottom w:val="0"/>
      <w:divBdr>
        <w:top w:val="none" w:sz="0" w:space="0" w:color="auto"/>
        <w:left w:val="none" w:sz="0" w:space="0" w:color="auto"/>
        <w:bottom w:val="none" w:sz="0" w:space="0" w:color="auto"/>
        <w:right w:val="none" w:sz="0" w:space="0" w:color="auto"/>
      </w:divBdr>
    </w:div>
    <w:div w:id="924612607">
      <w:bodyDiv w:val="1"/>
      <w:marLeft w:val="0"/>
      <w:marRight w:val="0"/>
      <w:marTop w:val="0"/>
      <w:marBottom w:val="0"/>
      <w:divBdr>
        <w:top w:val="none" w:sz="0" w:space="0" w:color="auto"/>
        <w:left w:val="none" w:sz="0" w:space="0" w:color="auto"/>
        <w:bottom w:val="none" w:sz="0" w:space="0" w:color="auto"/>
        <w:right w:val="none" w:sz="0" w:space="0" w:color="auto"/>
      </w:divBdr>
    </w:div>
    <w:div w:id="925263307">
      <w:bodyDiv w:val="1"/>
      <w:marLeft w:val="0"/>
      <w:marRight w:val="0"/>
      <w:marTop w:val="0"/>
      <w:marBottom w:val="0"/>
      <w:divBdr>
        <w:top w:val="none" w:sz="0" w:space="0" w:color="auto"/>
        <w:left w:val="none" w:sz="0" w:space="0" w:color="auto"/>
        <w:bottom w:val="none" w:sz="0" w:space="0" w:color="auto"/>
        <w:right w:val="none" w:sz="0" w:space="0" w:color="auto"/>
      </w:divBdr>
    </w:div>
    <w:div w:id="926813902">
      <w:bodyDiv w:val="1"/>
      <w:marLeft w:val="0"/>
      <w:marRight w:val="0"/>
      <w:marTop w:val="0"/>
      <w:marBottom w:val="0"/>
      <w:divBdr>
        <w:top w:val="none" w:sz="0" w:space="0" w:color="auto"/>
        <w:left w:val="none" w:sz="0" w:space="0" w:color="auto"/>
        <w:bottom w:val="none" w:sz="0" w:space="0" w:color="auto"/>
        <w:right w:val="none" w:sz="0" w:space="0" w:color="auto"/>
      </w:divBdr>
    </w:div>
    <w:div w:id="927617219">
      <w:bodyDiv w:val="1"/>
      <w:marLeft w:val="0"/>
      <w:marRight w:val="0"/>
      <w:marTop w:val="0"/>
      <w:marBottom w:val="0"/>
      <w:divBdr>
        <w:top w:val="none" w:sz="0" w:space="0" w:color="auto"/>
        <w:left w:val="none" w:sz="0" w:space="0" w:color="auto"/>
        <w:bottom w:val="none" w:sz="0" w:space="0" w:color="auto"/>
        <w:right w:val="none" w:sz="0" w:space="0" w:color="auto"/>
      </w:divBdr>
    </w:div>
    <w:div w:id="928002665">
      <w:bodyDiv w:val="1"/>
      <w:marLeft w:val="0"/>
      <w:marRight w:val="0"/>
      <w:marTop w:val="0"/>
      <w:marBottom w:val="0"/>
      <w:divBdr>
        <w:top w:val="none" w:sz="0" w:space="0" w:color="auto"/>
        <w:left w:val="none" w:sz="0" w:space="0" w:color="auto"/>
        <w:bottom w:val="none" w:sz="0" w:space="0" w:color="auto"/>
        <w:right w:val="none" w:sz="0" w:space="0" w:color="auto"/>
      </w:divBdr>
    </w:div>
    <w:div w:id="931429216">
      <w:bodyDiv w:val="1"/>
      <w:marLeft w:val="0"/>
      <w:marRight w:val="0"/>
      <w:marTop w:val="0"/>
      <w:marBottom w:val="0"/>
      <w:divBdr>
        <w:top w:val="none" w:sz="0" w:space="0" w:color="auto"/>
        <w:left w:val="none" w:sz="0" w:space="0" w:color="auto"/>
        <w:bottom w:val="none" w:sz="0" w:space="0" w:color="auto"/>
        <w:right w:val="none" w:sz="0" w:space="0" w:color="auto"/>
      </w:divBdr>
    </w:div>
    <w:div w:id="934166875">
      <w:bodyDiv w:val="1"/>
      <w:marLeft w:val="0"/>
      <w:marRight w:val="0"/>
      <w:marTop w:val="0"/>
      <w:marBottom w:val="0"/>
      <w:divBdr>
        <w:top w:val="none" w:sz="0" w:space="0" w:color="auto"/>
        <w:left w:val="none" w:sz="0" w:space="0" w:color="auto"/>
        <w:bottom w:val="none" w:sz="0" w:space="0" w:color="auto"/>
        <w:right w:val="none" w:sz="0" w:space="0" w:color="auto"/>
      </w:divBdr>
    </w:div>
    <w:div w:id="938953811">
      <w:bodyDiv w:val="1"/>
      <w:marLeft w:val="0"/>
      <w:marRight w:val="0"/>
      <w:marTop w:val="0"/>
      <w:marBottom w:val="0"/>
      <w:divBdr>
        <w:top w:val="none" w:sz="0" w:space="0" w:color="auto"/>
        <w:left w:val="none" w:sz="0" w:space="0" w:color="auto"/>
        <w:bottom w:val="none" w:sz="0" w:space="0" w:color="auto"/>
        <w:right w:val="none" w:sz="0" w:space="0" w:color="auto"/>
      </w:divBdr>
    </w:div>
    <w:div w:id="939684476">
      <w:bodyDiv w:val="1"/>
      <w:marLeft w:val="0"/>
      <w:marRight w:val="0"/>
      <w:marTop w:val="0"/>
      <w:marBottom w:val="0"/>
      <w:divBdr>
        <w:top w:val="none" w:sz="0" w:space="0" w:color="auto"/>
        <w:left w:val="none" w:sz="0" w:space="0" w:color="auto"/>
        <w:bottom w:val="none" w:sz="0" w:space="0" w:color="auto"/>
        <w:right w:val="none" w:sz="0" w:space="0" w:color="auto"/>
      </w:divBdr>
    </w:div>
    <w:div w:id="939991493">
      <w:bodyDiv w:val="1"/>
      <w:marLeft w:val="0"/>
      <w:marRight w:val="0"/>
      <w:marTop w:val="0"/>
      <w:marBottom w:val="0"/>
      <w:divBdr>
        <w:top w:val="none" w:sz="0" w:space="0" w:color="auto"/>
        <w:left w:val="none" w:sz="0" w:space="0" w:color="auto"/>
        <w:bottom w:val="none" w:sz="0" w:space="0" w:color="auto"/>
        <w:right w:val="none" w:sz="0" w:space="0" w:color="auto"/>
      </w:divBdr>
    </w:div>
    <w:div w:id="942304863">
      <w:bodyDiv w:val="1"/>
      <w:marLeft w:val="0"/>
      <w:marRight w:val="0"/>
      <w:marTop w:val="0"/>
      <w:marBottom w:val="0"/>
      <w:divBdr>
        <w:top w:val="none" w:sz="0" w:space="0" w:color="auto"/>
        <w:left w:val="none" w:sz="0" w:space="0" w:color="auto"/>
        <w:bottom w:val="none" w:sz="0" w:space="0" w:color="auto"/>
        <w:right w:val="none" w:sz="0" w:space="0" w:color="auto"/>
      </w:divBdr>
    </w:div>
    <w:div w:id="942569261">
      <w:bodyDiv w:val="1"/>
      <w:marLeft w:val="0"/>
      <w:marRight w:val="0"/>
      <w:marTop w:val="0"/>
      <w:marBottom w:val="0"/>
      <w:divBdr>
        <w:top w:val="none" w:sz="0" w:space="0" w:color="auto"/>
        <w:left w:val="none" w:sz="0" w:space="0" w:color="auto"/>
        <w:bottom w:val="none" w:sz="0" w:space="0" w:color="auto"/>
        <w:right w:val="none" w:sz="0" w:space="0" w:color="auto"/>
      </w:divBdr>
    </w:div>
    <w:div w:id="942615856">
      <w:bodyDiv w:val="1"/>
      <w:marLeft w:val="0"/>
      <w:marRight w:val="0"/>
      <w:marTop w:val="0"/>
      <w:marBottom w:val="0"/>
      <w:divBdr>
        <w:top w:val="none" w:sz="0" w:space="0" w:color="auto"/>
        <w:left w:val="none" w:sz="0" w:space="0" w:color="auto"/>
        <w:bottom w:val="none" w:sz="0" w:space="0" w:color="auto"/>
        <w:right w:val="none" w:sz="0" w:space="0" w:color="auto"/>
      </w:divBdr>
    </w:div>
    <w:div w:id="943071550">
      <w:bodyDiv w:val="1"/>
      <w:marLeft w:val="0"/>
      <w:marRight w:val="0"/>
      <w:marTop w:val="0"/>
      <w:marBottom w:val="0"/>
      <w:divBdr>
        <w:top w:val="none" w:sz="0" w:space="0" w:color="auto"/>
        <w:left w:val="none" w:sz="0" w:space="0" w:color="auto"/>
        <w:bottom w:val="none" w:sz="0" w:space="0" w:color="auto"/>
        <w:right w:val="none" w:sz="0" w:space="0" w:color="auto"/>
      </w:divBdr>
    </w:div>
    <w:div w:id="943880132">
      <w:bodyDiv w:val="1"/>
      <w:marLeft w:val="0"/>
      <w:marRight w:val="0"/>
      <w:marTop w:val="0"/>
      <w:marBottom w:val="0"/>
      <w:divBdr>
        <w:top w:val="none" w:sz="0" w:space="0" w:color="auto"/>
        <w:left w:val="none" w:sz="0" w:space="0" w:color="auto"/>
        <w:bottom w:val="none" w:sz="0" w:space="0" w:color="auto"/>
        <w:right w:val="none" w:sz="0" w:space="0" w:color="auto"/>
      </w:divBdr>
    </w:div>
    <w:div w:id="944339563">
      <w:bodyDiv w:val="1"/>
      <w:marLeft w:val="0"/>
      <w:marRight w:val="0"/>
      <w:marTop w:val="0"/>
      <w:marBottom w:val="0"/>
      <w:divBdr>
        <w:top w:val="none" w:sz="0" w:space="0" w:color="auto"/>
        <w:left w:val="none" w:sz="0" w:space="0" w:color="auto"/>
        <w:bottom w:val="none" w:sz="0" w:space="0" w:color="auto"/>
        <w:right w:val="none" w:sz="0" w:space="0" w:color="auto"/>
      </w:divBdr>
    </w:div>
    <w:div w:id="944456188">
      <w:bodyDiv w:val="1"/>
      <w:marLeft w:val="0"/>
      <w:marRight w:val="0"/>
      <w:marTop w:val="0"/>
      <w:marBottom w:val="0"/>
      <w:divBdr>
        <w:top w:val="none" w:sz="0" w:space="0" w:color="auto"/>
        <w:left w:val="none" w:sz="0" w:space="0" w:color="auto"/>
        <w:bottom w:val="none" w:sz="0" w:space="0" w:color="auto"/>
        <w:right w:val="none" w:sz="0" w:space="0" w:color="auto"/>
      </w:divBdr>
    </w:div>
    <w:div w:id="945621009">
      <w:bodyDiv w:val="1"/>
      <w:marLeft w:val="0"/>
      <w:marRight w:val="0"/>
      <w:marTop w:val="0"/>
      <w:marBottom w:val="0"/>
      <w:divBdr>
        <w:top w:val="none" w:sz="0" w:space="0" w:color="auto"/>
        <w:left w:val="none" w:sz="0" w:space="0" w:color="auto"/>
        <w:bottom w:val="none" w:sz="0" w:space="0" w:color="auto"/>
        <w:right w:val="none" w:sz="0" w:space="0" w:color="auto"/>
      </w:divBdr>
    </w:div>
    <w:div w:id="945695328">
      <w:bodyDiv w:val="1"/>
      <w:marLeft w:val="0"/>
      <w:marRight w:val="0"/>
      <w:marTop w:val="0"/>
      <w:marBottom w:val="0"/>
      <w:divBdr>
        <w:top w:val="none" w:sz="0" w:space="0" w:color="auto"/>
        <w:left w:val="none" w:sz="0" w:space="0" w:color="auto"/>
        <w:bottom w:val="none" w:sz="0" w:space="0" w:color="auto"/>
        <w:right w:val="none" w:sz="0" w:space="0" w:color="auto"/>
      </w:divBdr>
    </w:div>
    <w:div w:id="946233836">
      <w:bodyDiv w:val="1"/>
      <w:marLeft w:val="0"/>
      <w:marRight w:val="0"/>
      <w:marTop w:val="0"/>
      <w:marBottom w:val="0"/>
      <w:divBdr>
        <w:top w:val="none" w:sz="0" w:space="0" w:color="auto"/>
        <w:left w:val="none" w:sz="0" w:space="0" w:color="auto"/>
        <w:bottom w:val="none" w:sz="0" w:space="0" w:color="auto"/>
        <w:right w:val="none" w:sz="0" w:space="0" w:color="auto"/>
      </w:divBdr>
    </w:div>
    <w:div w:id="946809768">
      <w:bodyDiv w:val="1"/>
      <w:marLeft w:val="0"/>
      <w:marRight w:val="0"/>
      <w:marTop w:val="0"/>
      <w:marBottom w:val="0"/>
      <w:divBdr>
        <w:top w:val="none" w:sz="0" w:space="0" w:color="auto"/>
        <w:left w:val="none" w:sz="0" w:space="0" w:color="auto"/>
        <w:bottom w:val="none" w:sz="0" w:space="0" w:color="auto"/>
        <w:right w:val="none" w:sz="0" w:space="0" w:color="auto"/>
      </w:divBdr>
    </w:div>
    <w:div w:id="948126342">
      <w:bodyDiv w:val="1"/>
      <w:marLeft w:val="0"/>
      <w:marRight w:val="0"/>
      <w:marTop w:val="0"/>
      <w:marBottom w:val="0"/>
      <w:divBdr>
        <w:top w:val="none" w:sz="0" w:space="0" w:color="auto"/>
        <w:left w:val="none" w:sz="0" w:space="0" w:color="auto"/>
        <w:bottom w:val="none" w:sz="0" w:space="0" w:color="auto"/>
        <w:right w:val="none" w:sz="0" w:space="0" w:color="auto"/>
      </w:divBdr>
    </w:div>
    <w:div w:id="949119570">
      <w:bodyDiv w:val="1"/>
      <w:marLeft w:val="0"/>
      <w:marRight w:val="0"/>
      <w:marTop w:val="0"/>
      <w:marBottom w:val="0"/>
      <w:divBdr>
        <w:top w:val="none" w:sz="0" w:space="0" w:color="auto"/>
        <w:left w:val="none" w:sz="0" w:space="0" w:color="auto"/>
        <w:bottom w:val="none" w:sz="0" w:space="0" w:color="auto"/>
        <w:right w:val="none" w:sz="0" w:space="0" w:color="auto"/>
      </w:divBdr>
    </w:div>
    <w:div w:id="950018239">
      <w:bodyDiv w:val="1"/>
      <w:marLeft w:val="0"/>
      <w:marRight w:val="0"/>
      <w:marTop w:val="0"/>
      <w:marBottom w:val="0"/>
      <w:divBdr>
        <w:top w:val="none" w:sz="0" w:space="0" w:color="auto"/>
        <w:left w:val="none" w:sz="0" w:space="0" w:color="auto"/>
        <w:bottom w:val="none" w:sz="0" w:space="0" w:color="auto"/>
        <w:right w:val="none" w:sz="0" w:space="0" w:color="auto"/>
      </w:divBdr>
    </w:div>
    <w:div w:id="959266186">
      <w:bodyDiv w:val="1"/>
      <w:marLeft w:val="0"/>
      <w:marRight w:val="0"/>
      <w:marTop w:val="0"/>
      <w:marBottom w:val="0"/>
      <w:divBdr>
        <w:top w:val="none" w:sz="0" w:space="0" w:color="auto"/>
        <w:left w:val="none" w:sz="0" w:space="0" w:color="auto"/>
        <w:bottom w:val="none" w:sz="0" w:space="0" w:color="auto"/>
        <w:right w:val="none" w:sz="0" w:space="0" w:color="auto"/>
      </w:divBdr>
    </w:div>
    <w:div w:id="959338727">
      <w:bodyDiv w:val="1"/>
      <w:marLeft w:val="0"/>
      <w:marRight w:val="0"/>
      <w:marTop w:val="0"/>
      <w:marBottom w:val="0"/>
      <w:divBdr>
        <w:top w:val="none" w:sz="0" w:space="0" w:color="auto"/>
        <w:left w:val="none" w:sz="0" w:space="0" w:color="auto"/>
        <w:bottom w:val="none" w:sz="0" w:space="0" w:color="auto"/>
        <w:right w:val="none" w:sz="0" w:space="0" w:color="auto"/>
      </w:divBdr>
    </w:div>
    <w:div w:id="962267281">
      <w:bodyDiv w:val="1"/>
      <w:marLeft w:val="0"/>
      <w:marRight w:val="0"/>
      <w:marTop w:val="0"/>
      <w:marBottom w:val="0"/>
      <w:divBdr>
        <w:top w:val="none" w:sz="0" w:space="0" w:color="auto"/>
        <w:left w:val="none" w:sz="0" w:space="0" w:color="auto"/>
        <w:bottom w:val="none" w:sz="0" w:space="0" w:color="auto"/>
        <w:right w:val="none" w:sz="0" w:space="0" w:color="auto"/>
      </w:divBdr>
    </w:div>
    <w:div w:id="962417714">
      <w:bodyDiv w:val="1"/>
      <w:marLeft w:val="0"/>
      <w:marRight w:val="0"/>
      <w:marTop w:val="0"/>
      <w:marBottom w:val="0"/>
      <w:divBdr>
        <w:top w:val="none" w:sz="0" w:space="0" w:color="auto"/>
        <w:left w:val="none" w:sz="0" w:space="0" w:color="auto"/>
        <w:bottom w:val="none" w:sz="0" w:space="0" w:color="auto"/>
        <w:right w:val="none" w:sz="0" w:space="0" w:color="auto"/>
      </w:divBdr>
    </w:div>
    <w:div w:id="963999374">
      <w:bodyDiv w:val="1"/>
      <w:marLeft w:val="0"/>
      <w:marRight w:val="0"/>
      <w:marTop w:val="0"/>
      <w:marBottom w:val="0"/>
      <w:divBdr>
        <w:top w:val="none" w:sz="0" w:space="0" w:color="auto"/>
        <w:left w:val="none" w:sz="0" w:space="0" w:color="auto"/>
        <w:bottom w:val="none" w:sz="0" w:space="0" w:color="auto"/>
        <w:right w:val="none" w:sz="0" w:space="0" w:color="auto"/>
      </w:divBdr>
    </w:div>
    <w:div w:id="964821309">
      <w:bodyDiv w:val="1"/>
      <w:marLeft w:val="0"/>
      <w:marRight w:val="0"/>
      <w:marTop w:val="0"/>
      <w:marBottom w:val="0"/>
      <w:divBdr>
        <w:top w:val="none" w:sz="0" w:space="0" w:color="auto"/>
        <w:left w:val="none" w:sz="0" w:space="0" w:color="auto"/>
        <w:bottom w:val="none" w:sz="0" w:space="0" w:color="auto"/>
        <w:right w:val="none" w:sz="0" w:space="0" w:color="auto"/>
      </w:divBdr>
    </w:div>
    <w:div w:id="966159071">
      <w:bodyDiv w:val="1"/>
      <w:marLeft w:val="0"/>
      <w:marRight w:val="0"/>
      <w:marTop w:val="0"/>
      <w:marBottom w:val="0"/>
      <w:divBdr>
        <w:top w:val="none" w:sz="0" w:space="0" w:color="auto"/>
        <w:left w:val="none" w:sz="0" w:space="0" w:color="auto"/>
        <w:bottom w:val="none" w:sz="0" w:space="0" w:color="auto"/>
        <w:right w:val="none" w:sz="0" w:space="0" w:color="auto"/>
      </w:divBdr>
    </w:div>
    <w:div w:id="969676068">
      <w:bodyDiv w:val="1"/>
      <w:marLeft w:val="0"/>
      <w:marRight w:val="0"/>
      <w:marTop w:val="0"/>
      <w:marBottom w:val="0"/>
      <w:divBdr>
        <w:top w:val="none" w:sz="0" w:space="0" w:color="auto"/>
        <w:left w:val="none" w:sz="0" w:space="0" w:color="auto"/>
        <w:bottom w:val="none" w:sz="0" w:space="0" w:color="auto"/>
        <w:right w:val="none" w:sz="0" w:space="0" w:color="auto"/>
      </w:divBdr>
    </w:div>
    <w:div w:id="972321323">
      <w:bodyDiv w:val="1"/>
      <w:marLeft w:val="0"/>
      <w:marRight w:val="0"/>
      <w:marTop w:val="0"/>
      <w:marBottom w:val="0"/>
      <w:divBdr>
        <w:top w:val="none" w:sz="0" w:space="0" w:color="auto"/>
        <w:left w:val="none" w:sz="0" w:space="0" w:color="auto"/>
        <w:bottom w:val="none" w:sz="0" w:space="0" w:color="auto"/>
        <w:right w:val="none" w:sz="0" w:space="0" w:color="auto"/>
      </w:divBdr>
    </w:div>
    <w:div w:id="976180535">
      <w:bodyDiv w:val="1"/>
      <w:marLeft w:val="0"/>
      <w:marRight w:val="0"/>
      <w:marTop w:val="0"/>
      <w:marBottom w:val="0"/>
      <w:divBdr>
        <w:top w:val="none" w:sz="0" w:space="0" w:color="auto"/>
        <w:left w:val="none" w:sz="0" w:space="0" w:color="auto"/>
        <w:bottom w:val="none" w:sz="0" w:space="0" w:color="auto"/>
        <w:right w:val="none" w:sz="0" w:space="0" w:color="auto"/>
      </w:divBdr>
    </w:div>
    <w:div w:id="976950800">
      <w:bodyDiv w:val="1"/>
      <w:marLeft w:val="0"/>
      <w:marRight w:val="0"/>
      <w:marTop w:val="0"/>
      <w:marBottom w:val="0"/>
      <w:divBdr>
        <w:top w:val="none" w:sz="0" w:space="0" w:color="auto"/>
        <w:left w:val="none" w:sz="0" w:space="0" w:color="auto"/>
        <w:bottom w:val="none" w:sz="0" w:space="0" w:color="auto"/>
        <w:right w:val="none" w:sz="0" w:space="0" w:color="auto"/>
      </w:divBdr>
    </w:div>
    <w:div w:id="977150344">
      <w:bodyDiv w:val="1"/>
      <w:marLeft w:val="0"/>
      <w:marRight w:val="0"/>
      <w:marTop w:val="0"/>
      <w:marBottom w:val="0"/>
      <w:divBdr>
        <w:top w:val="none" w:sz="0" w:space="0" w:color="auto"/>
        <w:left w:val="none" w:sz="0" w:space="0" w:color="auto"/>
        <w:bottom w:val="none" w:sz="0" w:space="0" w:color="auto"/>
        <w:right w:val="none" w:sz="0" w:space="0" w:color="auto"/>
      </w:divBdr>
    </w:div>
    <w:div w:id="978076448">
      <w:bodyDiv w:val="1"/>
      <w:marLeft w:val="0"/>
      <w:marRight w:val="0"/>
      <w:marTop w:val="0"/>
      <w:marBottom w:val="0"/>
      <w:divBdr>
        <w:top w:val="none" w:sz="0" w:space="0" w:color="auto"/>
        <w:left w:val="none" w:sz="0" w:space="0" w:color="auto"/>
        <w:bottom w:val="none" w:sz="0" w:space="0" w:color="auto"/>
        <w:right w:val="none" w:sz="0" w:space="0" w:color="auto"/>
      </w:divBdr>
    </w:div>
    <w:div w:id="981620738">
      <w:bodyDiv w:val="1"/>
      <w:marLeft w:val="0"/>
      <w:marRight w:val="0"/>
      <w:marTop w:val="0"/>
      <w:marBottom w:val="0"/>
      <w:divBdr>
        <w:top w:val="none" w:sz="0" w:space="0" w:color="auto"/>
        <w:left w:val="none" w:sz="0" w:space="0" w:color="auto"/>
        <w:bottom w:val="none" w:sz="0" w:space="0" w:color="auto"/>
        <w:right w:val="none" w:sz="0" w:space="0" w:color="auto"/>
      </w:divBdr>
    </w:div>
    <w:div w:id="981696020">
      <w:bodyDiv w:val="1"/>
      <w:marLeft w:val="0"/>
      <w:marRight w:val="0"/>
      <w:marTop w:val="0"/>
      <w:marBottom w:val="0"/>
      <w:divBdr>
        <w:top w:val="none" w:sz="0" w:space="0" w:color="auto"/>
        <w:left w:val="none" w:sz="0" w:space="0" w:color="auto"/>
        <w:bottom w:val="none" w:sz="0" w:space="0" w:color="auto"/>
        <w:right w:val="none" w:sz="0" w:space="0" w:color="auto"/>
      </w:divBdr>
    </w:div>
    <w:div w:id="982931517">
      <w:bodyDiv w:val="1"/>
      <w:marLeft w:val="0"/>
      <w:marRight w:val="0"/>
      <w:marTop w:val="0"/>
      <w:marBottom w:val="0"/>
      <w:divBdr>
        <w:top w:val="none" w:sz="0" w:space="0" w:color="auto"/>
        <w:left w:val="none" w:sz="0" w:space="0" w:color="auto"/>
        <w:bottom w:val="none" w:sz="0" w:space="0" w:color="auto"/>
        <w:right w:val="none" w:sz="0" w:space="0" w:color="auto"/>
      </w:divBdr>
    </w:div>
    <w:div w:id="985427664">
      <w:bodyDiv w:val="1"/>
      <w:marLeft w:val="0"/>
      <w:marRight w:val="0"/>
      <w:marTop w:val="0"/>
      <w:marBottom w:val="0"/>
      <w:divBdr>
        <w:top w:val="none" w:sz="0" w:space="0" w:color="auto"/>
        <w:left w:val="none" w:sz="0" w:space="0" w:color="auto"/>
        <w:bottom w:val="none" w:sz="0" w:space="0" w:color="auto"/>
        <w:right w:val="none" w:sz="0" w:space="0" w:color="auto"/>
      </w:divBdr>
    </w:div>
    <w:div w:id="987249807">
      <w:bodyDiv w:val="1"/>
      <w:marLeft w:val="0"/>
      <w:marRight w:val="0"/>
      <w:marTop w:val="0"/>
      <w:marBottom w:val="0"/>
      <w:divBdr>
        <w:top w:val="none" w:sz="0" w:space="0" w:color="auto"/>
        <w:left w:val="none" w:sz="0" w:space="0" w:color="auto"/>
        <w:bottom w:val="none" w:sz="0" w:space="0" w:color="auto"/>
        <w:right w:val="none" w:sz="0" w:space="0" w:color="auto"/>
      </w:divBdr>
    </w:div>
    <w:div w:id="987321860">
      <w:bodyDiv w:val="1"/>
      <w:marLeft w:val="0"/>
      <w:marRight w:val="0"/>
      <w:marTop w:val="0"/>
      <w:marBottom w:val="0"/>
      <w:divBdr>
        <w:top w:val="none" w:sz="0" w:space="0" w:color="auto"/>
        <w:left w:val="none" w:sz="0" w:space="0" w:color="auto"/>
        <w:bottom w:val="none" w:sz="0" w:space="0" w:color="auto"/>
        <w:right w:val="none" w:sz="0" w:space="0" w:color="auto"/>
      </w:divBdr>
    </w:div>
    <w:div w:id="989865563">
      <w:bodyDiv w:val="1"/>
      <w:marLeft w:val="0"/>
      <w:marRight w:val="0"/>
      <w:marTop w:val="0"/>
      <w:marBottom w:val="0"/>
      <w:divBdr>
        <w:top w:val="none" w:sz="0" w:space="0" w:color="auto"/>
        <w:left w:val="none" w:sz="0" w:space="0" w:color="auto"/>
        <w:bottom w:val="none" w:sz="0" w:space="0" w:color="auto"/>
        <w:right w:val="none" w:sz="0" w:space="0" w:color="auto"/>
      </w:divBdr>
    </w:div>
    <w:div w:id="993023581">
      <w:bodyDiv w:val="1"/>
      <w:marLeft w:val="0"/>
      <w:marRight w:val="0"/>
      <w:marTop w:val="0"/>
      <w:marBottom w:val="0"/>
      <w:divBdr>
        <w:top w:val="none" w:sz="0" w:space="0" w:color="auto"/>
        <w:left w:val="none" w:sz="0" w:space="0" w:color="auto"/>
        <w:bottom w:val="none" w:sz="0" w:space="0" w:color="auto"/>
        <w:right w:val="none" w:sz="0" w:space="0" w:color="auto"/>
      </w:divBdr>
    </w:div>
    <w:div w:id="993266856">
      <w:bodyDiv w:val="1"/>
      <w:marLeft w:val="0"/>
      <w:marRight w:val="0"/>
      <w:marTop w:val="0"/>
      <w:marBottom w:val="0"/>
      <w:divBdr>
        <w:top w:val="none" w:sz="0" w:space="0" w:color="auto"/>
        <w:left w:val="none" w:sz="0" w:space="0" w:color="auto"/>
        <w:bottom w:val="none" w:sz="0" w:space="0" w:color="auto"/>
        <w:right w:val="none" w:sz="0" w:space="0" w:color="auto"/>
      </w:divBdr>
    </w:div>
    <w:div w:id="993605540">
      <w:bodyDiv w:val="1"/>
      <w:marLeft w:val="0"/>
      <w:marRight w:val="0"/>
      <w:marTop w:val="0"/>
      <w:marBottom w:val="0"/>
      <w:divBdr>
        <w:top w:val="none" w:sz="0" w:space="0" w:color="auto"/>
        <w:left w:val="none" w:sz="0" w:space="0" w:color="auto"/>
        <w:bottom w:val="none" w:sz="0" w:space="0" w:color="auto"/>
        <w:right w:val="none" w:sz="0" w:space="0" w:color="auto"/>
      </w:divBdr>
    </w:div>
    <w:div w:id="994139065">
      <w:bodyDiv w:val="1"/>
      <w:marLeft w:val="0"/>
      <w:marRight w:val="0"/>
      <w:marTop w:val="0"/>
      <w:marBottom w:val="0"/>
      <w:divBdr>
        <w:top w:val="none" w:sz="0" w:space="0" w:color="auto"/>
        <w:left w:val="none" w:sz="0" w:space="0" w:color="auto"/>
        <w:bottom w:val="none" w:sz="0" w:space="0" w:color="auto"/>
        <w:right w:val="none" w:sz="0" w:space="0" w:color="auto"/>
      </w:divBdr>
    </w:div>
    <w:div w:id="994410088">
      <w:bodyDiv w:val="1"/>
      <w:marLeft w:val="0"/>
      <w:marRight w:val="0"/>
      <w:marTop w:val="0"/>
      <w:marBottom w:val="0"/>
      <w:divBdr>
        <w:top w:val="none" w:sz="0" w:space="0" w:color="auto"/>
        <w:left w:val="none" w:sz="0" w:space="0" w:color="auto"/>
        <w:bottom w:val="none" w:sz="0" w:space="0" w:color="auto"/>
        <w:right w:val="none" w:sz="0" w:space="0" w:color="auto"/>
      </w:divBdr>
    </w:div>
    <w:div w:id="998270101">
      <w:bodyDiv w:val="1"/>
      <w:marLeft w:val="0"/>
      <w:marRight w:val="0"/>
      <w:marTop w:val="0"/>
      <w:marBottom w:val="0"/>
      <w:divBdr>
        <w:top w:val="none" w:sz="0" w:space="0" w:color="auto"/>
        <w:left w:val="none" w:sz="0" w:space="0" w:color="auto"/>
        <w:bottom w:val="none" w:sz="0" w:space="0" w:color="auto"/>
        <w:right w:val="none" w:sz="0" w:space="0" w:color="auto"/>
      </w:divBdr>
    </w:div>
    <w:div w:id="998312787">
      <w:bodyDiv w:val="1"/>
      <w:marLeft w:val="0"/>
      <w:marRight w:val="0"/>
      <w:marTop w:val="0"/>
      <w:marBottom w:val="0"/>
      <w:divBdr>
        <w:top w:val="none" w:sz="0" w:space="0" w:color="auto"/>
        <w:left w:val="none" w:sz="0" w:space="0" w:color="auto"/>
        <w:bottom w:val="none" w:sz="0" w:space="0" w:color="auto"/>
        <w:right w:val="none" w:sz="0" w:space="0" w:color="auto"/>
      </w:divBdr>
    </w:div>
    <w:div w:id="998658615">
      <w:bodyDiv w:val="1"/>
      <w:marLeft w:val="0"/>
      <w:marRight w:val="0"/>
      <w:marTop w:val="0"/>
      <w:marBottom w:val="0"/>
      <w:divBdr>
        <w:top w:val="none" w:sz="0" w:space="0" w:color="auto"/>
        <w:left w:val="none" w:sz="0" w:space="0" w:color="auto"/>
        <w:bottom w:val="none" w:sz="0" w:space="0" w:color="auto"/>
        <w:right w:val="none" w:sz="0" w:space="0" w:color="auto"/>
      </w:divBdr>
    </w:div>
    <w:div w:id="1000231756">
      <w:bodyDiv w:val="1"/>
      <w:marLeft w:val="0"/>
      <w:marRight w:val="0"/>
      <w:marTop w:val="0"/>
      <w:marBottom w:val="0"/>
      <w:divBdr>
        <w:top w:val="none" w:sz="0" w:space="0" w:color="auto"/>
        <w:left w:val="none" w:sz="0" w:space="0" w:color="auto"/>
        <w:bottom w:val="none" w:sz="0" w:space="0" w:color="auto"/>
        <w:right w:val="none" w:sz="0" w:space="0" w:color="auto"/>
      </w:divBdr>
    </w:div>
    <w:div w:id="1000542453">
      <w:bodyDiv w:val="1"/>
      <w:marLeft w:val="0"/>
      <w:marRight w:val="0"/>
      <w:marTop w:val="0"/>
      <w:marBottom w:val="0"/>
      <w:divBdr>
        <w:top w:val="none" w:sz="0" w:space="0" w:color="auto"/>
        <w:left w:val="none" w:sz="0" w:space="0" w:color="auto"/>
        <w:bottom w:val="none" w:sz="0" w:space="0" w:color="auto"/>
        <w:right w:val="none" w:sz="0" w:space="0" w:color="auto"/>
      </w:divBdr>
    </w:div>
    <w:div w:id="1000935459">
      <w:bodyDiv w:val="1"/>
      <w:marLeft w:val="0"/>
      <w:marRight w:val="0"/>
      <w:marTop w:val="0"/>
      <w:marBottom w:val="0"/>
      <w:divBdr>
        <w:top w:val="none" w:sz="0" w:space="0" w:color="auto"/>
        <w:left w:val="none" w:sz="0" w:space="0" w:color="auto"/>
        <w:bottom w:val="none" w:sz="0" w:space="0" w:color="auto"/>
        <w:right w:val="none" w:sz="0" w:space="0" w:color="auto"/>
      </w:divBdr>
    </w:div>
    <w:div w:id="1003321930">
      <w:bodyDiv w:val="1"/>
      <w:marLeft w:val="0"/>
      <w:marRight w:val="0"/>
      <w:marTop w:val="0"/>
      <w:marBottom w:val="0"/>
      <w:divBdr>
        <w:top w:val="none" w:sz="0" w:space="0" w:color="auto"/>
        <w:left w:val="none" w:sz="0" w:space="0" w:color="auto"/>
        <w:bottom w:val="none" w:sz="0" w:space="0" w:color="auto"/>
        <w:right w:val="none" w:sz="0" w:space="0" w:color="auto"/>
      </w:divBdr>
    </w:div>
    <w:div w:id="1003821568">
      <w:bodyDiv w:val="1"/>
      <w:marLeft w:val="0"/>
      <w:marRight w:val="0"/>
      <w:marTop w:val="0"/>
      <w:marBottom w:val="0"/>
      <w:divBdr>
        <w:top w:val="none" w:sz="0" w:space="0" w:color="auto"/>
        <w:left w:val="none" w:sz="0" w:space="0" w:color="auto"/>
        <w:bottom w:val="none" w:sz="0" w:space="0" w:color="auto"/>
        <w:right w:val="none" w:sz="0" w:space="0" w:color="auto"/>
      </w:divBdr>
    </w:div>
    <w:div w:id="1005670447">
      <w:bodyDiv w:val="1"/>
      <w:marLeft w:val="0"/>
      <w:marRight w:val="0"/>
      <w:marTop w:val="0"/>
      <w:marBottom w:val="0"/>
      <w:divBdr>
        <w:top w:val="none" w:sz="0" w:space="0" w:color="auto"/>
        <w:left w:val="none" w:sz="0" w:space="0" w:color="auto"/>
        <w:bottom w:val="none" w:sz="0" w:space="0" w:color="auto"/>
        <w:right w:val="none" w:sz="0" w:space="0" w:color="auto"/>
      </w:divBdr>
    </w:div>
    <w:div w:id="1006245268">
      <w:bodyDiv w:val="1"/>
      <w:marLeft w:val="0"/>
      <w:marRight w:val="0"/>
      <w:marTop w:val="0"/>
      <w:marBottom w:val="0"/>
      <w:divBdr>
        <w:top w:val="none" w:sz="0" w:space="0" w:color="auto"/>
        <w:left w:val="none" w:sz="0" w:space="0" w:color="auto"/>
        <w:bottom w:val="none" w:sz="0" w:space="0" w:color="auto"/>
        <w:right w:val="none" w:sz="0" w:space="0" w:color="auto"/>
      </w:divBdr>
    </w:div>
    <w:div w:id="1006591021">
      <w:bodyDiv w:val="1"/>
      <w:marLeft w:val="0"/>
      <w:marRight w:val="0"/>
      <w:marTop w:val="0"/>
      <w:marBottom w:val="0"/>
      <w:divBdr>
        <w:top w:val="none" w:sz="0" w:space="0" w:color="auto"/>
        <w:left w:val="none" w:sz="0" w:space="0" w:color="auto"/>
        <w:bottom w:val="none" w:sz="0" w:space="0" w:color="auto"/>
        <w:right w:val="none" w:sz="0" w:space="0" w:color="auto"/>
      </w:divBdr>
    </w:div>
    <w:div w:id="1007826721">
      <w:bodyDiv w:val="1"/>
      <w:marLeft w:val="0"/>
      <w:marRight w:val="0"/>
      <w:marTop w:val="0"/>
      <w:marBottom w:val="0"/>
      <w:divBdr>
        <w:top w:val="none" w:sz="0" w:space="0" w:color="auto"/>
        <w:left w:val="none" w:sz="0" w:space="0" w:color="auto"/>
        <w:bottom w:val="none" w:sz="0" w:space="0" w:color="auto"/>
        <w:right w:val="none" w:sz="0" w:space="0" w:color="auto"/>
      </w:divBdr>
    </w:div>
    <w:div w:id="1008025839">
      <w:bodyDiv w:val="1"/>
      <w:marLeft w:val="0"/>
      <w:marRight w:val="0"/>
      <w:marTop w:val="0"/>
      <w:marBottom w:val="0"/>
      <w:divBdr>
        <w:top w:val="none" w:sz="0" w:space="0" w:color="auto"/>
        <w:left w:val="none" w:sz="0" w:space="0" w:color="auto"/>
        <w:bottom w:val="none" w:sz="0" w:space="0" w:color="auto"/>
        <w:right w:val="none" w:sz="0" w:space="0" w:color="auto"/>
      </w:divBdr>
    </w:div>
    <w:div w:id="1010185507">
      <w:bodyDiv w:val="1"/>
      <w:marLeft w:val="0"/>
      <w:marRight w:val="0"/>
      <w:marTop w:val="0"/>
      <w:marBottom w:val="0"/>
      <w:divBdr>
        <w:top w:val="none" w:sz="0" w:space="0" w:color="auto"/>
        <w:left w:val="none" w:sz="0" w:space="0" w:color="auto"/>
        <w:bottom w:val="none" w:sz="0" w:space="0" w:color="auto"/>
        <w:right w:val="none" w:sz="0" w:space="0" w:color="auto"/>
      </w:divBdr>
    </w:div>
    <w:div w:id="1010765806">
      <w:bodyDiv w:val="1"/>
      <w:marLeft w:val="0"/>
      <w:marRight w:val="0"/>
      <w:marTop w:val="0"/>
      <w:marBottom w:val="0"/>
      <w:divBdr>
        <w:top w:val="none" w:sz="0" w:space="0" w:color="auto"/>
        <w:left w:val="none" w:sz="0" w:space="0" w:color="auto"/>
        <w:bottom w:val="none" w:sz="0" w:space="0" w:color="auto"/>
        <w:right w:val="none" w:sz="0" w:space="0" w:color="auto"/>
      </w:divBdr>
    </w:div>
    <w:div w:id="1010986642">
      <w:bodyDiv w:val="1"/>
      <w:marLeft w:val="0"/>
      <w:marRight w:val="0"/>
      <w:marTop w:val="0"/>
      <w:marBottom w:val="0"/>
      <w:divBdr>
        <w:top w:val="none" w:sz="0" w:space="0" w:color="auto"/>
        <w:left w:val="none" w:sz="0" w:space="0" w:color="auto"/>
        <w:bottom w:val="none" w:sz="0" w:space="0" w:color="auto"/>
        <w:right w:val="none" w:sz="0" w:space="0" w:color="auto"/>
      </w:divBdr>
    </w:div>
    <w:div w:id="1012994124">
      <w:bodyDiv w:val="1"/>
      <w:marLeft w:val="0"/>
      <w:marRight w:val="0"/>
      <w:marTop w:val="0"/>
      <w:marBottom w:val="0"/>
      <w:divBdr>
        <w:top w:val="none" w:sz="0" w:space="0" w:color="auto"/>
        <w:left w:val="none" w:sz="0" w:space="0" w:color="auto"/>
        <w:bottom w:val="none" w:sz="0" w:space="0" w:color="auto"/>
        <w:right w:val="none" w:sz="0" w:space="0" w:color="auto"/>
      </w:divBdr>
    </w:div>
    <w:div w:id="1014310672">
      <w:bodyDiv w:val="1"/>
      <w:marLeft w:val="0"/>
      <w:marRight w:val="0"/>
      <w:marTop w:val="0"/>
      <w:marBottom w:val="0"/>
      <w:divBdr>
        <w:top w:val="none" w:sz="0" w:space="0" w:color="auto"/>
        <w:left w:val="none" w:sz="0" w:space="0" w:color="auto"/>
        <w:bottom w:val="none" w:sz="0" w:space="0" w:color="auto"/>
        <w:right w:val="none" w:sz="0" w:space="0" w:color="auto"/>
      </w:divBdr>
    </w:div>
    <w:div w:id="1014647045">
      <w:bodyDiv w:val="1"/>
      <w:marLeft w:val="0"/>
      <w:marRight w:val="0"/>
      <w:marTop w:val="0"/>
      <w:marBottom w:val="0"/>
      <w:divBdr>
        <w:top w:val="none" w:sz="0" w:space="0" w:color="auto"/>
        <w:left w:val="none" w:sz="0" w:space="0" w:color="auto"/>
        <w:bottom w:val="none" w:sz="0" w:space="0" w:color="auto"/>
        <w:right w:val="none" w:sz="0" w:space="0" w:color="auto"/>
      </w:divBdr>
    </w:div>
    <w:div w:id="1015809789">
      <w:bodyDiv w:val="1"/>
      <w:marLeft w:val="0"/>
      <w:marRight w:val="0"/>
      <w:marTop w:val="0"/>
      <w:marBottom w:val="0"/>
      <w:divBdr>
        <w:top w:val="none" w:sz="0" w:space="0" w:color="auto"/>
        <w:left w:val="none" w:sz="0" w:space="0" w:color="auto"/>
        <w:bottom w:val="none" w:sz="0" w:space="0" w:color="auto"/>
        <w:right w:val="none" w:sz="0" w:space="0" w:color="auto"/>
      </w:divBdr>
    </w:div>
    <w:div w:id="1016927636">
      <w:bodyDiv w:val="1"/>
      <w:marLeft w:val="0"/>
      <w:marRight w:val="0"/>
      <w:marTop w:val="0"/>
      <w:marBottom w:val="0"/>
      <w:divBdr>
        <w:top w:val="none" w:sz="0" w:space="0" w:color="auto"/>
        <w:left w:val="none" w:sz="0" w:space="0" w:color="auto"/>
        <w:bottom w:val="none" w:sz="0" w:space="0" w:color="auto"/>
        <w:right w:val="none" w:sz="0" w:space="0" w:color="auto"/>
      </w:divBdr>
    </w:div>
    <w:div w:id="1019552383">
      <w:bodyDiv w:val="1"/>
      <w:marLeft w:val="0"/>
      <w:marRight w:val="0"/>
      <w:marTop w:val="0"/>
      <w:marBottom w:val="0"/>
      <w:divBdr>
        <w:top w:val="none" w:sz="0" w:space="0" w:color="auto"/>
        <w:left w:val="none" w:sz="0" w:space="0" w:color="auto"/>
        <w:bottom w:val="none" w:sz="0" w:space="0" w:color="auto"/>
        <w:right w:val="none" w:sz="0" w:space="0" w:color="auto"/>
      </w:divBdr>
    </w:div>
    <w:div w:id="1020090059">
      <w:bodyDiv w:val="1"/>
      <w:marLeft w:val="0"/>
      <w:marRight w:val="0"/>
      <w:marTop w:val="0"/>
      <w:marBottom w:val="0"/>
      <w:divBdr>
        <w:top w:val="none" w:sz="0" w:space="0" w:color="auto"/>
        <w:left w:val="none" w:sz="0" w:space="0" w:color="auto"/>
        <w:bottom w:val="none" w:sz="0" w:space="0" w:color="auto"/>
        <w:right w:val="none" w:sz="0" w:space="0" w:color="auto"/>
      </w:divBdr>
    </w:div>
    <w:div w:id="1022513234">
      <w:bodyDiv w:val="1"/>
      <w:marLeft w:val="0"/>
      <w:marRight w:val="0"/>
      <w:marTop w:val="0"/>
      <w:marBottom w:val="0"/>
      <w:divBdr>
        <w:top w:val="none" w:sz="0" w:space="0" w:color="auto"/>
        <w:left w:val="none" w:sz="0" w:space="0" w:color="auto"/>
        <w:bottom w:val="none" w:sz="0" w:space="0" w:color="auto"/>
        <w:right w:val="none" w:sz="0" w:space="0" w:color="auto"/>
      </w:divBdr>
    </w:div>
    <w:div w:id="1023020797">
      <w:bodyDiv w:val="1"/>
      <w:marLeft w:val="0"/>
      <w:marRight w:val="0"/>
      <w:marTop w:val="0"/>
      <w:marBottom w:val="0"/>
      <w:divBdr>
        <w:top w:val="none" w:sz="0" w:space="0" w:color="auto"/>
        <w:left w:val="none" w:sz="0" w:space="0" w:color="auto"/>
        <w:bottom w:val="none" w:sz="0" w:space="0" w:color="auto"/>
        <w:right w:val="none" w:sz="0" w:space="0" w:color="auto"/>
      </w:divBdr>
    </w:div>
    <w:div w:id="1023634770">
      <w:bodyDiv w:val="1"/>
      <w:marLeft w:val="0"/>
      <w:marRight w:val="0"/>
      <w:marTop w:val="0"/>
      <w:marBottom w:val="0"/>
      <w:divBdr>
        <w:top w:val="none" w:sz="0" w:space="0" w:color="auto"/>
        <w:left w:val="none" w:sz="0" w:space="0" w:color="auto"/>
        <w:bottom w:val="none" w:sz="0" w:space="0" w:color="auto"/>
        <w:right w:val="none" w:sz="0" w:space="0" w:color="auto"/>
      </w:divBdr>
    </w:div>
    <w:div w:id="1023673642">
      <w:bodyDiv w:val="1"/>
      <w:marLeft w:val="0"/>
      <w:marRight w:val="0"/>
      <w:marTop w:val="0"/>
      <w:marBottom w:val="0"/>
      <w:divBdr>
        <w:top w:val="none" w:sz="0" w:space="0" w:color="auto"/>
        <w:left w:val="none" w:sz="0" w:space="0" w:color="auto"/>
        <w:bottom w:val="none" w:sz="0" w:space="0" w:color="auto"/>
        <w:right w:val="none" w:sz="0" w:space="0" w:color="auto"/>
      </w:divBdr>
    </w:div>
    <w:div w:id="1029912794">
      <w:bodyDiv w:val="1"/>
      <w:marLeft w:val="0"/>
      <w:marRight w:val="0"/>
      <w:marTop w:val="0"/>
      <w:marBottom w:val="0"/>
      <w:divBdr>
        <w:top w:val="none" w:sz="0" w:space="0" w:color="auto"/>
        <w:left w:val="none" w:sz="0" w:space="0" w:color="auto"/>
        <w:bottom w:val="none" w:sz="0" w:space="0" w:color="auto"/>
        <w:right w:val="none" w:sz="0" w:space="0" w:color="auto"/>
      </w:divBdr>
    </w:div>
    <w:div w:id="1030111659">
      <w:bodyDiv w:val="1"/>
      <w:marLeft w:val="0"/>
      <w:marRight w:val="0"/>
      <w:marTop w:val="0"/>
      <w:marBottom w:val="0"/>
      <w:divBdr>
        <w:top w:val="none" w:sz="0" w:space="0" w:color="auto"/>
        <w:left w:val="none" w:sz="0" w:space="0" w:color="auto"/>
        <w:bottom w:val="none" w:sz="0" w:space="0" w:color="auto"/>
        <w:right w:val="none" w:sz="0" w:space="0" w:color="auto"/>
      </w:divBdr>
    </w:div>
    <w:div w:id="1030184583">
      <w:bodyDiv w:val="1"/>
      <w:marLeft w:val="0"/>
      <w:marRight w:val="0"/>
      <w:marTop w:val="0"/>
      <w:marBottom w:val="0"/>
      <w:divBdr>
        <w:top w:val="none" w:sz="0" w:space="0" w:color="auto"/>
        <w:left w:val="none" w:sz="0" w:space="0" w:color="auto"/>
        <w:bottom w:val="none" w:sz="0" w:space="0" w:color="auto"/>
        <w:right w:val="none" w:sz="0" w:space="0" w:color="auto"/>
      </w:divBdr>
    </w:div>
    <w:div w:id="1031145649">
      <w:bodyDiv w:val="1"/>
      <w:marLeft w:val="0"/>
      <w:marRight w:val="0"/>
      <w:marTop w:val="0"/>
      <w:marBottom w:val="0"/>
      <w:divBdr>
        <w:top w:val="none" w:sz="0" w:space="0" w:color="auto"/>
        <w:left w:val="none" w:sz="0" w:space="0" w:color="auto"/>
        <w:bottom w:val="none" w:sz="0" w:space="0" w:color="auto"/>
        <w:right w:val="none" w:sz="0" w:space="0" w:color="auto"/>
      </w:divBdr>
    </w:div>
    <w:div w:id="1031684506">
      <w:bodyDiv w:val="1"/>
      <w:marLeft w:val="0"/>
      <w:marRight w:val="0"/>
      <w:marTop w:val="0"/>
      <w:marBottom w:val="0"/>
      <w:divBdr>
        <w:top w:val="none" w:sz="0" w:space="0" w:color="auto"/>
        <w:left w:val="none" w:sz="0" w:space="0" w:color="auto"/>
        <w:bottom w:val="none" w:sz="0" w:space="0" w:color="auto"/>
        <w:right w:val="none" w:sz="0" w:space="0" w:color="auto"/>
      </w:divBdr>
    </w:div>
    <w:div w:id="1034890992">
      <w:bodyDiv w:val="1"/>
      <w:marLeft w:val="0"/>
      <w:marRight w:val="0"/>
      <w:marTop w:val="0"/>
      <w:marBottom w:val="0"/>
      <w:divBdr>
        <w:top w:val="none" w:sz="0" w:space="0" w:color="auto"/>
        <w:left w:val="none" w:sz="0" w:space="0" w:color="auto"/>
        <w:bottom w:val="none" w:sz="0" w:space="0" w:color="auto"/>
        <w:right w:val="none" w:sz="0" w:space="0" w:color="auto"/>
      </w:divBdr>
    </w:div>
    <w:div w:id="1035928685">
      <w:bodyDiv w:val="1"/>
      <w:marLeft w:val="0"/>
      <w:marRight w:val="0"/>
      <w:marTop w:val="0"/>
      <w:marBottom w:val="0"/>
      <w:divBdr>
        <w:top w:val="none" w:sz="0" w:space="0" w:color="auto"/>
        <w:left w:val="none" w:sz="0" w:space="0" w:color="auto"/>
        <w:bottom w:val="none" w:sz="0" w:space="0" w:color="auto"/>
        <w:right w:val="none" w:sz="0" w:space="0" w:color="auto"/>
      </w:divBdr>
    </w:div>
    <w:div w:id="1035930326">
      <w:bodyDiv w:val="1"/>
      <w:marLeft w:val="0"/>
      <w:marRight w:val="0"/>
      <w:marTop w:val="0"/>
      <w:marBottom w:val="0"/>
      <w:divBdr>
        <w:top w:val="none" w:sz="0" w:space="0" w:color="auto"/>
        <w:left w:val="none" w:sz="0" w:space="0" w:color="auto"/>
        <w:bottom w:val="none" w:sz="0" w:space="0" w:color="auto"/>
        <w:right w:val="none" w:sz="0" w:space="0" w:color="auto"/>
      </w:divBdr>
    </w:div>
    <w:div w:id="1037583267">
      <w:bodyDiv w:val="1"/>
      <w:marLeft w:val="0"/>
      <w:marRight w:val="0"/>
      <w:marTop w:val="0"/>
      <w:marBottom w:val="0"/>
      <w:divBdr>
        <w:top w:val="none" w:sz="0" w:space="0" w:color="auto"/>
        <w:left w:val="none" w:sz="0" w:space="0" w:color="auto"/>
        <w:bottom w:val="none" w:sz="0" w:space="0" w:color="auto"/>
        <w:right w:val="none" w:sz="0" w:space="0" w:color="auto"/>
      </w:divBdr>
    </w:div>
    <w:div w:id="1038353089">
      <w:bodyDiv w:val="1"/>
      <w:marLeft w:val="0"/>
      <w:marRight w:val="0"/>
      <w:marTop w:val="0"/>
      <w:marBottom w:val="0"/>
      <w:divBdr>
        <w:top w:val="none" w:sz="0" w:space="0" w:color="auto"/>
        <w:left w:val="none" w:sz="0" w:space="0" w:color="auto"/>
        <w:bottom w:val="none" w:sz="0" w:space="0" w:color="auto"/>
        <w:right w:val="none" w:sz="0" w:space="0" w:color="auto"/>
      </w:divBdr>
    </w:div>
    <w:div w:id="1040013576">
      <w:bodyDiv w:val="1"/>
      <w:marLeft w:val="0"/>
      <w:marRight w:val="0"/>
      <w:marTop w:val="0"/>
      <w:marBottom w:val="0"/>
      <w:divBdr>
        <w:top w:val="none" w:sz="0" w:space="0" w:color="auto"/>
        <w:left w:val="none" w:sz="0" w:space="0" w:color="auto"/>
        <w:bottom w:val="none" w:sz="0" w:space="0" w:color="auto"/>
        <w:right w:val="none" w:sz="0" w:space="0" w:color="auto"/>
      </w:divBdr>
    </w:div>
    <w:div w:id="1040206596">
      <w:bodyDiv w:val="1"/>
      <w:marLeft w:val="0"/>
      <w:marRight w:val="0"/>
      <w:marTop w:val="0"/>
      <w:marBottom w:val="0"/>
      <w:divBdr>
        <w:top w:val="none" w:sz="0" w:space="0" w:color="auto"/>
        <w:left w:val="none" w:sz="0" w:space="0" w:color="auto"/>
        <w:bottom w:val="none" w:sz="0" w:space="0" w:color="auto"/>
        <w:right w:val="none" w:sz="0" w:space="0" w:color="auto"/>
      </w:divBdr>
    </w:div>
    <w:div w:id="1040325627">
      <w:bodyDiv w:val="1"/>
      <w:marLeft w:val="0"/>
      <w:marRight w:val="0"/>
      <w:marTop w:val="0"/>
      <w:marBottom w:val="0"/>
      <w:divBdr>
        <w:top w:val="none" w:sz="0" w:space="0" w:color="auto"/>
        <w:left w:val="none" w:sz="0" w:space="0" w:color="auto"/>
        <w:bottom w:val="none" w:sz="0" w:space="0" w:color="auto"/>
        <w:right w:val="none" w:sz="0" w:space="0" w:color="auto"/>
      </w:divBdr>
    </w:div>
    <w:div w:id="1048188161">
      <w:bodyDiv w:val="1"/>
      <w:marLeft w:val="0"/>
      <w:marRight w:val="0"/>
      <w:marTop w:val="0"/>
      <w:marBottom w:val="0"/>
      <w:divBdr>
        <w:top w:val="none" w:sz="0" w:space="0" w:color="auto"/>
        <w:left w:val="none" w:sz="0" w:space="0" w:color="auto"/>
        <w:bottom w:val="none" w:sz="0" w:space="0" w:color="auto"/>
        <w:right w:val="none" w:sz="0" w:space="0" w:color="auto"/>
      </w:divBdr>
    </w:div>
    <w:div w:id="1050374790">
      <w:bodyDiv w:val="1"/>
      <w:marLeft w:val="0"/>
      <w:marRight w:val="0"/>
      <w:marTop w:val="0"/>
      <w:marBottom w:val="0"/>
      <w:divBdr>
        <w:top w:val="none" w:sz="0" w:space="0" w:color="auto"/>
        <w:left w:val="none" w:sz="0" w:space="0" w:color="auto"/>
        <w:bottom w:val="none" w:sz="0" w:space="0" w:color="auto"/>
        <w:right w:val="none" w:sz="0" w:space="0" w:color="auto"/>
      </w:divBdr>
    </w:div>
    <w:div w:id="1053886939">
      <w:bodyDiv w:val="1"/>
      <w:marLeft w:val="0"/>
      <w:marRight w:val="0"/>
      <w:marTop w:val="0"/>
      <w:marBottom w:val="0"/>
      <w:divBdr>
        <w:top w:val="none" w:sz="0" w:space="0" w:color="auto"/>
        <w:left w:val="none" w:sz="0" w:space="0" w:color="auto"/>
        <w:bottom w:val="none" w:sz="0" w:space="0" w:color="auto"/>
        <w:right w:val="none" w:sz="0" w:space="0" w:color="auto"/>
      </w:divBdr>
    </w:div>
    <w:div w:id="1053892227">
      <w:bodyDiv w:val="1"/>
      <w:marLeft w:val="0"/>
      <w:marRight w:val="0"/>
      <w:marTop w:val="0"/>
      <w:marBottom w:val="0"/>
      <w:divBdr>
        <w:top w:val="none" w:sz="0" w:space="0" w:color="auto"/>
        <w:left w:val="none" w:sz="0" w:space="0" w:color="auto"/>
        <w:bottom w:val="none" w:sz="0" w:space="0" w:color="auto"/>
        <w:right w:val="none" w:sz="0" w:space="0" w:color="auto"/>
      </w:divBdr>
    </w:div>
    <w:div w:id="1056507180">
      <w:bodyDiv w:val="1"/>
      <w:marLeft w:val="0"/>
      <w:marRight w:val="0"/>
      <w:marTop w:val="0"/>
      <w:marBottom w:val="0"/>
      <w:divBdr>
        <w:top w:val="none" w:sz="0" w:space="0" w:color="auto"/>
        <w:left w:val="none" w:sz="0" w:space="0" w:color="auto"/>
        <w:bottom w:val="none" w:sz="0" w:space="0" w:color="auto"/>
        <w:right w:val="none" w:sz="0" w:space="0" w:color="auto"/>
      </w:divBdr>
    </w:div>
    <w:div w:id="1060055312">
      <w:bodyDiv w:val="1"/>
      <w:marLeft w:val="0"/>
      <w:marRight w:val="0"/>
      <w:marTop w:val="0"/>
      <w:marBottom w:val="0"/>
      <w:divBdr>
        <w:top w:val="none" w:sz="0" w:space="0" w:color="auto"/>
        <w:left w:val="none" w:sz="0" w:space="0" w:color="auto"/>
        <w:bottom w:val="none" w:sz="0" w:space="0" w:color="auto"/>
        <w:right w:val="none" w:sz="0" w:space="0" w:color="auto"/>
      </w:divBdr>
    </w:div>
    <w:div w:id="1060061003">
      <w:bodyDiv w:val="1"/>
      <w:marLeft w:val="0"/>
      <w:marRight w:val="0"/>
      <w:marTop w:val="0"/>
      <w:marBottom w:val="0"/>
      <w:divBdr>
        <w:top w:val="none" w:sz="0" w:space="0" w:color="auto"/>
        <w:left w:val="none" w:sz="0" w:space="0" w:color="auto"/>
        <w:bottom w:val="none" w:sz="0" w:space="0" w:color="auto"/>
        <w:right w:val="none" w:sz="0" w:space="0" w:color="auto"/>
      </w:divBdr>
    </w:div>
    <w:div w:id="1064453475">
      <w:bodyDiv w:val="1"/>
      <w:marLeft w:val="0"/>
      <w:marRight w:val="0"/>
      <w:marTop w:val="0"/>
      <w:marBottom w:val="0"/>
      <w:divBdr>
        <w:top w:val="none" w:sz="0" w:space="0" w:color="auto"/>
        <w:left w:val="none" w:sz="0" w:space="0" w:color="auto"/>
        <w:bottom w:val="none" w:sz="0" w:space="0" w:color="auto"/>
        <w:right w:val="none" w:sz="0" w:space="0" w:color="auto"/>
      </w:divBdr>
    </w:div>
    <w:div w:id="1065568594">
      <w:bodyDiv w:val="1"/>
      <w:marLeft w:val="0"/>
      <w:marRight w:val="0"/>
      <w:marTop w:val="0"/>
      <w:marBottom w:val="0"/>
      <w:divBdr>
        <w:top w:val="none" w:sz="0" w:space="0" w:color="auto"/>
        <w:left w:val="none" w:sz="0" w:space="0" w:color="auto"/>
        <w:bottom w:val="none" w:sz="0" w:space="0" w:color="auto"/>
        <w:right w:val="none" w:sz="0" w:space="0" w:color="auto"/>
      </w:divBdr>
    </w:div>
    <w:div w:id="1068386884">
      <w:bodyDiv w:val="1"/>
      <w:marLeft w:val="0"/>
      <w:marRight w:val="0"/>
      <w:marTop w:val="0"/>
      <w:marBottom w:val="0"/>
      <w:divBdr>
        <w:top w:val="none" w:sz="0" w:space="0" w:color="auto"/>
        <w:left w:val="none" w:sz="0" w:space="0" w:color="auto"/>
        <w:bottom w:val="none" w:sz="0" w:space="0" w:color="auto"/>
        <w:right w:val="none" w:sz="0" w:space="0" w:color="auto"/>
      </w:divBdr>
    </w:div>
    <w:div w:id="1068728088">
      <w:bodyDiv w:val="1"/>
      <w:marLeft w:val="0"/>
      <w:marRight w:val="0"/>
      <w:marTop w:val="0"/>
      <w:marBottom w:val="0"/>
      <w:divBdr>
        <w:top w:val="none" w:sz="0" w:space="0" w:color="auto"/>
        <w:left w:val="none" w:sz="0" w:space="0" w:color="auto"/>
        <w:bottom w:val="none" w:sz="0" w:space="0" w:color="auto"/>
        <w:right w:val="none" w:sz="0" w:space="0" w:color="auto"/>
      </w:divBdr>
    </w:div>
    <w:div w:id="1074858424">
      <w:bodyDiv w:val="1"/>
      <w:marLeft w:val="0"/>
      <w:marRight w:val="0"/>
      <w:marTop w:val="0"/>
      <w:marBottom w:val="0"/>
      <w:divBdr>
        <w:top w:val="none" w:sz="0" w:space="0" w:color="auto"/>
        <w:left w:val="none" w:sz="0" w:space="0" w:color="auto"/>
        <w:bottom w:val="none" w:sz="0" w:space="0" w:color="auto"/>
        <w:right w:val="none" w:sz="0" w:space="0" w:color="auto"/>
      </w:divBdr>
    </w:div>
    <w:div w:id="1075013454">
      <w:bodyDiv w:val="1"/>
      <w:marLeft w:val="0"/>
      <w:marRight w:val="0"/>
      <w:marTop w:val="0"/>
      <w:marBottom w:val="0"/>
      <w:divBdr>
        <w:top w:val="none" w:sz="0" w:space="0" w:color="auto"/>
        <w:left w:val="none" w:sz="0" w:space="0" w:color="auto"/>
        <w:bottom w:val="none" w:sz="0" w:space="0" w:color="auto"/>
        <w:right w:val="none" w:sz="0" w:space="0" w:color="auto"/>
      </w:divBdr>
    </w:div>
    <w:div w:id="1076247621">
      <w:bodyDiv w:val="1"/>
      <w:marLeft w:val="0"/>
      <w:marRight w:val="0"/>
      <w:marTop w:val="0"/>
      <w:marBottom w:val="0"/>
      <w:divBdr>
        <w:top w:val="none" w:sz="0" w:space="0" w:color="auto"/>
        <w:left w:val="none" w:sz="0" w:space="0" w:color="auto"/>
        <w:bottom w:val="none" w:sz="0" w:space="0" w:color="auto"/>
        <w:right w:val="none" w:sz="0" w:space="0" w:color="auto"/>
      </w:divBdr>
    </w:div>
    <w:div w:id="1078481409">
      <w:bodyDiv w:val="1"/>
      <w:marLeft w:val="0"/>
      <w:marRight w:val="0"/>
      <w:marTop w:val="0"/>
      <w:marBottom w:val="0"/>
      <w:divBdr>
        <w:top w:val="none" w:sz="0" w:space="0" w:color="auto"/>
        <w:left w:val="none" w:sz="0" w:space="0" w:color="auto"/>
        <w:bottom w:val="none" w:sz="0" w:space="0" w:color="auto"/>
        <w:right w:val="none" w:sz="0" w:space="0" w:color="auto"/>
      </w:divBdr>
    </w:div>
    <w:div w:id="1079061095">
      <w:bodyDiv w:val="1"/>
      <w:marLeft w:val="0"/>
      <w:marRight w:val="0"/>
      <w:marTop w:val="0"/>
      <w:marBottom w:val="0"/>
      <w:divBdr>
        <w:top w:val="none" w:sz="0" w:space="0" w:color="auto"/>
        <w:left w:val="none" w:sz="0" w:space="0" w:color="auto"/>
        <w:bottom w:val="none" w:sz="0" w:space="0" w:color="auto"/>
        <w:right w:val="none" w:sz="0" w:space="0" w:color="auto"/>
      </w:divBdr>
    </w:div>
    <w:div w:id="1083142492">
      <w:bodyDiv w:val="1"/>
      <w:marLeft w:val="0"/>
      <w:marRight w:val="0"/>
      <w:marTop w:val="0"/>
      <w:marBottom w:val="0"/>
      <w:divBdr>
        <w:top w:val="none" w:sz="0" w:space="0" w:color="auto"/>
        <w:left w:val="none" w:sz="0" w:space="0" w:color="auto"/>
        <w:bottom w:val="none" w:sz="0" w:space="0" w:color="auto"/>
        <w:right w:val="none" w:sz="0" w:space="0" w:color="auto"/>
      </w:divBdr>
    </w:div>
    <w:div w:id="1084494353">
      <w:bodyDiv w:val="1"/>
      <w:marLeft w:val="0"/>
      <w:marRight w:val="0"/>
      <w:marTop w:val="0"/>
      <w:marBottom w:val="0"/>
      <w:divBdr>
        <w:top w:val="none" w:sz="0" w:space="0" w:color="auto"/>
        <w:left w:val="none" w:sz="0" w:space="0" w:color="auto"/>
        <w:bottom w:val="none" w:sz="0" w:space="0" w:color="auto"/>
        <w:right w:val="none" w:sz="0" w:space="0" w:color="auto"/>
      </w:divBdr>
    </w:div>
    <w:div w:id="1084499932">
      <w:bodyDiv w:val="1"/>
      <w:marLeft w:val="0"/>
      <w:marRight w:val="0"/>
      <w:marTop w:val="0"/>
      <w:marBottom w:val="0"/>
      <w:divBdr>
        <w:top w:val="none" w:sz="0" w:space="0" w:color="auto"/>
        <w:left w:val="none" w:sz="0" w:space="0" w:color="auto"/>
        <w:bottom w:val="none" w:sz="0" w:space="0" w:color="auto"/>
        <w:right w:val="none" w:sz="0" w:space="0" w:color="auto"/>
      </w:divBdr>
    </w:div>
    <w:div w:id="1084759874">
      <w:bodyDiv w:val="1"/>
      <w:marLeft w:val="0"/>
      <w:marRight w:val="0"/>
      <w:marTop w:val="0"/>
      <w:marBottom w:val="0"/>
      <w:divBdr>
        <w:top w:val="none" w:sz="0" w:space="0" w:color="auto"/>
        <w:left w:val="none" w:sz="0" w:space="0" w:color="auto"/>
        <w:bottom w:val="none" w:sz="0" w:space="0" w:color="auto"/>
        <w:right w:val="none" w:sz="0" w:space="0" w:color="auto"/>
      </w:divBdr>
    </w:div>
    <w:div w:id="1086267401">
      <w:bodyDiv w:val="1"/>
      <w:marLeft w:val="0"/>
      <w:marRight w:val="0"/>
      <w:marTop w:val="0"/>
      <w:marBottom w:val="0"/>
      <w:divBdr>
        <w:top w:val="none" w:sz="0" w:space="0" w:color="auto"/>
        <w:left w:val="none" w:sz="0" w:space="0" w:color="auto"/>
        <w:bottom w:val="none" w:sz="0" w:space="0" w:color="auto"/>
        <w:right w:val="none" w:sz="0" w:space="0" w:color="auto"/>
      </w:divBdr>
    </w:div>
    <w:div w:id="1087119000">
      <w:bodyDiv w:val="1"/>
      <w:marLeft w:val="0"/>
      <w:marRight w:val="0"/>
      <w:marTop w:val="0"/>
      <w:marBottom w:val="0"/>
      <w:divBdr>
        <w:top w:val="none" w:sz="0" w:space="0" w:color="auto"/>
        <w:left w:val="none" w:sz="0" w:space="0" w:color="auto"/>
        <w:bottom w:val="none" w:sz="0" w:space="0" w:color="auto"/>
        <w:right w:val="none" w:sz="0" w:space="0" w:color="auto"/>
      </w:divBdr>
    </w:div>
    <w:div w:id="1089693700">
      <w:bodyDiv w:val="1"/>
      <w:marLeft w:val="0"/>
      <w:marRight w:val="0"/>
      <w:marTop w:val="0"/>
      <w:marBottom w:val="0"/>
      <w:divBdr>
        <w:top w:val="none" w:sz="0" w:space="0" w:color="auto"/>
        <w:left w:val="none" w:sz="0" w:space="0" w:color="auto"/>
        <w:bottom w:val="none" w:sz="0" w:space="0" w:color="auto"/>
        <w:right w:val="none" w:sz="0" w:space="0" w:color="auto"/>
      </w:divBdr>
    </w:div>
    <w:div w:id="1090128306">
      <w:bodyDiv w:val="1"/>
      <w:marLeft w:val="0"/>
      <w:marRight w:val="0"/>
      <w:marTop w:val="0"/>
      <w:marBottom w:val="0"/>
      <w:divBdr>
        <w:top w:val="none" w:sz="0" w:space="0" w:color="auto"/>
        <w:left w:val="none" w:sz="0" w:space="0" w:color="auto"/>
        <w:bottom w:val="none" w:sz="0" w:space="0" w:color="auto"/>
        <w:right w:val="none" w:sz="0" w:space="0" w:color="auto"/>
      </w:divBdr>
    </w:div>
    <w:div w:id="1091003918">
      <w:bodyDiv w:val="1"/>
      <w:marLeft w:val="0"/>
      <w:marRight w:val="0"/>
      <w:marTop w:val="0"/>
      <w:marBottom w:val="0"/>
      <w:divBdr>
        <w:top w:val="none" w:sz="0" w:space="0" w:color="auto"/>
        <w:left w:val="none" w:sz="0" w:space="0" w:color="auto"/>
        <w:bottom w:val="none" w:sz="0" w:space="0" w:color="auto"/>
        <w:right w:val="none" w:sz="0" w:space="0" w:color="auto"/>
      </w:divBdr>
    </w:div>
    <w:div w:id="1093211777">
      <w:bodyDiv w:val="1"/>
      <w:marLeft w:val="0"/>
      <w:marRight w:val="0"/>
      <w:marTop w:val="0"/>
      <w:marBottom w:val="0"/>
      <w:divBdr>
        <w:top w:val="none" w:sz="0" w:space="0" w:color="auto"/>
        <w:left w:val="none" w:sz="0" w:space="0" w:color="auto"/>
        <w:bottom w:val="none" w:sz="0" w:space="0" w:color="auto"/>
        <w:right w:val="none" w:sz="0" w:space="0" w:color="auto"/>
      </w:divBdr>
    </w:div>
    <w:div w:id="1093555797">
      <w:bodyDiv w:val="1"/>
      <w:marLeft w:val="0"/>
      <w:marRight w:val="0"/>
      <w:marTop w:val="0"/>
      <w:marBottom w:val="0"/>
      <w:divBdr>
        <w:top w:val="none" w:sz="0" w:space="0" w:color="auto"/>
        <w:left w:val="none" w:sz="0" w:space="0" w:color="auto"/>
        <w:bottom w:val="none" w:sz="0" w:space="0" w:color="auto"/>
        <w:right w:val="none" w:sz="0" w:space="0" w:color="auto"/>
      </w:divBdr>
    </w:div>
    <w:div w:id="1094083725">
      <w:bodyDiv w:val="1"/>
      <w:marLeft w:val="0"/>
      <w:marRight w:val="0"/>
      <w:marTop w:val="0"/>
      <w:marBottom w:val="0"/>
      <w:divBdr>
        <w:top w:val="none" w:sz="0" w:space="0" w:color="auto"/>
        <w:left w:val="none" w:sz="0" w:space="0" w:color="auto"/>
        <w:bottom w:val="none" w:sz="0" w:space="0" w:color="auto"/>
        <w:right w:val="none" w:sz="0" w:space="0" w:color="auto"/>
      </w:divBdr>
    </w:div>
    <w:div w:id="1094741656">
      <w:bodyDiv w:val="1"/>
      <w:marLeft w:val="0"/>
      <w:marRight w:val="0"/>
      <w:marTop w:val="0"/>
      <w:marBottom w:val="0"/>
      <w:divBdr>
        <w:top w:val="none" w:sz="0" w:space="0" w:color="auto"/>
        <w:left w:val="none" w:sz="0" w:space="0" w:color="auto"/>
        <w:bottom w:val="none" w:sz="0" w:space="0" w:color="auto"/>
        <w:right w:val="none" w:sz="0" w:space="0" w:color="auto"/>
      </w:divBdr>
    </w:div>
    <w:div w:id="1095175124">
      <w:bodyDiv w:val="1"/>
      <w:marLeft w:val="0"/>
      <w:marRight w:val="0"/>
      <w:marTop w:val="0"/>
      <w:marBottom w:val="0"/>
      <w:divBdr>
        <w:top w:val="none" w:sz="0" w:space="0" w:color="auto"/>
        <w:left w:val="none" w:sz="0" w:space="0" w:color="auto"/>
        <w:bottom w:val="none" w:sz="0" w:space="0" w:color="auto"/>
        <w:right w:val="none" w:sz="0" w:space="0" w:color="auto"/>
      </w:divBdr>
    </w:div>
    <w:div w:id="1096366355">
      <w:bodyDiv w:val="1"/>
      <w:marLeft w:val="0"/>
      <w:marRight w:val="0"/>
      <w:marTop w:val="0"/>
      <w:marBottom w:val="0"/>
      <w:divBdr>
        <w:top w:val="none" w:sz="0" w:space="0" w:color="auto"/>
        <w:left w:val="none" w:sz="0" w:space="0" w:color="auto"/>
        <w:bottom w:val="none" w:sz="0" w:space="0" w:color="auto"/>
        <w:right w:val="none" w:sz="0" w:space="0" w:color="auto"/>
      </w:divBdr>
    </w:div>
    <w:div w:id="1096560415">
      <w:bodyDiv w:val="1"/>
      <w:marLeft w:val="0"/>
      <w:marRight w:val="0"/>
      <w:marTop w:val="0"/>
      <w:marBottom w:val="0"/>
      <w:divBdr>
        <w:top w:val="none" w:sz="0" w:space="0" w:color="auto"/>
        <w:left w:val="none" w:sz="0" w:space="0" w:color="auto"/>
        <w:bottom w:val="none" w:sz="0" w:space="0" w:color="auto"/>
        <w:right w:val="none" w:sz="0" w:space="0" w:color="auto"/>
      </w:divBdr>
    </w:div>
    <w:div w:id="1101879976">
      <w:bodyDiv w:val="1"/>
      <w:marLeft w:val="0"/>
      <w:marRight w:val="0"/>
      <w:marTop w:val="0"/>
      <w:marBottom w:val="0"/>
      <w:divBdr>
        <w:top w:val="none" w:sz="0" w:space="0" w:color="auto"/>
        <w:left w:val="none" w:sz="0" w:space="0" w:color="auto"/>
        <w:bottom w:val="none" w:sz="0" w:space="0" w:color="auto"/>
        <w:right w:val="none" w:sz="0" w:space="0" w:color="auto"/>
      </w:divBdr>
    </w:div>
    <w:div w:id="1103721018">
      <w:bodyDiv w:val="1"/>
      <w:marLeft w:val="0"/>
      <w:marRight w:val="0"/>
      <w:marTop w:val="0"/>
      <w:marBottom w:val="0"/>
      <w:divBdr>
        <w:top w:val="none" w:sz="0" w:space="0" w:color="auto"/>
        <w:left w:val="none" w:sz="0" w:space="0" w:color="auto"/>
        <w:bottom w:val="none" w:sz="0" w:space="0" w:color="auto"/>
        <w:right w:val="none" w:sz="0" w:space="0" w:color="auto"/>
      </w:divBdr>
    </w:div>
    <w:div w:id="1105997441">
      <w:bodyDiv w:val="1"/>
      <w:marLeft w:val="0"/>
      <w:marRight w:val="0"/>
      <w:marTop w:val="0"/>
      <w:marBottom w:val="0"/>
      <w:divBdr>
        <w:top w:val="none" w:sz="0" w:space="0" w:color="auto"/>
        <w:left w:val="none" w:sz="0" w:space="0" w:color="auto"/>
        <w:bottom w:val="none" w:sz="0" w:space="0" w:color="auto"/>
        <w:right w:val="none" w:sz="0" w:space="0" w:color="auto"/>
      </w:divBdr>
    </w:div>
    <w:div w:id="1107625065">
      <w:bodyDiv w:val="1"/>
      <w:marLeft w:val="0"/>
      <w:marRight w:val="0"/>
      <w:marTop w:val="0"/>
      <w:marBottom w:val="0"/>
      <w:divBdr>
        <w:top w:val="none" w:sz="0" w:space="0" w:color="auto"/>
        <w:left w:val="none" w:sz="0" w:space="0" w:color="auto"/>
        <w:bottom w:val="none" w:sz="0" w:space="0" w:color="auto"/>
        <w:right w:val="none" w:sz="0" w:space="0" w:color="auto"/>
      </w:divBdr>
    </w:div>
    <w:div w:id="1108040989">
      <w:bodyDiv w:val="1"/>
      <w:marLeft w:val="0"/>
      <w:marRight w:val="0"/>
      <w:marTop w:val="0"/>
      <w:marBottom w:val="0"/>
      <w:divBdr>
        <w:top w:val="none" w:sz="0" w:space="0" w:color="auto"/>
        <w:left w:val="none" w:sz="0" w:space="0" w:color="auto"/>
        <w:bottom w:val="none" w:sz="0" w:space="0" w:color="auto"/>
        <w:right w:val="none" w:sz="0" w:space="0" w:color="auto"/>
      </w:divBdr>
    </w:div>
    <w:div w:id="1108818612">
      <w:bodyDiv w:val="1"/>
      <w:marLeft w:val="0"/>
      <w:marRight w:val="0"/>
      <w:marTop w:val="0"/>
      <w:marBottom w:val="0"/>
      <w:divBdr>
        <w:top w:val="none" w:sz="0" w:space="0" w:color="auto"/>
        <w:left w:val="none" w:sz="0" w:space="0" w:color="auto"/>
        <w:bottom w:val="none" w:sz="0" w:space="0" w:color="auto"/>
        <w:right w:val="none" w:sz="0" w:space="0" w:color="auto"/>
      </w:divBdr>
    </w:div>
    <w:div w:id="1115714061">
      <w:bodyDiv w:val="1"/>
      <w:marLeft w:val="0"/>
      <w:marRight w:val="0"/>
      <w:marTop w:val="0"/>
      <w:marBottom w:val="0"/>
      <w:divBdr>
        <w:top w:val="none" w:sz="0" w:space="0" w:color="auto"/>
        <w:left w:val="none" w:sz="0" w:space="0" w:color="auto"/>
        <w:bottom w:val="none" w:sz="0" w:space="0" w:color="auto"/>
        <w:right w:val="none" w:sz="0" w:space="0" w:color="auto"/>
      </w:divBdr>
    </w:div>
    <w:div w:id="1118185164">
      <w:bodyDiv w:val="1"/>
      <w:marLeft w:val="0"/>
      <w:marRight w:val="0"/>
      <w:marTop w:val="0"/>
      <w:marBottom w:val="0"/>
      <w:divBdr>
        <w:top w:val="none" w:sz="0" w:space="0" w:color="auto"/>
        <w:left w:val="none" w:sz="0" w:space="0" w:color="auto"/>
        <w:bottom w:val="none" w:sz="0" w:space="0" w:color="auto"/>
        <w:right w:val="none" w:sz="0" w:space="0" w:color="auto"/>
      </w:divBdr>
    </w:div>
    <w:div w:id="1123037901">
      <w:bodyDiv w:val="1"/>
      <w:marLeft w:val="0"/>
      <w:marRight w:val="0"/>
      <w:marTop w:val="0"/>
      <w:marBottom w:val="0"/>
      <w:divBdr>
        <w:top w:val="none" w:sz="0" w:space="0" w:color="auto"/>
        <w:left w:val="none" w:sz="0" w:space="0" w:color="auto"/>
        <w:bottom w:val="none" w:sz="0" w:space="0" w:color="auto"/>
        <w:right w:val="none" w:sz="0" w:space="0" w:color="auto"/>
      </w:divBdr>
    </w:div>
    <w:div w:id="1123159260">
      <w:bodyDiv w:val="1"/>
      <w:marLeft w:val="0"/>
      <w:marRight w:val="0"/>
      <w:marTop w:val="0"/>
      <w:marBottom w:val="0"/>
      <w:divBdr>
        <w:top w:val="none" w:sz="0" w:space="0" w:color="auto"/>
        <w:left w:val="none" w:sz="0" w:space="0" w:color="auto"/>
        <w:bottom w:val="none" w:sz="0" w:space="0" w:color="auto"/>
        <w:right w:val="none" w:sz="0" w:space="0" w:color="auto"/>
      </w:divBdr>
    </w:div>
    <w:div w:id="1123427011">
      <w:bodyDiv w:val="1"/>
      <w:marLeft w:val="0"/>
      <w:marRight w:val="0"/>
      <w:marTop w:val="0"/>
      <w:marBottom w:val="0"/>
      <w:divBdr>
        <w:top w:val="none" w:sz="0" w:space="0" w:color="auto"/>
        <w:left w:val="none" w:sz="0" w:space="0" w:color="auto"/>
        <w:bottom w:val="none" w:sz="0" w:space="0" w:color="auto"/>
        <w:right w:val="none" w:sz="0" w:space="0" w:color="auto"/>
      </w:divBdr>
    </w:div>
    <w:div w:id="1125537978">
      <w:bodyDiv w:val="1"/>
      <w:marLeft w:val="0"/>
      <w:marRight w:val="0"/>
      <w:marTop w:val="0"/>
      <w:marBottom w:val="0"/>
      <w:divBdr>
        <w:top w:val="none" w:sz="0" w:space="0" w:color="auto"/>
        <w:left w:val="none" w:sz="0" w:space="0" w:color="auto"/>
        <w:bottom w:val="none" w:sz="0" w:space="0" w:color="auto"/>
        <w:right w:val="none" w:sz="0" w:space="0" w:color="auto"/>
      </w:divBdr>
    </w:div>
    <w:div w:id="1125781307">
      <w:bodyDiv w:val="1"/>
      <w:marLeft w:val="0"/>
      <w:marRight w:val="0"/>
      <w:marTop w:val="0"/>
      <w:marBottom w:val="0"/>
      <w:divBdr>
        <w:top w:val="none" w:sz="0" w:space="0" w:color="auto"/>
        <w:left w:val="none" w:sz="0" w:space="0" w:color="auto"/>
        <w:bottom w:val="none" w:sz="0" w:space="0" w:color="auto"/>
        <w:right w:val="none" w:sz="0" w:space="0" w:color="auto"/>
      </w:divBdr>
    </w:div>
    <w:div w:id="1125808001">
      <w:bodyDiv w:val="1"/>
      <w:marLeft w:val="0"/>
      <w:marRight w:val="0"/>
      <w:marTop w:val="0"/>
      <w:marBottom w:val="0"/>
      <w:divBdr>
        <w:top w:val="none" w:sz="0" w:space="0" w:color="auto"/>
        <w:left w:val="none" w:sz="0" w:space="0" w:color="auto"/>
        <w:bottom w:val="none" w:sz="0" w:space="0" w:color="auto"/>
        <w:right w:val="none" w:sz="0" w:space="0" w:color="auto"/>
      </w:divBdr>
    </w:div>
    <w:div w:id="1127897292">
      <w:bodyDiv w:val="1"/>
      <w:marLeft w:val="0"/>
      <w:marRight w:val="0"/>
      <w:marTop w:val="0"/>
      <w:marBottom w:val="0"/>
      <w:divBdr>
        <w:top w:val="none" w:sz="0" w:space="0" w:color="auto"/>
        <w:left w:val="none" w:sz="0" w:space="0" w:color="auto"/>
        <w:bottom w:val="none" w:sz="0" w:space="0" w:color="auto"/>
        <w:right w:val="none" w:sz="0" w:space="0" w:color="auto"/>
      </w:divBdr>
    </w:div>
    <w:div w:id="1128622122">
      <w:bodyDiv w:val="1"/>
      <w:marLeft w:val="0"/>
      <w:marRight w:val="0"/>
      <w:marTop w:val="0"/>
      <w:marBottom w:val="0"/>
      <w:divBdr>
        <w:top w:val="none" w:sz="0" w:space="0" w:color="auto"/>
        <w:left w:val="none" w:sz="0" w:space="0" w:color="auto"/>
        <w:bottom w:val="none" w:sz="0" w:space="0" w:color="auto"/>
        <w:right w:val="none" w:sz="0" w:space="0" w:color="auto"/>
      </w:divBdr>
    </w:div>
    <w:div w:id="1131941866">
      <w:bodyDiv w:val="1"/>
      <w:marLeft w:val="0"/>
      <w:marRight w:val="0"/>
      <w:marTop w:val="0"/>
      <w:marBottom w:val="0"/>
      <w:divBdr>
        <w:top w:val="none" w:sz="0" w:space="0" w:color="auto"/>
        <w:left w:val="none" w:sz="0" w:space="0" w:color="auto"/>
        <w:bottom w:val="none" w:sz="0" w:space="0" w:color="auto"/>
        <w:right w:val="none" w:sz="0" w:space="0" w:color="auto"/>
      </w:divBdr>
    </w:div>
    <w:div w:id="1133133161">
      <w:bodyDiv w:val="1"/>
      <w:marLeft w:val="0"/>
      <w:marRight w:val="0"/>
      <w:marTop w:val="0"/>
      <w:marBottom w:val="0"/>
      <w:divBdr>
        <w:top w:val="none" w:sz="0" w:space="0" w:color="auto"/>
        <w:left w:val="none" w:sz="0" w:space="0" w:color="auto"/>
        <w:bottom w:val="none" w:sz="0" w:space="0" w:color="auto"/>
        <w:right w:val="none" w:sz="0" w:space="0" w:color="auto"/>
      </w:divBdr>
    </w:div>
    <w:div w:id="1134178797">
      <w:bodyDiv w:val="1"/>
      <w:marLeft w:val="0"/>
      <w:marRight w:val="0"/>
      <w:marTop w:val="0"/>
      <w:marBottom w:val="0"/>
      <w:divBdr>
        <w:top w:val="none" w:sz="0" w:space="0" w:color="auto"/>
        <w:left w:val="none" w:sz="0" w:space="0" w:color="auto"/>
        <w:bottom w:val="none" w:sz="0" w:space="0" w:color="auto"/>
        <w:right w:val="none" w:sz="0" w:space="0" w:color="auto"/>
      </w:divBdr>
    </w:div>
    <w:div w:id="1136753448">
      <w:bodyDiv w:val="1"/>
      <w:marLeft w:val="0"/>
      <w:marRight w:val="0"/>
      <w:marTop w:val="0"/>
      <w:marBottom w:val="0"/>
      <w:divBdr>
        <w:top w:val="none" w:sz="0" w:space="0" w:color="auto"/>
        <w:left w:val="none" w:sz="0" w:space="0" w:color="auto"/>
        <w:bottom w:val="none" w:sz="0" w:space="0" w:color="auto"/>
        <w:right w:val="none" w:sz="0" w:space="0" w:color="auto"/>
      </w:divBdr>
    </w:div>
    <w:div w:id="1136948169">
      <w:bodyDiv w:val="1"/>
      <w:marLeft w:val="0"/>
      <w:marRight w:val="0"/>
      <w:marTop w:val="0"/>
      <w:marBottom w:val="0"/>
      <w:divBdr>
        <w:top w:val="none" w:sz="0" w:space="0" w:color="auto"/>
        <w:left w:val="none" w:sz="0" w:space="0" w:color="auto"/>
        <w:bottom w:val="none" w:sz="0" w:space="0" w:color="auto"/>
        <w:right w:val="none" w:sz="0" w:space="0" w:color="auto"/>
      </w:divBdr>
    </w:div>
    <w:div w:id="1140148458">
      <w:bodyDiv w:val="1"/>
      <w:marLeft w:val="0"/>
      <w:marRight w:val="0"/>
      <w:marTop w:val="0"/>
      <w:marBottom w:val="0"/>
      <w:divBdr>
        <w:top w:val="none" w:sz="0" w:space="0" w:color="auto"/>
        <w:left w:val="none" w:sz="0" w:space="0" w:color="auto"/>
        <w:bottom w:val="none" w:sz="0" w:space="0" w:color="auto"/>
        <w:right w:val="none" w:sz="0" w:space="0" w:color="auto"/>
      </w:divBdr>
    </w:div>
    <w:div w:id="1140540163">
      <w:bodyDiv w:val="1"/>
      <w:marLeft w:val="0"/>
      <w:marRight w:val="0"/>
      <w:marTop w:val="0"/>
      <w:marBottom w:val="0"/>
      <w:divBdr>
        <w:top w:val="none" w:sz="0" w:space="0" w:color="auto"/>
        <w:left w:val="none" w:sz="0" w:space="0" w:color="auto"/>
        <w:bottom w:val="none" w:sz="0" w:space="0" w:color="auto"/>
        <w:right w:val="none" w:sz="0" w:space="0" w:color="auto"/>
      </w:divBdr>
    </w:div>
    <w:div w:id="1140733698">
      <w:bodyDiv w:val="1"/>
      <w:marLeft w:val="0"/>
      <w:marRight w:val="0"/>
      <w:marTop w:val="0"/>
      <w:marBottom w:val="0"/>
      <w:divBdr>
        <w:top w:val="none" w:sz="0" w:space="0" w:color="auto"/>
        <w:left w:val="none" w:sz="0" w:space="0" w:color="auto"/>
        <w:bottom w:val="none" w:sz="0" w:space="0" w:color="auto"/>
        <w:right w:val="none" w:sz="0" w:space="0" w:color="auto"/>
      </w:divBdr>
    </w:div>
    <w:div w:id="1151142215">
      <w:bodyDiv w:val="1"/>
      <w:marLeft w:val="0"/>
      <w:marRight w:val="0"/>
      <w:marTop w:val="0"/>
      <w:marBottom w:val="0"/>
      <w:divBdr>
        <w:top w:val="none" w:sz="0" w:space="0" w:color="auto"/>
        <w:left w:val="none" w:sz="0" w:space="0" w:color="auto"/>
        <w:bottom w:val="none" w:sz="0" w:space="0" w:color="auto"/>
        <w:right w:val="none" w:sz="0" w:space="0" w:color="auto"/>
      </w:divBdr>
    </w:div>
    <w:div w:id="1152143251">
      <w:bodyDiv w:val="1"/>
      <w:marLeft w:val="0"/>
      <w:marRight w:val="0"/>
      <w:marTop w:val="0"/>
      <w:marBottom w:val="0"/>
      <w:divBdr>
        <w:top w:val="none" w:sz="0" w:space="0" w:color="auto"/>
        <w:left w:val="none" w:sz="0" w:space="0" w:color="auto"/>
        <w:bottom w:val="none" w:sz="0" w:space="0" w:color="auto"/>
        <w:right w:val="none" w:sz="0" w:space="0" w:color="auto"/>
      </w:divBdr>
    </w:div>
    <w:div w:id="1152719802">
      <w:bodyDiv w:val="1"/>
      <w:marLeft w:val="0"/>
      <w:marRight w:val="0"/>
      <w:marTop w:val="0"/>
      <w:marBottom w:val="0"/>
      <w:divBdr>
        <w:top w:val="none" w:sz="0" w:space="0" w:color="auto"/>
        <w:left w:val="none" w:sz="0" w:space="0" w:color="auto"/>
        <w:bottom w:val="none" w:sz="0" w:space="0" w:color="auto"/>
        <w:right w:val="none" w:sz="0" w:space="0" w:color="auto"/>
      </w:divBdr>
    </w:div>
    <w:div w:id="1153520342">
      <w:bodyDiv w:val="1"/>
      <w:marLeft w:val="0"/>
      <w:marRight w:val="0"/>
      <w:marTop w:val="0"/>
      <w:marBottom w:val="0"/>
      <w:divBdr>
        <w:top w:val="none" w:sz="0" w:space="0" w:color="auto"/>
        <w:left w:val="none" w:sz="0" w:space="0" w:color="auto"/>
        <w:bottom w:val="none" w:sz="0" w:space="0" w:color="auto"/>
        <w:right w:val="none" w:sz="0" w:space="0" w:color="auto"/>
      </w:divBdr>
    </w:div>
    <w:div w:id="1156844792">
      <w:bodyDiv w:val="1"/>
      <w:marLeft w:val="0"/>
      <w:marRight w:val="0"/>
      <w:marTop w:val="0"/>
      <w:marBottom w:val="0"/>
      <w:divBdr>
        <w:top w:val="none" w:sz="0" w:space="0" w:color="auto"/>
        <w:left w:val="none" w:sz="0" w:space="0" w:color="auto"/>
        <w:bottom w:val="none" w:sz="0" w:space="0" w:color="auto"/>
        <w:right w:val="none" w:sz="0" w:space="0" w:color="auto"/>
      </w:divBdr>
    </w:div>
    <w:div w:id="1157070771">
      <w:bodyDiv w:val="1"/>
      <w:marLeft w:val="0"/>
      <w:marRight w:val="0"/>
      <w:marTop w:val="0"/>
      <w:marBottom w:val="0"/>
      <w:divBdr>
        <w:top w:val="none" w:sz="0" w:space="0" w:color="auto"/>
        <w:left w:val="none" w:sz="0" w:space="0" w:color="auto"/>
        <w:bottom w:val="none" w:sz="0" w:space="0" w:color="auto"/>
        <w:right w:val="none" w:sz="0" w:space="0" w:color="auto"/>
      </w:divBdr>
    </w:div>
    <w:div w:id="1157380594">
      <w:bodyDiv w:val="1"/>
      <w:marLeft w:val="0"/>
      <w:marRight w:val="0"/>
      <w:marTop w:val="0"/>
      <w:marBottom w:val="0"/>
      <w:divBdr>
        <w:top w:val="none" w:sz="0" w:space="0" w:color="auto"/>
        <w:left w:val="none" w:sz="0" w:space="0" w:color="auto"/>
        <w:bottom w:val="none" w:sz="0" w:space="0" w:color="auto"/>
        <w:right w:val="none" w:sz="0" w:space="0" w:color="auto"/>
      </w:divBdr>
    </w:div>
    <w:div w:id="1158884062">
      <w:bodyDiv w:val="1"/>
      <w:marLeft w:val="0"/>
      <w:marRight w:val="0"/>
      <w:marTop w:val="0"/>
      <w:marBottom w:val="0"/>
      <w:divBdr>
        <w:top w:val="none" w:sz="0" w:space="0" w:color="auto"/>
        <w:left w:val="none" w:sz="0" w:space="0" w:color="auto"/>
        <w:bottom w:val="none" w:sz="0" w:space="0" w:color="auto"/>
        <w:right w:val="none" w:sz="0" w:space="0" w:color="auto"/>
      </w:divBdr>
    </w:div>
    <w:div w:id="1159690659">
      <w:bodyDiv w:val="1"/>
      <w:marLeft w:val="0"/>
      <w:marRight w:val="0"/>
      <w:marTop w:val="0"/>
      <w:marBottom w:val="0"/>
      <w:divBdr>
        <w:top w:val="none" w:sz="0" w:space="0" w:color="auto"/>
        <w:left w:val="none" w:sz="0" w:space="0" w:color="auto"/>
        <w:bottom w:val="none" w:sz="0" w:space="0" w:color="auto"/>
        <w:right w:val="none" w:sz="0" w:space="0" w:color="auto"/>
      </w:divBdr>
    </w:div>
    <w:div w:id="1160774525">
      <w:bodyDiv w:val="1"/>
      <w:marLeft w:val="0"/>
      <w:marRight w:val="0"/>
      <w:marTop w:val="0"/>
      <w:marBottom w:val="0"/>
      <w:divBdr>
        <w:top w:val="none" w:sz="0" w:space="0" w:color="auto"/>
        <w:left w:val="none" w:sz="0" w:space="0" w:color="auto"/>
        <w:bottom w:val="none" w:sz="0" w:space="0" w:color="auto"/>
        <w:right w:val="none" w:sz="0" w:space="0" w:color="auto"/>
      </w:divBdr>
    </w:div>
    <w:div w:id="1162356157">
      <w:bodyDiv w:val="1"/>
      <w:marLeft w:val="0"/>
      <w:marRight w:val="0"/>
      <w:marTop w:val="0"/>
      <w:marBottom w:val="0"/>
      <w:divBdr>
        <w:top w:val="none" w:sz="0" w:space="0" w:color="auto"/>
        <w:left w:val="none" w:sz="0" w:space="0" w:color="auto"/>
        <w:bottom w:val="none" w:sz="0" w:space="0" w:color="auto"/>
        <w:right w:val="none" w:sz="0" w:space="0" w:color="auto"/>
      </w:divBdr>
    </w:div>
    <w:div w:id="1162502691">
      <w:bodyDiv w:val="1"/>
      <w:marLeft w:val="0"/>
      <w:marRight w:val="0"/>
      <w:marTop w:val="0"/>
      <w:marBottom w:val="0"/>
      <w:divBdr>
        <w:top w:val="none" w:sz="0" w:space="0" w:color="auto"/>
        <w:left w:val="none" w:sz="0" w:space="0" w:color="auto"/>
        <w:bottom w:val="none" w:sz="0" w:space="0" w:color="auto"/>
        <w:right w:val="none" w:sz="0" w:space="0" w:color="auto"/>
      </w:divBdr>
    </w:div>
    <w:div w:id="1165635416">
      <w:bodyDiv w:val="1"/>
      <w:marLeft w:val="0"/>
      <w:marRight w:val="0"/>
      <w:marTop w:val="0"/>
      <w:marBottom w:val="0"/>
      <w:divBdr>
        <w:top w:val="none" w:sz="0" w:space="0" w:color="auto"/>
        <w:left w:val="none" w:sz="0" w:space="0" w:color="auto"/>
        <w:bottom w:val="none" w:sz="0" w:space="0" w:color="auto"/>
        <w:right w:val="none" w:sz="0" w:space="0" w:color="auto"/>
      </w:divBdr>
    </w:div>
    <w:div w:id="1165701989">
      <w:bodyDiv w:val="1"/>
      <w:marLeft w:val="0"/>
      <w:marRight w:val="0"/>
      <w:marTop w:val="0"/>
      <w:marBottom w:val="0"/>
      <w:divBdr>
        <w:top w:val="none" w:sz="0" w:space="0" w:color="auto"/>
        <w:left w:val="none" w:sz="0" w:space="0" w:color="auto"/>
        <w:bottom w:val="none" w:sz="0" w:space="0" w:color="auto"/>
        <w:right w:val="none" w:sz="0" w:space="0" w:color="auto"/>
      </w:divBdr>
    </w:div>
    <w:div w:id="1167985634">
      <w:bodyDiv w:val="1"/>
      <w:marLeft w:val="0"/>
      <w:marRight w:val="0"/>
      <w:marTop w:val="0"/>
      <w:marBottom w:val="0"/>
      <w:divBdr>
        <w:top w:val="none" w:sz="0" w:space="0" w:color="auto"/>
        <w:left w:val="none" w:sz="0" w:space="0" w:color="auto"/>
        <w:bottom w:val="none" w:sz="0" w:space="0" w:color="auto"/>
        <w:right w:val="none" w:sz="0" w:space="0" w:color="auto"/>
      </w:divBdr>
    </w:div>
    <w:div w:id="1168130400">
      <w:bodyDiv w:val="1"/>
      <w:marLeft w:val="0"/>
      <w:marRight w:val="0"/>
      <w:marTop w:val="0"/>
      <w:marBottom w:val="0"/>
      <w:divBdr>
        <w:top w:val="none" w:sz="0" w:space="0" w:color="auto"/>
        <w:left w:val="none" w:sz="0" w:space="0" w:color="auto"/>
        <w:bottom w:val="none" w:sz="0" w:space="0" w:color="auto"/>
        <w:right w:val="none" w:sz="0" w:space="0" w:color="auto"/>
      </w:divBdr>
    </w:div>
    <w:div w:id="1168134511">
      <w:bodyDiv w:val="1"/>
      <w:marLeft w:val="0"/>
      <w:marRight w:val="0"/>
      <w:marTop w:val="0"/>
      <w:marBottom w:val="0"/>
      <w:divBdr>
        <w:top w:val="none" w:sz="0" w:space="0" w:color="auto"/>
        <w:left w:val="none" w:sz="0" w:space="0" w:color="auto"/>
        <w:bottom w:val="none" w:sz="0" w:space="0" w:color="auto"/>
        <w:right w:val="none" w:sz="0" w:space="0" w:color="auto"/>
      </w:divBdr>
    </w:div>
    <w:div w:id="1168597061">
      <w:bodyDiv w:val="1"/>
      <w:marLeft w:val="0"/>
      <w:marRight w:val="0"/>
      <w:marTop w:val="0"/>
      <w:marBottom w:val="0"/>
      <w:divBdr>
        <w:top w:val="none" w:sz="0" w:space="0" w:color="auto"/>
        <w:left w:val="none" w:sz="0" w:space="0" w:color="auto"/>
        <w:bottom w:val="none" w:sz="0" w:space="0" w:color="auto"/>
        <w:right w:val="none" w:sz="0" w:space="0" w:color="auto"/>
      </w:divBdr>
    </w:div>
    <w:div w:id="1168835670">
      <w:bodyDiv w:val="1"/>
      <w:marLeft w:val="0"/>
      <w:marRight w:val="0"/>
      <w:marTop w:val="0"/>
      <w:marBottom w:val="0"/>
      <w:divBdr>
        <w:top w:val="none" w:sz="0" w:space="0" w:color="auto"/>
        <w:left w:val="none" w:sz="0" w:space="0" w:color="auto"/>
        <w:bottom w:val="none" w:sz="0" w:space="0" w:color="auto"/>
        <w:right w:val="none" w:sz="0" w:space="0" w:color="auto"/>
      </w:divBdr>
    </w:div>
    <w:div w:id="1170484785">
      <w:bodyDiv w:val="1"/>
      <w:marLeft w:val="0"/>
      <w:marRight w:val="0"/>
      <w:marTop w:val="0"/>
      <w:marBottom w:val="0"/>
      <w:divBdr>
        <w:top w:val="none" w:sz="0" w:space="0" w:color="auto"/>
        <w:left w:val="none" w:sz="0" w:space="0" w:color="auto"/>
        <w:bottom w:val="none" w:sz="0" w:space="0" w:color="auto"/>
        <w:right w:val="none" w:sz="0" w:space="0" w:color="auto"/>
      </w:divBdr>
    </w:div>
    <w:div w:id="1171138569">
      <w:bodyDiv w:val="1"/>
      <w:marLeft w:val="0"/>
      <w:marRight w:val="0"/>
      <w:marTop w:val="0"/>
      <w:marBottom w:val="0"/>
      <w:divBdr>
        <w:top w:val="none" w:sz="0" w:space="0" w:color="auto"/>
        <w:left w:val="none" w:sz="0" w:space="0" w:color="auto"/>
        <w:bottom w:val="none" w:sz="0" w:space="0" w:color="auto"/>
        <w:right w:val="none" w:sz="0" w:space="0" w:color="auto"/>
      </w:divBdr>
    </w:div>
    <w:div w:id="1171292055">
      <w:bodyDiv w:val="1"/>
      <w:marLeft w:val="0"/>
      <w:marRight w:val="0"/>
      <w:marTop w:val="0"/>
      <w:marBottom w:val="0"/>
      <w:divBdr>
        <w:top w:val="none" w:sz="0" w:space="0" w:color="auto"/>
        <w:left w:val="none" w:sz="0" w:space="0" w:color="auto"/>
        <w:bottom w:val="none" w:sz="0" w:space="0" w:color="auto"/>
        <w:right w:val="none" w:sz="0" w:space="0" w:color="auto"/>
      </w:divBdr>
    </w:div>
    <w:div w:id="1171486518">
      <w:bodyDiv w:val="1"/>
      <w:marLeft w:val="0"/>
      <w:marRight w:val="0"/>
      <w:marTop w:val="0"/>
      <w:marBottom w:val="0"/>
      <w:divBdr>
        <w:top w:val="none" w:sz="0" w:space="0" w:color="auto"/>
        <w:left w:val="none" w:sz="0" w:space="0" w:color="auto"/>
        <w:bottom w:val="none" w:sz="0" w:space="0" w:color="auto"/>
        <w:right w:val="none" w:sz="0" w:space="0" w:color="auto"/>
      </w:divBdr>
    </w:div>
    <w:div w:id="1174304007">
      <w:bodyDiv w:val="1"/>
      <w:marLeft w:val="0"/>
      <w:marRight w:val="0"/>
      <w:marTop w:val="0"/>
      <w:marBottom w:val="0"/>
      <w:divBdr>
        <w:top w:val="none" w:sz="0" w:space="0" w:color="auto"/>
        <w:left w:val="none" w:sz="0" w:space="0" w:color="auto"/>
        <w:bottom w:val="none" w:sz="0" w:space="0" w:color="auto"/>
        <w:right w:val="none" w:sz="0" w:space="0" w:color="auto"/>
      </w:divBdr>
    </w:div>
    <w:div w:id="1174804974">
      <w:bodyDiv w:val="1"/>
      <w:marLeft w:val="0"/>
      <w:marRight w:val="0"/>
      <w:marTop w:val="0"/>
      <w:marBottom w:val="0"/>
      <w:divBdr>
        <w:top w:val="none" w:sz="0" w:space="0" w:color="auto"/>
        <w:left w:val="none" w:sz="0" w:space="0" w:color="auto"/>
        <w:bottom w:val="none" w:sz="0" w:space="0" w:color="auto"/>
        <w:right w:val="none" w:sz="0" w:space="0" w:color="auto"/>
      </w:divBdr>
    </w:div>
    <w:div w:id="1176311356">
      <w:bodyDiv w:val="1"/>
      <w:marLeft w:val="0"/>
      <w:marRight w:val="0"/>
      <w:marTop w:val="0"/>
      <w:marBottom w:val="0"/>
      <w:divBdr>
        <w:top w:val="none" w:sz="0" w:space="0" w:color="auto"/>
        <w:left w:val="none" w:sz="0" w:space="0" w:color="auto"/>
        <w:bottom w:val="none" w:sz="0" w:space="0" w:color="auto"/>
        <w:right w:val="none" w:sz="0" w:space="0" w:color="auto"/>
      </w:divBdr>
    </w:div>
    <w:div w:id="1179463315">
      <w:bodyDiv w:val="1"/>
      <w:marLeft w:val="0"/>
      <w:marRight w:val="0"/>
      <w:marTop w:val="0"/>
      <w:marBottom w:val="0"/>
      <w:divBdr>
        <w:top w:val="none" w:sz="0" w:space="0" w:color="auto"/>
        <w:left w:val="none" w:sz="0" w:space="0" w:color="auto"/>
        <w:bottom w:val="none" w:sz="0" w:space="0" w:color="auto"/>
        <w:right w:val="none" w:sz="0" w:space="0" w:color="auto"/>
      </w:divBdr>
    </w:div>
    <w:div w:id="1180851233">
      <w:bodyDiv w:val="1"/>
      <w:marLeft w:val="0"/>
      <w:marRight w:val="0"/>
      <w:marTop w:val="0"/>
      <w:marBottom w:val="0"/>
      <w:divBdr>
        <w:top w:val="none" w:sz="0" w:space="0" w:color="auto"/>
        <w:left w:val="none" w:sz="0" w:space="0" w:color="auto"/>
        <w:bottom w:val="none" w:sz="0" w:space="0" w:color="auto"/>
        <w:right w:val="none" w:sz="0" w:space="0" w:color="auto"/>
      </w:divBdr>
    </w:div>
    <w:div w:id="1180893938">
      <w:bodyDiv w:val="1"/>
      <w:marLeft w:val="0"/>
      <w:marRight w:val="0"/>
      <w:marTop w:val="0"/>
      <w:marBottom w:val="0"/>
      <w:divBdr>
        <w:top w:val="none" w:sz="0" w:space="0" w:color="auto"/>
        <w:left w:val="none" w:sz="0" w:space="0" w:color="auto"/>
        <w:bottom w:val="none" w:sz="0" w:space="0" w:color="auto"/>
        <w:right w:val="none" w:sz="0" w:space="0" w:color="auto"/>
      </w:divBdr>
    </w:div>
    <w:div w:id="1181506474">
      <w:bodyDiv w:val="1"/>
      <w:marLeft w:val="0"/>
      <w:marRight w:val="0"/>
      <w:marTop w:val="0"/>
      <w:marBottom w:val="0"/>
      <w:divBdr>
        <w:top w:val="none" w:sz="0" w:space="0" w:color="auto"/>
        <w:left w:val="none" w:sz="0" w:space="0" w:color="auto"/>
        <w:bottom w:val="none" w:sz="0" w:space="0" w:color="auto"/>
        <w:right w:val="none" w:sz="0" w:space="0" w:color="auto"/>
      </w:divBdr>
    </w:div>
    <w:div w:id="1184511565">
      <w:bodyDiv w:val="1"/>
      <w:marLeft w:val="0"/>
      <w:marRight w:val="0"/>
      <w:marTop w:val="0"/>
      <w:marBottom w:val="0"/>
      <w:divBdr>
        <w:top w:val="none" w:sz="0" w:space="0" w:color="auto"/>
        <w:left w:val="none" w:sz="0" w:space="0" w:color="auto"/>
        <w:bottom w:val="none" w:sz="0" w:space="0" w:color="auto"/>
        <w:right w:val="none" w:sz="0" w:space="0" w:color="auto"/>
      </w:divBdr>
    </w:div>
    <w:div w:id="1186480295">
      <w:bodyDiv w:val="1"/>
      <w:marLeft w:val="0"/>
      <w:marRight w:val="0"/>
      <w:marTop w:val="0"/>
      <w:marBottom w:val="0"/>
      <w:divBdr>
        <w:top w:val="none" w:sz="0" w:space="0" w:color="auto"/>
        <w:left w:val="none" w:sz="0" w:space="0" w:color="auto"/>
        <w:bottom w:val="none" w:sz="0" w:space="0" w:color="auto"/>
        <w:right w:val="none" w:sz="0" w:space="0" w:color="auto"/>
      </w:divBdr>
    </w:div>
    <w:div w:id="1186481543">
      <w:bodyDiv w:val="1"/>
      <w:marLeft w:val="0"/>
      <w:marRight w:val="0"/>
      <w:marTop w:val="0"/>
      <w:marBottom w:val="0"/>
      <w:divBdr>
        <w:top w:val="none" w:sz="0" w:space="0" w:color="auto"/>
        <w:left w:val="none" w:sz="0" w:space="0" w:color="auto"/>
        <w:bottom w:val="none" w:sz="0" w:space="0" w:color="auto"/>
        <w:right w:val="none" w:sz="0" w:space="0" w:color="auto"/>
      </w:divBdr>
    </w:div>
    <w:div w:id="1191264113">
      <w:bodyDiv w:val="1"/>
      <w:marLeft w:val="0"/>
      <w:marRight w:val="0"/>
      <w:marTop w:val="0"/>
      <w:marBottom w:val="0"/>
      <w:divBdr>
        <w:top w:val="none" w:sz="0" w:space="0" w:color="auto"/>
        <w:left w:val="none" w:sz="0" w:space="0" w:color="auto"/>
        <w:bottom w:val="none" w:sz="0" w:space="0" w:color="auto"/>
        <w:right w:val="none" w:sz="0" w:space="0" w:color="auto"/>
      </w:divBdr>
    </w:div>
    <w:div w:id="1191340180">
      <w:bodyDiv w:val="1"/>
      <w:marLeft w:val="0"/>
      <w:marRight w:val="0"/>
      <w:marTop w:val="0"/>
      <w:marBottom w:val="0"/>
      <w:divBdr>
        <w:top w:val="none" w:sz="0" w:space="0" w:color="auto"/>
        <w:left w:val="none" w:sz="0" w:space="0" w:color="auto"/>
        <w:bottom w:val="none" w:sz="0" w:space="0" w:color="auto"/>
        <w:right w:val="none" w:sz="0" w:space="0" w:color="auto"/>
      </w:divBdr>
    </w:div>
    <w:div w:id="1194727153">
      <w:bodyDiv w:val="1"/>
      <w:marLeft w:val="0"/>
      <w:marRight w:val="0"/>
      <w:marTop w:val="0"/>
      <w:marBottom w:val="0"/>
      <w:divBdr>
        <w:top w:val="none" w:sz="0" w:space="0" w:color="auto"/>
        <w:left w:val="none" w:sz="0" w:space="0" w:color="auto"/>
        <w:bottom w:val="none" w:sz="0" w:space="0" w:color="auto"/>
        <w:right w:val="none" w:sz="0" w:space="0" w:color="auto"/>
      </w:divBdr>
    </w:div>
    <w:div w:id="1194735934">
      <w:bodyDiv w:val="1"/>
      <w:marLeft w:val="0"/>
      <w:marRight w:val="0"/>
      <w:marTop w:val="0"/>
      <w:marBottom w:val="0"/>
      <w:divBdr>
        <w:top w:val="none" w:sz="0" w:space="0" w:color="auto"/>
        <w:left w:val="none" w:sz="0" w:space="0" w:color="auto"/>
        <w:bottom w:val="none" w:sz="0" w:space="0" w:color="auto"/>
        <w:right w:val="none" w:sz="0" w:space="0" w:color="auto"/>
      </w:divBdr>
    </w:div>
    <w:div w:id="1195730443">
      <w:bodyDiv w:val="1"/>
      <w:marLeft w:val="0"/>
      <w:marRight w:val="0"/>
      <w:marTop w:val="0"/>
      <w:marBottom w:val="0"/>
      <w:divBdr>
        <w:top w:val="none" w:sz="0" w:space="0" w:color="auto"/>
        <w:left w:val="none" w:sz="0" w:space="0" w:color="auto"/>
        <w:bottom w:val="none" w:sz="0" w:space="0" w:color="auto"/>
        <w:right w:val="none" w:sz="0" w:space="0" w:color="auto"/>
      </w:divBdr>
    </w:div>
    <w:div w:id="1197036426">
      <w:bodyDiv w:val="1"/>
      <w:marLeft w:val="0"/>
      <w:marRight w:val="0"/>
      <w:marTop w:val="0"/>
      <w:marBottom w:val="0"/>
      <w:divBdr>
        <w:top w:val="none" w:sz="0" w:space="0" w:color="auto"/>
        <w:left w:val="none" w:sz="0" w:space="0" w:color="auto"/>
        <w:bottom w:val="none" w:sz="0" w:space="0" w:color="auto"/>
        <w:right w:val="none" w:sz="0" w:space="0" w:color="auto"/>
      </w:divBdr>
    </w:div>
    <w:div w:id="1200629218">
      <w:bodyDiv w:val="1"/>
      <w:marLeft w:val="0"/>
      <w:marRight w:val="0"/>
      <w:marTop w:val="0"/>
      <w:marBottom w:val="0"/>
      <w:divBdr>
        <w:top w:val="none" w:sz="0" w:space="0" w:color="auto"/>
        <w:left w:val="none" w:sz="0" w:space="0" w:color="auto"/>
        <w:bottom w:val="none" w:sz="0" w:space="0" w:color="auto"/>
        <w:right w:val="none" w:sz="0" w:space="0" w:color="auto"/>
      </w:divBdr>
    </w:div>
    <w:div w:id="1204715187">
      <w:bodyDiv w:val="1"/>
      <w:marLeft w:val="0"/>
      <w:marRight w:val="0"/>
      <w:marTop w:val="0"/>
      <w:marBottom w:val="0"/>
      <w:divBdr>
        <w:top w:val="none" w:sz="0" w:space="0" w:color="auto"/>
        <w:left w:val="none" w:sz="0" w:space="0" w:color="auto"/>
        <w:bottom w:val="none" w:sz="0" w:space="0" w:color="auto"/>
        <w:right w:val="none" w:sz="0" w:space="0" w:color="auto"/>
      </w:divBdr>
    </w:div>
    <w:div w:id="1205412869">
      <w:bodyDiv w:val="1"/>
      <w:marLeft w:val="0"/>
      <w:marRight w:val="0"/>
      <w:marTop w:val="0"/>
      <w:marBottom w:val="0"/>
      <w:divBdr>
        <w:top w:val="none" w:sz="0" w:space="0" w:color="auto"/>
        <w:left w:val="none" w:sz="0" w:space="0" w:color="auto"/>
        <w:bottom w:val="none" w:sz="0" w:space="0" w:color="auto"/>
        <w:right w:val="none" w:sz="0" w:space="0" w:color="auto"/>
      </w:divBdr>
    </w:div>
    <w:div w:id="1205751969">
      <w:bodyDiv w:val="1"/>
      <w:marLeft w:val="0"/>
      <w:marRight w:val="0"/>
      <w:marTop w:val="0"/>
      <w:marBottom w:val="0"/>
      <w:divBdr>
        <w:top w:val="none" w:sz="0" w:space="0" w:color="auto"/>
        <w:left w:val="none" w:sz="0" w:space="0" w:color="auto"/>
        <w:bottom w:val="none" w:sz="0" w:space="0" w:color="auto"/>
        <w:right w:val="none" w:sz="0" w:space="0" w:color="auto"/>
      </w:divBdr>
    </w:div>
    <w:div w:id="1206914561">
      <w:bodyDiv w:val="1"/>
      <w:marLeft w:val="0"/>
      <w:marRight w:val="0"/>
      <w:marTop w:val="0"/>
      <w:marBottom w:val="0"/>
      <w:divBdr>
        <w:top w:val="none" w:sz="0" w:space="0" w:color="auto"/>
        <w:left w:val="none" w:sz="0" w:space="0" w:color="auto"/>
        <w:bottom w:val="none" w:sz="0" w:space="0" w:color="auto"/>
        <w:right w:val="none" w:sz="0" w:space="0" w:color="auto"/>
      </w:divBdr>
    </w:div>
    <w:div w:id="1211460428">
      <w:bodyDiv w:val="1"/>
      <w:marLeft w:val="0"/>
      <w:marRight w:val="0"/>
      <w:marTop w:val="0"/>
      <w:marBottom w:val="0"/>
      <w:divBdr>
        <w:top w:val="none" w:sz="0" w:space="0" w:color="auto"/>
        <w:left w:val="none" w:sz="0" w:space="0" w:color="auto"/>
        <w:bottom w:val="none" w:sz="0" w:space="0" w:color="auto"/>
        <w:right w:val="none" w:sz="0" w:space="0" w:color="auto"/>
      </w:divBdr>
    </w:div>
    <w:div w:id="1213226766">
      <w:bodyDiv w:val="1"/>
      <w:marLeft w:val="0"/>
      <w:marRight w:val="0"/>
      <w:marTop w:val="0"/>
      <w:marBottom w:val="0"/>
      <w:divBdr>
        <w:top w:val="none" w:sz="0" w:space="0" w:color="auto"/>
        <w:left w:val="none" w:sz="0" w:space="0" w:color="auto"/>
        <w:bottom w:val="none" w:sz="0" w:space="0" w:color="auto"/>
        <w:right w:val="none" w:sz="0" w:space="0" w:color="auto"/>
      </w:divBdr>
    </w:div>
    <w:div w:id="1213887199">
      <w:bodyDiv w:val="1"/>
      <w:marLeft w:val="0"/>
      <w:marRight w:val="0"/>
      <w:marTop w:val="0"/>
      <w:marBottom w:val="0"/>
      <w:divBdr>
        <w:top w:val="none" w:sz="0" w:space="0" w:color="auto"/>
        <w:left w:val="none" w:sz="0" w:space="0" w:color="auto"/>
        <w:bottom w:val="none" w:sz="0" w:space="0" w:color="auto"/>
        <w:right w:val="none" w:sz="0" w:space="0" w:color="auto"/>
      </w:divBdr>
    </w:div>
    <w:div w:id="1214461938">
      <w:bodyDiv w:val="1"/>
      <w:marLeft w:val="0"/>
      <w:marRight w:val="0"/>
      <w:marTop w:val="0"/>
      <w:marBottom w:val="0"/>
      <w:divBdr>
        <w:top w:val="none" w:sz="0" w:space="0" w:color="auto"/>
        <w:left w:val="none" w:sz="0" w:space="0" w:color="auto"/>
        <w:bottom w:val="none" w:sz="0" w:space="0" w:color="auto"/>
        <w:right w:val="none" w:sz="0" w:space="0" w:color="auto"/>
      </w:divBdr>
    </w:div>
    <w:div w:id="1216312121">
      <w:bodyDiv w:val="1"/>
      <w:marLeft w:val="0"/>
      <w:marRight w:val="0"/>
      <w:marTop w:val="0"/>
      <w:marBottom w:val="0"/>
      <w:divBdr>
        <w:top w:val="none" w:sz="0" w:space="0" w:color="auto"/>
        <w:left w:val="none" w:sz="0" w:space="0" w:color="auto"/>
        <w:bottom w:val="none" w:sz="0" w:space="0" w:color="auto"/>
        <w:right w:val="none" w:sz="0" w:space="0" w:color="auto"/>
      </w:divBdr>
    </w:div>
    <w:div w:id="1217277543">
      <w:bodyDiv w:val="1"/>
      <w:marLeft w:val="0"/>
      <w:marRight w:val="0"/>
      <w:marTop w:val="0"/>
      <w:marBottom w:val="0"/>
      <w:divBdr>
        <w:top w:val="none" w:sz="0" w:space="0" w:color="auto"/>
        <w:left w:val="none" w:sz="0" w:space="0" w:color="auto"/>
        <w:bottom w:val="none" w:sz="0" w:space="0" w:color="auto"/>
        <w:right w:val="none" w:sz="0" w:space="0" w:color="auto"/>
      </w:divBdr>
    </w:div>
    <w:div w:id="1219244884">
      <w:bodyDiv w:val="1"/>
      <w:marLeft w:val="0"/>
      <w:marRight w:val="0"/>
      <w:marTop w:val="0"/>
      <w:marBottom w:val="0"/>
      <w:divBdr>
        <w:top w:val="none" w:sz="0" w:space="0" w:color="auto"/>
        <w:left w:val="none" w:sz="0" w:space="0" w:color="auto"/>
        <w:bottom w:val="none" w:sz="0" w:space="0" w:color="auto"/>
        <w:right w:val="none" w:sz="0" w:space="0" w:color="auto"/>
      </w:divBdr>
    </w:div>
    <w:div w:id="1223492001">
      <w:bodyDiv w:val="1"/>
      <w:marLeft w:val="0"/>
      <w:marRight w:val="0"/>
      <w:marTop w:val="0"/>
      <w:marBottom w:val="0"/>
      <w:divBdr>
        <w:top w:val="none" w:sz="0" w:space="0" w:color="auto"/>
        <w:left w:val="none" w:sz="0" w:space="0" w:color="auto"/>
        <w:bottom w:val="none" w:sz="0" w:space="0" w:color="auto"/>
        <w:right w:val="none" w:sz="0" w:space="0" w:color="auto"/>
      </w:divBdr>
    </w:div>
    <w:div w:id="1223521713">
      <w:bodyDiv w:val="1"/>
      <w:marLeft w:val="0"/>
      <w:marRight w:val="0"/>
      <w:marTop w:val="0"/>
      <w:marBottom w:val="0"/>
      <w:divBdr>
        <w:top w:val="none" w:sz="0" w:space="0" w:color="auto"/>
        <w:left w:val="none" w:sz="0" w:space="0" w:color="auto"/>
        <w:bottom w:val="none" w:sz="0" w:space="0" w:color="auto"/>
        <w:right w:val="none" w:sz="0" w:space="0" w:color="auto"/>
      </w:divBdr>
    </w:div>
    <w:div w:id="1224947164">
      <w:bodyDiv w:val="1"/>
      <w:marLeft w:val="0"/>
      <w:marRight w:val="0"/>
      <w:marTop w:val="0"/>
      <w:marBottom w:val="0"/>
      <w:divBdr>
        <w:top w:val="none" w:sz="0" w:space="0" w:color="auto"/>
        <w:left w:val="none" w:sz="0" w:space="0" w:color="auto"/>
        <w:bottom w:val="none" w:sz="0" w:space="0" w:color="auto"/>
        <w:right w:val="none" w:sz="0" w:space="0" w:color="auto"/>
      </w:divBdr>
    </w:div>
    <w:div w:id="1226376867">
      <w:bodyDiv w:val="1"/>
      <w:marLeft w:val="0"/>
      <w:marRight w:val="0"/>
      <w:marTop w:val="0"/>
      <w:marBottom w:val="0"/>
      <w:divBdr>
        <w:top w:val="none" w:sz="0" w:space="0" w:color="auto"/>
        <w:left w:val="none" w:sz="0" w:space="0" w:color="auto"/>
        <w:bottom w:val="none" w:sz="0" w:space="0" w:color="auto"/>
        <w:right w:val="none" w:sz="0" w:space="0" w:color="auto"/>
      </w:divBdr>
    </w:div>
    <w:div w:id="1229220112">
      <w:bodyDiv w:val="1"/>
      <w:marLeft w:val="0"/>
      <w:marRight w:val="0"/>
      <w:marTop w:val="0"/>
      <w:marBottom w:val="0"/>
      <w:divBdr>
        <w:top w:val="none" w:sz="0" w:space="0" w:color="auto"/>
        <w:left w:val="none" w:sz="0" w:space="0" w:color="auto"/>
        <w:bottom w:val="none" w:sz="0" w:space="0" w:color="auto"/>
        <w:right w:val="none" w:sz="0" w:space="0" w:color="auto"/>
      </w:divBdr>
    </w:div>
    <w:div w:id="1230992778">
      <w:bodyDiv w:val="1"/>
      <w:marLeft w:val="0"/>
      <w:marRight w:val="0"/>
      <w:marTop w:val="0"/>
      <w:marBottom w:val="0"/>
      <w:divBdr>
        <w:top w:val="none" w:sz="0" w:space="0" w:color="auto"/>
        <w:left w:val="none" w:sz="0" w:space="0" w:color="auto"/>
        <w:bottom w:val="none" w:sz="0" w:space="0" w:color="auto"/>
        <w:right w:val="none" w:sz="0" w:space="0" w:color="auto"/>
      </w:divBdr>
    </w:div>
    <w:div w:id="1235167852">
      <w:bodyDiv w:val="1"/>
      <w:marLeft w:val="0"/>
      <w:marRight w:val="0"/>
      <w:marTop w:val="0"/>
      <w:marBottom w:val="0"/>
      <w:divBdr>
        <w:top w:val="none" w:sz="0" w:space="0" w:color="auto"/>
        <w:left w:val="none" w:sz="0" w:space="0" w:color="auto"/>
        <w:bottom w:val="none" w:sz="0" w:space="0" w:color="auto"/>
        <w:right w:val="none" w:sz="0" w:space="0" w:color="auto"/>
      </w:divBdr>
    </w:div>
    <w:div w:id="1236167252">
      <w:bodyDiv w:val="1"/>
      <w:marLeft w:val="0"/>
      <w:marRight w:val="0"/>
      <w:marTop w:val="0"/>
      <w:marBottom w:val="0"/>
      <w:divBdr>
        <w:top w:val="none" w:sz="0" w:space="0" w:color="auto"/>
        <w:left w:val="none" w:sz="0" w:space="0" w:color="auto"/>
        <w:bottom w:val="none" w:sz="0" w:space="0" w:color="auto"/>
        <w:right w:val="none" w:sz="0" w:space="0" w:color="auto"/>
      </w:divBdr>
    </w:div>
    <w:div w:id="1238242891">
      <w:bodyDiv w:val="1"/>
      <w:marLeft w:val="0"/>
      <w:marRight w:val="0"/>
      <w:marTop w:val="0"/>
      <w:marBottom w:val="0"/>
      <w:divBdr>
        <w:top w:val="none" w:sz="0" w:space="0" w:color="auto"/>
        <w:left w:val="none" w:sz="0" w:space="0" w:color="auto"/>
        <w:bottom w:val="none" w:sz="0" w:space="0" w:color="auto"/>
        <w:right w:val="none" w:sz="0" w:space="0" w:color="auto"/>
      </w:divBdr>
    </w:div>
    <w:div w:id="1241210241">
      <w:bodyDiv w:val="1"/>
      <w:marLeft w:val="0"/>
      <w:marRight w:val="0"/>
      <w:marTop w:val="0"/>
      <w:marBottom w:val="0"/>
      <w:divBdr>
        <w:top w:val="none" w:sz="0" w:space="0" w:color="auto"/>
        <w:left w:val="none" w:sz="0" w:space="0" w:color="auto"/>
        <w:bottom w:val="none" w:sz="0" w:space="0" w:color="auto"/>
        <w:right w:val="none" w:sz="0" w:space="0" w:color="auto"/>
      </w:divBdr>
    </w:div>
    <w:div w:id="1241983885">
      <w:bodyDiv w:val="1"/>
      <w:marLeft w:val="0"/>
      <w:marRight w:val="0"/>
      <w:marTop w:val="0"/>
      <w:marBottom w:val="0"/>
      <w:divBdr>
        <w:top w:val="none" w:sz="0" w:space="0" w:color="auto"/>
        <w:left w:val="none" w:sz="0" w:space="0" w:color="auto"/>
        <w:bottom w:val="none" w:sz="0" w:space="0" w:color="auto"/>
        <w:right w:val="none" w:sz="0" w:space="0" w:color="auto"/>
      </w:divBdr>
    </w:div>
    <w:div w:id="1244294507">
      <w:bodyDiv w:val="1"/>
      <w:marLeft w:val="0"/>
      <w:marRight w:val="0"/>
      <w:marTop w:val="0"/>
      <w:marBottom w:val="0"/>
      <w:divBdr>
        <w:top w:val="none" w:sz="0" w:space="0" w:color="auto"/>
        <w:left w:val="none" w:sz="0" w:space="0" w:color="auto"/>
        <w:bottom w:val="none" w:sz="0" w:space="0" w:color="auto"/>
        <w:right w:val="none" w:sz="0" w:space="0" w:color="auto"/>
      </w:divBdr>
    </w:div>
    <w:div w:id="1247232358">
      <w:bodyDiv w:val="1"/>
      <w:marLeft w:val="0"/>
      <w:marRight w:val="0"/>
      <w:marTop w:val="0"/>
      <w:marBottom w:val="0"/>
      <w:divBdr>
        <w:top w:val="none" w:sz="0" w:space="0" w:color="auto"/>
        <w:left w:val="none" w:sz="0" w:space="0" w:color="auto"/>
        <w:bottom w:val="none" w:sz="0" w:space="0" w:color="auto"/>
        <w:right w:val="none" w:sz="0" w:space="0" w:color="auto"/>
      </w:divBdr>
    </w:div>
    <w:div w:id="1247571079">
      <w:bodyDiv w:val="1"/>
      <w:marLeft w:val="0"/>
      <w:marRight w:val="0"/>
      <w:marTop w:val="0"/>
      <w:marBottom w:val="0"/>
      <w:divBdr>
        <w:top w:val="none" w:sz="0" w:space="0" w:color="auto"/>
        <w:left w:val="none" w:sz="0" w:space="0" w:color="auto"/>
        <w:bottom w:val="none" w:sz="0" w:space="0" w:color="auto"/>
        <w:right w:val="none" w:sz="0" w:space="0" w:color="auto"/>
      </w:divBdr>
    </w:div>
    <w:div w:id="1248728575">
      <w:bodyDiv w:val="1"/>
      <w:marLeft w:val="0"/>
      <w:marRight w:val="0"/>
      <w:marTop w:val="0"/>
      <w:marBottom w:val="0"/>
      <w:divBdr>
        <w:top w:val="none" w:sz="0" w:space="0" w:color="auto"/>
        <w:left w:val="none" w:sz="0" w:space="0" w:color="auto"/>
        <w:bottom w:val="none" w:sz="0" w:space="0" w:color="auto"/>
        <w:right w:val="none" w:sz="0" w:space="0" w:color="auto"/>
      </w:divBdr>
    </w:div>
    <w:div w:id="1257636337">
      <w:bodyDiv w:val="1"/>
      <w:marLeft w:val="0"/>
      <w:marRight w:val="0"/>
      <w:marTop w:val="0"/>
      <w:marBottom w:val="0"/>
      <w:divBdr>
        <w:top w:val="none" w:sz="0" w:space="0" w:color="auto"/>
        <w:left w:val="none" w:sz="0" w:space="0" w:color="auto"/>
        <w:bottom w:val="none" w:sz="0" w:space="0" w:color="auto"/>
        <w:right w:val="none" w:sz="0" w:space="0" w:color="auto"/>
      </w:divBdr>
    </w:div>
    <w:div w:id="1258247593">
      <w:bodyDiv w:val="1"/>
      <w:marLeft w:val="0"/>
      <w:marRight w:val="0"/>
      <w:marTop w:val="0"/>
      <w:marBottom w:val="0"/>
      <w:divBdr>
        <w:top w:val="none" w:sz="0" w:space="0" w:color="auto"/>
        <w:left w:val="none" w:sz="0" w:space="0" w:color="auto"/>
        <w:bottom w:val="none" w:sz="0" w:space="0" w:color="auto"/>
        <w:right w:val="none" w:sz="0" w:space="0" w:color="auto"/>
      </w:divBdr>
    </w:div>
    <w:div w:id="1258826991">
      <w:bodyDiv w:val="1"/>
      <w:marLeft w:val="0"/>
      <w:marRight w:val="0"/>
      <w:marTop w:val="0"/>
      <w:marBottom w:val="0"/>
      <w:divBdr>
        <w:top w:val="none" w:sz="0" w:space="0" w:color="auto"/>
        <w:left w:val="none" w:sz="0" w:space="0" w:color="auto"/>
        <w:bottom w:val="none" w:sz="0" w:space="0" w:color="auto"/>
        <w:right w:val="none" w:sz="0" w:space="0" w:color="auto"/>
      </w:divBdr>
    </w:div>
    <w:div w:id="1259412341">
      <w:bodyDiv w:val="1"/>
      <w:marLeft w:val="0"/>
      <w:marRight w:val="0"/>
      <w:marTop w:val="0"/>
      <w:marBottom w:val="0"/>
      <w:divBdr>
        <w:top w:val="none" w:sz="0" w:space="0" w:color="auto"/>
        <w:left w:val="none" w:sz="0" w:space="0" w:color="auto"/>
        <w:bottom w:val="none" w:sz="0" w:space="0" w:color="auto"/>
        <w:right w:val="none" w:sz="0" w:space="0" w:color="auto"/>
      </w:divBdr>
    </w:div>
    <w:div w:id="1259876217">
      <w:bodyDiv w:val="1"/>
      <w:marLeft w:val="0"/>
      <w:marRight w:val="0"/>
      <w:marTop w:val="0"/>
      <w:marBottom w:val="0"/>
      <w:divBdr>
        <w:top w:val="none" w:sz="0" w:space="0" w:color="auto"/>
        <w:left w:val="none" w:sz="0" w:space="0" w:color="auto"/>
        <w:bottom w:val="none" w:sz="0" w:space="0" w:color="auto"/>
        <w:right w:val="none" w:sz="0" w:space="0" w:color="auto"/>
      </w:divBdr>
    </w:div>
    <w:div w:id="1261839592">
      <w:bodyDiv w:val="1"/>
      <w:marLeft w:val="0"/>
      <w:marRight w:val="0"/>
      <w:marTop w:val="0"/>
      <w:marBottom w:val="0"/>
      <w:divBdr>
        <w:top w:val="none" w:sz="0" w:space="0" w:color="auto"/>
        <w:left w:val="none" w:sz="0" w:space="0" w:color="auto"/>
        <w:bottom w:val="none" w:sz="0" w:space="0" w:color="auto"/>
        <w:right w:val="none" w:sz="0" w:space="0" w:color="auto"/>
      </w:divBdr>
    </w:div>
    <w:div w:id="1263101530">
      <w:bodyDiv w:val="1"/>
      <w:marLeft w:val="0"/>
      <w:marRight w:val="0"/>
      <w:marTop w:val="0"/>
      <w:marBottom w:val="0"/>
      <w:divBdr>
        <w:top w:val="none" w:sz="0" w:space="0" w:color="auto"/>
        <w:left w:val="none" w:sz="0" w:space="0" w:color="auto"/>
        <w:bottom w:val="none" w:sz="0" w:space="0" w:color="auto"/>
        <w:right w:val="none" w:sz="0" w:space="0" w:color="auto"/>
      </w:divBdr>
    </w:div>
    <w:div w:id="1263805964">
      <w:bodyDiv w:val="1"/>
      <w:marLeft w:val="0"/>
      <w:marRight w:val="0"/>
      <w:marTop w:val="0"/>
      <w:marBottom w:val="0"/>
      <w:divBdr>
        <w:top w:val="none" w:sz="0" w:space="0" w:color="auto"/>
        <w:left w:val="none" w:sz="0" w:space="0" w:color="auto"/>
        <w:bottom w:val="none" w:sz="0" w:space="0" w:color="auto"/>
        <w:right w:val="none" w:sz="0" w:space="0" w:color="auto"/>
      </w:divBdr>
    </w:div>
    <w:div w:id="1264731662">
      <w:bodyDiv w:val="1"/>
      <w:marLeft w:val="0"/>
      <w:marRight w:val="0"/>
      <w:marTop w:val="0"/>
      <w:marBottom w:val="0"/>
      <w:divBdr>
        <w:top w:val="none" w:sz="0" w:space="0" w:color="auto"/>
        <w:left w:val="none" w:sz="0" w:space="0" w:color="auto"/>
        <w:bottom w:val="none" w:sz="0" w:space="0" w:color="auto"/>
        <w:right w:val="none" w:sz="0" w:space="0" w:color="auto"/>
      </w:divBdr>
    </w:div>
    <w:div w:id="1267351692">
      <w:bodyDiv w:val="1"/>
      <w:marLeft w:val="0"/>
      <w:marRight w:val="0"/>
      <w:marTop w:val="0"/>
      <w:marBottom w:val="0"/>
      <w:divBdr>
        <w:top w:val="none" w:sz="0" w:space="0" w:color="auto"/>
        <w:left w:val="none" w:sz="0" w:space="0" w:color="auto"/>
        <w:bottom w:val="none" w:sz="0" w:space="0" w:color="auto"/>
        <w:right w:val="none" w:sz="0" w:space="0" w:color="auto"/>
      </w:divBdr>
    </w:div>
    <w:div w:id="1270118332">
      <w:bodyDiv w:val="1"/>
      <w:marLeft w:val="0"/>
      <w:marRight w:val="0"/>
      <w:marTop w:val="0"/>
      <w:marBottom w:val="0"/>
      <w:divBdr>
        <w:top w:val="none" w:sz="0" w:space="0" w:color="auto"/>
        <w:left w:val="none" w:sz="0" w:space="0" w:color="auto"/>
        <w:bottom w:val="none" w:sz="0" w:space="0" w:color="auto"/>
        <w:right w:val="none" w:sz="0" w:space="0" w:color="auto"/>
      </w:divBdr>
    </w:div>
    <w:div w:id="1273782527">
      <w:bodyDiv w:val="1"/>
      <w:marLeft w:val="0"/>
      <w:marRight w:val="0"/>
      <w:marTop w:val="0"/>
      <w:marBottom w:val="0"/>
      <w:divBdr>
        <w:top w:val="none" w:sz="0" w:space="0" w:color="auto"/>
        <w:left w:val="none" w:sz="0" w:space="0" w:color="auto"/>
        <w:bottom w:val="none" w:sz="0" w:space="0" w:color="auto"/>
        <w:right w:val="none" w:sz="0" w:space="0" w:color="auto"/>
      </w:divBdr>
    </w:div>
    <w:div w:id="1276981360">
      <w:bodyDiv w:val="1"/>
      <w:marLeft w:val="0"/>
      <w:marRight w:val="0"/>
      <w:marTop w:val="0"/>
      <w:marBottom w:val="0"/>
      <w:divBdr>
        <w:top w:val="none" w:sz="0" w:space="0" w:color="auto"/>
        <w:left w:val="none" w:sz="0" w:space="0" w:color="auto"/>
        <w:bottom w:val="none" w:sz="0" w:space="0" w:color="auto"/>
        <w:right w:val="none" w:sz="0" w:space="0" w:color="auto"/>
      </w:divBdr>
      <w:divsChild>
        <w:div w:id="1089155251">
          <w:marLeft w:val="0"/>
          <w:marRight w:val="0"/>
          <w:marTop w:val="0"/>
          <w:marBottom w:val="0"/>
          <w:divBdr>
            <w:top w:val="none" w:sz="0" w:space="0" w:color="auto"/>
            <w:left w:val="none" w:sz="0" w:space="0" w:color="auto"/>
            <w:bottom w:val="none" w:sz="0" w:space="0" w:color="auto"/>
            <w:right w:val="none" w:sz="0" w:space="0" w:color="auto"/>
          </w:divBdr>
        </w:div>
        <w:div w:id="1753627437">
          <w:marLeft w:val="0"/>
          <w:marRight w:val="0"/>
          <w:marTop w:val="0"/>
          <w:marBottom w:val="0"/>
          <w:divBdr>
            <w:top w:val="none" w:sz="0" w:space="0" w:color="auto"/>
            <w:left w:val="none" w:sz="0" w:space="0" w:color="auto"/>
            <w:bottom w:val="none" w:sz="0" w:space="0" w:color="auto"/>
            <w:right w:val="none" w:sz="0" w:space="0" w:color="auto"/>
          </w:divBdr>
        </w:div>
      </w:divsChild>
    </w:div>
    <w:div w:id="1279021372">
      <w:bodyDiv w:val="1"/>
      <w:marLeft w:val="0"/>
      <w:marRight w:val="0"/>
      <w:marTop w:val="0"/>
      <w:marBottom w:val="0"/>
      <w:divBdr>
        <w:top w:val="none" w:sz="0" w:space="0" w:color="auto"/>
        <w:left w:val="none" w:sz="0" w:space="0" w:color="auto"/>
        <w:bottom w:val="none" w:sz="0" w:space="0" w:color="auto"/>
        <w:right w:val="none" w:sz="0" w:space="0" w:color="auto"/>
      </w:divBdr>
    </w:div>
    <w:div w:id="1287002997">
      <w:bodyDiv w:val="1"/>
      <w:marLeft w:val="0"/>
      <w:marRight w:val="0"/>
      <w:marTop w:val="0"/>
      <w:marBottom w:val="0"/>
      <w:divBdr>
        <w:top w:val="none" w:sz="0" w:space="0" w:color="auto"/>
        <w:left w:val="none" w:sz="0" w:space="0" w:color="auto"/>
        <w:bottom w:val="none" w:sz="0" w:space="0" w:color="auto"/>
        <w:right w:val="none" w:sz="0" w:space="0" w:color="auto"/>
      </w:divBdr>
    </w:div>
    <w:div w:id="1287201604">
      <w:bodyDiv w:val="1"/>
      <w:marLeft w:val="0"/>
      <w:marRight w:val="0"/>
      <w:marTop w:val="0"/>
      <w:marBottom w:val="0"/>
      <w:divBdr>
        <w:top w:val="none" w:sz="0" w:space="0" w:color="auto"/>
        <w:left w:val="none" w:sz="0" w:space="0" w:color="auto"/>
        <w:bottom w:val="none" w:sz="0" w:space="0" w:color="auto"/>
        <w:right w:val="none" w:sz="0" w:space="0" w:color="auto"/>
      </w:divBdr>
    </w:div>
    <w:div w:id="1288851239">
      <w:bodyDiv w:val="1"/>
      <w:marLeft w:val="0"/>
      <w:marRight w:val="0"/>
      <w:marTop w:val="0"/>
      <w:marBottom w:val="0"/>
      <w:divBdr>
        <w:top w:val="none" w:sz="0" w:space="0" w:color="auto"/>
        <w:left w:val="none" w:sz="0" w:space="0" w:color="auto"/>
        <w:bottom w:val="none" w:sz="0" w:space="0" w:color="auto"/>
        <w:right w:val="none" w:sz="0" w:space="0" w:color="auto"/>
      </w:divBdr>
    </w:div>
    <w:div w:id="1289552040">
      <w:bodyDiv w:val="1"/>
      <w:marLeft w:val="0"/>
      <w:marRight w:val="0"/>
      <w:marTop w:val="0"/>
      <w:marBottom w:val="0"/>
      <w:divBdr>
        <w:top w:val="none" w:sz="0" w:space="0" w:color="auto"/>
        <w:left w:val="none" w:sz="0" w:space="0" w:color="auto"/>
        <w:bottom w:val="none" w:sz="0" w:space="0" w:color="auto"/>
        <w:right w:val="none" w:sz="0" w:space="0" w:color="auto"/>
      </w:divBdr>
    </w:div>
    <w:div w:id="1290745349">
      <w:bodyDiv w:val="1"/>
      <w:marLeft w:val="0"/>
      <w:marRight w:val="0"/>
      <w:marTop w:val="0"/>
      <w:marBottom w:val="0"/>
      <w:divBdr>
        <w:top w:val="none" w:sz="0" w:space="0" w:color="auto"/>
        <w:left w:val="none" w:sz="0" w:space="0" w:color="auto"/>
        <w:bottom w:val="none" w:sz="0" w:space="0" w:color="auto"/>
        <w:right w:val="none" w:sz="0" w:space="0" w:color="auto"/>
      </w:divBdr>
    </w:div>
    <w:div w:id="1291397568">
      <w:bodyDiv w:val="1"/>
      <w:marLeft w:val="0"/>
      <w:marRight w:val="0"/>
      <w:marTop w:val="0"/>
      <w:marBottom w:val="0"/>
      <w:divBdr>
        <w:top w:val="none" w:sz="0" w:space="0" w:color="auto"/>
        <w:left w:val="none" w:sz="0" w:space="0" w:color="auto"/>
        <w:bottom w:val="none" w:sz="0" w:space="0" w:color="auto"/>
        <w:right w:val="none" w:sz="0" w:space="0" w:color="auto"/>
      </w:divBdr>
    </w:div>
    <w:div w:id="1297566195">
      <w:bodyDiv w:val="1"/>
      <w:marLeft w:val="0"/>
      <w:marRight w:val="0"/>
      <w:marTop w:val="0"/>
      <w:marBottom w:val="0"/>
      <w:divBdr>
        <w:top w:val="none" w:sz="0" w:space="0" w:color="auto"/>
        <w:left w:val="none" w:sz="0" w:space="0" w:color="auto"/>
        <w:bottom w:val="none" w:sz="0" w:space="0" w:color="auto"/>
        <w:right w:val="none" w:sz="0" w:space="0" w:color="auto"/>
      </w:divBdr>
    </w:div>
    <w:div w:id="1298492062">
      <w:bodyDiv w:val="1"/>
      <w:marLeft w:val="0"/>
      <w:marRight w:val="0"/>
      <w:marTop w:val="0"/>
      <w:marBottom w:val="0"/>
      <w:divBdr>
        <w:top w:val="none" w:sz="0" w:space="0" w:color="auto"/>
        <w:left w:val="none" w:sz="0" w:space="0" w:color="auto"/>
        <w:bottom w:val="none" w:sz="0" w:space="0" w:color="auto"/>
        <w:right w:val="none" w:sz="0" w:space="0" w:color="auto"/>
      </w:divBdr>
    </w:div>
    <w:div w:id="1298875446">
      <w:bodyDiv w:val="1"/>
      <w:marLeft w:val="0"/>
      <w:marRight w:val="0"/>
      <w:marTop w:val="0"/>
      <w:marBottom w:val="0"/>
      <w:divBdr>
        <w:top w:val="none" w:sz="0" w:space="0" w:color="auto"/>
        <w:left w:val="none" w:sz="0" w:space="0" w:color="auto"/>
        <w:bottom w:val="none" w:sz="0" w:space="0" w:color="auto"/>
        <w:right w:val="none" w:sz="0" w:space="0" w:color="auto"/>
      </w:divBdr>
    </w:div>
    <w:div w:id="1300915655">
      <w:bodyDiv w:val="1"/>
      <w:marLeft w:val="0"/>
      <w:marRight w:val="0"/>
      <w:marTop w:val="0"/>
      <w:marBottom w:val="0"/>
      <w:divBdr>
        <w:top w:val="none" w:sz="0" w:space="0" w:color="auto"/>
        <w:left w:val="none" w:sz="0" w:space="0" w:color="auto"/>
        <w:bottom w:val="none" w:sz="0" w:space="0" w:color="auto"/>
        <w:right w:val="none" w:sz="0" w:space="0" w:color="auto"/>
      </w:divBdr>
    </w:div>
    <w:div w:id="1301303064">
      <w:bodyDiv w:val="1"/>
      <w:marLeft w:val="0"/>
      <w:marRight w:val="0"/>
      <w:marTop w:val="0"/>
      <w:marBottom w:val="0"/>
      <w:divBdr>
        <w:top w:val="none" w:sz="0" w:space="0" w:color="auto"/>
        <w:left w:val="none" w:sz="0" w:space="0" w:color="auto"/>
        <w:bottom w:val="none" w:sz="0" w:space="0" w:color="auto"/>
        <w:right w:val="none" w:sz="0" w:space="0" w:color="auto"/>
      </w:divBdr>
    </w:div>
    <w:div w:id="1306425130">
      <w:bodyDiv w:val="1"/>
      <w:marLeft w:val="0"/>
      <w:marRight w:val="0"/>
      <w:marTop w:val="0"/>
      <w:marBottom w:val="0"/>
      <w:divBdr>
        <w:top w:val="none" w:sz="0" w:space="0" w:color="auto"/>
        <w:left w:val="none" w:sz="0" w:space="0" w:color="auto"/>
        <w:bottom w:val="none" w:sz="0" w:space="0" w:color="auto"/>
        <w:right w:val="none" w:sz="0" w:space="0" w:color="auto"/>
      </w:divBdr>
    </w:div>
    <w:div w:id="1307390425">
      <w:bodyDiv w:val="1"/>
      <w:marLeft w:val="0"/>
      <w:marRight w:val="0"/>
      <w:marTop w:val="0"/>
      <w:marBottom w:val="0"/>
      <w:divBdr>
        <w:top w:val="none" w:sz="0" w:space="0" w:color="auto"/>
        <w:left w:val="none" w:sz="0" w:space="0" w:color="auto"/>
        <w:bottom w:val="none" w:sz="0" w:space="0" w:color="auto"/>
        <w:right w:val="none" w:sz="0" w:space="0" w:color="auto"/>
      </w:divBdr>
    </w:div>
    <w:div w:id="1307785940">
      <w:bodyDiv w:val="1"/>
      <w:marLeft w:val="0"/>
      <w:marRight w:val="0"/>
      <w:marTop w:val="0"/>
      <w:marBottom w:val="0"/>
      <w:divBdr>
        <w:top w:val="none" w:sz="0" w:space="0" w:color="auto"/>
        <w:left w:val="none" w:sz="0" w:space="0" w:color="auto"/>
        <w:bottom w:val="none" w:sz="0" w:space="0" w:color="auto"/>
        <w:right w:val="none" w:sz="0" w:space="0" w:color="auto"/>
      </w:divBdr>
    </w:div>
    <w:div w:id="1309432048">
      <w:bodyDiv w:val="1"/>
      <w:marLeft w:val="0"/>
      <w:marRight w:val="0"/>
      <w:marTop w:val="0"/>
      <w:marBottom w:val="0"/>
      <w:divBdr>
        <w:top w:val="none" w:sz="0" w:space="0" w:color="auto"/>
        <w:left w:val="none" w:sz="0" w:space="0" w:color="auto"/>
        <w:bottom w:val="none" w:sz="0" w:space="0" w:color="auto"/>
        <w:right w:val="none" w:sz="0" w:space="0" w:color="auto"/>
      </w:divBdr>
    </w:div>
    <w:div w:id="1310598687">
      <w:bodyDiv w:val="1"/>
      <w:marLeft w:val="0"/>
      <w:marRight w:val="0"/>
      <w:marTop w:val="0"/>
      <w:marBottom w:val="0"/>
      <w:divBdr>
        <w:top w:val="none" w:sz="0" w:space="0" w:color="auto"/>
        <w:left w:val="none" w:sz="0" w:space="0" w:color="auto"/>
        <w:bottom w:val="none" w:sz="0" w:space="0" w:color="auto"/>
        <w:right w:val="none" w:sz="0" w:space="0" w:color="auto"/>
      </w:divBdr>
    </w:div>
    <w:div w:id="1312178524">
      <w:bodyDiv w:val="1"/>
      <w:marLeft w:val="0"/>
      <w:marRight w:val="0"/>
      <w:marTop w:val="0"/>
      <w:marBottom w:val="0"/>
      <w:divBdr>
        <w:top w:val="none" w:sz="0" w:space="0" w:color="auto"/>
        <w:left w:val="none" w:sz="0" w:space="0" w:color="auto"/>
        <w:bottom w:val="none" w:sz="0" w:space="0" w:color="auto"/>
        <w:right w:val="none" w:sz="0" w:space="0" w:color="auto"/>
      </w:divBdr>
    </w:div>
    <w:div w:id="1315642020">
      <w:bodyDiv w:val="1"/>
      <w:marLeft w:val="0"/>
      <w:marRight w:val="0"/>
      <w:marTop w:val="0"/>
      <w:marBottom w:val="0"/>
      <w:divBdr>
        <w:top w:val="none" w:sz="0" w:space="0" w:color="auto"/>
        <w:left w:val="none" w:sz="0" w:space="0" w:color="auto"/>
        <w:bottom w:val="none" w:sz="0" w:space="0" w:color="auto"/>
        <w:right w:val="none" w:sz="0" w:space="0" w:color="auto"/>
      </w:divBdr>
    </w:div>
    <w:div w:id="1316955624">
      <w:bodyDiv w:val="1"/>
      <w:marLeft w:val="0"/>
      <w:marRight w:val="0"/>
      <w:marTop w:val="0"/>
      <w:marBottom w:val="0"/>
      <w:divBdr>
        <w:top w:val="none" w:sz="0" w:space="0" w:color="auto"/>
        <w:left w:val="none" w:sz="0" w:space="0" w:color="auto"/>
        <w:bottom w:val="none" w:sz="0" w:space="0" w:color="auto"/>
        <w:right w:val="none" w:sz="0" w:space="0" w:color="auto"/>
      </w:divBdr>
    </w:div>
    <w:div w:id="1317026196">
      <w:bodyDiv w:val="1"/>
      <w:marLeft w:val="0"/>
      <w:marRight w:val="0"/>
      <w:marTop w:val="0"/>
      <w:marBottom w:val="0"/>
      <w:divBdr>
        <w:top w:val="none" w:sz="0" w:space="0" w:color="auto"/>
        <w:left w:val="none" w:sz="0" w:space="0" w:color="auto"/>
        <w:bottom w:val="none" w:sz="0" w:space="0" w:color="auto"/>
        <w:right w:val="none" w:sz="0" w:space="0" w:color="auto"/>
      </w:divBdr>
    </w:div>
    <w:div w:id="1318530726">
      <w:bodyDiv w:val="1"/>
      <w:marLeft w:val="0"/>
      <w:marRight w:val="0"/>
      <w:marTop w:val="0"/>
      <w:marBottom w:val="0"/>
      <w:divBdr>
        <w:top w:val="none" w:sz="0" w:space="0" w:color="auto"/>
        <w:left w:val="none" w:sz="0" w:space="0" w:color="auto"/>
        <w:bottom w:val="none" w:sz="0" w:space="0" w:color="auto"/>
        <w:right w:val="none" w:sz="0" w:space="0" w:color="auto"/>
      </w:divBdr>
    </w:div>
    <w:div w:id="1321344086">
      <w:bodyDiv w:val="1"/>
      <w:marLeft w:val="0"/>
      <w:marRight w:val="0"/>
      <w:marTop w:val="0"/>
      <w:marBottom w:val="0"/>
      <w:divBdr>
        <w:top w:val="none" w:sz="0" w:space="0" w:color="auto"/>
        <w:left w:val="none" w:sz="0" w:space="0" w:color="auto"/>
        <w:bottom w:val="none" w:sz="0" w:space="0" w:color="auto"/>
        <w:right w:val="none" w:sz="0" w:space="0" w:color="auto"/>
      </w:divBdr>
    </w:div>
    <w:div w:id="1321928420">
      <w:bodyDiv w:val="1"/>
      <w:marLeft w:val="0"/>
      <w:marRight w:val="0"/>
      <w:marTop w:val="0"/>
      <w:marBottom w:val="0"/>
      <w:divBdr>
        <w:top w:val="none" w:sz="0" w:space="0" w:color="auto"/>
        <w:left w:val="none" w:sz="0" w:space="0" w:color="auto"/>
        <w:bottom w:val="none" w:sz="0" w:space="0" w:color="auto"/>
        <w:right w:val="none" w:sz="0" w:space="0" w:color="auto"/>
      </w:divBdr>
    </w:div>
    <w:div w:id="1322461953">
      <w:bodyDiv w:val="1"/>
      <w:marLeft w:val="0"/>
      <w:marRight w:val="0"/>
      <w:marTop w:val="0"/>
      <w:marBottom w:val="0"/>
      <w:divBdr>
        <w:top w:val="none" w:sz="0" w:space="0" w:color="auto"/>
        <w:left w:val="none" w:sz="0" w:space="0" w:color="auto"/>
        <w:bottom w:val="none" w:sz="0" w:space="0" w:color="auto"/>
        <w:right w:val="none" w:sz="0" w:space="0" w:color="auto"/>
      </w:divBdr>
    </w:div>
    <w:div w:id="1322467013">
      <w:bodyDiv w:val="1"/>
      <w:marLeft w:val="0"/>
      <w:marRight w:val="0"/>
      <w:marTop w:val="0"/>
      <w:marBottom w:val="0"/>
      <w:divBdr>
        <w:top w:val="none" w:sz="0" w:space="0" w:color="auto"/>
        <w:left w:val="none" w:sz="0" w:space="0" w:color="auto"/>
        <w:bottom w:val="none" w:sz="0" w:space="0" w:color="auto"/>
        <w:right w:val="none" w:sz="0" w:space="0" w:color="auto"/>
      </w:divBdr>
    </w:div>
    <w:div w:id="1323047823">
      <w:bodyDiv w:val="1"/>
      <w:marLeft w:val="0"/>
      <w:marRight w:val="0"/>
      <w:marTop w:val="0"/>
      <w:marBottom w:val="0"/>
      <w:divBdr>
        <w:top w:val="none" w:sz="0" w:space="0" w:color="auto"/>
        <w:left w:val="none" w:sz="0" w:space="0" w:color="auto"/>
        <w:bottom w:val="none" w:sz="0" w:space="0" w:color="auto"/>
        <w:right w:val="none" w:sz="0" w:space="0" w:color="auto"/>
      </w:divBdr>
    </w:div>
    <w:div w:id="1323461229">
      <w:bodyDiv w:val="1"/>
      <w:marLeft w:val="0"/>
      <w:marRight w:val="0"/>
      <w:marTop w:val="0"/>
      <w:marBottom w:val="0"/>
      <w:divBdr>
        <w:top w:val="none" w:sz="0" w:space="0" w:color="auto"/>
        <w:left w:val="none" w:sz="0" w:space="0" w:color="auto"/>
        <w:bottom w:val="none" w:sz="0" w:space="0" w:color="auto"/>
        <w:right w:val="none" w:sz="0" w:space="0" w:color="auto"/>
      </w:divBdr>
    </w:div>
    <w:div w:id="1323969283">
      <w:bodyDiv w:val="1"/>
      <w:marLeft w:val="0"/>
      <w:marRight w:val="0"/>
      <w:marTop w:val="0"/>
      <w:marBottom w:val="0"/>
      <w:divBdr>
        <w:top w:val="none" w:sz="0" w:space="0" w:color="auto"/>
        <w:left w:val="none" w:sz="0" w:space="0" w:color="auto"/>
        <w:bottom w:val="none" w:sz="0" w:space="0" w:color="auto"/>
        <w:right w:val="none" w:sz="0" w:space="0" w:color="auto"/>
      </w:divBdr>
      <w:divsChild>
        <w:div w:id="1830436280">
          <w:marLeft w:val="0"/>
          <w:marRight w:val="0"/>
          <w:marTop w:val="0"/>
          <w:marBottom w:val="0"/>
          <w:divBdr>
            <w:top w:val="none" w:sz="0" w:space="0" w:color="auto"/>
            <w:left w:val="none" w:sz="0" w:space="0" w:color="auto"/>
            <w:bottom w:val="none" w:sz="0" w:space="0" w:color="auto"/>
            <w:right w:val="none" w:sz="0" w:space="0" w:color="auto"/>
          </w:divBdr>
          <w:divsChild>
            <w:div w:id="1886747389">
              <w:marLeft w:val="0"/>
              <w:marRight w:val="0"/>
              <w:marTop w:val="0"/>
              <w:marBottom w:val="0"/>
              <w:divBdr>
                <w:top w:val="none" w:sz="0" w:space="0" w:color="auto"/>
                <w:left w:val="none" w:sz="0" w:space="0" w:color="auto"/>
                <w:bottom w:val="none" w:sz="0" w:space="0" w:color="auto"/>
                <w:right w:val="none" w:sz="0" w:space="0" w:color="auto"/>
              </w:divBdr>
              <w:divsChild>
                <w:div w:id="635065770">
                  <w:marLeft w:val="0"/>
                  <w:marRight w:val="0"/>
                  <w:marTop w:val="0"/>
                  <w:marBottom w:val="0"/>
                  <w:divBdr>
                    <w:top w:val="none" w:sz="0" w:space="0" w:color="auto"/>
                    <w:left w:val="none" w:sz="0" w:space="0" w:color="auto"/>
                    <w:bottom w:val="none" w:sz="0" w:space="0" w:color="auto"/>
                    <w:right w:val="none" w:sz="0" w:space="0" w:color="auto"/>
                  </w:divBdr>
                  <w:divsChild>
                    <w:div w:id="1431585017">
                      <w:marLeft w:val="0"/>
                      <w:marRight w:val="0"/>
                      <w:marTop w:val="0"/>
                      <w:marBottom w:val="0"/>
                      <w:divBdr>
                        <w:top w:val="none" w:sz="0" w:space="0" w:color="auto"/>
                        <w:left w:val="none" w:sz="0" w:space="0" w:color="auto"/>
                        <w:bottom w:val="none" w:sz="0" w:space="0" w:color="auto"/>
                        <w:right w:val="none" w:sz="0" w:space="0" w:color="auto"/>
                      </w:divBdr>
                      <w:divsChild>
                        <w:div w:id="1333293063">
                          <w:marLeft w:val="0"/>
                          <w:marRight w:val="0"/>
                          <w:marTop w:val="0"/>
                          <w:marBottom w:val="0"/>
                          <w:divBdr>
                            <w:top w:val="none" w:sz="0" w:space="0" w:color="auto"/>
                            <w:left w:val="none" w:sz="0" w:space="0" w:color="auto"/>
                            <w:bottom w:val="none" w:sz="0" w:space="0" w:color="auto"/>
                            <w:right w:val="none" w:sz="0" w:space="0" w:color="auto"/>
                          </w:divBdr>
                          <w:divsChild>
                            <w:div w:id="2063869069">
                              <w:marLeft w:val="0"/>
                              <w:marRight w:val="0"/>
                              <w:marTop w:val="0"/>
                              <w:marBottom w:val="0"/>
                              <w:divBdr>
                                <w:top w:val="none" w:sz="0" w:space="0" w:color="auto"/>
                                <w:left w:val="none" w:sz="0" w:space="0" w:color="auto"/>
                                <w:bottom w:val="none" w:sz="0" w:space="0" w:color="auto"/>
                                <w:right w:val="none" w:sz="0" w:space="0" w:color="auto"/>
                              </w:divBdr>
                              <w:divsChild>
                                <w:div w:id="1575966709">
                                  <w:marLeft w:val="0"/>
                                  <w:marRight w:val="0"/>
                                  <w:marTop w:val="0"/>
                                  <w:marBottom w:val="0"/>
                                  <w:divBdr>
                                    <w:top w:val="none" w:sz="0" w:space="0" w:color="auto"/>
                                    <w:left w:val="none" w:sz="0" w:space="0" w:color="auto"/>
                                    <w:bottom w:val="none" w:sz="0" w:space="0" w:color="auto"/>
                                    <w:right w:val="none" w:sz="0" w:space="0" w:color="auto"/>
                                  </w:divBdr>
                                  <w:divsChild>
                                    <w:div w:id="575364358">
                                      <w:marLeft w:val="0"/>
                                      <w:marRight w:val="0"/>
                                      <w:marTop w:val="0"/>
                                      <w:marBottom w:val="0"/>
                                      <w:divBdr>
                                        <w:top w:val="none" w:sz="0" w:space="0" w:color="auto"/>
                                        <w:left w:val="none" w:sz="0" w:space="0" w:color="auto"/>
                                        <w:bottom w:val="none" w:sz="0" w:space="0" w:color="auto"/>
                                        <w:right w:val="none" w:sz="0" w:space="0" w:color="auto"/>
                                      </w:divBdr>
                                      <w:divsChild>
                                        <w:div w:id="698628761">
                                          <w:marLeft w:val="0"/>
                                          <w:marRight w:val="0"/>
                                          <w:marTop w:val="0"/>
                                          <w:marBottom w:val="0"/>
                                          <w:divBdr>
                                            <w:top w:val="none" w:sz="0" w:space="0" w:color="auto"/>
                                            <w:left w:val="none" w:sz="0" w:space="0" w:color="auto"/>
                                            <w:bottom w:val="none" w:sz="0" w:space="0" w:color="auto"/>
                                            <w:right w:val="none" w:sz="0" w:space="0" w:color="auto"/>
                                          </w:divBdr>
                                          <w:divsChild>
                                            <w:div w:id="195397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24504751">
      <w:bodyDiv w:val="1"/>
      <w:marLeft w:val="0"/>
      <w:marRight w:val="0"/>
      <w:marTop w:val="0"/>
      <w:marBottom w:val="0"/>
      <w:divBdr>
        <w:top w:val="none" w:sz="0" w:space="0" w:color="auto"/>
        <w:left w:val="none" w:sz="0" w:space="0" w:color="auto"/>
        <w:bottom w:val="none" w:sz="0" w:space="0" w:color="auto"/>
        <w:right w:val="none" w:sz="0" w:space="0" w:color="auto"/>
      </w:divBdr>
    </w:div>
    <w:div w:id="1326859758">
      <w:bodyDiv w:val="1"/>
      <w:marLeft w:val="0"/>
      <w:marRight w:val="0"/>
      <w:marTop w:val="0"/>
      <w:marBottom w:val="0"/>
      <w:divBdr>
        <w:top w:val="none" w:sz="0" w:space="0" w:color="auto"/>
        <w:left w:val="none" w:sz="0" w:space="0" w:color="auto"/>
        <w:bottom w:val="none" w:sz="0" w:space="0" w:color="auto"/>
        <w:right w:val="none" w:sz="0" w:space="0" w:color="auto"/>
      </w:divBdr>
    </w:div>
    <w:div w:id="1326973218">
      <w:bodyDiv w:val="1"/>
      <w:marLeft w:val="0"/>
      <w:marRight w:val="0"/>
      <w:marTop w:val="0"/>
      <w:marBottom w:val="0"/>
      <w:divBdr>
        <w:top w:val="none" w:sz="0" w:space="0" w:color="auto"/>
        <w:left w:val="none" w:sz="0" w:space="0" w:color="auto"/>
        <w:bottom w:val="none" w:sz="0" w:space="0" w:color="auto"/>
        <w:right w:val="none" w:sz="0" w:space="0" w:color="auto"/>
      </w:divBdr>
    </w:div>
    <w:div w:id="1328094890">
      <w:bodyDiv w:val="1"/>
      <w:marLeft w:val="0"/>
      <w:marRight w:val="0"/>
      <w:marTop w:val="0"/>
      <w:marBottom w:val="0"/>
      <w:divBdr>
        <w:top w:val="none" w:sz="0" w:space="0" w:color="auto"/>
        <w:left w:val="none" w:sz="0" w:space="0" w:color="auto"/>
        <w:bottom w:val="none" w:sz="0" w:space="0" w:color="auto"/>
        <w:right w:val="none" w:sz="0" w:space="0" w:color="auto"/>
      </w:divBdr>
    </w:div>
    <w:div w:id="1328484220">
      <w:bodyDiv w:val="1"/>
      <w:marLeft w:val="0"/>
      <w:marRight w:val="0"/>
      <w:marTop w:val="0"/>
      <w:marBottom w:val="0"/>
      <w:divBdr>
        <w:top w:val="none" w:sz="0" w:space="0" w:color="auto"/>
        <w:left w:val="none" w:sz="0" w:space="0" w:color="auto"/>
        <w:bottom w:val="none" w:sz="0" w:space="0" w:color="auto"/>
        <w:right w:val="none" w:sz="0" w:space="0" w:color="auto"/>
      </w:divBdr>
    </w:div>
    <w:div w:id="1330328896">
      <w:bodyDiv w:val="1"/>
      <w:marLeft w:val="0"/>
      <w:marRight w:val="0"/>
      <w:marTop w:val="0"/>
      <w:marBottom w:val="0"/>
      <w:divBdr>
        <w:top w:val="none" w:sz="0" w:space="0" w:color="auto"/>
        <w:left w:val="none" w:sz="0" w:space="0" w:color="auto"/>
        <w:bottom w:val="none" w:sz="0" w:space="0" w:color="auto"/>
        <w:right w:val="none" w:sz="0" w:space="0" w:color="auto"/>
      </w:divBdr>
    </w:div>
    <w:div w:id="1331718701">
      <w:bodyDiv w:val="1"/>
      <w:marLeft w:val="0"/>
      <w:marRight w:val="0"/>
      <w:marTop w:val="0"/>
      <w:marBottom w:val="0"/>
      <w:divBdr>
        <w:top w:val="none" w:sz="0" w:space="0" w:color="auto"/>
        <w:left w:val="none" w:sz="0" w:space="0" w:color="auto"/>
        <w:bottom w:val="none" w:sz="0" w:space="0" w:color="auto"/>
        <w:right w:val="none" w:sz="0" w:space="0" w:color="auto"/>
      </w:divBdr>
    </w:div>
    <w:div w:id="1331786372">
      <w:bodyDiv w:val="1"/>
      <w:marLeft w:val="0"/>
      <w:marRight w:val="0"/>
      <w:marTop w:val="0"/>
      <w:marBottom w:val="0"/>
      <w:divBdr>
        <w:top w:val="none" w:sz="0" w:space="0" w:color="auto"/>
        <w:left w:val="none" w:sz="0" w:space="0" w:color="auto"/>
        <w:bottom w:val="none" w:sz="0" w:space="0" w:color="auto"/>
        <w:right w:val="none" w:sz="0" w:space="0" w:color="auto"/>
      </w:divBdr>
    </w:div>
    <w:div w:id="1332487729">
      <w:bodyDiv w:val="1"/>
      <w:marLeft w:val="0"/>
      <w:marRight w:val="0"/>
      <w:marTop w:val="0"/>
      <w:marBottom w:val="0"/>
      <w:divBdr>
        <w:top w:val="none" w:sz="0" w:space="0" w:color="auto"/>
        <w:left w:val="none" w:sz="0" w:space="0" w:color="auto"/>
        <w:bottom w:val="none" w:sz="0" w:space="0" w:color="auto"/>
        <w:right w:val="none" w:sz="0" w:space="0" w:color="auto"/>
      </w:divBdr>
    </w:div>
    <w:div w:id="1334800323">
      <w:bodyDiv w:val="1"/>
      <w:marLeft w:val="0"/>
      <w:marRight w:val="0"/>
      <w:marTop w:val="0"/>
      <w:marBottom w:val="0"/>
      <w:divBdr>
        <w:top w:val="none" w:sz="0" w:space="0" w:color="auto"/>
        <w:left w:val="none" w:sz="0" w:space="0" w:color="auto"/>
        <w:bottom w:val="none" w:sz="0" w:space="0" w:color="auto"/>
        <w:right w:val="none" w:sz="0" w:space="0" w:color="auto"/>
      </w:divBdr>
    </w:div>
    <w:div w:id="1339893834">
      <w:bodyDiv w:val="1"/>
      <w:marLeft w:val="0"/>
      <w:marRight w:val="0"/>
      <w:marTop w:val="0"/>
      <w:marBottom w:val="0"/>
      <w:divBdr>
        <w:top w:val="none" w:sz="0" w:space="0" w:color="auto"/>
        <w:left w:val="none" w:sz="0" w:space="0" w:color="auto"/>
        <w:bottom w:val="none" w:sz="0" w:space="0" w:color="auto"/>
        <w:right w:val="none" w:sz="0" w:space="0" w:color="auto"/>
      </w:divBdr>
    </w:div>
    <w:div w:id="1340157561">
      <w:bodyDiv w:val="1"/>
      <w:marLeft w:val="0"/>
      <w:marRight w:val="0"/>
      <w:marTop w:val="0"/>
      <w:marBottom w:val="0"/>
      <w:divBdr>
        <w:top w:val="none" w:sz="0" w:space="0" w:color="auto"/>
        <w:left w:val="none" w:sz="0" w:space="0" w:color="auto"/>
        <w:bottom w:val="none" w:sz="0" w:space="0" w:color="auto"/>
        <w:right w:val="none" w:sz="0" w:space="0" w:color="auto"/>
      </w:divBdr>
    </w:div>
    <w:div w:id="1340737392">
      <w:bodyDiv w:val="1"/>
      <w:marLeft w:val="0"/>
      <w:marRight w:val="0"/>
      <w:marTop w:val="0"/>
      <w:marBottom w:val="0"/>
      <w:divBdr>
        <w:top w:val="none" w:sz="0" w:space="0" w:color="auto"/>
        <w:left w:val="none" w:sz="0" w:space="0" w:color="auto"/>
        <w:bottom w:val="none" w:sz="0" w:space="0" w:color="auto"/>
        <w:right w:val="none" w:sz="0" w:space="0" w:color="auto"/>
      </w:divBdr>
    </w:div>
    <w:div w:id="1341392137">
      <w:bodyDiv w:val="1"/>
      <w:marLeft w:val="0"/>
      <w:marRight w:val="0"/>
      <w:marTop w:val="0"/>
      <w:marBottom w:val="0"/>
      <w:divBdr>
        <w:top w:val="none" w:sz="0" w:space="0" w:color="auto"/>
        <w:left w:val="none" w:sz="0" w:space="0" w:color="auto"/>
        <w:bottom w:val="none" w:sz="0" w:space="0" w:color="auto"/>
        <w:right w:val="none" w:sz="0" w:space="0" w:color="auto"/>
      </w:divBdr>
    </w:div>
    <w:div w:id="1342318586">
      <w:bodyDiv w:val="1"/>
      <w:marLeft w:val="0"/>
      <w:marRight w:val="0"/>
      <w:marTop w:val="0"/>
      <w:marBottom w:val="0"/>
      <w:divBdr>
        <w:top w:val="none" w:sz="0" w:space="0" w:color="auto"/>
        <w:left w:val="none" w:sz="0" w:space="0" w:color="auto"/>
        <w:bottom w:val="none" w:sz="0" w:space="0" w:color="auto"/>
        <w:right w:val="none" w:sz="0" w:space="0" w:color="auto"/>
      </w:divBdr>
    </w:div>
    <w:div w:id="1345546991">
      <w:bodyDiv w:val="1"/>
      <w:marLeft w:val="0"/>
      <w:marRight w:val="0"/>
      <w:marTop w:val="0"/>
      <w:marBottom w:val="0"/>
      <w:divBdr>
        <w:top w:val="none" w:sz="0" w:space="0" w:color="auto"/>
        <w:left w:val="none" w:sz="0" w:space="0" w:color="auto"/>
        <w:bottom w:val="none" w:sz="0" w:space="0" w:color="auto"/>
        <w:right w:val="none" w:sz="0" w:space="0" w:color="auto"/>
      </w:divBdr>
    </w:div>
    <w:div w:id="1346516754">
      <w:bodyDiv w:val="1"/>
      <w:marLeft w:val="0"/>
      <w:marRight w:val="0"/>
      <w:marTop w:val="0"/>
      <w:marBottom w:val="0"/>
      <w:divBdr>
        <w:top w:val="none" w:sz="0" w:space="0" w:color="auto"/>
        <w:left w:val="none" w:sz="0" w:space="0" w:color="auto"/>
        <w:bottom w:val="none" w:sz="0" w:space="0" w:color="auto"/>
        <w:right w:val="none" w:sz="0" w:space="0" w:color="auto"/>
      </w:divBdr>
    </w:div>
    <w:div w:id="1348293683">
      <w:bodyDiv w:val="1"/>
      <w:marLeft w:val="0"/>
      <w:marRight w:val="0"/>
      <w:marTop w:val="0"/>
      <w:marBottom w:val="0"/>
      <w:divBdr>
        <w:top w:val="none" w:sz="0" w:space="0" w:color="auto"/>
        <w:left w:val="none" w:sz="0" w:space="0" w:color="auto"/>
        <w:bottom w:val="none" w:sz="0" w:space="0" w:color="auto"/>
        <w:right w:val="none" w:sz="0" w:space="0" w:color="auto"/>
      </w:divBdr>
    </w:div>
    <w:div w:id="1352488329">
      <w:bodyDiv w:val="1"/>
      <w:marLeft w:val="0"/>
      <w:marRight w:val="0"/>
      <w:marTop w:val="0"/>
      <w:marBottom w:val="0"/>
      <w:divBdr>
        <w:top w:val="none" w:sz="0" w:space="0" w:color="auto"/>
        <w:left w:val="none" w:sz="0" w:space="0" w:color="auto"/>
        <w:bottom w:val="none" w:sz="0" w:space="0" w:color="auto"/>
        <w:right w:val="none" w:sz="0" w:space="0" w:color="auto"/>
      </w:divBdr>
    </w:div>
    <w:div w:id="1354301590">
      <w:bodyDiv w:val="1"/>
      <w:marLeft w:val="0"/>
      <w:marRight w:val="0"/>
      <w:marTop w:val="0"/>
      <w:marBottom w:val="0"/>
      <w:divBdr>
        <w:top w:val="none" w:sz="0" w:space="0" w:color="auto"/>
        <w:left w:val="none" w:sz="0" w:space="0" w:color="auto"/>
        <w:bottom w:val="none" w:sz="0" w:space="0" w:color="auto"/>
        <w:right w:val="none" w:sz="0" w:space="0" w:color="auto"/>
      </w:divBdr>
    </w:div>
    <w:div w:id="1354577625">
      <w:bodyDiv w:val="1"/>
      <w:marLeft w:val="0"/>
      <w:marRight w:val="0"/>
      <w:marTop w:val="0"/>
      <w:marBottom w:val="0"/>
      <w:divBdr>
        <w:top w:val="none" w:sz="0" w:space="0" w:color="auto"/>
        <w:left w:val="none" w:sz="0" w:space="0" w:color="auto"/>
        <w:bottom w:val="none" w:sz="0" w:space="0" w:color="auto"/>
        <w:right w:val="none" w:sz="0" w:space="0" w:color="auto"/>
      </w:divBdr>
    </w:div>
    <w:div w:id="1355228880">
      <w:bodyDiv w:val="1"/>
      <w:marLeft w:val="0"/>
      <w:marRight w:val="0"/>
      <w:marTop w:val="0"/>
      <w:marBottom w:val="0"/>
      <w:divBdr>
        <w:top w:val="none" w:sz="0" w:space="0" w:color="auto"/>
        <w:left w:val="none" w:sz="0" w:space="0" w:color="auto"/>
        <w:bottom w:val="none" w:sz="0" w:space="0" w:color="auto"/>
        <w:right w:val="none" w:sz="0" w:space="0" w:color="auto"/>
      </w:divBdr>
    </w:div>
    <w:div w:id="1357924728">
      <w:bodyDiv w:val="1"/>
      <w:marLeft w:val="0"/>
      <w:marRight w:val="0"/>
      <w:marTop w:val="0"/>
      <w:marBottom w:val="0"/>
      <w:divBdr>
        <w:top w:val="none" w:sz="0" w:space="0" w:color="auto"/>
        <w:left w:val="none" w:sz="0" w:space="0" w:color="auto"/>
        <w:bottom w:val="none" w:sz="0" w:space="0" w:color="auto"/>
        <w:right w:val="none" w:sz="0" w:space="0" w:color="auto"/>
      </w:divBdr>
    </w:div>
    <w:div w:id="1358502021">
      <w:bodyDiv w:val="1"/>
      <w:marLeft w:val="0"/>
      <w:marRight w:val="0"/>
      <w:marTop w:val="0"/>
      <w:marBottom w:val="0"/>
      <w:divBdr>
        <w:top w:val="none" w:sz="0" w:space="0" w:color="auto"/>
        <w:left w:val="none" w:sz="0" w:space="0" w:color="auto"/>
        <w:bottom w:val="none" w:sz="0" w:space="0" w:color="auto"/>
        <w:right w:val="none" w:sz="0" w:space="0" w:color="auto"/>
      </w:divBdr>
    </w:div>
    <w:div w:id="1359769327">
      <w:bodyDiv w:val="1"/>
      <w:marLeft w:val="0"/>
      <w:marRight w:val="0"/>
      <w:marTop w:val="0"/>
      <w:marBottom w:val="0"/>
      <w:divBdr>
        <w:top w:val="none" w:sz="0" w:space="0" w:color="auto"/>
        <w:left w:val="none" w:sz="0" w:space="0" w:color="auto"/>
        <w:bottom w:val="none" w:sz="0" w:space="0" w:color="auto"/>
        <w:right w:val="none" w:sz="0" w:space="0" w:color="auto"/>
      </w:divBdr>
    </w:div>
    <w:div w:id="1360349166">
      <w:bodyDiv w:val="1"/>
      <w:marLeft w:val="0"/>
      <w:marRight w:val="0"/>
      <w:marTop w:val="0"/>
      <w:marBottom w:val="0"/>
      <w:divBdr>
        <w:top w:val="none" w:sz="0" w:space="0" w:color="auto"/>
        <w:left w:val="none" w:sz="0" w:space="0" w:color="auto"/>
        <w:bottom w:val="none" w:sz="0" w:space="0" w:color="auto"/>
        <w:right w:val="none" w:sz="0" w:space="0" w:color="auto"/>
      </w:divBdr>
    </w:div>
    <w:div w:id="1360471844">
      <w:bodyDiv w:val="1"/>
      <w:marLeft w:val="0"/>
      <w:marRight w:val="0"/>
      <w:marTop w:val="0"/>
      <w:marBottom w:val="0"/>
      <w:divBdr>
        <w:top w:val="none" w:sz="0" w:space="0" w:color="auto"/>
        <w:left w:val="none" w:sz="0" w:space="0" w:color="auto"/>
        <w:bottom w:val="none" w:sz="0" w:space="0" w:color="auto"/>
        <w:right w:val="none" w:sz="0" w:space="0" w:color="auto"/>
      </w:divBdr>
    </w:div>
    <w:div w:id="1360817868">
      <w:bodyDiv w:val="1"/>
      <w:marLeft w:val="0"/>
      <w:marRight w:val="0"/>
      <w:marTop w:val="0"/>
      <w:marBottom w:val="0"/>
      <w:divBdr>
        <w:top w:val="none" w:sz="0" w:space="0" w:color="auto"/>
        <w:left w:val="none" w:sz="0" w:space="0" w:color="auto"/>
        <w:bottom w:val="none" w:sz="0" w:space="0" w:color="auto"/>
        <w:right w:val="none" w:sz="0" w:space="0" w:color="auto"/>
      </w:divBdr>
    </w:div>
    <w:div w:id="1361317288">
      <w:bodyDiv w:val="1"/>
      <w:marLeft w:val="0"/>
      <w:marRight w:val="0"/>
      <w:marTop w:val="0"/>
      <w:marBottom w:val="0"/>
      <w:divBdr>
        <w:top w:val="none" w:sz="0" w:space="0" w:color="auto"/>
        <w:left w:val="none" w:sz="0" w:space="0" w:color="auto"/>
        <w:bottom w:val="none" w:sz="0" w:space="0" w:color="auto"/>
        <w:right w:val="none" w:sz="0" w:space="0" w:color="auto"/>
      </w:divBdr>
    </w:div>
    <w:div w:id="1363476850">
      <w:bodyDiv w:val="1"/>
      <w:marLeft w:val="0"/>
      <w:marRight w:val="0"/>
      <w:marTop w:val="0"/>
      <w:marBottom w:val="0"/>
      <w:divBdr>
        <w:top w:val="none" w:sz="0" w:space="0" w:color="auto"/>
        <w:left w:val="none" w:sz="0" w:space="0" w:color="auto"/>
        <w:bottom w:val="none" w:sz="0" w:space="0" w:color="auto"/>
        <w:right w:val="none" w:sz="0" w:space="0" w:color="auto"/>
      </w:divBdr>
    </w:div>
    <w:div w:id="1368141797">
      <w:bodyDiv w:val="1"/>
      <w:marLeft w:val="0"/>
      <w:marRight w:val="0"/>
      <w:marTop w:val="0"/>
      <w:marBottom w:val="0"/>
      <w:divBdr>
        <w:top w:val="none" w:sz="0" w:space="0" w:color="auto"/>
        <w:left w:val="none" w:sz="0" w:space="0" w:color="auto"/>
        <w:bottom w:val="none" w:sz="0" w:space="0" w:color="auto"/>
        <w:right w:val="none" w:sz="0" w:space="0" w:color="auto"/>
      </w:divBdr>
    </w:div>
    <w:div w:id="1371220333">
      <w:bodyDiv w:val="1"/>
      <w:marLeft w:val="0"/>
      <w:marRight w:val="0"/>
      <w:marTop w:val="0"/>
      <w:marBottom w:val="0"/>
      <w:divBdr>
        <w:top w:val="none" w:sz="0" w:space="0" w:color="auto"/>
        <w:left w:val="none" w:sz="0" w:space="0" w:color="auto"/>
        <w:bottom w:val="none" w:sz="0" w:space="0" w:color="auto"/>
        <w:right w:val="none" w:sz="0" w:space="0" w:color="auto"/>
      </w:divBdr>
    </w:div>
    <w:div w:id="1377126265">
      <w:bodyDiv w:val="1"/>
      <w:marLeft w:val="0"/>
      <w:marRight w:val="0"/>
      <w:marTop w:val="0"/>
      <w:marBottom w:val="0"/>
      <w:divBdr>
        <w:top w:val="none" w:sz="0" w:space="0" w:color="auto"/>
        <w:left w:val="none" w:sz="0" w:space="0" w:color="auto"/>
        <w:bottom w:val="none" w:sz="0" w:space="0" w:color="auto"/>
        <w:right w:val="none" w:sz="0" w:space="0" w:color="auto"/>
      </w:divBdr>
    </w:div>
    <w:div w:id="1377311637">
      <w:bodyDiv w:val="1"/>
      <w:marLeft w:val="0"/>
      <w:marRight w:val="0"/>
      <w:marTop w:val="0"/>
      <w:marBottom w:val="0"/>
      <w:divBdr>
        <w:top w:val="none" w:sz="0" w:space="0" w:color="auto"/>
        <w:left w:val="none" w:sz="0" w:space="0" w:color="auto"/>
        <w:bottom w:val="none" w:sz="0" w:space="0" w:color="auto"/>
        <w:right w:val="none" w:sz="0" w:space="0" w:color="auto"/>
      </w:divBdr>
    </w:div>
    <w:div w:id="1379935713">
      <w:bodyDiv w:val="1"/>
      <w:marLeft w:val="0"/>
      <w:marRight w:val="0"/>
      <w:marTop w:val="0"/>
      <w:marBottom w:val="0"/>
      <w:divBdr>
        <w:top w:val="none" w:sz="0" w:space="0" w:color="auto"/>
        <w:left w:val="none" w:sz="0" w:space="0" w:color="auto"/>
        <w:bottom w:val="none" w:sz="0" w:space="0" w:color="auto"/>
        <w:right w:val="none" w:sz="0" w:space="0" w:color="auto"/>
      </w:divBdr>
    </w:div>
    <w:div w:id="1380085063">
      <w:bodyDiv w:val="1"/>
      <w:marLeft w:val="0"/>
      <w:marRight w:val="0"/>
      <w:marTop w:val="0"/>
      <w:marBottom w:val="0"/>
      <w:divBdr>
        <w:top w:val="none" w:sz="0" w:space="0" w:color="auto"/>
        <w:left w:val="none" w:sz="0" w:space="0" w:color="auto"/>
        <w:bottom w:val="none" w:sz="0" w:space="0" w:color="auto"/>
        <w:right w:val="none" w:sz="0" w:space="0" w:color="auto"/>
      </w:divBdr>
    </w:div>
    <w:div w:id="1382054354">
      <w:bodyDiv w:val="1"/>
      <w:marLeft w:val="0"/>
      <w:marRight w:val="0"/>
      <w:marTop w:val="0"/>
      <w:marBottom w:val="0"/>
      <w:divBdr>
        <w:top w:val="none" w:sz="0" w:space="0" w:color="auto"/>
        <w:left w:val="none" w:sz="0" w:space="0" w:color="auto"/>
        <w:bottom w:val="none" w:sz="0" w:space="0" w:color="auto"/>
        <w:right w:val="none" w:sz="0" w:space="0" w:color="auto"/>
      </w:divBdr>
    </w:div>
    <w:div w:id="1384986773">
      <w:bodyDiv w:val="1"/>
      <w:marLeft w:val="0"/>
      <w:marRight w:val="0"/>
      <w:marTop w:val="0"/>
      <w:marBottom w:val="0"/>
      <w:divBdr>
        <w:top w:val="none" w:sz="0" w:space="0" w:color="auto"/>
        <w:left w:val="none" w:sz="0" w:space="0" w:color="auto"/>
        <w:bottom w:val="none" w:sz="0" w:space="0" w:color="auto"/>
        <w:right w:val="none" w:sz="0" w:space="0" w:color="auto"/>
      </w:divBdr>
    </w:div>
    <w:div w:id="1385760325">
      <w:bodyDiv w:val="1"/>
      <w:marLeft w:val="0"/>
      <w:marRight w:val="0"/>
      <w:marTop w:val="0"/>
      <w:marBottom w:val="0"/>
      <w:divBdr>
        <w:top w:val="none" w:sz="0" w:space="0" w:color="auto"/>
        <w:left w:val="none" w:sz="0" w:space="0" w:color="auto"/>
        <w:bottom w:val="none" w:sz="0" w:space="0" w:color="auto"/>
        <w:right w:val="none" w:sz="0" w:space="0" w:color="auto"/>
      </w:divBdr>
    </w:div>
    <w:div w:id="1386444970">
      <w:bodyDiv w:val="1"/>
      <w:marLeft w:val="0"/>
      <w:marRight w:val="0"/>
      <w:marTop w:val="0"/>
      <w:marBottom w:val="0"/>
      <w:divBdr>
        <w:top w:val="none" w:sz="0" w:space="0" w:color="auto"/>
        <w:left w:val="none" w:sz="0" w:space="0" w:color="auto"/>
        <w:bottom w:val="none" w:sz="0" w:space="0" w:color="auto"/>
        <w:right w:val="none" w:sz="0" w:space="0" w:color="auto"/>
      </w:divBdr>
    </w:div>
    <w:div w:id="1387073069">
      <w:bodyDiv w:val="1"/>
      <w:marLeft w:val="0"/>
      <w:marRight w:val="0"/>
      <w:marTop w:val="0"/>
      <w:marBottom w:val="0"/>
      <w:divBdr>
        <w:top w:val="none" w:sz="0" w:space="0" w:color="auto"/>
        <w:left w:val="none" w:sz="0" w:space="0" w:color="auto"/>
        <w:bottom w:val="none" w:sz="0" w:space="0" w:color="auto"/>
        <w:right w:val="none" w:sz="0" w:space="0" w:color="auto"/>
      </w:divBdr>
    </w:div>
    <w:div w:id="1388261248">
      <w:bodyDiv w:val="1"/>
      <w:marLeft w:val="0"/>
      <w:marRight w:val="0"/>
      <w:marTop w:val="0"/>
      <w:marBottom w:val="0"/>
      <w:divBdr>
        <w:top w:val="none" w:sz="0" w:space="0" w:color="auto"/>
        <w:left w:val="none" w:sz="0" w:space="0" w:color="auto"/>
        <w:bottom w:val="none" w:sz="0" w:space="0" w:color="auto"/>
        <w:right w:val="none" w:sz="0" w:space="0" w:color="auto"/>
      </w:divBdr>
    </w:div>
    <w:div w:id="1389452905">
      <w:bodyDiv w:val="1"/>
      <w:marLeft w:val="0"/>
      <w:marRight w:val="0"/>
      <w:marTop w:val="0"/>
      <w:marBottom w:val="0"/>
      <w:divBdr>
        <w:top w:val="none" w:sz="0" w:space="0" w:color="auto"/>
        <w:left w:val="none" w:sz="0" w:space="0" w:color="auto"/>
        <w:bottom w:val="none" w:sz="0" w:space="0" w:color="auto"/>
        <w:right w:val="none" w:sz="0" w:space="0" w:color="auto"/>
      </w:divBdr>
    </w:div>
    <w:div w:id="1391271114">
      <w:bodyDiv w:val="1"/>
      <w:marLeft w:val="0"/>
      <w:marRight w:val="0"/>
      <w:marTop w:val="0"/>
      <w:marBottom w:val="0"/>
      <w:divBdr>
        <w:top w:val="none" w:sz="0" w:space="0" w:color="auto"/>
        <w:left w:val="none" w:sz="0" w:space="0" w:color="auto"/>
        <w:bottom w:val="none" w:sz="0" w:space="0" w:color="auto"/>
        <w:right w:val="none" w:sz="0" w:space="0" w:color="auto"/>
      </w:divBdr>
    </w:div>
    <w:div w:id="1391613764">
      <w:bodyDiv w:val="1"/>
      <w:marLeft w:val="0"/>
      <w:marRight w:val="0"/>
      <w:marTop w:val="0"/>
      <w:marBottom w:val="0"/>
      <w:divBdr>
        <w:top w:val="none" w:sz="0" w:space="0" w:color="auto"/>
        <w:left w:val="none" w:sz="0" w:space="0" w:color="auto"/>
        <w:bottom w:val="none" w:sz="0" w:space="0" w:color="auto"/>
        <w:right w:val="none" w:sz="0" w:space="0" w:color="auto"/>
      </w:divBdr>
    </w:div>
    <w:div w:id="1394279356">
      <w:bodyDiv w:val="1"/>
      <w:marLeft w:val="0"/>
      <w:marRight w:val="0"/>
      <w:marTop w:val="0"/>
      <w:marBottom w:val="0"/>
      <w:divBdr>
        <w:top w:val="none" w:sz="0" w:space="0" w:color="auto"/>
        <w:left w:val="none" w:sz="0" w:space="0" w:color="auto"/>
        <w:bottom w:val="none" w:sz="0" w:space="0" w:color="auto"/>
        <w:right w:val="none" w:sz="0" w:space="0" w:color="auto"/>
      </w:divBdr>
    </w:div>
    <w:div w:id="1397625800">
      <w:bodyDiv w:val="1"/>
      <w:marLeft w:val="0"/>
      <w:marRight w:val="0"/>
      <w:marTop w:val="0"/>
      <w:marBottom w:val="0"/>
      <w:divBdr>
        <w:top w:val="none" w:sz="0" w:space="0" w:color="auto"/>
        <w:left w:val="none" w:sz="0" w:space="0" w:color="auto"/>
        <w:bottom w:val="none" w:sz="0" w:space="0" w:color="auto"/>
        <w:right w:val="none" w:sz="0" w:space="0" w:color="auto"/>
      </w:divBdr>
    </w:div>
    <w:div w:id="1403412522">
      <w:bodyDiv w:val="1"/>
      <w:marLeft w:val="0"/>
      <w:marRight w:val="0"/>
      <w:marTop w:val="0"/>
      <w:marBottom w:val="0"/>
      <w:divBdr>
        <w:top w:val="none" w:sz="0" w:space="0" w:color="auto"/>
        <w:left w:val="none" w:sz="0" w:space="0" w:color="auto"/>
        <w:bottom w:val="none" w:sz="0" w:space="0" w:color="auto"/>
        <w:right w:val="none" w:sz="0" w:space="0" w:color="auto"/>
      </w:divBdr>
    </w:div>
    <w:div w:id="1404139941">
      <w:bodyDiv w:val="1"/>
      <w:marLeft w:val="0"/>
      <w:marRight w:val="0"/>
      <w:marTop w:val="0"/>
      <w:marBottom w:val="0"/>
      <w:divBdr>
        <w:top w:val="none" w:sz="0" w:space="0" w:color="auto"/>
        <w:left w:val="none" w:sz="0" w:space="0" w:color="auto"/>
        <w:bottom w:val="none" w:sz="0" w:space="0" w:color="auto"/>
        <w:right w:val="none" w:sz="0" w:space="0" w:color="auto"/>
      </w:divBdr>
    </w:div>
    <w:div w:id="1405759377">
      <w:bodyDiv w:val="1"/>
      <w:marLeft w:val="0"/>
      <w:marRight w:val="0"/>
      <w:marTop w:val="0"/>
      <w:marBottom w:val="0"/>
      <w:divBdr>
        <w:top w:val="none" w:sz="0" w:space="0" w:color="auto"/>
        <w:left w:val="none" w:sz="0" w:space="0" w:color="auto"/>
        <w:bottom w:val="none" w:sz="0" w:space="0" w:color="auto"/>
        <w:right w:val="none" w:sz="0" w:space="0" w:color="auto"/>
      </w:divBdr>
    </w:div>
    <w:div w:id="1406075728">
      <w:bodyDiv w:val="1"/>
      <w:marLeft w:val="0"/>
      <w:marRight w:val="0"/>
      <w:marTop w:val="0"/>
      <w:marBottom w:val="0"/>
      <w:divBdr>
        <w:top w:val="none" w:sz="0" w:space="0" w:color="auto"/>
        <w:left w:val="none" w:sz="0" w:space="0" w:color="auto"/>
        <w:bottom w:val="none" w:sz="0" w:space="0" w:color="auto"/>
        <w:right w:val="none" w:sz="0" w:space="0" w:color="auto"/>
      </w:divBdr>
    </w:div>
    <w:div w:id="1407680274">
      <w:bodyDiv w:val="1"/>
      <w:marLeft w:val="0"/>
      <w:marRight w:val="0"/>
      <w:marTop w:val="0"/>
      <w:marBottom w:val="0"/>
      <w:divBdr>
        <w:top w:val="none" w:sz="0" w:space="0" w:color="auto"/>
        <w:left w:val="none" w:sz="0" w:space="0" w:color="auto"/>
        <w:bottom w:val="none" w:sz="0" w:space="0" w:color="auto"/>
        <w:right w:val="none" w:sz="0" w:space="0" w:color="auto"/>
      </w:divBdr>
    </w:div>
    <w:div w:id="1410157120">
      <w:bodyDiv w:val="1"/>
      <w:marLeft w:val="0"/>
      <w:marRight w:val="0"/>
      <w:marTop w:val="0"/>
      <w:marBottom w:val="0"/>
      <w:divBdr>
        <w:top w:val="none" w:sz="0" w:space="0" w:color="auto"/>
        <w:left w:val="none" w:sz="0" w:space="0" w:color="auto"/>
        <w:bottom w:val="none" w:sz="0" w:space="0" w:color="auto"/>
        <w:right w:val="none" w:sz="0" w:space="0" w:color="auto"/>
      </w:divBdr>
    </w:div>
    <w:div w:id="1410496411">
      <w:bodyDiv w:val="1"/>
      <w:marLeft w:val="0"/>
      <w:marRight w:val="0"/>
      <w:marTop w:val="0"/>
      <w:marBottom w:val="0"/>
      <w:divBdr>
        <w:top w:val="none" w:sz="0" w:space="0" w:color="auto"/>
        <w:left w:val="none" w:sz="0" w:space="0" w:color="auto"/>
        <w:bottom w:val="none" w:sz="0" w:space="0" w:color="auto"/>
        <w:right w:val="none" w:sz="0" w:space="0" w:color="auto"/>
      </w:divBdr>
    </w:div>
    <w:div w:id="1412658116">
      <w:bodyDiv w:val="1"/>
      <w:marLeft w:val="0"/>
      <w:marRight w:val="0"/>
      <w:marTop w:val="0"/>
      <w:marBottom w:val="0"/>
      <w:divBdr>
        <w:top w:val="none" w:sz="0" w:space="0" w:color="auto"/>
        <w:left w:val="none" w:sz="0" w:space="0" w:color="auto"/>
        <w:bottom w:val="none" w:sz="0" w:space="0" w:color="auto"/>
        <w:right w:val="none" w:sz="0" w:space="0" w:color="auto"/>
      </w:divBdr>
    </w:div>
    <w:div w:id="1413625729">
      <w:bodyDiv w:val="1"/>
      <w:marLeft w:val="0"/>
      <w:marRight w:val="0"/>
      <w:marTop w:val="0"/>
      <w:marBottom w:val="0"/>
      <w:divBdr>
        <w:top w:val="none" w:sz="0" w:space="0" w:color="auto"/>
        <w:left w:val="none" w:sz="0" w:space="0" w:color="auto"/>
        <w:bottom w:val="none" w:sz="0" w:space="0" w:color="auto"/>
        <w:right w:val="none" w:sz="0" w:space="0" w:color="auto"/>
      </w:divBdr>
    </w:div>
    <w:div w:id="1414741236">
      <w:bodyDiv w:val="1"/>
      <w:marLeft w:val="0"/>
      <w:marRight w:val="0"/>
      <w:marTop w:val="0"/>
      <w:marBottom w:val="0"/>
      <w:divBdr>
        <w:top w:val="none" w:sz="0" w:space="0" w:color="auto"/>
        <w:left w:val="none" w:sz="0" w:space="0" w:color="auto"/>
        <w:bottom w:val="none" w:sz="0" w:space="0" w:color="auto"/>
        <w:right w:val="none" w:sz="0" w:space="0" w:color="auto"/>
      </w:divBdr>
    </w:div>
    <w:div w:id="1415325102">
      <w:bodyDiv w:val="1"/>
      <w:marLeft w:val="0"/>
      <w:marRight w:val="0"/>
      <w:marTop w:val="0"/>
      <w:marBottom w:val="0"/>
      <w:divBdr>
        <w:top w:val="none" w:sz="0" w:space="0" w:color="auto"/>
        <w:left w:val="none" w:sz="0" w:space="0" w:color="auto"/>
        <w:bottom w:val="none" w:sz="0" w:space="0" w:color="auto"/>
        <w:right w:val="none" w:sz="0" w:space="0" w:color="auto"/>
      </w:divBdr>
    </w:div>
    <w:div w:id="1415397200">
      <w:bodyDiv w:val="1"/>
      <w:marLeft w:val="0"/>
      <w:marRight w:val="0"/>
      <w:marTop w:val="0"/>
      <w:marBottom w:val="0"/>
      <w:divBdr>
        <w:top w:val="none" w:sz="0" w:space="0" w:color="auto"/>
        <w:left w:val="none" w:sz="0" w:space="0" w:color="auto"/>
        <w:bottom w:val="none" w:sz="0" w:space="0" w:color="auto"/>
        <w:right w:val="none" w:sz="0" w:space="0" w:color="auto"/>
      </w:divBdr>
    </w:div>
    <w:div w:id="1415476295">
      <w:bodyDiv w:val="1"/>
      <w:marLeft w:val="0"/>
      <w:marRight w:val="0"/>
      <w:marTop w:val="0"/>
      <w:marBottom w:val="0"/>
      <w:divBdr>
        <w:top w:val="none" w:sz="0" w:space="0" w:color="auto"/>
        <w:left w:val="none" w:sz="0" w:space="0" w:color="auto"/>
        <w:bottom w:val="none" w:sz="0" w:space="0" w:color="auto"/>
        <w:right w:val="none" w:sz="0" w:space="0" w:color="auto"/>
      </w:divBdr>
    </w:div>
    <w:div w:id="1415517670">
      <w:bodyDiv w:val="1"/>
      <w:marLeft w:val="0"/>
      <w:marRight w:val="0"/>
      <w:marTop w:val="0"/>
      <w:marBottom w:val="0"/>
      <w:divBdr>
        <w:top w:val="none" w:sz="0" w:space="0" w:color="auto"/>
        <w:left w:val="none" w:sz="0" w:space="0" w:color="auto"/>
        <w:bottom w:val="none" w:sz="0" w:space="0" w:color="auto"/>
        <w:right w:val="none" w:sz="0" w:space="0" w:color="auto"/>
      </w:divBdr>
    </w:div>
    <w:div w:id="1416054409">
      <w:bodyDiv w:val="1"/>
      <w:marLeft w:val="0"/>
      <w:marRight w:val="0"/>
      <w:marTop w:val="0"/>
      <w:marBottom w:val="0"/>
      <w:divBdr>
        <w:top w:val="none" w:sz="0" w:space="0" w:color="auto"/>
        <w:left w:val="none" w:sz="0" w:space="0" w:color="auto"/>
        <w:bottom w:val="none" w:sz="0" w:space="0" w:color="auto"/>
        <w:right w:val="none" w:sz="0" w:space="0" w:color="auto"/>
      </w:divBdr>
    </w:div>
    <w:div w:id="1417434431">
      <w:bodyDiv w:val="1"/>
      <w:marLeft w:val="0"/>
      <w:marRight w:val="0"/>
      <w:marTop w:val="0"/>
      <w:marBottom w:val="0"/>
      <w:divBdr>
        <w:top w:val="none" w:sz="0" w:space="0" w:color="auto"/>
        <w:left w:val="none" w:sz="0" w:space="0" w:color="auto"/>
        <w:bottom w:val="none" w:sz="0" w:space="0" w:color="auto"/>
        <w:right w:val="none" w:sz="0" w:space="0" w:color="auto"/>
      </w:divBdr>
    </w:div>
    <w:div w:id="1417675943">
      <w:bodyDiv w:val="1"/>
      <w:marLeft w:val="0"/>
      <w:marRight w:val="0"/>
      <w:marTop w:val="0"/>
      <w:marBottom w:val="0"/>
      <w:divBdr>
        <w:top w:val="none" w:sz="0" w:space="0" w:color="auto"/>
        <w:left w:val="none" w:sz="0" w:space="0" w:color="auto"/>
        <w:bottom w:val="none" w:sz="0" w:space="0" w:color="auto"/>
        <w:right w:val="none" w:sz="0" w:space="0" w:color="auto"/>
      </w:divBdr>
    </w:div>
    <w:div w:id="1420718147">
      <w:bodyDiv w:val="1"/>
      <w:marLeft w:val="0"/>
      <w:marRight w:val="0"/>
      <w:marTop w:val="0"/>
      <w:marBottom w:val="0"/>
      <w:divBdr>
        <w:top w:val="none" w:sz="0" w:space="0" w:color="auto"/>
        <w:left w:val="none" w:sz="0" w:space="0" w:color="auto"/>
        <w:bottom w:val="none" w:sz="0" w:space="0" w:color="auto"/>
        <w:right w:val="none" w:sz="0" w:space="0" w:color="auto"/>
      </w:divBdr>
      <w:divsChild>
        <w:div w:id="442188364">
          <w:marLeft w:val="0"/>
          <w:marRight w:val="0"/>
          <w:marTop w:val="0"/>
          <w:marBottom w:val="0"/>
          <w:divBdr>
            <w:top w:val="none" w:sz="0" w:space="0" w:color="auto"/>
            <w:left w:val="none" w:sz="0" w:space="0" w:color="auto"/>
            <w:bottom w:val="none" w:sz="0" w:space="0" w:color="auto"/>
            <w:right w:val="none" w:sz="0" w:space="0" w:color="auto"/>
          </w:divBdr>
          <w:divsChild>
            <w:div w:id="432629184">
              <w:marLeft w:val="0"/>
              <w:marRight w:val="0"/>
              <w:marTop w:val="0"/>
              <w:marBottom w:val="0"/>
              <w:divBdr>
                <w:top w:val="none" w:sz="0" w:space="0" w:color="auto"/>
                <w:left w:val="none" w:sz="0" w:space="0" w:color="auto"/>
                <w:bottom w:val="none" w:sz="0" w:space="0" w:color="auto"/>
                <w:right w:val="none" w:sz="0" w:space="0" w:color="auto"/>
              </w:divBdr>
              <w:divsChild>
                <w:div w:id="131564231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958413620">
          <w:marLeft w:val="0"/>
          <w:marRight w:val="0"/>
          <w:marTop w:val="0"/>
          <w:marBottom w:val="0"/>
          <w:divBdr>
            <w:top w:val="none" w:sz="0" w:space="0" w:color="auto"/>
            <w:left w:val="none" w:sz="0" w:space="0" w:color="auto"/>
            <w:bottom w:val="none" w:sz="0" w:space="0" w:color="auto"/>
            <w:right w:val="none" w:sz="0" w:space="0" w:color="auto"/>
          </w:divBdr>
          <w:divsChild>
            <w:div w:id="11163679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21101078">
      <w:bodyDiv w:val="1"/>
      <w:marLeft w:val="0"/>
      <w:marRight w:val="0"/>
      <w:marTop w:val="0"/>
      <w:marBottom w:val="0"/>
      <w:divBdr>
        <w:top w:val="none" w:sz="0" w:space="0" w:color="auto"/>
        <w:left w:val="none" w:sz="0" w:space="0" w:color="auto"/>
        <w:bottom w:val="none" w:sz="0" w:space="0" w:color="auto"/>
        <w:right w:val="none" w:sz="0" w:space="0" w:color="auto"/>
      </w:divBdr>
    </w:div>
    <w:div w:id="1421174573">
      <w:bodyDiv w:val="1"/>
      <w:marLeft w:val="0"/>
      <w:marRight w:val="0"/>
      <w:marTop w:val="0"/>
      <w:marBottom w:val="0"/>
      <w:divBdr>
        <w:top w:val="none" w:sz="0" w:space="0" w:color="auto"/>
        <w:left w:val="none" w:sz="0" w:space="0" w:color="auto"/>
        <w:bottom w:val="none" w:sz="0" w:space="0" w:color="auto"/>
        <w:right w:val="none" w:sz="0" w:space="0" w:color="auto"/>
      </w:divBdr>
    </w:div>
    <w:div w:id="1422338771">
      <w:bodyDiv w:val="1"/>
      <w:marLeft w:val="0"/>
      <w:marRight w:val="0"/>
      <w:marTop w:val="0"/>
      <w:marBottom w:val="0"/>
      <w:divBdr>
        <w:top w:val="none" w:sz="0" w:space="0" w:color="auto"/>
        <w:left w:val="none" w:sz="0" w:space="0" w:color="auto"/>
        <w:bottom w:val="none" w:sz="0" w:space="0" w:color="auto"/>
        <w:right w:val="none" w:sz="0" w:space="0" w:color="auto"/>
      </w:divBdr>
    </w:div>
    <w:div w:id="1422490804">
      <w:bodyDiv w:val="1"/>
      <w:marLeft w:val="0"/>
      <w:marRight w:val="0"/>
      <w:marTop w:val="0"/>
      <w:marBottom w:val="0"/>
      <w:divBdr>
        <w:top w:val="none" w:sz="0" w:space="0" w:color="auto"/>
        <w:left w:val="none" w:sz="0" w:space="0" w:color="auto"/>
        <w:bottom w:val="none" w:sz="0" w:space="0" w:color="auto"/>
        <w:right w:val="none" w:sz="0" w:space="0" w:color="auto"/>
      </w:divBdr>
    </w:div>
    <w:div w:id="1425497981">
      <w:bodyDiv w:val="1"/>
      <w:marLeft w:val="0"/>
      <w:marRight w:val="0"/>
      <w:marTop w:val="0"/>
      <w:marBottom w:val="0"/>
      <w:divBdr>
        <w:top w:val="none" w:sz="0" w:space="0" w:color="auto"/>
        <w:left w:val="none" w:sz="0" w:space="0" w:color="auto"/>
        <w:bottom w:val="none" w:sz="0" w:space="0" w:color="auto"/>
        <w:right w:val="none" w:sz="0" w:space="0" w:color="auto"/>
      </w:divBdr>
    </w:div>
    <w:div w:id="1426075375">
      <w:bodyDiv w:val="1"/>
      <w:marLeft w:val="0"/>
      <w:marRight w:val="0"/>
      <w:marTop w:val="0"/>
      <w:marBottom w:val="0"/>
      <w:divBdr>
        <w:top w:val="none" w:sz="0" w:space="0" w:color="auto"/>
        <w:left w:val="none" w:sz="0" w:space="0" w:color="auto"/>
        <w:bottom w:val="none" w:sz="0" w:space="0" w:color="auto"/>
        <w:right w:val="none" w:sz="0" w:space="0" w:color="auto"/>
      </w:divBdr>
    </w:div>
    <w:div w:id="1429816314">
      <w:bodyDiv w:val="1"/>
      <w:marLeft w:val="0"/>
      <w:marRight w:val="0"/>
      <w:marTop w:val="0"/>
      <w:marBottom w:val="0"/>
      <w:divBdr>
        <w:top w:val="none" w:sz="0" w:space="0" w:color="auto"/>
        <w:left w:val="none" w:sz="0" w:space="0" w:color="auto"/>
        <w:bottom w:val="none" w:sz="0" w:space="0" w:color="auto"/>
        <w:right w:val="none" w:sz="0" w:space="0" w:color="auto"/>
      </w:divBdr>
    </w:div>
    <w:div w:id="1430661376">
      <w:bodyDiv w:val="1"/>
      <w:marLeft w:val="0"/>
      <w:marRight w:val="0"/>
      <w:marTop w:val="0"/>
      <w:marBottom w:val="0"/>
      <w:divBdr>
        <w:top w:val="none" w:sz="0" w:space="0" w:color="auto"/>
        <w:left w:val="none" w:sz="0" w:space="0" w:color="auto"/>
        <w:bottom w:val="none" w:sz="0" w:space="0" w:color="auto"/>
        <w:right w:val="none" w:sz="0" w:space="0" w:color="auto"/>
      </w:divBdr>
    </w:div>
    <w:div w:id="1436555084">
      <w:bodyDiv w:val="1"/>
      <w:marLeft w:val="0"/>
      <w:marRight w:val="0"/>
      <w:marTop w:val="0"/>
      <w:marBottom w:val="0"/>
      <w:divBdr>
        <w:top w:val="none" w:sz="0" w:space="0" w:color="auto"/>
        <w:left w:val="none" w:sz="0" w:space="0" w:color="auto"/>
        <w:bottom w:val="none" w:sz="0" w:space="0" w:color="auto"/>
        <w:right w:val="none" w:sz="0" w:space="0" w:color="auto"/>
      </w:divBdr>
    </w:div>
    <w:div w:id="1438060455">
      <w:bodyDiv w:val="1"/>
      <w:marLeft w:val="0"/>
      <w:marRight w:val="0"/>
      <w:marTop w:val="0"/>
      <w:marBottom w:val="0"/>
      <w:divBdr>
        <w:top w:val="none" w:sz="0" w:space="0" w:color="auto"/>
        <w:left w:val="none" w:sz="0" w:space="0" w:color="auto"/>
        <w:bottom w:val="none" w:sz="0" w:space="0" w:color="auto"/>
        <w:right w:val="none" w:sz="0" w:space="0" w:color="auto"/>
      </w:divBdr>
    </w:div>
    <w:div w:id="1438325918">
      <w:bodyDiv w:val="1"/>
      <w:marLeft w:val="0"/>
      <w:marRight w:val="0"/>
      <w:marTop w:val="0"/>
      <w:marBottom w:val="0"/>
      <w:divBdr>
        <w:top w:val="none" w:sz="0" w:space="0" w:color="auto"/>
        <w:left w:val="none" w:sz="0" w:space="0" w:color="auto"/>
        <w:bottom w:val="none" w:sz="0" w:space="0" w:color="auto"/>
        <w:right w:val="none" w:sz="0" w:space="0" w:color="auto"/>
      </w:divBdr>
    </w:div>
    <w:div w:id="1439443485">
      <w:bodyDiv w:val="1"/>
      <w:marLeft w:val="0"/>
      <w:marRight w:val="0"/>
      <w:marTop w:val="0"/>
      <w:marBottom w:val="0"/>
      <w:divBdr>
        <w:top w:val="none" w:sz="0" w:space="0" w:color="auto"/>
        <w:left w:val="none" w:sz="0" w:space="0" w:color="auto"/>
        <w:bottom w:val="none" w:sz="0" w:space="0" w:color="auto"/>
        <w:right w:val="none" w:sz="0" w:space="0" w:color="auto"/>
      </w:divBdr>
    </w:div>
    <w:div w:id="1439831714">
      <w:bodyDiv w:val="1"/>
      <w:marLeft w:val="0"/>
      <w:marRight w:val="0"/>
      <w:marTop w:val="0"/>
      <w:marBottom w:val="0"/>
      <w:divBdr>
        <w:top w:val="none" w:sz="0" w:space="0" w:color="auto"/>
        <w:left w:val="none" w:sz="0" w:space="0" w:color="auto"/>
        <w:bottom w:val="none" w:sz="0" w:space="0" w:color="auto"/>
        <w:right w:val="none" w:sz="0" w:space="0" w:color="auto"/>
      </w:divBdr>
    </w:div>
    <w:div w:id="1440418931">
      <w:bodyDiv w:val="1"/>
      <w:marLeft w:val="0"/>
      <w:marRight w:val="0"/>
      <w:marTop w:val="0"/>
      <w:marBottom w:val="0"/>
      <w:divBdr>
        <w:top w:val="none" w:sz="0" w:space="0" w:color="auto"/>
        <w:left w:val="none" w:sz="0" w:space="0" w:color="auto"/>
        <w:bottom w:val="none" w:sz="0" w:space="0" w:color="auto"/>
        <w:right w:val="none" w:sz="0" w:space="0" w:color="auto"/>
      </w:divBdr>
    </w:div>
    <w:div w:id="1442649867">
      <w:bodyDiv w:val="1"/>
      <w:marLeft w:val="0"/>
      <w:marRight w:val="0"/>
      <w:marTop w:val="0"/>
      <w:marBottom w:val="0"/>
      <w:divBdr>
        <w:top w:val="none" w:sz="0" w:space="0" w:color="auto"/>
        <w:left w:val="none" w:sz="0" w:space="0" w:color="auto"/>
        <w:bottom w:val="none" w:sz="0" w:space="0" w:color="auto"/>
        <w:right w:val="none" w:sz="0" w:space="0" w:color="auto"/>
      </w:divBdr>
    </w:div>
    <w:div w:id="1443374561">
      <w:bodyDiv w:val="1"/>
      <w:marLeft w:val="0"/>
      <w:marRight w:val="0"/>
      <w:marTop w:val="0"/>
      <w:marBottom w:val="0"/>
      <w:divBdr>
        <w:top w:val="none" w:sz="0" w:space="0" w:color="auto"/>
        <w:left w:val="none" w:sz="0" w:space="0" w:color="auto"/>
        <w:bottom w:val="none" w:sz="0" w:space="0" w:color="auto"/>
        <w:right w:val="none" w:sz="0" w:space="0" w:color="auto"/>
      </w:divBdr>
    </w:div>
    <w:div w:id="1449935451">
      <w:bodyDiv w:val="1"/>
      <w:marLeft w:val="0"/>
      <w:marRight w:val="0"/>
      <w:marTop w:val="0"/>
      <w:marBottom w:val="0"/>
      <w:divBdr>
        <w:top w:val="none" w:sz="0" w:space="0" w:color="auto"/>
        <w:left w:val="none" w:sz="0" w:space="0" w:color="auto"/>
        <w:bottom w:val="none" w:sz="0" w:space="0" w:color="auto"/>
        <w:right w:val="none" w:sz="0" w:space="0" w:color="auto"/>
      </w:divBdr>
    </w:div>
    <w:div w:id="1451322082">
      <w:bodyDiv w:val="1"/>
      <w:marLeft w:val="0"/>
      <w:marRight w:val="0"/>
      <w:marTop w:val="0"/>
      <w:marBottom w:val="0"/>
      <w:divBdr>
        <w:top w:val="none" w:sz="0" w:space="0" w:color="auto"/>
        <w:left w:val="none" w:sz="0" w:space="0" w:color="auto"/>
        <w:bottom w:val="none" w:sz="0" w:space="0" w:color="auto"/>
        <w:right w:val="none" w:sz="0" w:space="0" w:color="auto"/>
      </w:divBdr>
    </w:div>
    <w:div w:id="1451585332">
      <w:bodyDiv w:val="1"/>
      <w:marLeft w:val="0"/>
      <w:marRight w:val="0"/>
      <w:marTop w:val="0"/>
      <w:marBottom w:val="0"/>
      <w:divBdr>
        <w:top w:val="none" w:sz="0" w:space="0" w:color="auto"/>
        <w:left w:val="none" w:sz="0" w:space="0" w:color="auto"/>
        <w:bottom w:val="none" w:sz="0" w:space="0" w:color="auto"/>
        <w:right w:val="none" w:sz="0" w:space="0" w:color="auto"/>
      </w:divBdr>
    </w:div>
    <w:div w:id="1451822830">
      <w:bodyDiv w:val="1"/>
      <w:marLeft w:val="0"/>
      <w:marRight w:val="0"/>
      <w:marTop w:val="0"/>
      <w:marBottom w:val="0"/>
      <w:divBdr>
        <w:top w:val="none" w:sz="0" w:space="0" w:color="auto"/>
        <w:left w:val="none" w:sz="0" w:space="0" w:color="auto"/>
        <w:bottom w:val="none" w:sz="0" w:space="0" w:color="auto"/>
        <w:right w:val="none" w:sz="0" w:space="0" w:color="auto"/>
      </w:divBdr>
    </w:div>
    <w:div w:id="1452087214">
      <w:bodyDiv w:val="1"/>
      <w:marLeft w:val="0"/>
      <w:marRight w:val="0"/>
      <w:marTop w:val="0"/>
      <w:marBottom w:val="0"/>
      <w:divBdr>
        <w:top w:val="none" w:sz="0" w:space="0" w:color="auto"/>
        <w:left w:val="none" w:sz="0" w:space="0" w:color="auto"/>
        <w:bottom w:val="none" w:sz="0" w:space="0" w:color="auto"/>
        <w:right w:val="none" w:sz="0" w:space="0" w:color="auto"/>
      </w:divBdr>
    </w:div>
    <w:div w:id="1452095897">
      <w:bodyDiv w:val="1"/>
      <w:marLeft w:val="0"/>
      <w:marRight w:val="0"/>
      <w:marTop w:val="0"/>
      <w:marBottom w:val="0"/>
      <w:divBdr>
        <w:top w:val="none" w:sz="0" w:space="0" w:color="auto"/>
        <w:left w:val="none" w:sz="0" w:space="0" w:color="auto"/>
        <w:bottom w:val="none" w:sz="0" w:space="0" w:color="auto"/>
        <w:right w:val="none" w:sz="0" w:space="0" w:color="auto"/>
      </w:divBdr>
    </w:div>
    <w:div w:id="1454859009">
      <w:bodyDiv w:val="1"/>
      <w:marLeft w:val="0"/>
      <w:marRight w:val="0"/>
      <w:marTop w:val="0"/>
      <w:marBottom w:val="0"/>
      <w:divBdr>
        <w:top w:val="none" w:sz="0" w:space="0" w:color="auto"/>
        <w:left w:val="none" w:sz="0" w:space="0" w:color="auto"/>
        <w:bottom w:val="none" w:sz="0" w:space="0" w:color="auto"/>
        <w:right w:val="none" w:sz="0" w:space="0" w:color="auto"/>
      </w:divBdr>
    </w:div>
    <w:div w:id="1455636334">
      <w:bodyDiv w:val="1"/>
      <w:marLeft w:val="0"/>
      <w:marRight w:val="0"/>
      <w:marTop w:val="0"/>
      <w:marBottom w:val="0"/>
      <w:divBdr>
        <w:top w:val="none" w:sz="0" w:space="0" w:color="auto"/>
        <w:left w:val="none" w:sz="0" w:space="0" w:color="auto"/>
        <w:bottom w:val="none" w:sz="0" w:space="0" w:color="auto"/>
        <w:right w:val="none" w:sz="0" w:space="0" w:color="auto"/>
      </w:divBdr>
    </w:div>
    <w:div w:id="1464081395">
      <w:bodyDiv w:val="1"/>
      <w:marLeft w:val="0"/>
      <w:marRight w:val="0"/>
      <w:marTop w:val="0"/>
      <w:marBottom w:val="0"/>
      <w:divBdr>
        <w:top w:val="none" w:sz="0" w:space="0" w:color="auto"/>
        <w:left w:val="none" w:sz="0" w:space="0" w:color="auto"/>
        <w:bottom w:val="none" w:sz="0" w:space="0" w:color="auto"/>
        <w:right w:val="none" w:sz="0" w:space="0" w:color="auto"/>
      </w:divBdr>
    </w:div>
    <w:div w:id="1464276800">
      <w:bodyDiv w:val="1"/>
      <w:marLeft w:val="0"/>
      <w:marRight w:val="0"/>
      <w:marTop w:val="0"/>
      <w:marBottom w:val="0"/>
      <w:divBdr>
        <w:top w:val="none" w:sz="0" w:space="0" w:color="auto"/>
        <w:left w:val="none" w:sz="0" w:space="0" w:color="auto"/>
        <w:bottom w:val="none" w:sz="0" w:space="0" w:color="auto"/>
        <w:right w:val="none" w:sz="0" w:space="0" w:color="auto"/>
      </w:divBdr>
    </w:div>
    <w:div w:id="1465737845">
      <w:bodyDiv w:val="1"/>
      <w:marLeft w:val="0"/>
      <w:marRight w:val="0"/>
      <w:marTop w:val="0"/>
      <w:marBottom w:val="0"/>
      <w:divBdr>
        <w:top w:val="none" w:sz="0" w:space="0" w:color="auto"/>
        <w:left w:val="none" w:sz="0" w:space="0" w:color="auto"/>
        <w:bottom w:val="none" w:sz="0" w:space="0" w:color="auto"/>
        <w:right w:val="none" w:sz="0" w:space="0" w:color="auto"/>
      </w:divBdr>
    </w:div>
    <w:div w:id="1467429880">
      <w:bodyDiv w:val="1"/>
      <w:marLeft w:val="0"/>
      <w:marRight w:val="0"/>
      <w:marTop w:val="0"/>
      <w:marBottom w:val="0"/>
      <w:divBdr>
        <w:top w:val="none" w:sz="0" w:space="0" w:color="auto"/>
        <w:left w:val="none" w:sz="0" w:space="0" w:color="auto"/>
        <w:bottom w:val="none" w:sz="0" w:space="0" w:color="auto"/>
        <w:right w:val="none" w:sz="0" w:space="0" w:color="auto"/>
      </w:divBdr>
    </w:div>
    <w:div w:id="1467701610">
      <w:bodyDiv w:val="1"/>
      <w:marLeft w:val="0"/>
      <w:marRight w:val="0"/>
      <w:marTop w:val="0"/>
      <w:marBottom w:val="0"/>
      <w:divBdr>
        <w:top w:val="none" w:sz="0" w:space="0" w:color="auto"/>
        <w:left w:val="none" w:sz="0" w:space="0" w:color="auto"/>
        <w:bottom w:val="none" w:sz="0" w:space="0" w:color="auto"/>
        <w:right w:val="none" w:sz="0" w:space="0" w:color="auto"/>
      </w:divBdr>
    </w:div>
    <w:div w:id="1468740114">
      <w:bodyDiv w:val="1"/>
      <w:marLeft w:val="0"/>
      <w:marRight w:val="0"/>
      <w:marTop w:val="0"/>
      <w:marBottom w:val="0"/>
      <w:divBdr>
        <w:top w:val="none" w:sz="0" w:space="0" w:color="auto"/>
        <w:left w:val="none" w:sz="0" w:space="0" w:color="auto"/>
        <w:bottom w:val="none" w:sz="0" w:space="0" w:color="auto"/>
        <w:right w:val="none" w:sz="0" w:space="0" w:color="auto"/>
      </w:divBdr>
    </w:div>
    <w:div w:id="1469130000">
      <w:bodyDiv w:val="1"/>
      <w:marLeft w:val="0"/>
      <w:marRight w:val="0"/>
      <w:marTop w:val="0"/>
      <w:marBottom w:val="0"/>
      <w:divBdr>
        <w:top w:val="none" w:sz="0" w:space="0" w:color="auto"/>
        <w:left w:val="none" w:sz="0" w:space="0" w:color="auto"/>
        <w:bottom w:val="none" w:sz="0" w:space="0" w:color="auto"/>
        <w:right w:val="none" w:sz="0" w:space="0" w:color="auto"/>
      </w:divBdr>
    </w:div>
    <w:div w:id="1469200518">
      <w:bodyDiv w:val="1"/>
      <w:marLeft w:val="0"/>
      <w:marRight w:val="0"/>
      <w:marTop w:val="0"/>
      <w:marBottom w:val="0"/>
      <w:divBdr>
        <w:top w:val="none" w:sz="0" w:space="0" w:color="auto"/>
        <w:left w:val="none" w:sz="0" w:space="0" w:color="auto"/>
        <w:bottom w:val="none" w:sz="0" w:space="0" w:color="auto"/>
        <w:right w:val="none" w:sz="0" w:space="0" w:color="auto"/>
      </w:divBdr>
    </w:div>
    <w:div w:id="1471289138">
      <w:bodyDiv w:val="1"/>
      <w:marLeft w:val="0"/>
      <w:marRight w:val="0"/>
      <w:marTop w:val="0"/>
      <w:marBottom w:val="0"/>
      <w:divBdr>
        <w:top w:val="none" w:sz="0" w:space="0" w:color="auto"/>
        <w:left w:val="none" w:sz="0" w:space="0" w:color="auto"/>
        <w:bottom w:val="none" w:sz="0" w:space="0" w:color="auto"/>
        <w:right w:val="none" w:sz="0" w:space="0" w:color="auto"/>
      </w:divBdr>
    </w:div>
    <w:div w:id="1479037165">
      <w:bodyDiv w:val="1"/>
      <w:marLeft w:val="0"/>
      <w:marRight w:val="0"/>
      <w:marTop w:val="0"/>
      <w:marBottom w:val="0"/>
      <w:divBdr>
        <w:top w:val="none" w:sz="0" w:space="0" w:color="auto"/>
        <w:left w:val="none" w:sz="0" w:space="0" w:color="auto"/>
        <w:bottom w:val="none" w:sz="0" w:space="0" w:color="auto"/>
        <w:right w:val="none" w:sz="0" w:space="0" w:color="auto"/>
      </w:divBdr>
    </w:div>
    <w:div w:id="1479374359">
      <w:bodyDiv w:val="1"/>
      <w:marLeft w:val="0"/>
      <w:marRight w:val="0"/>
      <w:marTop w:val="0"/>
      <w:marBottom w:val="0"/>
      <w:divBdr>
        <w:top w:val="none" w:sz="0" w:space="0" w:color="auto"/>
        <w:left w:val="none" w:sz="0" w:space="0" w:color="auto"/>
        <w:bottom w:val="none" w:sz="0" w:space="0" w:color="auto"/>
        <w:right w:val="none" w:sz="0" w:space="0" w:color="auto"/>
      </w:divBdr>
    </w:div>
    <w:div w:id="1479877877">
      <w:bodyDiv w:val="1"/>
      <w:marLeft w:val="0"/>
      <w:marRight w:val="0"/>
      <w:marTop w:val="0"/>
      <w:marBottom w:val="0"/>
      <w:divBdr>
        <w:top w:val="none" w:sz="0" w:space="0" w:color="auto"/>
        <w:left w:val="none" w:sz="0" w:space="0" w:color="auto"/>
        <w:bottom w:val="none" w:sz="0" w:space="0" w:color="auto"/>
        <w:right w:val="none" w:sz="0" w:space="0" w:color="auto"/>
      </w:divBdr>
    </w:div>
    <w:div w:id="1480345716">
      <w:bodyDiv w:val="1"/>
      <w:marLeft w:val="0"/>
      <w:marRight w:val="0"/>
      <w:marTop w:val="0"/>
      <w:marBottom w:val="0"/>
      <w:divBdr>
        <w:top w:val="none" w:sz="0" w:space="0" w:color="auto"/>
        <w:left w:val="none" w:sz="0" w:space="0" w:color="auto"/>
        <w:bottom w:val="none" w:sz="0" w:space="0" w:color="auto"/>
        <w:right w:val="none" w:sz="0" w:space="0" w:color="auto"/>
      </w:divBdr>
    </w:div>
    <w:div w:id="1481535116">
      <w:bodyDiv w:val="1"/>
      <w:marLeft w:val="0"/>
      <w:marRight w:val="0"/>
      <w:marTop w:val="0"/>
      <w:marBottom w:val="0"/>
      <w:divBdr>
        <w:top w:val="none" w:sz="0" w:space="0" w:color="auto"/>
        <w:left w:val="none" w:sz="0" w:space="0" w:color="auto"/>
        <w:bottom w:val="none" w:sz="0" w:space="0" w:color="auto"/>
        <w:right w:val="none" w:sz="0" w:space="0" w:color="auto"/>
      </w:divBdr>
    </w:div>
    <w:div w:id="1482497713">
      <w:bodyDiv w:val="1"/>
      <w:marLeft w:val="0"/>
      <w:marRight w:val="0"/>
      <w:marTop w:val="0"/>
      <w:marBottom w:val="0"/>
      <w:divBdr>
        <w:top w:val="none" w:sz="0" w:space="0" w:color="auto"/>
        <w:left w:val="none" w:sz="0" w:space="0" w:color="auto"/>
        <w:bottom w:val="none" w:sz="0" w:space="0" w:color="auto"/>
        <w:right w:val="none" w:sz="0" w:space="0" w:color="auto"/>
      </w:divBdr>
    </w:div>
    <w:div w:id="1486584423">
      <w:bodyDiv w:val="1"/>
      <w:marLeft w:val="0"/>
      <w:marRight w:val="0"/>
      <w:marTop w:val="0"/>
      <w:marBottom w:val="0"/>
      <w:divBdr>
        <w:top w:val="none" w:sz="0" w:space="0" w:color="auto"/>
        <w:left w:val="none" w:sz="0" w:space="0" w:color="auto"/>
        <w:bottom w:val="none" w:sz="0" w:space="0" w:color="auto"/>
        <w:right w:val="none" w:sz="0" w:space="0" w:color="auto"/>
      </w:divBdr>
    </w:div>
    <w:div w:id="1489128545">
      <w:bodyDiv w:val="1"/>
      <w:marLeft w:val="0"/>
      <w:marRight w:val="0"/>
      <w:marTop w:val="0"/>
      <w:marBottom w:val="0"/>
      <w:divBdr>
        <w:top w:val="none" w:sz="0" w:space="0" w:color="auto"/>
        <w:left w:val="none" w:sz="0" w:space="0" w:color="auto"/>
        <w:bottom w:val="none" w:sz="0" w:space="0" w:color="auto"/>
        <w:right w:val="none" w:sz="0" w:space="0" w:color="auto"/>
      </w:divBdr>
    </w:div>
    <w:div w:id="1490370123">
      <w:bodyDiv w:val="1"/>
      <w:marLeft w:val="0"/>
      <w:marRight w:val="0"/>
      <w:marTop w:val="0"/>
      <w:marBottom w:val="0"/>
      <w:divBdr>
        <w:top w:val="none" w:sz="0" w:space="0" w:color="auto"/>
        <w:left w:val="none" w:sz="0" w:space="0" w:color="auto"/>
        <w:bottom w:val="none" w:sz="0" w:space="0" w:color="auto"/>
        <w:right w:val="none" w:sz="0" w:space="0" w:color="auto"/>
      </w:divBdr>
    </w:div>
    <w:div w:id="1491600358">
      <w:bodyDiv w:val="1"/>
      <w:marLeft w:val="0"/>
      <w:marRight w:val="0"/>
      <w:marTop w:val="0"/>
      <w:marBottom w:val="0"/>
      <w:divBdr>
        <w:top w:val="none" w:sz="0" w:space="0" w:color="auto"/>
        <w:left w:val="none" w:sz="0" w:space="0" w:color="auto"/>
        <w:bottom w:val="none" w:sz="0" w:space="0" w:color="auto"/>
        <w:right w:val="none" w:sz="0" w:space="0" w:color="auto"/>
      </w:divBdr>
    </w:div>
    <w:div w:id="1491673738">
      <w:bodyDiv w:val="1"/>
      <w:marLeft w:val="0"/>
      <w:marRight w:val="0"/>
      <w:marTop w:val="0"/>
      <w:marBottom w:val="0"/>
      <w:divBdr>
        <w:top w:val="none" w:sz="0" w:space="0" w:color="auto"/>
        <w:left w:val="none" w:sz="0" w:space="0" w:color="auto"/>
        <w:bottom w:val="none" w:sz="0" w:space="0" w:color="auto"/>
        <w:right w:val="none" w:sz="0" w:space="0" w:color="auto"/>
      </w:divBdr>
    </w:div>
    <w:div w:id="1492679846">
      <w:bodyDiv w:val="1"/>
      <w:marLeft w:val="0"/>
      <w:marRight w:val="0"/>
      <w:marTop w:val="0"/>
      <w:marBottom w:val="0"/>
      <w:divBdr>
        <w:top w:val="none" w:sz="0" w:space="0" w:color="auto"/>
        <w:left w:val="none" w:sz="0" w:space="0" w:color="auto"/>
        <w:bottom w:val="none" w:sz="0" w:space="0" w:color="auto"/>
        <w:right w:val="none" w:sz="0" w:space="0" w:color="auto"/>
      </w:divBdr>
    </w:div>
    <w:div w:id="1493064138">
      <w:bodyDiv w:val="1"/>
      <w:marLeft w:val="0"/>
      <w:marRight w:val="0"/>
      <w:marTop w:val="0"/>
      <w:marBottom w:val="0"/>
      <w:divBdr>
        <w:top w:val="none" w:sz="0" w:space="0" w:color="auto"/>
        <w:left w:val="none" w:sz="0" w:space="0" w:color="auto"/>
        <w:bottom w:val="none" w:sz="0" w:space="0" w:color="auto"/>
        <w:right w:val="none" w:sz="0" w:space="0" w:color="auto"/>
      </w:divBdr>
    </w:div>
    <w:div w:id="1494108305">
      <w:bodyDiv w:val="1"/>
      <w:marLeft w:val="0"/>
      <w:marRight w:val="0"/>
      <w:marTop w:val="0"/>
      <w:marBottom w:val="0"/>
      <w:divBdr>
        <w:top w:val="none" w:sz="0" w:space="0" w:color="auto"/>
        <w:left w:val="none" w:sz="0" w:space="0" w:color="auto"/>
        <w:bottom w:val="none" w:sz="0" w:space="0" w:color="auto"/>
        <w:right w:val="none" w:sz="0" w:space="0" w:color="auto"/>
      </w:divBdr>
    </w:div>
    <w:div w:id="1496989803">
      <w:bodyDiv w:val="1"/>
      <w:marLeft w:val="0"/>
      <w:marRight w:val="0"/>
      <w:marTop w:val="0"/>
      <w:marBottom w:val="0"/>
      <w:divBdr>
        <w:top w:val="none" w:sz="0" w:space="0" w:color="auto"/>
        <w:left w:val="none" w:sz="0" w:space="0" w:color="auto"/>
        <w:bottom w:val="none" w:sz="0" w:space="0" w:color="auto"/>
        <w:right w:val="none" w:sz="0" w:space="0" w:color="auto"/>
      </w:divBdr>
    </w:div>
    <w:div w:id="1497576154">
      <w:bodyDiv w:val="1"/>
      <w:marLeft w:val="0"/>
      <w:marRight w:val="0"/>
      <w:marTop w:val="0"/>
      <w:marBottom w:val="0"/>
      <w:divBdr>
        <w:top w:val="none" w:sz="0" w:space="0" w:color="auto"/>
        <w:left w:val="none" w:sz="0" w:space="0" w:color="auto"/>
        <w:bottom w:val="none" w:sz="0" w:space="0" w:color="auto"/>
        <w:right w:val="none" w:sz="0" w:space="0" w:color="auto"/>
      </w:divBdr>
    </w:div>
    <w:div w:id="1499538322">
      <w:bodyDiv w:val="1"/>
      <w:marLeft w:val="0"/>
      <w:marRight w:val="0"/>
      <w:marTop w:val="0"/>
      <w:marBottom w:val="0"/>
      <w:divBdr>
        <w:top w:val="none" w:sz="0" w:space="0" w:color="auto"/>
        <w:left w:val="none" w:sz="0" w:space="0" w:color="auto"/>
        <w:bottom w:val="none" w:sz="0" w:space="0" w:color="auto"/>
        <w:right w:val="none" w:sz="0" w:space="0" w:color="auto"/>
      </w:divBdr>
    </w:div>
    <w:div w:id="1499685569">
      <w:bodyDiv w:val="1"/>
      <w:marLeft w:val="0"/>
      <w:marRight w:val="0"/>
      <w:marTop w:val="0"/>
      <w:marBottom w:val="0"/>
      <w:divBdr>
        <w:top w:val="none" w:sz="0" w:space="0" w:color="auto"/>
        <w:left w:val="none" w:sz="0" w:space="0" w:color="auto"/>
        <w:bottom w:val="none" w:sz="0" w:space="0" w:color="auto"/>
        <w:right w:val="none" w:sz="0" w:space="0" w:color="auto"/>
      </w:divBdr>
    </w:div>
    <w:div w:id="1500272739">
      <w:bodyDiv w:val="1"/>
      <w:marLeft w:val="0"/>
      <w:marRight w:val="0"/>
      <w:marTop w:val="0"/>
      <w:marBottom w:val="0"/>
      <w:divBdr>
        <w:top w:val="none" w:sz="0" w:space="0" w:color="auto"/>
        <w:left w:val="none" w:sz="0" w:space="0" w:color="auto"/>
        <w:bottom w:val="none" w:sz="0" w:space="0" w:color="auto"/>
        <w:right w:val="none" w:sz="0" w:space="0" w:color="auto"/>
      </w:divBdr>
    </w:div>
    <w:div w:id="1500384728">
      <w:bodyDiv w:val="1"/>
      <w:marLeft w:val="0"/>
      <w:marRight w:val="0"/>
      <w:marTop w:val="0"/>
      <w:marBottom w:val="0"/>
      <w:divBdr>
        <w:top w:val="none" w:sz="0" w:space="0" w:color="auto"/>
        <w:left w:val="none" w:sz="0" w:space="0" w:color="auto"/>
        <w:bottom w:val="none" w:sz="0" w:space="0" w:color="auto"/>
        <w:right w:val="none" w:sz="0" w:space="0" w:color="auto"/>
      </w:divBdr>
    </w:div>
    <w:div w:id="1503201602">
      <w:bodyDiv w:val="1"/>
      <w:marLeft w:val="0"/>
      <w:marRight w:val="0"/>
      <w:marTop w:val="0"/>
      <w:marBottom w:val="0"/>
      <w:divBdr>
        <w:top w:val="none" w:sz="0" w:space="0" w:color="auto"/>
        <w:left w:val="none" w:sz="0" w:space="0" w:color="auto"/>
        <w:bottom w:val="none" w:sz="0" w:space="0" w:color="auto"/>
        <w:right w:val="none" w:sz="0" w:space="0" w:color="auto"/>
      </w:divBdr>
    </w:div>
    <w:div w:id="1503543883">
      <w:bodyDiv w:val="1"/>
      <w:marLeft w:val="0"/>
      <w:marRight w:val="0"/>
      <w:marTop w:val="0"/>
      <w:marBottom w:val="0"/>
      <w:divBdr>
        <w:top w:val="none" w:sz="0" w:space="0" w:color="auto"/>
        <w:left w:val="none" w:sz="0" w:space="0" w:color="auto"/>
        <w:bottom w:val="none" w:sz="0" w:space="0" w:color="auto"/>
        <w:right w:val="none" w:sz="0" w:space="0" w:color="auto"/>
      </w:divBdr>
    </w:div>
    <w:div w:id="1505314021">
      <w:bodyDiv w:val="1"/>
      <w:marLeft w:val="0"/>
      <w:marRight w:val="0"/>
      <w:marTop w:val="0"/>
      <w:marBottom w:val="0"/>
      <w:divBdr>
        <w:top w:val="none" w:sz="0" w:space="0" w:color="auto"/>
        <w:left w:val="none" w:sz="0" w:space="0" w:color="auto"/>
        <w:bottom w:val="none" w:sz="0" w:space="0" w:color="auto"/>
        <w:right w:val="none" w:sz="0" w:space="0" w:color="auto"/>
      </w:divBdr>
    </w:div>
    <w:div w:id="1506168485">
      <w:bodyDiv w:val="1"/>
      <w:marLeft w:val="0"/>
      <w:marRight w:val="0"/>
      <w:marTop w:val="0"/>
      <w:marBottom w:val="0"/>
      <w:divBdr>
        <w:top w:val="none" w:sz="0" w:space="0" w:color="auto"/>
        <w:left w:val="none" w:sz="0" w:space="0" w:color="auto"/>
        <w:bottom w:val="none" w:sz="0" w:space="0" w:color="auto"/>
        <w:right w:val="none" w:sz="0" w:space="0" w:color="auto"/>
      </w:divBdr>
    </w:div>
    <w:div w:id="1506554296">
      <w:bodyDiv w:val="1"/>
      <w:marLeft w:val="0"/>
      <w:marRight w:val="0"/>
      <w:marTop w:val="0"/>
      <w:marBottom w:val="0"/>
      <w:divBdr>
        <w:top w:val="none" w:sz="0" w:space="0" w:color="auto"/>
        <w:left w:val="none" w:sz="0" w:space="0" w:color="auto"/>
        <w:bottom w:val="none" w:sz="0" w:space="0" w:color="auto"/>
        <w:right w:val="none" w:sz="0" w:space="0" w:color="auto"/>
      </w:divBdr>
    </w:div>
    <w:div w:id="1506557216">
      <w:bodyDiv w:val="1"/>
      <w:marLeft w:val="0"/>
      <w:marRight w:val="0"/>
      <w:marTop w:val="0"/>
      <w:marBottom w:val="0"/>
      <w:divBdr>
        <w:top w:val="none" w:sz="0" w:space="0" w:color="auto"/>
        <w:left w:val="none" w:sz="0" w:space="0" w:color="auto"/>
        <w:bottom w:val="none" w:sz="0" w:space="0" w:color="auto"/>
        <w:right w:val="none" w:sz="0" w:space="0" w:color="auto"/>
      </w:divBdr>
    </w:div>
    <w:div w:id="1510173792">
      <w:bodyDiv w:val="1"/>
      <w:marLeft w:val="0"/>
      <w:marRight w:val="0"/>
      <w:marTop w:val="0"/>
      <w:marBottom w:val="0"/>
      <w:divBdr>
        <w:top w:val="none" w:sz="0" w:space="0" w:color="auto"/>
        <w:left w:val="none" w:sz="0" w:space="0" w:color="auto"/>
        <w:bottom w:val="none" w:sz="0" w:space="0" w:color="auto"/>
        <w:right w:val="none" w:sz="0" w:space="0" w:color="auto"/>
      </w:divBdr>
    </w:div>
    <w:div w:id="1513958729">
      <w:bodyDiv w:val="1"/>
      <w:marLeft w:val="0"/>
      <w:marRight w:val="0"/>
      <w:marTop w:val="0"/>
      <w:marBottom w:val="0"/>
      <w:divBdr>
        <w:top w:val="none" w:sz="0" w:space="0" w:color="auto"/>
        <w:left w:val="none" w:sz="0" w:space="0" w:color="auto"/>
        <w:bottom w:val="none" w:sz="0" w:space="0" w:color="auto"/>
        <w:right w:val="none" w:sz="0" w:space="0" w:color="auto"/>
      </w:divBdr>
    </w:div>
    <w:div w:id="1514107968">
      <w:bodyDiv w:val="1"/>
      <w:marLeft w:val="0"/>
      <w:marRight w:val="0"/>
      <w:marTop w:val="0"/>
      <w:marBottom w:val="0"/>
      <w:divBdr>
        <w:top w:val="none" w:sz="0" w:space="0" w:color="auto"/>
        <w:left w:val="none" w:sz="0" w:space="0" w:color="auto"/>
        <w:bottom w:val="none" w:sz="0" w:space="0" w:color="auto"/>
        <w:right w:val="none" w:sz="0" w:space="0" w:color="auto"/>
      </w:divBdr>
    </w:div>
    <w:div w:id="1518886366">
      <w:bodyDiv w:val="1"/>
      <w:marLeft w:val="0"/>
      <w:marRight w:val="0"/>
      <w:marTop w:val="0"/>
      <w:marBottom w:val="0"/>
      <w:divBdr>
        <w:top w:val="none" w:sz="0" w:space="0" w:color="auto"/>
        <w:left w:val="none" w:sz="0" w:space="0" w:color="auto"/>
        <w:bottom w:val="none" w:sz="0" w:space="0" w:color="auto"/>
        <w:right w:val="none" w:sz="0" w:space="0" w:color="auto"/>
      </w:divBdr>
    </w:div>
    <w:div w:id="1520926153">
      <w:bodyDiv w:val="1"/>
      <w:marLeft w:val="0"/>
      <w:marRight w:val="0"/>
      <w:marTop w:val="0"/>
      <w:marBottom w:val="0"/>
      <w:divBdr>
        <w:top w:val="none" w:sz="0" w:space="0" w:color="auto"/>
        <w:left w:val="none" w:sz="0" w:space="0" w:color="auto"/>
        <w:bottom w:val="none" w:sz="0" w:space="0" w:color="auto"/>
        <w:right w:val="none" w:sz="0" w:space="0" w:color="auto"/>
      </w:divBdr>
    </w:div>
    <w:div w:id="1522476945">
      <w:bodyDiv w:val="1"/>
      <w:marLeft w:val="0"/>
      <w:marRight w:val="0"/>
      <w:marTop w:val="0"/>
      <w:marBottom w:val="0"/>
      <w:divBdr>
        <w:top w:val="none" w:sz="0" w:space="0" w:color="auto"/>
        <w:left w:val="none" w:sz="0" w:space="0" w:color="auto"/>
        <w:bottom w:val="none" w:sz="0" w:space="0" w:color="auto"/>
        <w:right w:val="none" w:sz="0" w:space="0" w:color="auto"/>
      </w:divBdr>
    </w:div>
    <w:div w:id="1523326087">
      <w:bodyDiv w:val="1"/>
      <w:marLeft w:val="0"/>
      <w:marRight w:val="0"/>
      <w:marTop w:val="0"/>
      <w:marBottom w:val="0"/>
      <w:divBdr>
        <w:top w:val="none" w:sz="0" w:space="0" w:color="auto"/>
        <w:left w:val="none" w:sz="0" w:space="0" w:color="auto"/>
        <w:bottom w:val="none" w:sz="0" w:space="0" w:color="auto"/>
        <w:right w:val="none" w:sz="0" w:space="0" w:color="auto"/>
      </w:divBdr>
    </w:div>
    <w:div w:id="1524325842">
      <w:bodyDiv w:val="1"/>
      <w:marLeft w:val="0"/>
      <w:marRight w:val="0"/>
      <w:marTop w:val="0"/>
      <w:marBottom w:val="0"/>
      <w:divBdr>
        <w:top w:val="none" w:sz="0" w:space="0" w:color="auto"/>
        <w:left w:val="none" w:sz="0" w:space="0" w:color="auto"/>
        <w:bottom w:val="none" w:sz="0" w:space="0" w:color="auto"/>
        <w:right w:val="none" w:sz="0" w:space="0" w:color="auto"/>
      </w:divBdr>
    </w:div>
    <w:div w:id="1527596817">
      <w:bodyDiv w:val="1"/>
      <w:marLeft w:val="0"/>
      <w:marRight w:val="0"/>
      <w:marTop w:val="0"/>
      <w:marBottom w:val="0"/>
      <w:divBdr>
        <w:top w:val="none" w:sz="0" w:space="0" w:color="auto"/>
        <w:left w:val="none" w:sz="0" w:space="0" w:color="auto"/>
        <w:bottom w:val="none" w:sz="0" w:space="0" w:color="auto"/>
        <w:right w:val="none" w:sz="0" w:space="0" w:color="auto"/>
      </w:divBdr>
    </w:div>
    <w:div w:id="1528326758">
      <w:bodyDiv w:val="1"/>
      <w:marLeft w:val="0"/>
      <w:marRight w:val="0"/>
      <w:marTop w:val="0"/>
      <w:marBottom w:val="0"/>
      <w:divBdr>
        <w:top w:val="none" w:sz="0" w:space="0" w:color="auto"/>
        <w:left w:val="none" w:sz="0" w:space="0" w:color="auto"/>
        <w:bottom w:val="none" w:sz="0" w:space="0" w:color="auto"/>
        <w:right w:val="none" w:sz="0" w:space="0" w:color="auto"/>
      </w:divBdr>
    </w:div>
    <w:div w:id="1528594325">
      <w:bodyDiv w:val="1"/>
      <w:marLeft w:val="0"/>
      <w:marRight w:val="0"/>
      <w:marTop w:val="0"/>
      <w:marBottom w:val="0"/>
      <w:divBdr>
        <w:top w:val="none" w:sz="0" w:space="0" w:color="auto"/>
        <w:left w:val="none" w:sz="0" w:space="0" w:color="auto"/>
        <w:bottom w:val="none" w:sz="0" w:space="0" w:color="auto"/>
        <w:right w:val="none" w:sz="0" w:space="0" w:color="auto"/>
      </w:divBdr>
    </w:div>
    <w:div w:id="1530413779">
      <w:bodyDiv w:val="1"/>
      <w:marLeft w:val="0"/>
      <w:marRight w:val="0"/>
      <w:marTop w:val="0"/>
      <w:marBottom w:val="0"/>
      <w:divBdr>
        <w:top w:val="none" w:sz="0" w:space="0" w:color="auto"/>
        <w:left w:val="none" w:sz="0" w:space="0" w:color="auto"/>
        <w:bottom w:val="none" w:sz="0" w:space="0" w:color="auto"/>
        <w:right w:val="none" w:sz="0" w:space="0" w:color="auto"/>
      </w:divBdr>
      <w:divsChild>
        <w:div w:id="1116749907">
          <w:marLeft w:val="0"/>
          <w:marRight w:val="0"/>
          <w:marTop w:val="0"/>
          <w:marBottom w:val="0"/>
          <w:divBdr>
            <w:top w:val="none" w:sz="0" w:space="0" w:color="auto"/>
            <w:left w:val="none" w:sz="0" w:space="0" w:color="auto"/>
            <w:bottom w:val="none" w:sz="0" w:space="0" w:color="auto"/>
            <w:right w:val="none" w:sz="0" w:space="0" w:color="auto"/>
          </w:divBdr>
          <w:divsChild>
            <w:div w:id="418599980">
              <w:marLeft w:val="0"/>
              <w:marRight w:val="0"/>
              <w:marTop w:val="0"/>
              <w:marBottom w:val="0"/>
              <w:divBdr>
                <w:top w:val="none" w:sz="0" w:space="0" w:color="auto"/>
                <w:left w:val="none" w:sz="0" w:space="0" w:color="auto"/>
                <w:bottom w:val="none" w:sz="0" w:space="0" w:color="auto"/>
                <w:right w:val="none" w:sz="0" w:space="0" w:color="auto"/>
              </w:divBdr>
              <w:divsChild>
                <w:div w:id="1823934432">
                  <w:marLeft w:val="0"/>
                  <w:marRight w:val="0"/>
                  <w:marTop w:val="0"/>
                  <w:marBottom w:val="0"/>
                  <w:divBdr>
                    <w:top w:val="none" w:sz="0" w:space="0" w:color="auto"/>
                    <w:left w:val="none" w:sz="0" w:space="0" w:color="auto"/>
                    <w:bottom w:val="none" w:sz="0" w:space="0" w:color="auto"/>
                    <w:right w:val="none" w:sz="0" w:space="0" w:color="auto"/>
                  </w:divBdr>
                  <w:divsChild>
                    <w:div w:id="915358657">
                      <w:marLeft w:val="0"/>
                      <w:marRight w:val="0"/>
                      <w:marTop w:val="0"/>
                      <w:marBottom w:val="0"/>
                      <w:divBdr>
                        <w:top w:val="none" w:sz="0" w:space="0" w:color="auto"/>
                        <w:left w:val="none" w:sz="0" w:space="0" w:color="auto"/>
                        <w:bottom w:val="none" w:sz="0" w:space="0" w:color="auto"/>
                        <w:right w:val="none" w:sz="0" w:space="0" w:color="auto"/>
                      </w:divBdr>
                      <w:divsChild>
                        <w:div w:id="1831944935">
                          <w:marLeft w:val="0"/>
                          <w:marRight w:val="0"/>
                          <w:marTop w:val="0"/>
                          <w:marBottom w:val="0"/>
                          <w:divBdr>
                            <w:top w:val="none" w:sz="0" w:space="0" w:color="auto"/>
                            <w:left w:val="none" w:sz="0" w:space="0" w:color="auto"/>
                            <w:bottom w:val="none" w:sz="0" w:space="0" w:color="auto"/>
                            <w:right w:val="none" w:sz="0" w:space="0" w:color="auto"/>
                          </w:divBdr>
                          <w:divsChild>
                            <w:div w:id="537354630">
                              <w:marLeft w:val="0"/>
                              <w:marRight w:val="0"/>
                              <w:marTop w:val="0"/>
                              <w:marBottom w:val="450"/>
                              <w:divBdr>
                                <w:top w:val="none" w:sz="0" w:space="0" w:color="auto"/>
                                <w:left w:val="none" w:sz="0" w:space="0" w:color="auto"/>
                                <w:bottom w:val="none" w:sz="0" w:space="0" w:color="auto"/>
                                <w:right w:val="none" w:sz="0" w:space="0" w:color="auto"/>
                              </w:divBdr>
                              <w:divsChild>
                                <w:div w:id="747970179">
                                  <w:marLeft w:val="0"/>
                                  <w:marRight w:val="0"/>
                                  <w:marTop w:val="0"/>
                                  <w:marBottom w:val="0"/>
                                  <w:divBdr>
                                    <w:top w:val="none" w:sz="0" w:space="0" w:color="auto"/>
                                    <w:left w:val="none" w:sz="0" w:space="0" w:color="auto"/>
                                    <w:bottom w:val="none" w:sz="0" w:space="0" w:color="auto"/>
                                    <w:right w:val="none" w:sz="0" w:space="0" w:color="auto"/>
                                  </w:divBdr>
                                  <w:divsChild>
                                    <w:div w:id="80216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1530266">
      <w:bodyDiv w:val="1"/>
      <w:marLeft w:val="0"/>
      <w:marRight w:val="0"/>
      <w:marTop w:val="0"/>
      <w:marBottom w:val="0"/>
      <w:divBdr>
        <w:top w:val="none" w:sz="0" w:space="0" w:color="auto"/>
        <w:left w:val="none" w:sz="0" w:space="0" w:color="auto"/>
        <w:bottom w:val="none" w:sz="0" w:space="0" w:color="auto"/>
        <w:right w:val="none" w:sz="0" w:space="0" w:color="auto"/>
      </w:divBdr>
    </w:div>
    <w:div w:id="1531643398">
      <w:bodyDiv w:val="1"/>
      <w:marLeft w:val="0"/>
      <w:marRight w:val="0"/>
      <w:marTop w:val="0"/>
      <w:marBottom w:val="0"/>
      <w:divBdr>
        <w:top w:val="none" w:sz="0" w:space="0" w:color="auto"/>
        <w:left w:val="none" w:sz="0" w:space="0" w:color="auto"/>
        <w:bottom w:val="none" w:sz="0" w:space="0" w:color="auto"/>
        <w:right w:val="none" w:sz="0" w:space="0" w:color="auto"/>
      </w:divBdr>
    </w:div>
    <w:div w:id="1534266019">
      <w:bodyDiv w:val="1"/>
      <w:marLeft w:val="0"/>
      <w:marRight w:val="0"/>
      <w:marTop w:val="0"/>
      <w:marBottom w:val="0"/>
      <w:divBdr>
        <w:top w:val="none" w:sz="0" w:space="0" w:color="auto"/>
        <w:left w:val="none" w:sz="0" w:space="0" w:color="auto"/>
        <w:bottom w:val="none" w:sz="0" w:space="0" w:color="auto"/>
        <w:right w:val="none" w:sz="0" w:space="0" w:color="auto"/>
      </w:divBdr>
    </w:div>
    <w:div w:id="1534726207">
      <w:bodyDiv w:val="1"/>
      <w:marLeft w:val="0"/>
      <w:marRight w:val="0"/>
      <w:marTop w:val="0"/>
      <w:marBottom w:val="0"/>
      <w:divBdr>
        <w:top w:val="none" w:sz="0" w:space="0" w:color="auto"/>
        <w:left w:val="none" w:sz="0" w:space="0" w:color="auto"/>
        <w:bottom w:val="none" w:sz="0" w:space="0" w:color="auto"/>
        <w:right w:val="none" w:sz="0" w:space="0" w:color="auto"/>
      </w:divBdr>
    </w:div>
    <w:div w:id="1536230072">
      <w:bodyDiv w:val="1"/>
      <w:marLeft w:val="0"/>
      <w:marRight w:val="0"/>
      <w:marTop w:val="0"/>
      <w:marBottom w:val="0"/>
      <w:divBdr>
        <w:top w:val="none" w:sz="0" w:space="0" w:color="auto"/>
        <w:left w:val="none" w:sz="0" w:space="0" w:color="auto"/>
        <w:bottom w:val="none" w:sz="0" w:space="0" w:color="auto"/>
        <w:right w:val="none" w:sz="0" w:space="0" w:color="auto"/>
      </w:divBdr>
    </w:div>
    <w:div w:id="1536771536">
      <w:bodyDiv w:val="1"/>
      <w:marLeft w:val="0"/>
      <w:marRight w:val="0"/>
      <w:marTop w:val="0"/>
      <w:marBottom w:val="0"/>
      <w:divBdr>
        <w:top w:val="none" w:sz="0" w:space="0" w:color="auto"/>
        <w:left w:val="none" w:sz="0" w:space="0" w:color="auto"/>
        <w:bottom w:val="none" w:sz="0" w:space="0" w:color="auto"/>
        <w:right w:val="none" w:sz="0" w:space="0" w:color="auto"/>
      </w:divBdr>
    </w:div>
    <w:div w:id="1537692750">
      <w:bodyDiv w:val="1"/>
      <w:marLeft w:val="0"/>
      <w:marRight w:val="0"/>
      <w:marTop w:val="0"/>
      <w:marBottom w:val="0"/>
      <w:divBdr>
        <w:top w:val="none" w:sz="0" w:space="0" w:color="auto"/>
        <w:left w:val="none" w:sz="0" w:space="0" w:color="auto"/>
        <w:bottom w:val="none" w:sz="0" w:space="0" w:color="auto"/>
        <w:right w:val="none" w:sz="0" w:space="0" w:color="auto"/>
      </w:divBdr>
    </w:div>
    <w:div w:id="1537960139">
      <w:bodyDiv w:val="1"/>
      <w:marLeft w:val="0"/>
      <w:marRight w:val="0"/>
      <w:marTop w:val="0"/>
      <w:marBottom w:val="0"/>
      <w:divBdr>
        <w:top w:val="none" w:sz="0" w:space="0" w:color="auto"/>
        <w:left w:val="none" w:sz="0" w:space="0" w:color="auto"/>
        <w:bottom w:val="none" w:sz="0" w:space="0" w:color="auto"/>
        <w:right w:val="none" w:sz="0" w:space="0" w:color="auto"/>
      </w:divBdr>
      <w:divsChild>
        <w:div w:id="1702584999">
          <w:marLeft w:val="0"/>
          <w:marRight w:val="0"/>
          <w:marTop w:val="0"/>
          <w:marBottom w:val="0"/>
          <w:divBdr>
            <w:top w:val="none" w:sz="0" w:space="0" w:color="auto"/>
            <w:left w:val="none" w:sz="0" w:space="0" w:color="auto"/>
            <w:bottom w:val="none" w:sz="0" w:space="0" w:color="auto"/>
            <w:right w:val="none" w:sz="0" w:space="0" w:color="auto"/>
          </w:divBdr>
          <w:divsChild>
            <w:div w:id="829827284">
              <w:marLeft w:val="0"/>
              <w:marRight w:val="0"/>
              <w:marTop w:val="0"/>
              <w:marBottom w:val="0"/>
              <w:divBdr>
                <w:top w:val="none" w:sz="0" w:space="0" w:color="auto"/>
                <w:left w:val="none" w:sz="0" w:space="0" w:color="auto"/>
                <w:bottom w:val="none" w:sz="0" w:space="0" w:color="auto"/>
                <w:right w:val="none" w:sz="0" w:space="0" w:color="auto"/>
              </w:divBdr>
              <w:divsChild>
                <w:div w:id="143146754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014769876">
          <w:marLeft w:val="0"/>
          <w:marRight w:val="0"/>
          <w:marTop w:val="0"/>
          <w:marBottom w:val="0"/>
          <w:divBdr>
            <w:top w:val="none" w:sz="0" w:space="0" w:color="auto"/>
            <w:left w:val="none" w:sz="0" w:space="0" w:color="auto"/>
            <w:bottom w:val="none" w:sz="0" w:space="0" w:color="auto"/>
            <w:right w:val="none" w:sz="0" w:space="0" w:color="auto"/>
          </w:divBdr>
          <w:divsChild>
            <w:div w:id="103458017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39125301">
      <w:bodyDiv w:val="1"/>
      <w:marLeft w:val="0"/>
      <w:marRight w:val="0"/>
      <w:marTop w:val="0"/>
      <w:marBottom w:val="0"/>
      <w:divBdr>
        <w:top w:val="none" w:sz="0" w:space="0" w:color="auto"/>
        <w:left w:val="none" w:sz="0" w:space="0" w:color="auto"/>
        <w:bottom w:val="none" w:sz="0" w:space="0" w:color="auto"/>
        <w:right w:val="none" w:sz="0" w:space="0" w:color="auto"/>
      </w:divBdr>
    </w:div>
    <w:div w:id="1539707454">
      <w:bodyDiv w:val="1"/>
      <w:marLeft w:val="0"/>
      <w:marRight w:val="0"/>
      <w:marTop w:val="0"/>
      <w:marBottom w:val="0"/>
      <w:divBdr>
        <w:top w:val="none" w:sz="0" w:space="0" w:color="auto"/>
        <w:left w:val="none" w:sz="0" w:space="0" w:color="auto"/>
        <w:bottom w:val="none" w:sz="0" w:space="0" w:color="auto"/>
        <w:right w:val="none" w:sz="0" w:space="0" w:color="auto"/>
      </w:divBdr>
    </w:div>
    <w:div w:id="1539857273">
      <w:bodyDiv w:val="1"/>
      <w:marLeft w:val="0"/>
      <w:marRight w:val="0"/>
      <w:marTop w:val="0"/>
      <w:marBottom w:val="0"/>
      <w:divBdr>
        <w:top w:val="none" w:sz="0" w:space="0" w:color="auto"/>
        <w:left w:val="none" w:sz="0" w:space="0" w:color="auto"/>
        <w:bottom w:val="none" w:sz="0" w:space="0" w:color="auto"/>
        <w:right w:val="none" w:sz="0" w:space="0" w:color="auto"/>
      </w:divBdr>
    </w:div>
    <w:div w:id="1540363228">
      <w:bodyDiv w:val="1"/>
      <w:marLeft w:val="0"/>
      <w:marRight w:val="0"/>
      <w:marTop w:val="0"/>
      <w:marBottom w:val="0"/>
      <w:divBdr>
        <w:top w:val="none" w:sz="0" w:space="0" w:color="auto"/>
        <w:left w:val="none" w:sz="0" w:space="0" w:color="auto"/>
        <w:bottom w:val="none" w:sz="0" w:space="0" w:color="auto"/>
        <w:right w:val="none" w:sz="0" w:space="0" w:color="auto"/>
      </w:divBdr>
    </w:div>
    <w:div w:id="1542204787">
      <w:bodyDiv w:val="1"/>
      <w:marLeft w:val="0"/>
      <w:marRight w:val="0"/>
      <w:marTop w:val="0"/>
      <w:marBottom w:val="0"/>
      <w:divBdr>
        <w:top w:val="none" w:sz="0" w:space="0" w:color="auto"/>
        <w:left w:val="none" w:sz="0" w:space="0" w:color="auto"/>
        <w:bottom w:val="none" w:sz="0" w:space="0" w:color="auto"/>
        <w:right w:val="none" w:sz="0" w:space="0" w:color="auto"/>
      </w:divBdr>
    </w:div>
    <w:div w:id="1543444980">
      <w:bodyDiv w:val="1"/>
      <w:marLeft w:val="0"/>
      <w:marRight w:val="0"/>
      <w:marTop w:val="0"/>
      <w:marBottom w:val="0"/>
      <w:divBdr>
        <w:top w:val="none" w:sz="0" w:space="0" w:color="auto"/>
        <w:left w:val="none" w:sz="0" w:space="0" w:color="auto"/>
        <w:bottom w:val="none" w:sz="0" w:space="0" w:color="auto"/>
        <w:right w:val="none" w:sz="0" w:space="0" w:color="auto"/>
      </w:divBdr>
    </w:div>
    <w:div w:id="1543515735">
      <w:bodyDiv w:val="1"/>
      <w:marLeft w:val="0"/>
      <w:marRight w:val="0"/>
      <w:marTop w:val="0"/>
      <w:marBottom w:val="0"/>
      <w:divBdr>
        <w:top w:val="none" w:sz="0" w:space="0" w:color="auto"/>
        <w:left w:val="none" w:sz="0" w:space="0" w:color="auto"/>
        <w:bottom w:val="none" w:sz="0" w:space="0" w:color="auto"/>
        <w:right w:val="none" w:sz="0" w:space="0" w:color="auto"/>
      </w:divBdr>
    </w:div>
    <w:div w:id="1547067318">
      <w:bodyDiv w:val="1"/>
      <w:marLeft w:val="0"/>
      <w:marRight w:val="0"/>
      <w:marTop w:val="0"/>
      <w:marBottom w:val="0"/>
      <w:divBdr>
        <w:top w:val="none" w:sz="0" w:space="0" w:color="auto"/>
        <w:left w:val="none" w:sz="0" w:space="0" w:color="auto"/>
        <w:bottom w:val="none" w:sz="0" w:space="0" w:color="auto"/>
        <w:right w:val="none" w:sz="0" w:space="0" w:color="auto"/>
      </w:divBdr>
    </w:div>
    <w:div w:id="1547788901">
      <w:bodyDiv w:val="1"/>
      <w:marLeft w:val="0"/>
      <w:marRight w:val="0"/>
      <w:marTop w:val="0"/>
      <w:marBottom w:val="0"/>
      <w:divBdr>
        <w:top w:val="none" w:sz="0" w:space="0" w:color="auto"/>
        <w:left w:val="none" w:sz="0" w:space="0" w:color="auto"/>
        <w:bottom w:val="none" w:sz="0" w:space="0" w:color="auto"/>
        <w:right w:val="none" w:sz="0" w:space="0" w:color="auto"/>
      </w:divBdr>
    </w:div>
    <w:div w:id="1547908921">
      <w:bodyDiv w:val="1"/>
      <w:marLeft w:val="0"/>
      <w:marRight w:val="0"/>
      <w:marTop w:val="0"/>
      <w:marBottom w:val="0"/>
      <w:divBdr>
        <w:top w:val="none" w:sz="0" w:space="0" w:color="auto"/>
        <w:left w:val="none" w:sz="0" w:space="0" w:color="auto"/>
        <w:bottom w:val="none" w:sz="0" w:space="0" w:color="auto"/>
        <w:right w:val="none" w:sz="0" w:space="0" w:color="auto"/>
      </w:divBdr>
    </w:div>
    <w:div w:id="1548689285">
      <w:bodyDiv w:val="1"/>
      <w:marLeft w:val="0"/>
      <w:marRight w:val="0"/>
      <w:marTop w:val="0"/>
      <w:marBottom w:val="0"/>
      <w:divBdr>
        <w:top w:val="none" w:sz="0" w:space="0" w:color="auto"/>
        <w:left w:val="none" w:sz="0" w:space="0" w:color="auto"/>
        <w:bottom w:val="none" w:sz="0" w:space="0" w:color="auto"/>
        <w:right w:val="none" w:sz="0" w:space="0" w:color="auto"/>
      </w:divBdr>
    </w:div>
    <w:div w:id="1550336921">
      <w:bodyDiv w:val="1"/>
      <w:marLeft w:val="0"/>
      <w:marRight w:val="0"/>
      <w:marTop w:val="0"/>
      <w:marBottom w:val="0"/>
      <w:divBdr>
        <w:top w:val="none" w:sz="0" w:space="0" w:color="auto"/>
        <w:left w:val="none" w:sz="0" w:space="0" w:color="auto"/>
        <w:bottom w:val="none" w:sz="0" w:space="0" w:color="auto"/>
        <w:right w:val="none" w:sz="0" w:space="0" w:color="auto"/>
      </w:divBdr>
    </w:div>
    <w:div w:id="1550339484">
      <w:bodyDiv w:val="1"/>
      <w:marLeft w:val="0"/>
      <w:marRight w:val="0"/>
      <w:marTop w:val="0"/>
      <w:marBottom w:val="0"/>
      <w:divBdr>
        <w:top w:val="none" w:sz="0" w:space="0" w:color="auto"/>
        <w:left w:val="none" w:sz="0" w:space="0" w:color="auto"/>
        <w:bottom w:val="none" w:sz="0" w:space="0" w:color="auto"/>
        <w:right w:val="none" w:sz="0" w:space="0" w:color="auto"/>
      </w:divBdr>
    </w:div>
    <w:div w:id="1550415427">
      <w:bodyDiv w:val="1"/>
      <w:marLeft w:val="0"/>
      <w:marRight w:val="0"/>
      <w:marTop w:val="0"/>
      <w:marBottom w:val="0"/>
      <w:divBdr>
        <w:top w:val="none" w:sz="0" w:space="0" w:color="auto"/>
        <w:left w:val="none" w:sz="0" w:space="0" w:color="auto"/>
        <w:bottom w:val="none" w:sz="0" w:space="0" w:color="auto"/>
        <w:right w:val="none" w:sz="0" w:space="0" w:color="auto"/>
      </w:divBdr>
    </w:div>
    <w:div w:id="1550846367">
      <w:bodyDiv w:val="1"/>
      <w:marLeft w:val="0"/>
      <w:marRight w:val="0"/>
      <w:marTop w:val="0"/>
      <w:marBottom w:val="0"/>
      <w:divBdr>
        <w:top w:val="none" w:sz="0" w:space="0" w:color="auto"/>
        <w:left w:val="none" w:sz="0" w:space="0" w:color="auto"/>
        <w:bottom w:val="none" w:sz="0" w:space="0" w:color="auto"/>
        <w:right w:val="none" w:sz="0" w:space="0" w:color="auto"/>
      </w:divBdr>
    </w:div>
    <w:div w:id="1552812376">
      <w:bodyDiv w:val="1"/>
      <w:marLeft w:val="0"/>
      <w:marRight w:val="0"/>
      <w:marTop w:val="0"/>
      <w:marBottom w:val="0"/>
      <w:divBdr>
        <w:top w:val="none" w:sz="0" w:space="0" w:color="auto"/>
        <w:left w:val="none" w:sz="0" w:space="0" w:color="auto"/>
        <w:bottom w:val="none" w:sz="0" w:space="0" w:color="auto"/>
        <w:right w:val="none" w:sz="0" w:space="0" w:color="auto"/>
      </w:divBdr>
    </w:div>
    <w:div w:id="1552813882">
      <w:bodyDiv w:val="1"/>
      <w:marLeft w:val="0"/>
      <w:marRight w:val="0"/>
      <w:marTop w:val="0"/>
      <w:marBottom w:val="0"/>
      <w:divBdr>
        <w:top w:val="none" w:sz="0" w:space="0" w:color="auto"/>
        <w:left w:val="none" w:sz="0" w:space="0" w:color="auto"/>
        <w:bottom w:val="none" w:sz="0" w:space="0" w:color="auto"/>
        <w:right w:val="none" w:sz="0" w:space="0" w:color="auto"/>
      </w:divBdr>
    </w:div>
    <w:div w:id="1554845674">
      <w:bodyDiv w:val="1"/>
      <w:marLeft w:val="0"/>
      <w:marRight w:val="0"/>
      <w:marTop w:val="0"/>
      <w:marBottom w:val="0"/>
      <w:divBdr>
        <w:top w:val="none" w:sz="0" w:space="0" w:color="auto"/>
        <w:left w:val="none" w:sz="0" w:space="0" w:color="auto"/>
        <w:bottom w:val="none" w:sz="0" w:space="0" w:color="auto"/>
        <w:right w:val="none" w:sz="0" w:space="0" w:color="auto"/>
      </w:divBdr>
    </w:div>
    <w:div w:id="1557087517">
      <w:bodyDiv w:val="1"/>
      <w:marLeft w:val="0"/>
      <w:marRight w:val="0"/>
      <w:marTop w:val="0"/>
      <w:marBottom w:val="0"/>
      <w:divBdr>
        <w:top w:val="none" w:sz="0" w:space="0" w:color="auto"/>
        <w:left w:val="none" w:sz="0" w:space="0" w:color="auto"/>
        <w:bottom w:val="none" w:sz="0" w:space="0" w:color="auto"/>
        <w:right w:val="none" w:sz="0" w:space="0" w:color="auto"/>
      </w:divBdr>
    </w:div>
    <w:div w:id="1558471072">
      <w:bodyDiv w:val="1"/>
      <w:marLeft w:val="0"/>
      <w:marRight w:val="0"/>
      <w:marTop w:val="0"/>
      <w:marBottom w:val="0"/>
      <w:divBdr>
        <w:top w:val="none" w:sz="0" w:space="0" w:color="auto"/>
        <w:left w:val="none" w:sz="0" w:space="0" w:color="auto"/>
        <w:bottom w:val="none" w:sz="0" w:space="0" w:color="auto"/>
        <w:right w:val="none" w:sz="0" w:space="0" w:color="auto"/>
      </w:divBdr>
    </w:div>
    <w:div w:id="1561549611">
      <w:bodyDiv w:val="1"/>
      <w:marLeft w:val="0"/>
      <w:marRight w:val="0"/>
      <w:marTop w:val="0"/>
      <w:marBottom w:val="0"/>
      <w:divBdr>
        <w:top w:val="none" w:sz="0" w:space="0" w:color="auto"/>
        <w:left w:val="none" w:sz="0" w:space="0" w:color="auto"/>
        <w:bottom w:val="none" w:sz="0" w:space="0" w:color="auto"/>
        <w:right w:val="none" w:sz="0" w:space="0" w:color="auto"/>
      </w:divBdr>
    </w:div>
    <w:div w:id="1561868951">
      <w:bodyDiv w:val="1"/>
      <w:marLeft w:val="0"/>
      <w:marRight w:val="0"/>
      <w:marTop w:val="0"/>
      <w:marBottom w:val="0"/>
      <w:divBdr>
        <w:top w:val="none" w:sz="0" w:space="0" w:color="auto"/>
        <w:left w:val="none" w:sz="0" w:space="0" w:color="auto"/>
        <w:bottom w:val="none" w:sz="0" w:space="0" w:color="auto"/>
        <w:right w:val="none" w:sz="0" w:space="0" w:color="auto"/>
      </w:divBdr>
    </w:div>
    <w:div w:id="1564176902">
      <w:bodyDiv w:val="1"/>
      <w:marLeft w:val="0"/>
      <w:marRight w:val="0"/>
      <w:marTop w:val="0"/>
      <w:marBottom w:val="0"/>
      <w:divBdr>
        <w:top w:val="none" w:sz="0" w:space="0" w:color="auto"/>
        <w:left w:val="none" w:sz="0" w:space="0" w:color="auto"/>
        <w:bottom w:val="none" w:sz="0" w:space="0" w:color="auto"/>
        <w:right w:val="none" w:sz="0" w:space="0" w:color="auto"/>
      </w:divBdr>
    </w:div>
    <w:div w:id="1565214617">
      <w:bodyDiv w:val="1"/>
      <w:marLeft w:val="0"/>
      <w:marRight w:val="0"/>
      <w:marTop w:val="0"/>
      <w:marBottom w:val="0"/>
      <w:divBdr>
        <w:top w:val="none" w:sz="0" w:space="0" w:color="auto"/>
        <w:left w:val="none" w:sz="0" w:space="0" w:color="auto"/>
        <w:bottom w:val="none" w:sz="0" w:space="0" w:color="auto"/>
        <w:right w:val="none" w:sz="0" w:space="0" w:color="auto"/>
      </w:divBdr>
    </w:div>
    <w:div w:id="1566331858">
      <w:bodyDiv w:val="1"/>
      <w:marLeft w:val="0"/>
      <w:marRight w:val="0"/>
      <w:marTop w:val="0"/>
      <w:marBottom w:val="0"/>
      <w:divBdr>
        <w:top w:val="none" w:sz="0" w:space="0" w:color="auto"/>
        <w:left w:val="none" w:sz="0" w:space="0" w:color="auto"/>
        <w:bottom w:val="none" w:sz="0" w:space="0" w:color="auto"/>
        <w:right w:val="none" w:sz="0" w:space="0" w:color="auto"/>
      </w:divBdr>
    </w:div>
    <w:div w:id="1566455346">
      <w:bodyDiv w:val="1"/>
      <w:marLeft w:val="0"/>
      <w:marRight w:val="0"/>
      <w:marTop w:val="0"/>
      <w:marBottom w:val="0"/>
      <w:divBdr>
        <w:top w:val="none" w:sz="0" w:space="0" w:color="auto"/>
        <w:left w:val="none" w:sz="0" w:space="0" w:color="auto"/>
        <w:bottom w:val="none" w:sz="0" w:space="0" w:color="auto"/>
        <w:right w:val="none" w:sz="0" w:space="0" w:color="auto"/>
      </w:divBdr>
    </w:div>
    <w:div w:id="1567573112">
      <w:bodyDiv w:val="1"/>
      <w:marLeft w:val="0"/>
      <w:marRight w:val="0"/>
      <w:marTop w:val="0"/>
      <w:marBottom w:val="0"/>
      <w:divBdr>
        <w:top w:val="none" w:sz="0" w:space="0" w:color="auto"/>
        <w:left w:val="none" w:sz="0" w:space="0" w:color="auto"/>
        <w:bottom w:val="none" w:sz="0" w:space="0" w:color="auto"/>
        <w:right w:val="none" w:sz="0" w:space="0" w:color="auto"/>
      </w:divBdr>
    </w:div>
    <w:div w:id="1568607879">
      <w:bodyDiv w:val="1"/>
      <w:marLeft w:val="0"/>
      <w:marRight w:val="0"/>
      <w:marTop w:val="0"/>
      <w:marBottom w:val="0"/>
      <w:divBdr>
        <w:top w:val="none" w:sz="0" w:space="0" w:color="auto"/>
        <w:left w:val="none" w:sz="0" w:space="0" w:color="auto"/>
        <w:bottom w:val="none" w:sz="0" w:space="0" w:color="auto"/>
        <w:right w:val="none" w:sz="0" w:space="0" w:color="auto"/>
      </w:divBdr>
    </w:div>
    <w:div w:id="1568615475">
      <w:bodyDiv w:val="1"/>
      <w:marLeft w:val="0"/>
      <w:marRight w:val="0"/>
      <w:marTop w:val="0"/>
      <w:marBottom w:val="0"/>
      <w:divBdr>
        <w:top w:val="none" w:sz="0" w:space="0" w:color="auto"/>
        <w:left w:val="none" w:sz="0" w:space="0" w:color="auto"/>
        <w:bottom w:val="none" w:sz="0" w:space="0" w:color="auto"/>
        <w:right w:val="none" w:sz="0" w:space="0" w:color="auto"/>
      </w:divBdr>
    </w:div>
    <w:div w:id="1570921309">
      <w:bodyDiv w:val="1"/>
      <w:marLeft w:val="0"/>
      <w:marRight w:val="0"/>
      <w:marTop w:val="0"/>
      <w:marBottom w:val="0"/>
      <w:divBdr>
        <w:top w:val="none" w:sz="0" w:space="0" w:color="auto"/>
        <w:left w:val="none" w:sz="0" w:space="0" w:color="auto"/>
        <w:bottom w:val="none" w:sz="0" w:space="0" w:color="auto"/>
        <w:right w:val="none" w:sz="0" w:space="0" w:color="auto"/>
      </w:divBdr>
    </w:div>
    <w:div w:id="1571113989">
      <w:bodyDiv w:val="1"/>
      <w:marLeft w:val="0"/>
      <w:marRight w:val="0"/>
      <w:marTop w:val="0"/>
      <w:marBottom w:val="0"/>
      <w:divBdr>
        <w:top w:val="none" w:sz="0" w:space="0" w:color="auto"/>
        <w:left w:val="none" w:sz="0" w:space="0" w:color="auto"/>
        <w:bottom w:val="none" w:sz="0" w:space="0" w:color="auto"/>
        <w:right w:val="none" w:sz="0" w:space="0" w:color="auto"/>
      </w:divBdr>
    </w:div>
    <w:div w:id="1572350261">
      <w:bodyDiv w:val="1"/>
      <w:marLeft w:val="0"/>
      <w:marRight w:val="0"/>
      <w:marTop w:val="0"/>
      <w:marBottom w:val="0"/>
      <w:divBdr>
        <w:top w:val="none" w:sz="0" w:space="0" w:color="auto"/>
        <w:left w:val="none" w:sz="0" w:space="0" w:color="auto"/>
        <w:bottom w:val="none" w:sz="0" w:space="0" w:color="auto"/>
        <w:right w:val="none" w:sz="0" w:space="0" w:color="auto"/>
      </w:divBdr>
    </w:div>
    <w:div w:id="1574585537">
      <w:bodyDiv w:val="1"/>
      <w:marLeft w:val="0"/>
      <w:marRight w:val="0"/>
      <w:marTop w:val="0"/>
      <w:marBottom w:val="0"/>
      <w:divBdr>
        <w:top w:val="none" w:sz="0" w:space="0" w:color="auto"/>
        <w:left w:val="none" w:sz="0" w:space="0" w:color="auto"/>
        <w:bottom w:val="none" w:sz="0" w:space="0" w:color="auto"/>
        <w:right w:val="none" w:sz="0" w:space="0" w:color="auto"/>
      </w:divBdr>
    </w:div>
    <w:div w:id="1578437152">
      <w:bodyDiv w:val="1"/>
      <w:marLeft w:val="0"/>
      <w:marRight w:val="0"/>
      <w:marTop w:val="0"/>
      <w:marBottom w:val="0"/>
      <w:divBdr>
        <w:top w:val="none" w:sz="0" w:space="0" w:color="auto"/>
        <w:left w:val="none" w:sz="0" w:space="0" w:color="auto"/>
        <w:bottom w:val="none" w:sz="0" w:space="0" w:color="auto"/>
        <w:right w:val="none" w:sz="0" w:space="0" w:color="auto"/>
      </w:divBdr>
    </w:div>
    <w:div w:id="1580867140">
      <w:bodyDiv w:val="1"/>
      <w:marLeft w:val="0"/>
      <w:marRight w:val="0"/>
      <w:marTop w:val="0"/>
      <w:marBottom w:val="0"/>
      <w:divBdr>
        <w:top w:val="none" w:sz="0" w:space="0" w:color="auto"/>
        <w:left w:val="none" w:sz="0" w:space="0" w:color="auto"/>
        <w:bottom w:val="none" w:sz="0" w:space="0" w:color="auto"/>
        <w:right w:val="none" w:sz="0" w:space="0" w:color="auto"/>
      </w:divBdr>
    </w:div>
    <w:div w:id="1582060157">
      <w:bodyDiv w:val="1"/>
      <w:marLeft w:val="0"/>
      <w:marRight w:val="0"/>
      <w:marTop w:val="0"/>
      <w:marBottom w:val="0"/>
      <w:divBdr>
        <w:top w:val="none" w:sz="0" w:space="0" w:color="auto"/>
        <w:left w:val="none" w:sz="0" w:space="0" w:color="auto"/>
        <w:bottom w:val="none" w:sz="0" w:space="0" w:color="auto"/>
        <w:right w:val="none" w:sz="0" w:space="0" w:color="auto"/>
      </w:divBdr>
    </w:div>
    <w:div w:id="1583299316">
      <w:bodyDiv w:val="1"/>
      <w:marLeft w:val="0"/>
      <w:marRight w:val="0"/>
      <w:marTop w:val="0"/>
      <w:marBottom w:val="0"/>
      <w:divBdr>
        <w:top w:val="none" w:sz="0" w:space="0" w:color="auto"/>
        <w:left w:val="none" w:sz="0" w:space="0" w:color="auto"/>
        <w:bottom w:val="none" w:sz="0" w:space="0" w:color="auto"/>
        <w:right w:val="none" w:sz="0" w:space="0" w:color="auto"/>
      </w:divBdr>
    </w:div>
    <w:div w:id="1584140651">
      <w:bodyDiv w:val="1"/>
      <w:marLeft w:val="0"/>
      <w:marRight w:val="0"/>
      <w:marTop w:val="0"/>
      <w:marBottom w:val="0"/>
      <w:divBdr>
        <w:top w:val="none" w:sz="0" w:space="0" w:color="auto"/>
        <w:left w:val="none" w:sz="0" w:space="0" w:color="auto"/>
        <w:bottom w:val="none" w:sz="0" w:space="0" w:color="auto"/>
        <w:right w:val="none" w:sz="0" w:space="0" w:color="auto"/>
      </w:divBdr>
    </w:div>
    <w:div w:id="1585068866">
      <w:bodyDiv w:val="1"/>
      <w:marLeft w:val="0"/>
      <w:marRight w:val="0"/>
      <w:marTop w:val="0"/>
      <w:marBottom w:val="0"/>
      <w:divBdr>
        <w:top w:val="none" w:sz="0" w:space="0" w:color="auto"/>
        <w:left w:val="none" w:sz="0" w:space="0" w:color="auto"/>
        <w:bottom w:val="none" w:sz="0" w:space="0" w:color="auto"/>
        <w:right w:val="none" w:sz="0" w:space="0" w:color="auto"/>
      </w:divBdr>
    </w:div>
    <w:div w:id="1585266212">
      <w:bodyDiv w:val="1"/>
      <w:marLeft w:val="0"/>
      <w:marRight w:val="0"/>
      <w:marTop w:val="0"/>
      <w:marBottom w:val="0"/>
      <w:divBdr>
        <w:top w:val="none" w:sz="0" w:space="0" w:color="auto"/>
        <w:left w:val="none" w:sz="0" w:space="0" w:color="auto"/>
        <w:bottom w:val="none" w:sz="0" w:space="0" w:color="auto"/>
        <w:right w:val="none" w:sz="0" w:space="0" w:color="auto"/>
      </w:divBdr>
    </w:div>
    <w:div w:id="1586308035">
      <w:bodyDiv w:val="1"/>
      <w:marLeft w:val="0"/>
      <w:marRight w:val="0"/>
      <w:marTop w:val="0"/>
      <w:marBottom w:val="0"/>
      <w:divBdr>
        <w:top w:val="none" w:sz="0" w:space="0" w:color="auto"/>
        <w:left w:val="none" w:sz="0" w:space="0" w:color="auto"/>
        <w:bottom w:val="none" w:sz="0" w:space="0" w:color="auto"/>
        <w:right w:val="none" w:sz="0" w:space="0" w:color="auto"/>
      </w:divBdr>
    </w:div>
    <w:div w:id="1595213364">
      <w:bodyDiv w:val="1"/>
      <w:marLeft w:val="0"/>
      <w:marRight w:val="0"/>
      <w:marTop w:val="0"/>
      <w:marBottom w:val="0"/>
      <w:divBdr>
        <w:top w:val="none" w:sz="0" w:space="0" w:color="auto"/>
        <w:left w:val="none" w:sz="0" w:space="0" w:color="auto"/>
        <w:bottom w:val="none" w:sz="0" w:space="0" w:color="auto"/>
        <w:right w:val="none" w:sz="0" w:space="0" w:color="auto"/>
      </w:divBdr>
    </w:div>
    <w:div w:id="1595674235">
      <w:bodyDiv w:val="1"/>
      <w:marLeft w:val="0"/>
      <w:marRight w:val="0"/>
      <w:marTop w:val="0"/>
      <w:marBottom w:val="0"/>
      <w:divBdr>
        <w:top w:val="none" w:sz="0" w:space="0" w:color="auto"/>
        <w:left w:val="none" w:sz="0" w:space="0" w:color="auto"/>
        <w:bottom w:val="none" w:sz="0" w:space="0" w:color="auto"/>
        <w:right w:val="none" w:sz="0" w:space="0" w:color="auto"/>
      </w:divBdr>
    </w:div>
    <w:div w:id="1595825174">
      <w:bodyDiv w:val="1"/>
      <w:marLeft w:val="0"/>
      <w:marRight w:val="0"/>
      <w:marTop w:val="0"/>
      <w:marBottom w:val="0"/>
      <w:divBdr>
        <w:top w:val="none" w:sz="0" w:space="0" w:color="auto"/>
        <w:left w:val="none" w:sz="0" w:space="0" w:color="auto"/>
        <w:bottom w:val="none" w:sz="0" w:space="0" w:color="auto"/>
        <w:right w:val="none" w:sz="0" w:space="0" w:color="auto"/>
      </w:divBdr>
    </w:div>
    <w:div w:id="1596018460">
      <w:bodyDiv w:val="1"/>
      <w:marLeft w:val="0"/>
      <w:marRight w:val="0"/>
      <w:marTop w:val="0"/>
      <w:marBottom w:val="0"/>
      <w:divBdr>
        <w:top w:val="none" w:sz="0" w:space="0" w:color="auto"/>
        <w:left w:val="none" w:sz="0" w:space="0" w:color="auto"/>
        <w:bottom w:val="none" w:sz="0" w:space="0" w:color="auto"/>
        <w:right w:val="none" w:sz="0" w:space="0" w:color="auto"/>
      </w:divBdr>
    </w:div>
    <w:div w:id="1596942033">
      <w:bodyDiv w:val="1"/>
      <w:marLeft w:val="0"/>
      <w:marRight w:val="0"/>
      <w:marTop w:val="0"/>
      <w:marBottom w:val="0"/>
      <w:divBdr>
        <w:top w:val="none" w:sz="0" w:space="0" w:color="auto"/>
        <w:left w:val="none" w:sz="0" w:space="0" w:color="auto"/>
        <w:bottom w:val="none" w:sz="0" w:space="0" w:color="auto"/>
        <w:right w:val="none" w:sz="0" w:space="0" w:color="auto"/>
      </w:divBdr>
    </w:div>
    <w:div w:id="1597247499">
      <w:bodyDiv w:val="1"/>
      <w:marLeft w:val="0"/>
      <w:marRight w:val="0"/>
      <w:marTop w:val="0"/>
      <w:marBottom w:val="0"/>
      <w:divBdr>
        <w:top w:val="none" w:sz="0" w:space="0" w:color="auto"/>
        <w:left w:val="none" w:sz="0" w:space="0" w:color="auto"/>
        <w:bottom w:val="none" w:sz="0" w:space="0" w:color="auto"/>
        <w:right w:val="none" w:sz="0" w:space="0" w:color="auto"/>
      </w:divBdr>
    </w:div>
    <w:div w:id="1599675626">
      <w:bodyDiv w:val="1"/>
      <w:marLeft w:val="0"/>
      <w:marRight w:val="0"/>
      <w:marTop w:val="0"/>
      <w:marBottom w:val="0"/>
      <w:divBdr>
        <w:top w:val="none" w:sz="0" w:space="0" w:color="auto"/>
        <w:left w:val="none" w:sz="0" w:space="0" w:color="auto"/>
        <w:bottom w:val="none" w:sz="0" w:space="0" w:color="auto"/>
        <w:right w:val="none" w:sz="0" w:space="0" w:color="auto"/>
      </w:divBdr>
    </w:div>
    <w:div w:id="1601375782">
      <w:bodyDiv w:val="1"/>
      <w:marLeft w:val="0"/>
      <w:marRight w:val="0"/>
      <w:marTop w:val="0"/>
      <w:marBottom w:val="0"/>
      <w:divBdr>
        <w:top w:val="none" w:sz="0" w:space="0" w:color="auto"/>
        <w:left w:val="none" w:sz="0" w:space="0" w:color="auto"/>
        <w:bottom w:val="none" w:sz="0" w:space="0" w:color="auto"/>
        <w:right w:val="none" w:sz="0" w:space="0" w:color="auto"/>
      </w:divBdr>
    </w:div>
    <w:div w:id="1601529938">
      <w:bodyDiv w:val="1"/>
      <w:marLeft w:val="0"/>
      <w:marRight w:val="0"/>
      <w:marTop w:val="0"/>
      <w:marBottom w:val="0"/>
      <w:divBdr>
        <w:top w:val="none" w:sz="0" w:space="0" w:color="auto"/>
        <w:left w:val="none" w:sz="0" w:space="0" w:color="auto"/>
        <w:bottom w:val="none" w:sz="0" w:space="0" w:color="auto"/>
        <w:right w:val="none" w:sz="0" w:space="0" w:color="auto"/>
      </w:divBdr>
    </w:div>
    <w:div w:id="1601793611">
      <w:bodyDiv w:val="1"/>
      <w:marLeft w:val="0"/>
      <w:marRight w:val="0"/>
      <w:marTop w:val="0"/>
      <w:marBottom w:val="0"/>
      <w:divBdr>
        <w:top w:val="none" w:sz="0" w:space="0" w:color="auto"/>
        <w:left w:val="none" w:sz="0" w:space="0" w:color="auto"/>
        <w:bottom w:val="none" w:sz="0" w:space="0" w:color="auto"/>
        <w:right w:val="none" w:sz="0" w:space="0" w:color="auto"/>
      </w:divBdr>
    </w:div>
    <w:div w:id="1603031933">
      <w:bodyDiv w:val="1"/>
      <w:marLeft w:val="0"/>
      <w:marRight w:val="0"/>
      <w:marTop w:val="0"/>
      <w:marBottom w:val="0"/>
      <w:divBdr>
        <w:top w:val="none" w:sz="0" w:space="0" w:color="auto"/>
        <w:left w:val="none" w:sz="0" w:space="0" w:color="auto"/>
        <w:bottom w:val="none" w:sz="0" w:space="0" w:color="auto"/>
        <w:right w:val="none" w:sz="0" w:space="0" w:color="auto"/>
      </w:divBdr>
    </w:div>
    <w:div w:id="1603345322">
      <w:bodyDiv w:val="1"/>
      <w:marLeft w:val="0"/>
      <w:marRight w:val="0"/>
      <w:marTop w:val="0"/>
      <w:marBottom w:val="0"/>
      <w:divBdr>
        <w:top w:val="none" w:sz="0" w:space="0" w:color="auto"/>
        <w:left w:val="none" w:sz="0" w:space="0" w:color="auto"/>
        <w:bottom w:val="none" w:sz="0" w:space="0" w:color="auto"/>
        <w:right w:val="none" w:sz="0" w:space="0" w:color="auto"/>
      </w:divBdr>
    </w:div>
    <w:div w:id="1605309308">
      <w:bodyDiv w:val="1"/>
      <w:marLeft w:val="0"/>
      <w:marRight w:val="0"/>
      <w:marTop w:val="0"/>
      <w:marBottom w:val="0"/>
      <w:divBdr>
        <w:top w:val="none" w:sz="0" w:space="0" w:color="auto"/>
        <w:left w:val="none" w:sz="0" w:space="0" w:color="auto"/>
        <w:bottom w:val="none" w:sz="0" w:space="0" w:color="auto"/>
        <w:right w:val="none" w:sz="0" w:space="0" w:color="auto"/>
      </w:divBdr>
    </w:div>
    <w:div w:id="1606383210">
      <w:bodyDiv w:val="1"/>
      <w:marLeft w:val="0"/>
      <w:marRight w:val="0"/>
      <w:marTop w:val="0"/>
      <w:marBottom w:val="0"/>
      <w:divBdr>
        <w:top w:val="none" w:sz="0" w:space="0" w:color="auto"/>
        <w:left w:val="none" w:sz="0" w:space="0" w:color="auto"/>
        <w:bottom w:val="none" w:sz="0" w:space="0" w:color="auto"/>
        <w:right w:val="none" w:sz="0" w:space="0" w:color="auto"/>
      </w:divBdr>
    </w:div>
    <w:div w:id="1607880869">
      <w:bodyDiv w:val="1"/>
      <w:marLeft w:val="0"/>
      <w:marRight w:val="0"/>
      <w:marTop w:val="0"/>
      <w:marBottom w:val="0"/>
      <w:divBdr>
        <w:top w:val="none" w:sz="0" w:space="0" w:color="auto"/>
        <w:left w:val="none" w:sz="0" w:space="0" w:color="auto"/>
        <w:bottom w:val="none" w:sz="0" w:space="0" w:color="auto"/>
        <w:right w:val="none" w:sz="0" w:space="0" w:color="auto"/>
      </w:divBdr>
    </w:div>
    <w:div w:id="1609585463">
      <w:bodyDiv w:val="1"/>
      <w:marLeft w:val="0"/>
      <w:marRight w:val="0"/>
      <w:marTop w:val="0"/>
      <w:marBottom w:val="0"/>
      <w:divBdr>
        <w:top w:val="none" w:sz="0" w:space="0" w:color="auto"/>
        <w:left w:val="none" w:sz="0" w:space="0" w:color="auto"/>
        <w:bottom w:val="none" w:sz="0" w:space="0" w:color="auto"/>
        <w:right w:val="none" w:sz="0" w:space="0" w:color="auto"/>
      </w:divBdr>
    </w:div>
    <w:div w:id="1610358220">
      <w:bodyDiv w:val="1"/>
      <w:marLeft w:val="0"/>
      <w:marRight w:val="0"/>
      <w:marTop w:val="0"/>
      <w:marBottom w:val="0"/>
      <w:divBdr>
        <w:top w:val="none" w:sz="0" w:space="0" w:color="auto"/>
        <w:left w:val="none" w:sz="0" w:space="0" w:color="auto"/>
        <w:bottom w:val="none" w:sz="0" w:space="0" w:color="auto"/>
        <w:right w:val="none" w:sz="0" w:space="0" w:color="auto"/>
      </w:divBdr>
    </w:div>
    <w:div w:id="1612471165">
      <w:bodyDiv w:val="1"/>
      <w:marLeft w:val="0"/>
      <w:marRight w:val="0"/>
      <w:marTop w:val="0"/>
      <w:marBottom w:val="0"/>
      <w:divBdr>
        <w:top w:val="none" w:sz="0" w:space="0" w:color="auto"/>
        <w:left w:val="none" w:sz="0" w:space="0" w:color="auto"/>
        <w:bottom w:val="none" w:sz="0" w:space="0" w:color="auto"/>
        <w:right w:val="none" w:sz="0" w:space="0" w:color="auto"/>
      </w:divBdr>
    </w:div>
    <w:div w:id="1613246331">
      <w:bodyDiv w:val="1"/>
      <w:marLeft w:val="0"/>
      <w:marRight w:val="0"/>
      <w:marTop w:val="0"/>
      <w:marBottom w:val="0"/>
      <w:divBdr>
        <w:top w:val="none" w:sz="0" w:space="0" w:color="auto"/>
        <w:left w:val="none" w:sz="0" w:space="0" w:color="auto"/>
        <w:bottom w:val="none" w:sz="0" w:space="0" w:color="auto"/>
        <w:right w:val="none" w:sz="0" w:space="0" w:color="auto"/>
      </w:divBdr>
    </w:div>
    <w:div w:id="1613316927">
      <w:bodyDiv w:val="1"/>
      <w:marLeft w:val="0"/>
      <w:marRight w:val="0"/>
      <w:marTop w:val="0"/>
      <w:marBottom w:val="0"/>
      <w:divBdr>
        <w:top w:val="none" w:sz="0" w:space="0" w:color="auto"/>
        <w:left w:val="none" w:sz="0" w:space="0" w:color="auto"/>
        <w:bottom w:val="none" w:sz="0" w:space="0" w:color="auto"/>
        <w:right w:val="none" w:sz="0" w:space="0" w:color="auto"/>
      </w:divBdr>
    </w:div>
    <w:div w:id="1613786561">
      <w:bodyDiv w:val="1"/>
      <w:marLeft w:val="0"/>
      <w:marRight w:val="0"/>
      <w:marTop w:val="0"/>
      <w:marBottom w:val="0"/>
      <w:divBdr>
        <w:top w:val="none" w:sz="0" w:space="0" w:color="auto"/>
        <w:left w:val="none" w:sz="0" w:space="0" w:color="auto"/>
        <w:bottom w:val="none" w:sz="0" w:space="0" w:color="auto"/>
        <w:right w:val="none" w:sz="0" w:space="0" w:color="auto"/>
      </w:divBdr>
    </w:div>
    <w:div w:id="1619751308">
      <w:bodyDiv w:val="1"/>
      <w:marLeft w:val="0"/>
      <w:marRight w:val="0"/>
      <w:marTop w:val="0"/>
      <w:marBottom w:val="0"/>
      <w:divBdr>
        <w:top w:val="none" w:sz="0" w:space="0" w:color="auto"/>
        <w:left w:val="none" w:sz="0" w:space="0" w:color="auto"/>
        <w:bottom w:val="none" w:sz="0" w:space="0" w:color="auto"/>
        <w:right w:val="none" w:sz="0" w:space="0" w:color="auto"/>
      </w:divBdr>
    </w:div>
    <w:div w:id="1622613684">
      <w:bodyDiv w:val="1"/>
      <w:marLeft w:val="0"/>
      <w:marRight w:val="0"/>
      <w:marTop w:val="0"/>
      <w:marBottom w:val="0"/>
      <w:divBdr>
        <w:top w:val="none" w:sz="0" w:space="0" w:color="auto"/>
        <w:left w:val="none" w:sz="0" w:space="0" w:color="auto"/>
        <w:bottom w:val="none" w:sz="0" w:space="0" w:color="auto"/>
        <w:right w:val="none" w:sz="0" w:space="0" w:color="auto"/>
      </w:divBdr>
    </w:div>
    <w:div w:id="1624458844">
      <w:bodyDiv w:val="1"/>
      <w:marLeft w:val="0"/>
      <w:marRight w:val="0"/>
      <w:marTop w:val="0"/>
      <w:marBottom w:val="0"/>
      <w:divBdr>
        <w:top w:val="none" w:sz="0" w:space="0" w:color="auto"/>
        <w:left w:val="none" w:sz="0" w:space="0" w:color="auto"/>
        <w:bottom w:val="none" w:sz="0" w:space="0" w:color="auto"/>
        <w:right w:val="none" w:sz="0" w:space="0" w:color="auto"/>
      </w:divBdr>
    </w:div>
    <w:div w:id="1625424067">
      <w:bodyDiv w:val="1"/>
      <w:marLeft w:val="0"/>
      <w:marRight w:val="0"/>
      <w:marTop w:val="0"/>
      <w:marBottom w:val="0"/>
      <w:divBdr>
        <w:top w:val="none" w:sz="0" w:space="0" w:color="auto"/>
        <w:left w:val="none" w:sz="0" w:space="0" w:color="auto"/>
        <w:bottom w:val="none" w:sz="0" w:space="0" w:color="auto"/>
        <w:right w:val="none" w:sz="0" w:space="0" w:color="auto"/>
      </w:divBdr>
    </w:div>
    <w:div w:id="1626932130">
      <w:bodyDiv w:val="1"/>
      <w:marLeft w:val="0"/>
      <w:marRight w:val="0"/>
      <w:marTop w:val="0"/>
      <w:marBottom w:val="0"/>
      <w:divBdr>
        <w:top w:val="none" w:sz="0" w:space="0" w:color="auto"/>
        <w:left w:val="none" w:sz="0" w:space="0" w:color="auto"/>
        <w:bottom w:val="none" w:sz="0" w:space="0" w:color="auto"/>
        <w:right w:val="none" w:sz="0" w:space="0" w:color="auto"/>
      </w:divBdr>
    </w:div>
    <w:div w:id="1628197767">
      <w:bodyDiv w:val="1"/>
      <w:marLeft w:val="0"/>
      <w:marRight w:val="0"/>
      <w:marTop w:val="0"/>
      <w:marBottom w:val="0"/>
      <w:divBdr>
        <w:top w:val="none" w:sz="0" w:space="0" w:color="auto"/>
        <w:left w:val="none" w:sz="0" w:space="0" w:color="auto"/>
        <w:bottom w:val="none" w:sz="0" w:space="0" w:color="auto"/>
        <w:right w:val="none" w:sz="0" w:space="0" w:color="auto"/>
      </w:divBdr>
    </w:div>
    <w:div w:id="1628967137">
      <w:bodyDiv w:val="1"/>
      <w:marLeft w:val="0"/>
      <w:marRight w:val="0"/>
      <w:marTop w:val="0"/>
      <w:marBottom w:val="0"/>
      <w:divBdr>
        <w:top w:val="none" w:sz="0" w:space="0" w:color="auto"/>
        <w:left w:val="none" w:sz="0" w:space="0" w:color="auto"/>
        <w:bottom w:val="none" w:sz="0" w:space="0" w:color="auto"/>
        <w:right w:val="none" w:sz="0" w:space="0" w:color="auto"/>
      </w:divBdr>
    </w:div>
    <w:div w:id="1628972985">
      <w:bodyDiv w:val="1"/>
      <w:marLeft w:val="0"/>
      <w:marRight w:val="0"/>
      <w:marTop w:val="0"/>
      <w:marBottom w:val="0"/>
      <w:divBdr>
        <w:top w:val="none" w:sz="0" w:space="0" w:color="auto"/>
        <w:left w:val="none" w:sz="0" w:space="0" w:color="auto"/>
        <w:bottom w:val="none" w:sz="0" w:space="0" w:color="auto"/>
        <w:right w:val="none" w:sz="0" w:space="0" w:color="auto"/>
      </w:divBdr>
    </w:div>
    <w:div w:id="1629043798">
      <w:bodyDiv w:val="1"/>
      <w:marLeft w:val="0"/>
      <w:marRight w:val="0"/>
      <w:marTop w:val="0"/>
      <w:marBottom w:val="0"/>
      <w:divBdr>
        <w:top w:val="none" w:sz="0" w:space="0" w:color="auto"/>
        <w:left w:val="none" w:sz="0" w:space="0" w:color="auto"/>
        <w:bottom w:val="none" w:sz="0" w:space="0" w:color="auto"/>
        <w:right w:val="none" w:sz="0" w:space="0" w:color="auto"/>
      </w:divBdr>
    </w:div>
    <w:div w:id="1629815756">
      <w:bodyDiv w:val="1"/>
      <w:marLeft w:val="0"/>
      <w:marRight w:val="0"/>
      <w:marTop w:val="0"/>
      <w:marBottom w:val="0"/>
      <w:divBdr>
        <w:top w:val="none" w:sz="0" w:space="0" w:color="auto"/>
        <w:left w:val="none" w:sz="0" w:space="0" w:color="auto"/>
        <w:bottom w:val="none" w:sz="0" w:space="0" w:color="auto"/>
        <w:right w:val="none" w:sz="0" w:space="0" w:color="auto"/>
      </w:divBdr>
    </w:div>
    <w:div w:id="1630818094">
      <w:bodyDiv w:val="1"/>
      <w:marLeft w:val="0"/>
      <w:marRight w:val="0"/>
      <w:marTop w:val="0"/>
      <w:marBottom w:val="0"/>
      <w:divBdr>
        <w:top w:val="none" w:sz="0" w:space="0" w:color="auto"/>
        <w:left w:val="none" w:sz="0" w:space="0" w:color="auto"/>
        <w:bottom w:val="none" w:sz="0" w:space="0" w:color="auto"/>
        <w:right w:val="none" w:sz="0" w:space="0" w:color="auto"/>
      </w:divBdr>
    </w:div>
    <w:div w:id="1631667977">
      <w:bodyDiv w:val="1"/>
      <w:marLeft w:val="0"/>
      <w:marRight w:val="0"/>
      <w:marTop w:val="0"/>
      <w:marBottom w:val="0"/>
      <w:divBdr>
        <w:top w:val="none" w:sz="0" w:space="0" w:color="auto"/>
        <w:left w:val="none" w:sz="0" w:space="0" w:color="auto"/>
        <w:bottom w:val="none" w:sz="0" w:space="0" w:color="auto"/>
        <w:right w:val="none" w:sz="0" w:space="0" w:color="auto"/>
      </w:divBdr>
    </w:div>
    <w:div w:id="1633246466">
      <w:bodyDiv w:val="1"/>
      <w:marLeft w:val="0"/>
      <w:marRight w:val="0"/>
      <w:marTop w:val="0"/>
      <w:marBottom w:val="0"/>
      <w:divBdr>
        <w:top w:val="none" w:sz="0" w:space="0" w:color="auto"/>
        <w:left w:val="none" w:sz="0" w:space="0" w:color="auto"/>
        <w:bottom w:val="none" w:sz="0" w:space="0" w:color="auto"/>
        <w:right w:val="none" w:sz="0" w:space="0" w:color="auto"/>
      </w:divBdr>
    </w:div>
    <w:div w:id="1633367879">
      <w:bodyDiv w:val="1"/>
      <w:marLeft w:val="0"/>
      <w:marRight w:val="0"/>
      <w:marTop w:val="0"/>
      <w:marBottom w:val="0"/>
      <w:divBdr>
        <w:top w:val="none" w:sz="0" w:space="0" w:color="auto"/>
        <w:left w:val="none" w:sz="0" w:space="0" w:color="auto"/>
        <w:bottom w:val="none" w:sz="0" w:space="0" w:color="auto"/>
        <w:right w:val="none" w:sz="0" w:space="0" w:color="auto"/>
      </w:divBdr>
    </w:div>
    <w:div w:id="1640839922">
      <w:bodyDiv w:val="1"/>
      <w:marLeft w:val="0"/>
      <w:marRight w:val="0"/>
      <w:marTop w:val="0"/>
      <w:marBottom w:val="0"/>
      <w:divBdr>
        <w:top w:val="none" w:sz="0" w:space="0" w:color="auto"/>
        <w:left w:val="none" w:sz="0" w:space="0" w:color="auto"/>
        <w:bottom w:val="none" w:sz="0" w:space="0" w:color="auto"/>
        <w:right w:val="none" w:sz="0" w:space="0" w:color="auto"/>
      </w:divBdr>
    </w:div>
    <w:div w:id="1641690142">
      <w:bodyDiv w:val="1"/>
      <w:marLeft w:val="0"/>
      <w:marRight w:val="0"/>
      <w:marTop w:val="0"/>
      <w:marBottom w:val="0"/>
      <w:divBdr>
        <w:top w:val="none" w:sz="0" w:space="0" w:color="auto"/>
        <w:left w:val="none" w:sz="0" w:space="0" w:color="auto"/>
        <w:bottom w:val="none" w:sz="0" w:space="0" w:color="auto"/>
        <w:right w:val="none" w:sz="0" w:space="0" w:color="auto"/>
      </w:divBdr>
    </w:div>
    <w:div w:id="1641768369">
      <w:bodyDiv w:val="1"/>
      <w:marLeft w:val="0"/>
      <w:marRight w:val="0"/>
      <w:marTop w:val="0"/>
      <w:marBottom w:val="0"/>
      <w:divBdr>
        <w:top w:val="none" w:sz="0" w:space="0" w:color="auto"/>
        <w:left w:val="none" w:sz="0" w:space="0" w:color="auto"/>
        <w:bottom w:val="none" w:sz="0" w:space="0" w:color="auto"/>
        <w:right w:val="none" w:sz="0" w:space="0" w:color="auto"/>
      </w:divBdr>
    </w:div>
    <w:div w:id="1643540258">
      <w:bodyDiv w:val="1"/>
      <w:marLeft w:val="0"/>
      <w:marRight w:val="0"/>
      <w:marTop w:val="0"/>
      <w:marBottom w:val="0"/>
      <w:divBdr>
        <w:top w:val="none" w:sz="0" w:space="0" w:color="auto"/>
        <w:left w:val="none" w:sz="0" w:space="0" w:color="auto"/>
        <w:bottom w:val="none" w:sz="0" w:space="0" w:color="auto"/>
        <w:right w:val="none" w:sz="0" w:space="0" w:color="auto"/>
      </w:divBdr>
    </w:div>
    <w:div w:id="1645039903">
      <w:bodyDiv w:val="1"/>
      <w:marLeft w:val="0"/>
      <w:marRight w:val="0"/>
      <w:marTop w:val="0"/>
      <w:marBottom w:val="0"/>
      <w:divBdr>
        <w:top w:val="none" w:sz="0" w:space="0" w:color="auto"/>
        <w:left w:val="none" w:sz="0" w:space="0" w:color="auto"/>
        <w:bottom w:val="none" w:sz="0" w:space="0" w:color="auto"/>
        <w:right w:val="none" w:sz="0" w:space="0" w:color="auto"/>
      </w:divBdr>
    </w:div>
    <w:div w:id="1646471046">
      <w:bodyDiv w:val="1"/>
      <w:marLeft w:val="0"/>
      <w:marRight w:val="0"/>
      <w:marTop w:val="0"/>
      <w:marBottom w:val="0"/>
      <w:divBdr>
        <w:top w:val="none" w:sz="0" w:space="0" w:color="auto"/>
        <w:left w:val="none" w:sz="0" w:space="0" w:color="auto"/>
        <w:bottom w:val="none" w:sz="0" w:space="0" w:color="auto"/>
        <w:right w:val="none" w:sz="0" w:space="0" w:color="auto"/>
      </w:divBdr>
    </w:div>
    <w:div w:id="1646622110">
      <w:bodyDiv w:val="1"/>
      <w:marLeft w:val="0"/>
      <w:marRight w:val="0"/>
      <w:marTop w:val="0"/>
      <w:marBottom w:val="0"/>
      <w:divBdr>
        <w:top w:val="none" w:sz="0" w:space="0" w:color="auto"/>
        <w:left w:val="none" w:sz="0" w:space="0" w:color="auto"/>
        <w:bottom w:val="none" w:sz="0" w:space="0" w:color="auto"/>
        <w:right w:val="none" w:sz="0" w:space="0" w:color="auto"/>
      </w:divBdr>
    </w:div>
    <w:div w:id="1648363121">
      <w:bodyDiv w:val="1"/>
      <w:marLeft w:val="0"/>
      <w:marRight w:val="0"/>
      <w:marTop w:val="0"/>
      <w:marBottom w:val="0"/>
      <w:divBdr>
        <w:top w:val="none" w:sz="0" w:space="0" w:color="auto"/>
        <w:left w:val="none" w:sz="0" w:space="0" w:color="auto"/>
        <w:bottom w:val="none" w:sz="0" w:space="0" w:color="auto"/>
        <w:right w:val="none" w:sz="0" w:space="0" w:color="auto"/>
      </w:divBdr>
    </w:div>
    <w:div w:id="1650935154">
      <w:bodyDiv w:val="1"/>
      <w:marLeft w:val="0"/>
      <w:marRight w:val="0"/>
      <w:marTop w:val="0"/>
      <w:marBottom w:val="0"/>
      <w:divBdr>
        <w:top w:val="none" w:sz="0" w:space="0" w:color="auto"/>
        <w:left w:val="none" w:sz="0" w:space="0" w:color="auto"/>
        <w:bottom w:val="none" w:sz="0" w:space="0" w:color="auto"/>
        <w:right w:val="none" w:sz="0" w:space="0" w:color="auto"/>
      </w:divBdr>
    </w:div>
    <w:div w:id="1651130709">
      <w:bodyDiv w:val="1"/>
      <w:marLeft w:val="0"/>
      <w:marRight w:val="0"/>
      <w:marTop w:val="0"/>
      <w:marBottom w:val="0"/>
      <w:divBdr>
        <w:top w:val="none" w:sz="0" w:space="0" w:color="auto"/>
        <w:left w:val="none" w:sz="0" w:space="0" w:color="auto"/>
        <w:bottom w:val="none" w:sz="0" w:space="0" w:color="auto"/>
        <w:right w:val="none" w:sz="0" w:space="0" w:color="auto"/>
      </w:divBdr>
    </w:div>
    <w:div w:id="1654291870">
      <w:bodyDiv w:val="1"/>
      <w:marLeft w:val="0"/>
      <w:marRight w:val="0"/>
      <w:marTop w:val="0"/>
      <w:marBottom w:val="0"/>
      <w:divBdr>
        <w:top w:val="none" w:sz="0" w:space="0" w:color="auto"/>
        <w:left w:val="none" w:sz="0" w:space="0" w:color="auto"/>
        <w:bottom w:val="none" w:sz="0" w:space="0" w:color="auto"/>
        <w:right w:val="none" w:sz="0" w:space="0" w:color="auto"/>
      </w:divBdr>
    </w:div>
    <w:div w:id="1655448888">
      <w:bodyDiv w:val="1"/>
      <w:marLeft w:val="0"/>
      <w:marRight w:val="0"/>
      <w:marTop w:val="0"/>
      <w:marBottom w:val="0"/>
      <w:divBdr>
        <w:top w:val="none" w:sz="0" w:space="0" w:color="auto"/>
        <w:left w:val="none" w:sz="0" w:space="0" w:color="auto"/>
        <w:bottom w:val="none" w:sz="0" w:space="0" w:color="auto"/>
        <w:right w:val="none" w:sz="0" w:space="0" w:color="auto"/>
      </w:divBdr>
    </w:div>
    <w:div w:id="1658070841">
      <w:bodyDiv w:val="1"/>
      <w:marLeft w:val="0"/>
      <w:marRight w:val="0"/>
      <w:marTop w:val="0"/>
      <w:marBottom w:val="0"/>
      <w:divBdr>
        <w:top w:val="none" w:sz="0" w:space="0" w:color="auto"/>
        <w:left w:val="none" w:sz="0" w:space="0" w:color="auto"/>
        <w:bottom w:val="none" w:sz="0" w:space="0" w:color="auto"/>
        <w:right w:val="none" w:sz="0" w:space="0" w:color="auto"/>
      </w:divBdr>
    </w:div>
    <w:div w:id="1661225867">
      <w:bodyDiv w:val="1"/>
      <w:marLeft w:val="0"/>
      <w:marRight w:val="0"/>
      <w:marTop w:val="0"/>
      <w:marBottom w:val="0"/>
      <w:divBdr>
        <w:top w:val="none" w:sz="0" w:space="0" w:color="auto"/>
        <w:left w:val="none" w:sz="0" w:space="0" w:color="auto"/>
        <w:bottom w:val="none" w:sz="0" w:space="0" w:color="auto"/>
        <w:right w:val="none" w:sz="0" w:space="0" w:color="auto"/>
      </w:divBdr>
    </w:div>
    <w:div w:id="1661273199">
      <w:bodyDiv w:val="1"/>
      <w:marLeft w:val="0"/>
      <w:marRight w:val="0"/>
      <w:marTop w:val="0"/>
      <w:marBottom w:val="0"/>
      <w:divBdr>
        <w:top w:val="none" w:sz="0" w:space="0" w:color="auto"/>
        <w:left w:val="none" w:sz="0" w:space="0" w:color="auto"/>
        <w:bottom w:val="none" w:sz="0" w:space="0" w:color="auto"/>
        <w:right w:val="none" w:sz="0" w:space="0" w:color="auto"/>
      </w:divBdr>
    </w:div>
    <w:div w:id="1663048351">
      <w:bodyDiv w:val="1"/>
      <w:marLeft w:val="0"/>
      <w:marRight w:val="0"/>
      <w:marTop w:val="0"/>
      <w:marBottom w:val="0"/>
      <w:divBdr>
        <w:top w:val="none" w:sz="0" w:space="0" w:color="auto"/>
        <w:left w:val="none" w:sz="0" w:space="0" w:color="auto"/>
        <w:bottom w:val="none" w:sz="0" w:space="0" w:color="auto"/>
        <w:right w:val="none" w:sz="0" w:space="0" w:color="auto"/>
      </w:divBdr>
    </w:div>
    <w:div w:id="1664553655">
      <w:bodyDiv w:val="1"/>
      <w:marLeft w:val="0"/>
      <w:marRight w:val="0"/>
      <w:marTop w:val="0"/>
      <w:marBottom w:val="0"/>
      <w:divBdr>
        <w:top w:val="none" w:sz="0" w:space="0" w:color="auto"/>
        <w:left w:val="none" w:sz="0" w:space="0" w:color="auto"/>
        <w:bottom w:val="none" w:sz="0" w:space="0" w:color="auto"/>
        <w:right w:val="none" w:sz="0" w:space="0" w:color="auto"/>
      </w:divBdr>
    </w:div>
    <w:div w:id="1666859628">
      <w:bodyDiv w:val="1"/>
      <w:marLeft w:val="0"/>
      <w:marRight w:val="0"/>
      <w:marTop w:val="0"/>
      <w:marBottom w:val="0"/>
      <w:divBdr>
        <w:top w:val="none" w:sz="0" w:space="0" w:color="auto"/>
        <w:left w:val="none" w:sz="0" w:space="0" w:color="auto"/>
        <w:bottom w:val="none" w:sz="0" w:space="0" w:color="auto"/>
        <w:right w:val="none" w:sz="0" w:space="0" w:color="auto"/>
      </w:divBdr>
    </w:div>
    <w:div w:id="1669556933">
      <w:bodyDiv w:val="1"/>
      <w:marLeft w:val="0"/>
      <w:marRight w:val="0"/>
      <w:marTop w:val="0"/>
      <w:marBottom w:val="0"/>
      <w:divBdr>
        <w:top w:val="none" w:sz="0" w:space="0" w:color="auto"/>
        <w:left w:val="none" w:sz="0" w:space="0" w:color="auto"/>
        <w:bottom w:val="none" w:sz="0" w:space="0" w:color="auto"/>
        <w:right w:val="none" w:sz="0" w:space="0" w:color="auto"/>
      </w:divBdr>
    </w:div>
    <w:div w:id="1670675893">
      <w:bodyDiv w:val="1"/>
      <w:marLeft w:val="0"/>
      <w:marRight w:val="0"/>
      <w:marTop w:val="0"/>
      <w:marBottom w:val="0"/>
      <w:divBdr>
        <w:top w:val="none" w:sz="0" w:space="0" w:color="auto"/>
        <w:left w:val="none" w:sz="0" w:space="0" w:color="auto"/>
        <w:bottom w:val="none" w:sz="0" w:space="0" w:color="auto"/>
        <w:right w:val="none" w:sz="0" w:space="0" w:color="auto"/>
      </w:divBdr>
    </w:div>
    <w:div w:id="1671787884">
      <w:bodyDiv w:val="1"/>
      <w:marLeft w:val="0"/>
      <w:marRight w:val="0"/>
      <w:marTop w:val="0"/>
      <w:marBottom w:val="0"/>
      <w:divBdr>
        <w:top w:val="none" w:sz="0" w:space="0" w:color="auto"/>
        <w:left w:val="none" w:sz="0" w:space="0" w:color="auto"/>
        <w:bottom w:val="none" w:sz="0" w:space="0" w:color="auto"/>
        <w:right w:val="none" w:sz="0" w:space="0" w:color="auto"/>
      </w:divBdr>
    </w:div>
    <w:div w:id="1675187845">
      <w:bodyDiv w:val="1"/>
      <w:marLeft w:val="0"/>
      <w:marRight w:val="0"/>
      <w:marTop w:val="0"/>
      <w:marBottom w:val="0"/>
      <w:divBdr>
        <w:top w:val="none" w:sz="0" w:space="0" w:color="auto"/>
        <w:left w:val="none" w:sz="0" w:space="0" w:color="auto"/>
        <w:bottom w:val="none" w:sz="0" w:space="0" w:color="auto"/>
        <w:right w:val="none" w:sz="0" w:space="0" w:color="auto"/>
      </w:divBdr>
    </w:div>
    <w:div w:id="1675256416">
      <w:bodyDiv w:val="1"/>
      <w:marLeft w:val="0"/>
      <w:marRight w:val="0"/>
      <w:marTop w:val="0"/>
      <w:marBottom w:val="0"/>
      <w:divBdr>
        <w:top w:val="none" w:sz="0" w:space="0" w:color="auto"/>
        <w:left w:val="none" w:sz="0" w:space="0" w:color="auto"/>
        <w:bottom w:val="none" w:sz="0" w:space="0" w:color="auto"/>
        <w:right w:val="none" w:sz="0" w:space="0" w:color="auto"/>
      </w:divBdr>
    </w:div>
    <w:div w:id="1675449027">
      <w:bodyDiv w:val="1"/>
      <w:marLeft w:val="0"/>
      <w:marRight w:val="0"/>
      <w:marTop w:val="0"/>
      <w:marBottom w:val="0"/>
      <w:divBdr>
        <w:top w:val="none" w:sz="0" w:space="0" w:color="auto"/>
        <w:left w:val="none" w:sz="0" w:space="0" w:color="auto"/>
        <w:bottom w:val="none" w:sz="0" w:space="0" w:color="auto"/>
        <w:right w:val="none" w:sz="0" w:space="0" w:color="auto"/>
      </w:divBdr>
    </w:div>
    <w:div w:id="1679653443">
      <w:bodyDiv w:val="1"/>
      <w:marLeft w:val="0"/>
      <w:marRight w:val="0"/>
      <w:marTop w:val="0"/>
      <w:marBottom w:val="0"/>
      <w:divBdr>
        <w:top w:val="none" w:sz="0" w:space="0" w:color="auto"/>
        <w:left w:val="none" w:sz="0" w:space="0" w:color="auto"/>
        <w:bottom w:val="none" w:sz="0" w:space="0" w:color="auto"/>
        <w:right w:val="none" w:sz="0" w:space="0" w:color="auto"/>
      </w:divBdr>
    </w:div>
    <w:div w:id="1683361865">
      <w:bodyDiv w:val="1"/>
      <w:marLeft w:val="0"/>
      <w:marRight w:val="0"/>
      <w:marTop w:val="0"/>
      <w:marBottom w:val="0"/>
      <w:divBdr>
        <w:top w:val="none" w:sz="0" w:space="0" w:color="auto"/>
        <w:left w:val="none" w:sz="0" w:space="0" w:color="auto"/>
        <w:bottom w:val="none" w:sz="0" w:space="0" w:color="auto"/>
        <w:right w:val="none" w:sz="0" w:space="0" w:color="auto"/>
      </w:divBdr>
    </w:div>
    <w:div w:id="1683556668">
      <w:bodyDiv w:val="1"/>
      <w:marLeft w:val="0"/>
      <w:marRight w:val="0"/>
      <w:marTop w:val="0"/>
      <w:marBottom w:val="0"/>
      <w:divBdr>
        <w:top w:val="none" w:sz="0" w:space="0" w:color="auto"/>
        <w:left w:val="none" w:sz="0" w:space="0" w:color="auto"/>
        <w:bottom w:val="none" w:sz="0" w:space="0" w:color="auto"/>
        <w:right w:val="none" w:sz="0" w:space="0" w:color="auto"/>
      </w:divBdr>
    </w:div>
    <w:div w:id="1684430586">
      <w:bodyDiv w:val="1"/>
      <w:marLeft w:val="0"/>
      <w:marRight w:val="0"/>
      <w:marTop w:val="0"/>
      <w:marBottom w:val="0"/>
      <w:divBdr>
        <w:top w:val="none" w:sz="0" w:space="0" w:color="auto"/>
        <w:left w:val="none" w:sz="0" w:space="0" w:color="auto"/>
        <w:bottom w:val="none" w:sz="0" w:space="0" w:color="auto"/>
        <w:right w:val="none" w:sz="0" w:space="0" w:color="auto"/>
      </w:divBdr>
    </w:div>
    <w:div w:id="1687094308">
      <w:bodyDiv w:val="1"/>
      <w:marLeft w:val="0"/>
      <w:marRight w:val="0"/>
      <w:marTop w:val="0"/>
      <w:marBottom w:val="0"/>
      <w:divBdr>
        <w:top w:val="none" w:sz="0" w:space="0" w:color="auto"/>
        <w:left w:val="none" w:sz="0" w:space="0" w:color="auto"/>
        <w:bottom w:val="none" w:sz="0" w:space="0" w:color="auto"/>
        <w:right w:val="none" w:sz="0" w:space="0" w:color="auto"/>
      </w:divBdr>
    </w:div>
    <w:div w:id="1689256090">
      <w:bodyDiv w:val="1"/>
      <w:marLeft w:val="0"/>
      <w:marRight w:val="0"/>
      <w:marTop w:val="0"/>
      <w:marBottom w:val="0"/>
      <w:divBdr>
        <w:top w:val="none" w:sz="0" w:space="0" w:color="auto"/>
        <w:left w:val="none" w:sz="0" w:space="0" w:color="auto"/>
        <w:bottom w:val="none" w:sz="0" w:space="0" w:color="auto"/>
        <w:right w:val="none" w:sz="0" w:space="0" w:color="auto"/>
      </w:divBdr>
    </w:div>
    <w:div w:id="1689670561">
      <w:bodyDiv w:val="1"/>
      <w:marLeft w:val="0"/>
      <w:marRight w:val="0"/>
      <w:marTop w:val="0"/>
      <w:marBottom w:val="0"/>
      <w:divBdr>
        <w:top w:val="none" w:sz="0" w:space="0" w:color="auto"/>
        <w:left w:val="none" w:sz="0" w:space="0" w:color="auto"/>
        <w:bottom w:val="none" w:sz="0" w:space="0" w:color="auto"/>
        <w:right w:val="none" w:sz="0" w:space="0" w:color="auto"/>
      </w:divBdr>
    </w:div>
    <w:div w:id="1690133709">
      <w:bodyDiv w:val="1"/>
      <w:marLeft w:val="0"/>
      <w:marRight w:val="0"/>
      <w:marTop w:val="0"/>
      <w:marBottom w:val="0"/>
      <w:divBdr>
        <w:top w:val="none" w:sz="0" w:space="0" w:color="auto"/>
        <w:left w:val="none" w:sz="0" w:space="0" w:color="auto"/>
        <w:bottom w:val="none" w:sz="0" w:space="0" w:color="auto"/>
        <w:right w:val="none" w:sz="0" w:space="0" w:color="auto"/>
      </w:divBdr>
    </w:div>
    <w:div w:id="1690839866">
      <w:bodyDiv w:val="1"/>
      <w:marLeft w:val="0"/>
      <w:marRight w:val="0"/>
      <w:marTop w:val="0"/>
      <w:marBottom w:val="0"/>
      <w:divBdr>
        <w:top w:val="none" w:sz="0" w:space="0" w:color="auto"/>
        <w:left w:val="none" w:sz="0" w:space="0" w:color="auto"/>
        <w:bottom w:val="none" w:sz="0" w:space="0" w:color="auto"/>
        <w:right w:val="none" w:sz="0" w:space="0" w:color="auto"/>
      </w:divBdr>
    </w:div>
    <w:div w:id="1692681149">
      <w:bodyDiv w:val="1"/>
      <w:marLeft w:val="0"/>
      <w:marRight w:val="0"/>
      <w:marTop w:val="0"/>
      <w:marBottom w:val="0"/>
      <w:divBdr>
        <w:top w:val="none" w:sz="0" w:space="0" w:color="auto"/>
        <w:left w:val="none" w:sz="0" w:space="0" w:color="auto"/>
        <w:bottom w:val="none" w:sz="0" w:space="0" w:color="auto"/>
        <w:right w:val="none" w:sz="0" w:space="0" w:color="auto"/>
      </w:divBdr>
    </w:div>
    <w:div w:id="1693262393">
      <w:bodyDiv w:val="1"/>
      <w:marLeft w:val="0"/>
      <w:marRight w:val="0"/>
      <w:marTop w:val="0"/>
      <w:marBottom w:val="0"/>
      <w:divBdr>
        <w:top w:val="none" w:sz="0" w:space="0" w:color="auto"/>
        <w:left w:val="none" w:sz="0" w:space="0" w:color="auto"/>
        <w:bottom w:val="none" w:sz="0" w:space="0" w:color="auto"/>
        <w:right w:val="none" w:sz="0" w:space="0" w:color="auto"/>
      </w:divBdr>
    </w:div>
    <w:div w:id="1693871381">
      <w:bodyDiv w:val="1"/>
      <w:marLeft w:val="0"/>
      <w:marRight w:val="0"/>
      <w:marTop w:val="0"/>
      <w:marBottom w:val="0"/>
      <w:divBdr>
        <w:top w:val="none" w:sz="0" w:space="0" w:color="auto"/>
        <w:left w:val="none" w:sz="0" w:space="0" w:color="auto"/>
        <w:bottom w:val="none" w:sz="0" w:space="0" w:color="auto"/>
        <w:right w:val="none" w:sz="0" w:space="0" w:color="auto"/>
      </w:divBdr>
    </w:div>
    <w:div w:id="1694766664">
      <w:bodyDiv w:val="1"/>
      <w:marLeft w:val="0"/>
      <w:marRight w:val="0"/>
      <w:marTop w:val="0"/>
      <w:marBottom w:val="0"/>
      <w:divBdr>
        <w:top w:val="none" w:sz="0" w:space="0" w:color="auto"/>
        <w:left w:val="none" w:sz="0" w:space="0" w:color="auto"/>
        <w:bottom w:val="none" w:sz="0" w:space="0" w:color="auto"/>
        <w:right w:val="none" w:sz="0" w:space="0" w:color="auto"/>
      </w:divBdr>
    </w:div>
    <w:div w:id="1694841841">
      <w:bodyDiv w:val="1"/>
      <w:marLeft w:val="0"/>
      <w:marRight w:val="0"/>
      <w:marTop w:val="0"/>
      <w:marBottom w:val="0"/>
      <w:divBdr>
        <w:top w:val="none" w:sz="0" w:space="0" w:color="auto"/>
        <w:left w:val="none" w:sz="0" w:space="0" w:color="auto"/>
        <w:bottom w:val="none" w:sz="0" w:space="0" w:color="auto"/>
        <w:right w:val="none" w:sz="0" w:space="0" w:color="auto"/>
      </w:divBdr>
    </w:div>
    <w:div w:id="1698045470">
      <w:bodyDiv w:val="1"/>
      <w:marLeft w:val="0"/>
      <w:marRight w:val="0"/>
      <w:marTop w:val="0"/>
      <w:marBottom w:val="0"/>
      <w:divBdr>
        <w:top w:val="none" w:sz="0" w:space="0" w:color="auto"/>
        <w:left w:val="none" w:sz="0" w:space="0" w:color="auto"/>
        <w:bottom w:val="none" w:sz="0" w:space="0" w:color="auto"/>
        <w:right w:val="none" w:sz="0" w:space="0" w:color="auto"/>
      </w:divBdr>
    </w:div>
    <w:div w:id="1698392021">
      <w:bodyDiv w:val="1"/>
      <w:marLeft w:val="0"/>
      <w:marRight w:val="0"/>
      <w:marTop w:val="0"/>
      <w:marBottom w:val="0"/>
      <w:divBdr>
        <w:top w:val="none" w:sz="0" w:space="0" w:color="auto"/>
        <w:left w:val="none" w:sz="0" w:space="0" w:color="auto"/>
        <w:bottom w:val="none" w:sz="0" w:space="0" w:color="auto"/>
        <w:right w:val="none" w:sz="0" w:space="0" w:color="auto"/>
      </w:divBdr>
    </w:div>
    <w:div w:id="1698508227">
      <w:bodyDiv w:val="1"/>
      <w:marLeft w:val="0"/>
      <w:marRight w:val="0"/>
      <w:marTop w:val="0"/>
      <w:marBottom w:val="0"/>
      <w:divBdr>
        <w:top w:val="none" w:sz="0" w:space="0" w:color="auto"/>
        <w:left w:val="none" w:sz="0" w:space="0" w:color="auto"/>
        <w:bottom w:val="none" w:sz="0" w:space="0" w:color="auto"/>
        <w:right w:val="none" w:sz="0" w:space="0" w:color="auto"/>
      </w:divBdr>
    </w:div>
    <w:div w:id="1700397921">
      <w:bodyDiv w:val="1"/>
      <w:marLeft w:val="0"/>
      <w:marRight w:val="0"/>
      <w:marTop w:val="0"/>
      <w:marBottom w:val="0"/>
      <w:divBdr>
        <w:top w:val="none" w:sz="0" w:space="0" w:color="auto"/>
        <w:left w:val="none" w:sz="0" w:space="0" w:color="auto"/>
        <w:bottom w:val="none" w:sz="0" w:space="0" w:color="auto"/>
        <w:right w:val="none" w:sz="0" w:space="0" w:color="auto"/>
      </w:divBdr>
    </w:div>
    <w:div w:id="1703437868">
      <w:bodyDiv w:val="1"/>
      <w:marLeft w:val="0"/>
      <w:marRight w:val="0"/>
      <w:marTop w:val="0"/>
      <w:marBottom w:val="0"/>
      <w:divBdr>
        <w:top w:val="none" w:sz="0" w:space="0" w:color="auto"/>
        <w:left w:val="none" w:sz="0" w:space="0" w:color="auto"/>
        <w:bottom w:val="none" w:sz="0" w:space="0" w:color="auto"/>
        <w:right w:val="none" w:sz="0" w:space="0" w:color="auto"/>
      </w:divBdr>
    </w:div>
    <w:div w:id="1706174847">
      <w:bodyDiv w:val="1"/>
      <w:marLeft w:val="0"/>
      <w:marRight w:val="0"/>
      <w:marTop w:val="0"/>
      <w:marBottom w:val="0"/>
      <w:divBdr>
        <w:top w:val="none" w:sz="0" w:space="0" w:color="auto"/>
        <w:left w:val="none" w:sz="0" w:space="0" w:color="auto"/>
        <w:bottom w:val="none" w:sz="0" w:space="0" w:color="auto"/>
        <w:right w:val="none" w:sz="0" w:space="0" w:color="auto"/>
      </w:divBdr>
    </w:div>
    <w:div w:id="1706444080">
      <w:bodyDiv w:val="1"/>
      <w:marLeft w:val="0"/>
      <w:marRight w:val="0"/>
      <w:marTop w:val="0"/>
      <w:marBottom w:val="0"/>
      <w:divBdr>
        <w:top w:val="none" w:sz="0" w:space="0" w:color="auto"/>
        <w:left w:val="none" w:sz="0" w:space="0" w:color="auto"/>
        <w:bottom w:val="none" w:sz="0" w:space="0" w:color="auto"/>
        <w:right w:val="none" w:sz="0" w:space="0" w:color="auto"/>
      </w:divBdr>
    </w:div>
    <w:div w:id="1708723306">
      <w:bodyDiv w:val="1"/>
      <w:marLeft w:val="0"/>
      <w:marRight w:val="0"/>
      <w:marTop w:val="0"/>
      <w:marBottom w:val="0"/>
      <w:divBdr>
        <w:top w:val="none" w:sz="0" w:space="0" w:color="auto"/>
        <w:left w:val="none" w:sz="0" w:space="0" w:color="auto"/>
        <w:bottom w:val="none" w:sz="0" w:space="0" w:color="auto"/>
        <w:right w:val="none" w:sz="0" w:space="0" w:color="auto"/>
      </w:divBdr>
    </w:div>
    <w:div w:id="1710376960">
      <w:bodyDiv w:val="1"/>
      <w:marLeft w:val="0"/>
      <w:marRight w:val="0"/>
      <w:marTop w:val="0"/>
      <w:marBottom w:val="0"/>
      <w:divBdr>
        <w:top w:val="none" w:sz="0" w:space="0" w:color="auto"/>
        <w:left w:val="none" w:sz="0" w:space="0" w:color="auto"/>
        <w:bottom w:val="none" w:sz="0" w:space="0" w:color="auto"/>
        <w:right w:val="none" w:sz="0" w:space="0" w:color="auto"/>
      </w:divBdr>
    </w:div>
    <w:div w:id="1710489998">
      <w:bodyDiv w:val="1"/>
      <w:marLeft w:val="0"/>
      <w:marRight w:val="0"/>
      <w:marTop w:val="0"/>
      <w:marBottom w:val="0"/>
      <w:divBdr>
        <w:top w:val="none" w:sz="0" w:space="0" w:color="auto"/>
        <w:left w:val="none" w:sz="0" w:space="0" w:color="auto"/>
        <w:bottom w:val="none" w:sz="0" w:space="0" w:color="auto"/>
        <w:right w:val="none" w:sz="0" w:space="0" w:color="auto"/>
      </w:divBdr>
    </w:div>
    <w:div w:id="1712417425">
      <w:bodyDiv w:val="1"/>
      <w:marLeft w:val="0"/>
      <w:marRight w:val="0"/>
      <w:marTop w:val="0"/>
      <w:marBottom w:val="0"/>
      <w:divBdr>
        <w:top w:val="none" w:sz="0" w:space="0" w:color="auto"/>
        <w:left w:val="none" w:sz="0" w:space="0" w:color="auto"/>
        <w:bottom w:val="none" w:sz="0" w:space="0" w:color="auto"/>
        <w:right w:val="none" w:sz="0" w:space="0" w:color="auto"/>
      </w:divBdr>
    </w:div>
    <w:div w:id="1714185130">
      <w:bodyDiv w:val="1"/>
      <w:marLeft w:val="0"/>
      <w:marRight w:val="0"/>
      <w:marTop w:val="0"/>
      <w:marBottom w:val="0"/>
      <w:divBdr>
        <w:top w:val="none" w:sz="0" w:space="0" w:color="auto"/>
        <w:left w:val="none" w:sz="0" w:space="0" w:color="auto"/>
        <w:bottom w:val="none" w:sz="0" w:space="0" w:color="auto"/>
        <w:right w:val="none" w:sz="0" w:space="0" w:color="auto"/>
      </w:divBdr>
    </w:div>
    <w:div w:id="1714961417">
      <w:bodyDiv w:val="1"/>
      <w:marLeft w:val="0"/>
      <w:marRight w:val="0"/>
      <w:marTop w:val="0"/>
      <w:marBottom w:val="0"/>
      <w:divBdr>
        <w:top w:val="none" w:sz="0" w:space="0" w:color="auto"/>
        <w:left w:val="none" w:sz="0" w:space="0" w:color="auto"/>
        <w:bottom w:val="none" w:sz="0" w:space="0" w:color="auto"/>
        <w:right w:val="none" w:sz="0" w:space="0" w:color="auto"/>
      </w:divBdr>
    </w:div>
    <w:div w:id="1715929577">
      <w:bodyDiv w:val="1"/>
      <w:marLeft w:val="0"/>
      <w:marRight w:val="0"/>
      <w:marTop w:val="0"/>
      <w:marBottom w:val="0"/>
      <w:divBdr>
        <w:top w:val="none" w:sz="0" w:space="0" w:color="auto"/>
        <w:left w:val="none" w:sz="0" w:space="0" w:color="auto"/>
        <w:bottom w:val="none" w:sz="0" w:space="0" w:color="auto"/>
        <w:right w:val="none" w:sz="0" w:space="0" w:color="auto"/>
      </w:divBdr>
    </w:div>
    <w:div w:id="1716075551">
      <w:bodyDiv w:val="1"/>
      <w:marLeft w:val="0"/>
      <w:marRight w:val="0"/>
      <w:marTop w:val="0"/>
      <w:marBottom w:val="0"/>
      <w:divBdr>
        <w:top w:val="none" w:sz="0" w:space="0" w:color="auto"/>
        <w:left w:val="none" w:sz="0" w:space="0" w:color="auto"/>
        <w:bottom w:val="none" w:sz="0" w:space="0" w:color="auto"/>
        <w:right w:val="none" w:sz="0" w:space="0" w:color="auto"/>
      </w:divBdr>
    </w:div>
    <w:div w:id="1716855665">
      <w:bodyDiv w:val="1"/>
      <w:marLeft w:val="0"/>
      <w:marRight w:val="0"/>
      <w:marTop w:val="0"/>
      <w:marBottom w:val="0"/>
      <w:divBdr>
        <w:top w:val="none" w:sz="0" w:space="0" w:color="auto"/>
        <w:left w:val="none" w:sz="0" w:space="0" w:color="auto"/>
        <w:bottom w:val="none" w:sz="0" w:space="0" w:color="auto"/>
        <w:right w:val="none" w:sz="0" w:space="0" w:color="auto"/>
      </w:divBdr>
    </w:div>
    <w:div w:id="1717047311">
      <w:bodyDiv w:val="1"/>
      <w:marLeft w:val="0"/>
      <w:marRight w:val="0"/>
      <w:marTop w:val="0"/>
      <w:marBottom w:val="0"/>
      <w:divBdr>
        <w:top w:val="none" w:sz="0" w:space="0" w:color="auto"/>
        <w:left w:val="none" w:sz="0" w:space="0" w:color="auto"/>
        <w:bottom w:val="none" w:sz="0" w:space="0" w:color="auto"/>
        <w:right w:val="none" w:sz="0" w:space="0" w:color="auto"/>
      </w:divBdr>
    </w:div>
    <w:div w:id="1720664693">
      <w:bodyDiv w:val="1"/>
      <w:marLeft w:val="0"/>
      <w:marRight w:val="0"/>
      <w:marTop w:val="0"/>
      <w:marBottom w:val="0"/>
      <w:divBdr>
        <w:top w:val="none" w:sz="0" w:space="0" w:color="auto"/>
        <w:left w:val="none" w:sz="0" w:space="0" w:color="auto"/>
        <w:bottom w:val="none" w:sz="0" w:space="0" w:color="auto"/>
        <w:right w:val="none" w:sz="0" w:space="0" w:color="auto"/>
      </w:divBdr>
    </w:div>
    <w:div w:id="1721519676">
      <w:bodyDiv w:val="1"/>
      <w:marLeft w:val="0"/>
      <w:marRight w:val="0"/>
      <w:marTop w:val="0"/>
      <w:marBottom w:val="0"/>
      <w:divBdr>
        <w:top w:val="none" w:sz="0" w:space="0" w:color="auto"/>
        <w:left w:val="none" w:sz="0" w:space="0" w:color="auto"/>
        <w:bottom w:val="none" w:sz="0" w:space="0" w:color="auto"/>
        <w:right w:val="none" w:sz="0" w:space="0" w:color="auto"/>
      </w:divBdr>
    </w:div>
    <w:div w:id="1721896978">
      <w:bodyDiv w:val="1"/>
      <w:marLeft w:val="0"/>
      <w:marRight w:val="0"/>
      <w:marTop w:val="0"/>
      <w:marBottom w:val="0"/>
      <w:divBdr>
        <w:top w:val="none" w:sz="0" w:space="0" w:color="auto"/>
        <w:left w:val="none" w:sz="0" w:space="0" w:color="auto"/>
        <w:bottom w:val="none" w:sz="0" w:space="0" w:color="auto"/>
        <w:right w:val="none" w:sz="0" w:space="0" w:color="auto"/>
      </w:divBdr>
    </w:div>
    <w:div w:id="1724910067">
      <w:bodyDiv w:val="1"/>
      <w:marLeft w:val="0"/>
      <w:marRight w:val="0"/>
      <w:marTop w:val="0"/>
      <w:marBottom w:val="0"/>
      <w:divBdr>
        <w:top w:val="none" w:sz="0" w:space="0" w:color="auto"/>
        <w:left w:val="none" w:sz="0" w:space="0" w:color="auto"/>
        <w:bottom w:val="none" w:sz="0" w:space="0" w:color="auto"/>
        <w:right w:val="none" w:sz="0" w:space="0" w:color="auto"/>
      </w:divBdr>
    </w:div>
    <w:div w:id="1727335152">
      <w:bodyDiv w:val="1"/>
      <w:marLeft w:val="0"/>
      <w:marRight w:val="0"/>
      <w:marTop w:val="0"/>
      <w:marBottom w:val="0"/>
      <w:divBdr>
        <w:top w:val="none" w:sz="0" w:space="0" w:color="auto"/>
        <w:left w:val="none" w:sz="0" w:space="0" w:color="auto"/>
        <w:bottom w:val="none" w:sz="0" w:space="0" w:color="auto"/>
        <w:right w:val="none" w:sz="0" w:space="0" w:color="auto"/>
      </w:divBdr>
    </w:div>
    <w:div w:id="1729110876">
      <w:bodyDiv w:val="1"/>
      <w:marLeft w:val="0"/>
      <w:marRight w:val="0"/>
      <w:marTop w:val="0"/>
      <w:marBottom w:val="0"/>
      <w:divBdr>
        <w:top w:val="none" w:sz="0" w:space="0" w:color="auto"/>
        <w:left w:val="none" w:sz="0" w:space="0" w:color="auto"/>
        <w:bottom w:val="none" w:sz="0" w:space="0" w:color="auto"/>
        <w:right w:val="none" w:sz="0" w:space="0" w:color="auto"/>
      </w:divBdr>
    </w:div>
    <w:div w:id="1730030719">
      <w:bodyDiv w:val="1"/>
      <w:marLeft w:val="0"/>
      <w:marRight w:val="0"/>
      <w:marTop w:val="0"/>
      <w:marBottom w:val="0"/>
      <w:divBdr>
        <w:top w:val="none" w:sz="0" w:space="0" w:color="auto"/>
        <w:left w:val="none" w:sz="0" w:space="0" w:color="auto"/>
        <w:bottom w:val="none" w:sz="0" w:space="0" w:color="auto"/>
        <w:right w:val="none" w:sz="0" w:space="0" w:color="auto"/>
      </w:divBdr>
    </w:div>
    <w:div w:id="1730768850">
      <w:bodyDiv w:val="1"/>
      <w:marLeft w:val="0"/>
      <w:marRight w:val="0"/>
      <w:marTop w:val="0"/>
      <w:marBottom w:val="0"/>
      <w:divBdr>
        <w:top w:val="none" w:sz="0" w:space="0" w:color="auto"/>
        <w:left w:val="none" w:sz="0" w:space="0" w:color="auto"/>
        <w:bottom w:val="none" w:sz="0" w:space="0" w:color="auto"/>
        <w:right w:val="none" w:sz="0" w:space="0" w:color="auto"/>
      </w:divBdr>
    </w:div>
    <w:div w:id="1737312564">
      <w:bodyDiv w:val="1"/>
      <w:marLeft w:val="0"/>
      <w:marRight w:val="0"/>
      <w:marTop w:val="0"/>
      <w:marBottom w:val="0"/>
      <w:divBdr>
        <w:top w:val="none" w:sz="0" w:space="0" w:color="auto"/>
        <w:left w:val="none" w:sz="0" w:space="0" w:color="auto"/>
        <w:bottom w:val="none" w:sz="0" w:space="0" w:color="auto"/>
        <w:right w:val="none" w:sz="0" w:space="0" w:color="auto"/>
      </w:divBdr>
    </w:div>
    <w:div w:id="1738473932">
      <w:bodyDiv w:val="1"/>
      <w:marLeft w:val="0"/>
      <w:marRight w:val="0"/>
      <w:marTop w:val="0"/>
      <w:marBottom w:val="0"/>
      <w:divBdr>
        <w:top w:val="none" w:sz="0" w:space="0" w:color="auto"/>
        <w:left w:val="none" w:sz="0" w:space="0" w:color="auto"/>
        <w:bottom w:val="none" w:sz="0" w:space="0" w:color="auto"/>
        <w:right w:val="none" w:sz="0" w:space="0" w:color="auto"/>
      </w:divBdr>
    </w:div>
    <w:div w:id="1741826936">
      <w:bodyDiv w:val="1"/>
      <w:marLeft w:val="0"/>
      <w:marRight w:val="0"/>
      <w:marTop w:val="0"/>
      <w:marBottom w:val="0"/>
      <w:divBdr>
        <w:top w:val="none" w:sz="0" w:space="0" w:color="auto"/>
        <w:left w:val="none" w:sz="0" w:space="0" w:color="auto"/>
        <w:bottom w:val="none" w:sz="0" w:space="0" w:color="auto"/>
        <w:right w:val="none" w:sz="0" w:space="0" w:color="auto"/>
      </w:divBdr>
    </w:div>
    <w:div w:id="1741978433">
      <w:bodyDiv w:val="1"/>
      <w:marLeft w:val="0"/>
      <w:marRight w:val="0"/>
      <w:marTop w:val="0"/>
      <w:marBottom w:val="0"/>
      <w:divBdr>
        <w:top w:val="none" w:sz="0" w:space="0" w:color="auto"/>
        <w:left w:val="none" w:sz="0" w:space="0" w:color="auto"/>
        <w:bottom w:val="none" w:sz="0" w:space="0" w:color="auto"/>
        <w:right w:val="none" w:sz="0" w:space="0" w:color="auto"/>
      </w:divBdr>
    </w:div>
    <w:div w:id="1742023954">
      <w:bodyDiv w:val="1"/>
      <w:marLeft w:val="0"/>
      <w:marRight w:val="0"/>
      <w:marTop w:val="0"/>
      <w:marBottom w:val="0"/>
      <w:divBdr>
        <w:top w:val="none" w:sz="0" w:space="0" w:color="auto"/>
        <w:left w:val="none" w:sz="0" w:space="0" w:color="auto"/>
        <w:bottom w:val="none" w:sz="0" w:space="0" w:color="auto"/>
        <w:right w:val="none" w:sz="0" w:space="0" w:color="auto"/>
      </w:divBdr>
    </w:div>
    <w:div w:id="1742674787">
      <w:bodyDiv w:val="1"/>
      <w:marLeft w:val="0"/>
      <w:marRight w:val="0"/>
      <w:marTop w:val="0"/>
      <w:marBottom w:val="0"/>
      <w:divBdr>
        <w:top w:val="none" w:sz="0" w:space="0" w:color="auto"/>
        <w:left w:val="none" w:sz="0" w:space="0" w:color="auto"/>
        <w:bottom w:val="none" w:sz="0" w:space="0" w:color="auto"/>
        <w:right w:val="none" w:sz="0" w:space="0" w:color="auto"/>
      </w:divBdr>
    </w:div>
    <w:div w:id="1743674019">
      <w:bodyDiv w:val="1"/>
      <w:marLeft w:val="0"/>
      <w:marRight w:val="0"/>
      <w:marTop w:val="0"/>
      <w:marBottom w:val="0"/>
      <w:divBdr>
        <w:top w:val="none" w:sz="0" w:space="0" w:color="auto"/>
        <w:left w:val="none" w:sz="0" w:space="0" w:color="auto"/>
        <w:bottom w:val="none" w:sz="0" w:space="0" w:color="auto"/>
        <w:right w:val="none" w:sz="0" w:space="0" w:color="auto"/>
      </w:divBdr>
    </w:div>
    <w:div w:id="1743915229">
      <w:bodyDiv w:val="1"/>
      <w:marLeft w:val="0"/>
      <w:marRight w:val="0"/>
      <w:marTop w:val="0"/>
      <w:marBottom w:val="0"/>
      <w:divBdr>
        <w:top w:val="none" w:sz="0" w:space="0" w:color="auto"/>
        <w:left w:val="none" w:sz="0" w:space="0" w:color="auto"/>
        <w:bottom w:val="none" w:sz="0" w:space="0" w:color="auto"/>
        <w:right w:val="none" w:sz="0" w:space="0" w:color="auto"/>
      </w:divBdr>
    </w:div>
    <w:div w:id="1744256936">
      <w:bodyDiv w:val="1"/>
      <w:marLeft w:val="0"/>
      <w:marRight w:val="0"/>
      <w:marTop w:val="0"/>
      <w:marBottom w:val="0"/>
      <w:divBdr>
        <w:top w:val="none" w:sz="0" w:space="0" w:color="auto"/>
        <w:left w:val="none" w:sz="0" w:space="0" w:color="auto"/>
        <w:bottom w:val="none" w:sz="0" w:space="0" w:color="auto"/>
        <w:right w:val="none" w:sz="0" w:space="0" w:color="auto"/>
      </w:divBdr>
    </w:div>
    <w:div w:id="1745226639">
      <w:bodyDiv w:val="1"/>
      <w:marLeft w:val="0"/>
      <w:marRight w:val="0"/>
      <w:marTop w:val="0"/>
      <w:marBottom w:val="0"/>
      <w:divBdr>
        <w:top w:val="none" w:sz="0" w:space="0" w:color="auto"/>
        <w:left w:val="none" w:sz="0" w:space="0" w:color="auto"/>
        <w:bottom w:val="none" w:sz="0" w:space="0" w:color="auto"/>
        <w:right w:val="none" w:sz="0" w:space="0" w:color="auto"/>
      </w:divBdr>
    </w:div>
    <w:div w:id="1745251578">
      <w:bodyDiv w:val="1"/>
      <w:marLeft w:val="0"/>
      <w:marRight w:val="0"/>
      <w:marTop w:val="0"/>
      <w:marBottom w:val="0"/>
      <w:divBdr>
        <w:top w:val="none" w:sz="0" w:space="0" w:color="auto"/>
        <w:left w:val="none" w:sz="0" w:space="0" w:color="auto"/>
        <w:bottom w:val="none" w:sz="0" w:space="0" w:color="auto"/>
        <w:right w:val="none" w:sz="0" w:space="0" w:color="auto"/>
      </w:divBdr>
    </w:div>
    <w:div w:id="1746294542">
      <w:bodyDiv w:val="1"/>
      <w:marLeft w:val="0"/>
      <w:marRight w:val="0"/>
      <w:marTop w:val="0"/>
      <w:marBottom w:val="0"/>
      <w:divBdr>
        <w:top w:val="none" w:sz="0" w:space="0" w:color="auto"/>
        <w:left w:val="none" w:sz="0" w:space="0" w:color="auto"/>
        <w:bottom w:val="none" w:sz="0" w:space="0" w:color="auto"/>
        <w:right w:val="none" w:sz="0" w:space="0" w:color="auto"/>
      </w:divBdr>
    </w:div>
    <w:div w:id="1746948363">
      <w:bodyDiv w:val="1"/>
      <w:marLeft w:val="0"/>
      <w:marRight w:val="0"/>
      <w:marTop w:val="0"/>
      <w:marBottom w:val="0"/>
      <w:divBdr>
        <w:top w:val="none" w:sz="0" w:space="0" w:color="auto"/>
        <w:left w:val="none" w:sz="0" w:space="0" w:color="auto"/>
        <w:bottom w:val="none" w:sz="0" w:space="0" w:color="auto"/>
        <w:right w:val="none" w:sz="0" w:space="0" w:color="auto"/>
      </w:divBdr>
    </w:div>
    <w:div w:id="1748919850">
      <w:bodyDiv w:val="1"/>
      <w:marLeft w:val="0"/>
      <w:marRight w:val="0"/>
      <w:marTop w:val="0"/>
      <w:marBottom w:val="0"/>
      <w:divBdr>
        <w:top w:val="none" w:sz="0" w:space="0" w:color="auto"/>
        <w:left w:val="none" w:sz="0" w:space="0" w:color="auto"/>
        <w:bottom w:val="none" w:sz="0" w:space="0" w:color="auto"/>
        <w:right w:val="none" w:sz="0" w:space="0" w:color="auto"/>
      </w:divBdr>
    </w:div>
    <w:div w:id="1749382833">
      <w:bodyDiv w:val="1"/>
      <w:marLeft w:val="0"/>
      <w:marRight w:val="0"/>
      <w:marTop w:val="0"/>
      <w:marBottom w:val="0"/>
      <w:divBdr>
        <w:top w:val="none" w:sz="0" w:space="0" w:color="auto"/>
        <w:left w:val="none" w:sz="0" w:space="0" w:color="auto"/>
        <w:bottom w:val="none" w:sz="0" w:space="0" w:color="auto"/>
        <w:right w:val="none" w:sz="0" w:space="0" w:color="auto"/>
      </w:divBdr>
    </w:div>
    <w:div w:id="1753043959">
      <w:bodyDiv w:val="1"/>
      <w:marLeft w:val="0"/>
      <w:marRight w:val="0"/>
      <w:marTop w:val="0"/>
      <w:marBottom w:val="0"/>
      <w:divBdr>
        <w:top w:val="none" w:sz="0" w:space="0" w:color="auto"/>
        <w:left w:val="none" w:sz="0" w:space="0" w:color="auto"/>
        <w:bottom w:val="none" w:sz="0" w:space="0" w:color="auto"/>
        <w:right w:val="none" w:sz="0" w:space="0" w:color="auto"/>
      </w:divBdr>
    </w:div>
    <w:div w:id="1754357270">
      <w:bodyDiv w:val="1"/>
      <w:marLeft w:val="0"/>
      <w:marRight w:val="0"/>
      <w:marTop w:val="0"/>
      <w:marBottom w:val="0"/>
      <w:divBdr>
        <w:top w:val="none" w:sz="0" w:space="0" w:color="auto"/>
        <w:left w:val="none" w:sz="0" w:space="0" w:color="auto"/>
        <w:bottom w:val="none" w:sz="0" w:space="0" w:color="auto"/>
        <w:right w:val="none" w:sz="0" w:space="0" w:color="auto"/>
      </w:divBdr>
    </w:div>
    <w:div w:id="1757170111">
      <w:bodyDiv w:val="1"/>
      <w:marLeft w:val="0"/>
      <w:marRight w:val="0"/>
      <w:marTop w:val="0"/>
      <w:marBottom w:val="0"/>
      <w:divBdr>
        <w:top w:val="none" w:sz="0" w:space="0" w:color="auto"/>
        <w:left w:val="none" w:sz="0" w:space="0" w:color="auto"/>
        <w:bottom w:val="none" w:sz="0" w:space="0" w:color="auto"/>
        <w:right w:val="none" w:sz="0" w:space="0" w:color="auto"/>
      </w:divBdr>
    </w:div>
    <w:div w:id="1758356796">
      <w:bodyDiv w:val="1"/>
      <w:marLeft w:val="0"/>
      <w:marRight w:val="0"/>
      <w:marTop w:val="0"/>
      <w:marBottom w:val="0"/>
      <w:divBdr>
        <w:top w:val="none" w:sz="0" w:space="0" w:color="auto"/>
        <w:left w:val="none" w:sz="0" w:space="0" w:color="auto"/>
        <w:bottom w:val="none" w:sz="0" w:space="0" w:color="auto"/>
        <w:right w:val="none" w:sz="0" w:space="0" w:color="auto"/>
      </w:divBdr>
    </w:div>
    <w:div w:id="1758401240">
      <w:bodyDiv w:val="1"/>
      <w:marLeft w:val="0"/>
      <w:marRight w:val="0"/>
      <w:marTop w:val="0"/>
      <w:marBottom w:val="0"/>
      <w:divBdr>
        <w:top w:val="none" w:sz="0" w:space="0" w:color="auto"/>
        <w:left w:val="none" w:sz="0" w:space="0" w:color="auto"/>
        <w:bottom w:val="none" w:sz="0" w:space="0" w:color="auto"/>
        <w:right w:val="none" w:sz="0" w:space="0" w:color="auto"/>
      </w:divBdr>
    </w:div>
    <w:div w:id="1758860873">
      <w:bodyDiv w:val="1"/>
      <w:marLeft w:val="0"/>
      <w:marRight w:val="0"/>
      <w:marTop w:val="0"/>
      <w:marBottom w:val="0"/>
      <w:divBdr>
        <w:top w:val="none" w:sz="0" w:space="0" w:color="auto"/>
        <w:left w:val="none" w:sz="0" w:space="0" w:color="auto"/>
        <w:bottom w:val="none" w:sz="0" w:space="0" w:color="auto"/>
        <w:right w:val="none" w:sz="0" w:space="0" w:color="auto"/>
      </w:divBdr>
    </w:div>
    <w:div w:id="1761639080">
      <w:bodyDiv w:val="1"/>
      <w:marLeft w:val="0"/>
      <w:marRight w:val="0"/>
      <w:marTop w:val="0"/>
      <w:marBottom w:val="0"/>
      <w:divBdr>
        <w:top w:val="none" w:sz="0" w:space="0" w:color="auto"/>
        <w:left w:val="none" w:sz="0" w:space="0" w:color="auto"/>
        <w:bottom w:val="none" w:sz="0" w:space="0" w:color="auto"/>
        <w:right w:val="none" w:sz="0" w:space="0" w:color="auto"/>
      </w:divBdr>
    </w:div>
    <w:div w:id="1761680560">
      <w:bodyDiv w:val="1"/>
      <w:marLeft w:val="0"/>
      <w:marRight w:val="0"/>
      <w:marTop w:val="0"/>
      <w:marBottom w:val="0"/>
      <w:divBdr>
        <w:top w:val="none" w:sz="0" w:space="0" w:color="auto"/>
        <w:left w:val="none" w:sz="0" w:space="0" w:color="auto"/>
        <w:bottom w:val="none" w:sz="0" w:space="0" w:color="auto"/>
        <w:right w:val="none" w:sz="0" w:space="0" w:color="auto"/>
      </w:divBdr>
    </w:div>
    <w:div w:id="1762874216">
      <w:bodyDiv w:val="1"/>
      <w:marLeft w:val="0"/>
      <w:marRight w:val="0"/>
      <w:marTop w:val="0"/>
      <w:marBottom w:val="0"/>
      <w:divBdr>
        <w:top w:val="none" w:sz="0" w:space="0" w:color="auto"/>
        <w:left w:val="none" w:sz="0" w:space="0" w:color="auto"/>
        <w:bottom w:val="none" w:sz="0" w:space="0" w:color="auto"/>
        <w:right w:val="none" w:sz="0" w:space="0" w:color="auto"/>
      </w:divBdr>
    </w:div>
    <w:div w:id="1764102989">
      <w:bodyDiv w:val="1"/>
      <w:marLeft w:val="0"/>
      <w:marRight w:val="0"/>
      <w:marTop w:val="0"/>
      <w:marBottom w:val="0"/>
      <w:divBdr>
        <w:top w:val="none" w:sz="0" w:space="0" w:color="auto"/>
        <w:left w:val="none" w:sz="0" w:space="0" w:color="auto"/>
        <w:bottom w:val="none" w:sz="0" w:space="0" w:color="auto"/>
        <w:right w:val="none" w:sz="0" w:space="0" w:color="auto"/>
      </w:divBdr>
    </w:div>
    <w:div w:id="1764644728">
      <w:bodyDiv w:val="1"/>
      <w:marLeft w:val="0"/>
      <w:marRight w:val="0"/>
      <w:marTop w:val="0"/>
      <w:marBottom w:val="0"/>
      <w:divBdr>
        <w:top w:val="none" w:sz="0" w:space="0" w:color="auto"/>
        <w:left w:val="none" w:sz="0" w:space="0" w:color="auto"/>
        <w:bottom w:val="none" w:sz="0" w:space="0" w:color="auto"/>
        <w:right w:val="none" w:sz="0" w:space="0" w:color="auto"/>
      </w:divBdr>
    </w:div>
    <w:div w:id="1765374045">
      <w:bodyDiv w:val="1"/>
      <w:marLeft w:val="0"/>
      <w:marRight w:val="0"/>
      <w:marTop w:val="0"/>
      <w:marBottom w:val="0"/>
      <w:divBdr>
        <w:top w:val="none" w:sz="0" w:space="0" w:color="auto"/>
        <w:left w:val="none" w:sz="0" w:space="0" w:color="auto"/>
        <w:bottom w:val="none" w:sz="0" w:space="0" w:color="auto"/>
        <w:right w:val="none" w:sz="0" w:space="0" w:color="auto"/>
      </w:divBdr>
    </w:div>
    <w:div w:id="1766028993">
      <w:bodyDiv w:val="1"/>
      <w:marLeft w:val="0"/>
      <w:marRight w:val="0"/>
      <w:marTop w:val="0"/>
      <w:marBottom w:val="0"/>
      <w:divBdr>
        <w:top w:val="none" w:sz="0" w:space="0" w:color="auto"/>
        <w:left w:val="none" w:sz="0" w:space="0" w:color="auto"/>
        <w:bottom w:val="none" w:sz="0" w:space="0" w:color="auto"/>
        <w:right w:val="none" w:sz="0" w:space="0" w:color="auto"/>
      </w:divBdr>
    </w:div>
    <w:div w:id="1772512247">
      <w:bodyDiv w:val="1"/>
      <w:marLeft w:val="0"/>
      <w:marRight w:val="0"/>
      <w:marTop w:val="0"/>
      <w:marBottom w:val="0"/>
      <w:divBdr>
        <w:top w:val="none" w:sz="0" w:space="0" w:color="auto"/>
        <w:left w:val="none" w:sz="0" w:space="0" w:color="auto"/>
        <w:bottom w:val="none" w:sz="0" w:space="0" w:color="auto"/>
        <w:right w:val="none" w:sz="0" w:space="0" w:color="auto"/>
      </w:divBdr>
    </w:div>
    <w:div w:id="1773433359">
      <w:bodyDiv w:val="1"/>
      <w:marLeft w:val="0"/>
      <w:marRight w:val="0"/>
      <w:marTop w:val="0"/>
      <w:marBottom w:val="0"/>
      <w:divBdr>
        <w:top w:val="none" w:sz="0" w:space="0" w:color="auto"/>
        <w:left w:val="none" w:sz="0" w:space="0" w:color="auto"/>
        <w:bottom w:val="none" w:sz="0" w:space="0" w:color="auto"/>
        <w:right w:val="none" w:sz="0" w:space="0" w:color="auto"/>
      </w:divBdr>
    </w:div>
    <w:div w:id="1775007111">
      <w:bodyDiv w:val="1"/>
      <w:marLeft w:val="0"/>
      <w:marRight w:val="0"/>
      <w:marTop w:val="0"/>
      <w:marBottom w:val="0"/>
      <w:divBdr>
        <w:top w:val="none" w:sz="0" w:space="0" w:color="auto"/>
        <w:left w:val="none" w:sz="0" w:space="0" w:color="auto"/>
        <w:bottom w:val="none" w:sz="0" w:space="0" w:color="auto"/>
        <w:right w:val="none" w:sz="0" w:space="0" w:color="auto"/>
      </w:divBdr>
    </w:div>
    <w:div w:id="1775588127">
      <w:bodyDiv w:val="1"/>
      <w:marLeft w:val="0"/>
      <w:marRight w:val="0"/>
      <w:marTop w:val="0"/>
      <w:marBottom w:val="0"/>
      <w:divBdr>
        <w:top w:val="none" w:sz="0" w:space="0" w:color="auto"/>
        <w:left w:val="none" w:sz="0" w:space="0" w:color="auto"/>
        <w:bottom w:val="none" w:sz="0" w:space="0" w:color="auto"/>
        <w:right w:val="none" w:sz="0" w:space="0" w:color="auto"/>
      </w:divBdr>
    </w:div>
    <w:div w:id="1776366678">
      <w:bodyDiv w:val="1"/>
      <w:marLeft w:val="0"/>
      <w:marRight w:val="0"/>
      <w:marTop w:val="0"/>
      <w:marBottom w:val="0"/>
      <w:divBdr>
        <w:top w:val="none" w:sz="0" w:space="0" w:color="auto"/>
        <w:left w:val="none" w:sz="0" w:space="0" w:color="auto"/>
        <w:bottom w:val="none" w:sz="0" w:space="0" w:color="auto"/>
        <w:right w:val="none" w:sz="0" w:space="0" w:color="auto"/>
      </w:divBdr>
    </w:div>
    <w:div w:id="1776442465">
      <w:bodyDiv w:val="1"/>
      <w:marLeft w:val="0"/>
      <w:marRight w:val="0"/>
      <w:marTop w:val="0"/>
      <w:marBottom w:val="0"/>
      <w:divBdr>
        <w:top w:val="none" w:sz="0" w:space="0" w:color="auto"/>
        <w:left w:val="none" w:sz="0" w:space="0" w:color="auto"/>
        <w:bottom w:val="none" w:sz="0" w:space="0" w:color="auto"/>
        <w:right w:val="none" w:sz="0" w:space="0" w:color="auto"/>
      </w:divBdr>
    </w:div>
    <w:div w:id="1777015719">
      <w:bodyDiv w:val="1"/>
      <w:marLeft w:val="0"/>
      <w:marRight w:val="0"/>
      <w:marTop w:val="0"/>
      <w:marBottom w:val="0"/>
      <w:divBdr>
        <w:top w:val="none" w:sz="0" w:space="0" w:color="auto"/>
        <w:left w:val="none" w:sz="0" w:space="0" w:color="auto"/>
        <w:bottom w:val="none" w:sz="0" w:space="0" w:color="auto"/>
        <w:right w:val="none" w:sz="0" w:space="0" w:color="auto"/>
      </w:divBdr>
      <w:divsChild>
        <w:div w:id="185482620">
          <w:marLeft w:val="0"/>
          <w:marRight w:val="0"/>
          <w:marTop w:val="0"/>
          <w:marBottom w:val="0"/>
          <w:divBdr>
            <w:top w:val="none" w:sz="0" w:space="0" w:color="auto"/>
            <w:left w:val="none" w:sz="0" w:space="0" w:color="auto"/>
            <w:bottom w:val="none" w:sz="0" w:space="0" w:color="auto"/>
            <w:right w:val="none" w:sz="0" w:space="0" w:color="auto"/>
          </w:divBdr>
          <w:divsChild>
            <w:div w:id="1532302084">
              <w:marLeft w:val="0"/>
              <w:marRight w:val="0"/>
              <w:marTop w:val="0"/>
              <w:marBottom w:val="0"/>
              <w:divBdr>
                <w:top w:val="none" w:sz="0" w:space="0" w:color="auto"/>
                <w:left w:val="none" w:sz="0" w:space="0" w:color="auto"/>
                <w:bottom w:val="none" w:sz="0" w:space="0" w:color="auto"/>
                <w:right w:val="none" w:sz="0" w:space="0" w:color="auto"/>
              </w:divBdr>
              <w:divsChild>
                <w:div w:id="1230308308">
                  <w:marLeft w:val="0"/>
                  <w:marRight w:val="0"/>
                  <w:marTop w:val="0"/>
                  <w:marBottom w:val="0"/>
                  <w:divBdr>
                    <w:top w:val="none" w:sz="0" w:space="0" w:color="auto"/>
                    <w:left w:val="none" w:sz="0" w:space="0" w:color="auto"/>
                    <w:bottom w:val="none" w:sz="0" w:space="0" w:color="auto"/>
                    <w:right w:val="none" w:sz="0" w:space="0" w:color="auto"/>
                  </w:divBdr>
                  <w:divsChild>
                    <w:div w:id="1754820441">
                      <w:marLeft w:val="0"/>
                      <w:marRight w:val="0"/>
                      <w:marTop w:val="0"/>
                      <w:marBottom w:val="0"/>
                      <w:divBdr>
                        <w:top w:val="none" w:sz="0" w:space="0" w:color="auto"/>
                        <w:left w:val="none" w:sz="0" w:space="0" w:color="auto"/>
                        <w:bottom w:val="none" w:sz="0" w:space="0" w:color="auto"/>
                        <w:right w:val="none" w:sz="0" w:space="0" w:color="auto"/>
                      </w:divBdr>
                      <w:divsChild>
                        <w:div w:id="1873957146">
                          <w:marLeft w:val="0"/>
                          <w:marRight w:val="0"/>
                          <w:marTop w:val="0"/>
                          <w:marBottom w:val="0"/>
                          <w:divBdr>
                            <w:top w:val="none" w:sz="0" w:space="0" w:color="auto"/>
                            <w:left w:val="none" w:sz="0" w:space="0" w:color="auto"/>
                            <w:bottom w:val="none" w:sz="0" w:space="0" w:color="auto"/>
                            <w:right w:val="none" w:sz="0" w:space="0" w:color="auto"/>
                          </w:divBdr>
                          <w:divsChild>
                            <w:div w:id="1485198475">
                              <w:marLeft w:val="-180"/>
                              <w:marRight w:val="-180"/>
                              <w:marTop w:val="0"/>
                              <w:marBottom w:val="0"/>
                              <w:divBdr>
                                <w:top w:val="none" w:sz="0" w:space="0" w:color="auto"/>
                                <w:left w:val="none" w:sz="0" w:space="0" w:color="auto"/>
                                <w:bottom w:val="none" w:sz="0" w:space="0" w:color="auto"/>
                                <w:right w:val="none" w:sz="0" w:space="0" w:color="auto"/>
                              </w:divBdr>
                              <w:divsChild>
                                <w:div w:id="1145466119">
                                  <w:marLeft w:val="0"/>
                                  <w:marRight w:val="0"/>
                                  <w:marTop w:val="0"/>
                                  <w:marBottom w:val="0"/>
                                  <w:divBdr>
                                    <w:top w:val="none" w:sz="0" w:space="0" w:color="auto"/>
                                    <w:left w:val="none" w:sz="0" w:space="0" w:color="auto"/>
                                    <w:bottom w:val="none" w:sz="0" w:space="0" w:color="auto"/>
                                    <w:right w:val="none" w:sz="0" w:space="0" w:color="auto"/>
                                  </w:divBdr>
                                  <w:divsChild>
                                    <w:div w:id="811219613">
                                      <w:marLeft w:val="-180"/>
                                      <w:marRight w:val="-180"/>
                                      <w:marTop w:val="0"/>
                                      <w:marBottom w:val="0"/>
                                      <w:divBdr>
                                        <w:top w:val="none" w:sz="0" w:space="0" w:color="auto"/>
                                        <w:left w:val="none" w:sz="0" w:space="0" w:color="auto"/>
                                        <w:bottom w:val="none" w:sz="0" w:space="0" w:color="auto"/>
                                        <w:right w:val="none" w:sz="0" w:space="0" w:color="auto"/>
                                      </w:divBdr>
                                      <w:divsChild>
                                        <w:div w:id="186647747">
                                          <w:marLeft w:val="0"/>
                                          <w:marRight w:val="0"/>
                                          <w:marTop w:val="0"/>
                                          <w:marBottom w:val="0"/>
                                          <w:divBdr>
                                            <w:top w:val="none" w:sz="0" w:space="0" w:color="auto"/>
                                            <w:left w:val="none" w:sz="0" w:space="0" w:color="auto"/>
                                            <w:bottom w:val="none" w:sz="0" w:space="0" w:color="auto"/>
                                            <w:right w:val="none" w:sz="0" w:space="0" w:color="auto"/>
                                          </w:divBdr>
                                          <w:divsChild>
                                            <w:div w:id="1253468147">
                                              <w:marLeft w:val="0"/>
                                              <w:marRight w:val="0"/>
                                              <w:marTop w:val="0"/>
                                              <w:marBottom w:val="0"/>
                                              <w:divBdr>
                                                <w:top w:val="none" w:sz="0" w:space="0" w:color="auto"/>
                                                <w:left w:val="none" w:sz="0" w:space="0" w:color="auto"/>
                                                <w:bottom w:val="none" w:sz="0" w:space="0" w:color="auto"/>
                                                <w:right w:val="none" w:sz="0" w:space="0" w:color="auto"/>
                                              </w:divBdr>
                                              <w:divsChild>
                                                <w:div w:id="111451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78061386">
      <w:bodyDiv w:val="1"/>
      <w:marLeft w:val="0"/>
      <w:marRight w:val="0"/>
      <w:marTop w:val="0"/>
      <w:marBottom w:val="0"/>
      <w:divBdr>
        <w:top w:val="none" w:sz="0" w:space="0" w:color="auto"/>
        <w:left w:val="none" w:sz="0" w:space="0" w:color="auto"/>
        <w:bottom w:val="none" w:sz="0" w:space="0" w:color="auto"/>
        <w:right w:val="none" w:sz="0" w:space="0" w:color="auto"/>
      </w:divBdr>
    </w:div>
    <w:div w:id="1779333563">
      <w:bodyDiv w:val="1"/>
      <w:marLeft w:val="0"/>
      <w:marRight w:val="0"/>
      <w:marTop w:val="0"/>
      <w:marBottom w:val="0"/>
      <w:divBdr>
        <w:top w:val="none" w:sz="0" w:space="0" w:color="auto"/>
        <w:left w:val="none" w:sz="0" w:space="0" w:color="auto"/>
        <w:bottom w:val="none" w:sz="0" w:space="0" w:color="auto"/>
        <w:right w:val="none" w:sz="0" w:space="0" w:color="auto"/>
      </w:divBdr>
    </w:div>
    <w:div w:id="1780567101">
      <w:bodyDiv w:val="1"/>
      <w:marLeft w:val="0"/>
      <w:marRight w:val="0"/>
      <w:marTop w:val="0"/>
      <w:marBottom w:val="0"/>
      <w:divBdr>
        <w:top w:val="none" w:sz="0" w:space="0" w:color="auto"/>
        <w:left w:val="none" w:sz="0" w:space="0" w:color="auto"/>
        <w:bottom w:val="none" w:sz="0" w:space="0" w:color="auto"/>
        <w:right w:val="none" w:sz="0" w:space="0" w:color="auto"/>
      </w:divBdr>
    </w:div>
    <w:div w:id="1781684690">
      <w:bodyDiv w:val="1"/>
      <w:marLeft w:val="0"/>
      <w:marRight w:val="0"/>
      <w:marTop w:val="0"/>
      <w:marBottom w:val="0"/>
      <w:divBdr>
        <w:top w:val="none" w:sz="0" w:space="0" w:color="auto"/>
        <w:left w:val="none" w:sz="0" w:space="0" w:color="auto"/>
        <w:bottom w:val="none" w:sz="0" w:space="0" w:color="auto"/>
        <w:right w:val="none" w:sz="0" w:space="0" w:color="auto"/>
      </w:divBdr>
    </w:div>
    <w:div w:id="1781879424">
      <w:bodyDiv w:val="1"/>
      <w:marLeft w:val="0"/>
      <w:marRight w:val="0"/>
      <w:marTop w:val="0"/>
      <w:marBottom w:val="0"/>
      <w:divBdr>
        <w:top w:val="none" w:sz="0" w:space="0" w:color="auto"/>
        <w:left w:val="none" w:sz="0" w:space="0" w:color="auto"/>
        <w:bottom w:val="none" w:sz="0" w:space="0" w:color="auto"/>
        <w:right w:val="none" w:sz="0" w:space="0" w:color="auto"/>
      </w:divBdr>
    </w:div>
    <w:div w:id="1781994076">
      <w:bodyDiv w:val="1"/>
      <w:marLeft w:val="0"/>
      <w:marRight w:val="0"/>
      <w:marTop w:val="0"/>
      <w:marBottom w:val="0"/>
      <w:divBdr>
        <w:top w:val="none" w:sz="0" w:space="0" w:color="auto"/>
        <w:left w:val="none" w:sz="0" w:space="0" w:color="auto"/>
        <w:bottom w:val="none" w:sz="0" w:space="0" w:color="auto"/>
        <w:right w:val="none" w:sz="0" w:space="0" w:color="auto"/>
      </w:divBdr>
    </w:div>
    <w:div w:id="1782607180">
      <w:bodyDiv w:val="1"/>
      <w:marLeft w:val="0"/>
      <w:marRight w:val="0"/>
      <w:marTop w:val="0"/>
      <w:marBottom w:val="0"/>
      <w:divBdr>
        <w:top w:val="none" w:sz="0" w:space="0" w:color="auto"/>
        <w:left w:val="none" w:sz="0" w:space="0" w:color="auto"/>
        <w:bottom w:val="none" w:sz="0" w:space="0" w:color="auto"/>
        <w:right w:val="none" w:sz="0" w:space="0" w:color="auto"/>
      </w:divBdr>
    </w:div>
    <w:div w:id="1784961997">
      <w:bodyDiv w:val="1"/>
      <w:marLeft w:val="0"/>
      <w:marRight w:val="0"/>
      <w:marTop w:val="0"/>
      <w:marBottom w:val="0"/>
      <w:divBdr>
        <w:top w:val="none" w:sz="0" w:space="0" w:color="auto"/>
        <w:left w:val="none" w:sz="0" w:space="0" w:color="auto"/>
        <w:bottom w:val="none" w:sz="0" w:space="0" w:color="auto"/>
        <w:right w:val="none" w:sz="0" w:space="0" w:color="auto"/>
      </w:divBdr>
    </w:div>
    <w:div w:id="1788741819">
      <w:bodyDiv w:val="1"/>
      <w:marLeft w:val="0"/>
      <w:marRight w:val="0"/>
      <w:marTop w:val="0"/>
      <w:marBottom w:val="0"/>
      <w:divBdr>
        <w:top w:val="none" w:sz="0" w:space="0" w:color="auto"/>
        <w:left w:val="none" w:sz="0" w:space="0" w:color="auto"/>
        <w:bottom w:val="none" w:sz="0" w:space="0" w:color="auto"/>
        <w:right w:val="none" w:sz="0" w:space="0" w:color="auto"/>
      </w:divBdr>
    </w:div>
    <w:div w:id="1790278504">
      <w:bodyDiv w:val="1"/>
      <w:marLeft w:val="0"/>
      <w:marRight w:val="0"/>
      <w:marTop w:val="0"/>
      <w:marBottom w:val="0"/>
      <w:divBdr>
        <w:top w:val="none" w:sz="0" w:space="0" w:color="auto"/>
        <w:left w:val="none" w:sz="0" w:space="0" w:color="auto"/>
        <w:bottom w:val="none" w:sz="0" w:space="0" w:color="auto"/>
        <w:right w:val="none" w:sz="0" w:space="0" w:color="auto"/>
      </w:divBdr>
    </w:div>
    <w:div w:id="1792432200">
      <w:bodyDiv w:val="1"/>
      <w:marLeft w:val="0"/>
      <w:marRight w:val="0"/>
      <w:marTop w:val="0"/>
      <w:marBottom w:val="0"/>
      <w:divBdr>
        <w:top w:val="none" w:sz="0" w:space="0" w:color="auto"/>
        <w:left w:val="none" w:sz="0" w:space="0" w:color="auto"/>
        <w:bottom w:val="none" w:sz="0" w:space="0" w:color="auto"/>
        <w:right w:val="none" w:sz="0" w:space="0" w:color="auto"/>
      </w:divBdr>
    </w:div>
    <w:div w:id="1793741677">
      <w:bodyDiv w:val="1"/>
      <w:marLeft w:val="0"/>
      <w:marRight w:val="0"/>
      <w:marTop w:val="0"/>
      <w:marBottom w:val="0"/>
      <w:divBdr>
        <w:top w:val="none" w:sz="0" w:space="0" w:color="auto"/>
        <w:left w:val="none" w:sz="0" w:space="0" w:color="auto"/>
        <w:bottom w:val="none" w:sz="0" w:space="0" w:color="auto"/>
        <w:right w:val="none" w:sz="0" w:space="0" w:color="auto"/>
      </w:divBdr>
    </w:div>
    <w:div w:id="1794864005">
      <w:bodyDiv w:val="1"/>
      <w:marLeft w:val="0"/>
      <w:marRight w:val="0"/>
      <w:marTop w:val="0"/>
      <w:marBottom w:val="0"/>
      <w:divBdr>
        <w:top w:val="none" w:sz="0" w:space="0" w:color="auto"/>
        <w:left w:val="none" w:sz="0" w:space="0" w:color="auto"/>
        <w:bottom w:val="none" w:sz="0" w:space="0" w:color="auto"/>
        <w:right w:val="none" w:sz="0" w:space="0" w:color="auto"/>
      </w:divBdr>
    </w:div>
    <w:div w:id="1794905508">
      <w:bodyDiv w:val="1"/>
      <w:marLeft w:val="0"/>
      <w:marRight w:val="0"/>
      <w:marTop w:val="0"/>
      <w:marBottom w:val="0"/>
      <w:divBdr>
        <w:top w:val="none" w:sz="0" w:space="0" w:color="auto"/>
        <w:left w:val="none" w:sz="0" w:space="0" w:color="auto"/>
        <w:bottom w:val="none" w:sz="0" w:space="0" w:color="auto"/>
        <w:right w:val="none" w:sz="0" w:space="0" w:color="auto"/>
      </w:divBdr>
    </w:div>
    <w:div w:id="1794981424">
      <w:bodyDiv w:val="1"/>
      <w:marLeft w:val="0"/>
      <w:marRight w:val="0"/>
      <w:marTop w:val="0"/>
      <w:marBottom w:val="0"/>
      <w:divBdr>
        <w:top w:val="none" w:sz="0" w:space="0" w:color="auto"/>
        <w:left w:val="none" w:sz="0" w:space="0" w:color="auto"/>
        <w:bottom w:val="none" w:sz="0" w:space="0" w:color="auto"/>
        <w:right w:val="none" w:sz="0" w:space="0" w:color="auto"/>
      </w:divBdr>
    </w:div>
    <w:div w:id="1796176304">
      <w:bodyDiv w:val="1"/>
      <w:marLeft w:val="0"/>
      <w:marRight w:val="0"/>
      <w:marTop w:val="0"/>
      <w:marBottom w:val="0"/>
      <w:divBdr>
        <w:top w:val="none" w:sz="0" w:space="0" w:color="auto"/>
        <w:left w:val="none" w:sz="0" w:space="0" w:color="auto"/>
        <w:bottom w:val="none" w:sz="0" w:space="0" w:color="auto"/>
        <w:right w:val="none" w:sz="0" w:space="0" w:color="auto"/>
      </w:divBdr>
    </w:div>
    <w:div w:id="1798378713">
      <w:bodyDiv w:val="1"/>
      <w:marLeft w:val="0"/>
      <w:marRight w:val="0"/>
      <w:marTop w:val="0"/>
      <w:marBottom w:val="0"/>
      <w:divBdr>
        <w:top w:val="none" w:sz="0" w:space="0" w:color="auto"/>
        <w:left w:val="none" w:sz="0" w:space="0" w:color="auto"/>
        <w:bottom w:val="none" w:sz="0" w:space="0" w:color="auto"/>
        <w:right w:val="none" w:sz="0" w:space="0" w:color="auto"/>
      </w:divBdr>
    </w:div>
    <w:div w:id="1801145421">
      <w:bodyDiv w:val="1"/>
      <w:marLeft w:val="0"/>
      <w:marRight w:val="0"/>
      <w:marTop w:val="0"/>
      <w:marBottom w:val="0"/>
      <w:divBdr>
        <w:top w:val="none" w:sz="0" w:space="0" w:color="auto"/>
        <w:left w:val="none" w:sz="0" w:space="0" w:color="auto"/>
        <w:bottom w:val="none" w:sz="0" w:space="0" w:color="auto"/>
        <w:right w:val="none" w:sz="0" w:space="0" w:color="auto"/>
      </w:divBdr>
    </w:div>
    <w:div w:id="1809468183">
      <w:bodyDiv w:val="1"/>
      <w:marLeft w:val="0"/>
      <w:marRight w:val="0"/>
      <w:marTop w:val="0"/>
      <w:marBottom w:val="0"/>
      <w:divBdr>
        <w:top w:val="none" w:sz="0" w:space="0" w:color="auto"/>
        <w:left w:val="none" w:sz="0" w:space="0" w:color="auto"/>
        <w:bottom w:val="none" w:sz="0" w:space="0" w:color="auto"/>
        <w:right w:val="none" w:sz="0" w:space="0" w:color="auto"/>
      </w:divBdr>
    </w:div>
    <w:div w:id="1810897221">
      <w:bodyDiv w:val="1"/>
      <w:marLeft w:val="0"/>
      <w:marRight w:val="0"/>
      <w:marTop w:val="0"/>
      <w:marBottom w:val="0"/>
      <w:divBdr>
        <w:top w:val="none" w:sz="0" w:space="0" w:color="auto"/>
        <w:left w:val="none" w:sz="0" w:space="0" w:color="auto"/>
        <w:bottom w:val="none" w:sz="0" w:space="0" w:color="auto"/>
        <w:right w:val="none" w:sz="0" w:space="0" w:color="auto"/>
      </w:divBdr>
    </w:div>
    <w:div w:id="1811439380">
      <w:bodyDiv w:val="1"/>
      <w:marLeft w:val="0"/>
      <w:marRight w:val="0"/>
      <w:marTop w:val="0"/>
      <w:marBottom w:val="0"/>
      <w:divBdr>
        <w:top w:val="none" w:sz="0" w:space="0" w:color="auto"/>
        <w:left w:val="none" w:sz="0" w:space="0" w:color="auto"/>
        <w:bottom w:val="none" w:sz="0" w:space="0" w:color="auto"/>
        <w:right w:val="none" w:sz="0" w:space="0" w:color="auto"/>
      </w:divBdr>
    </w:div>
    <w:div w:id="1813017432">
      <w:bodyDiv w:val="1"/>
      <w:marLeft w:val="0"/>
      <w:marRight w:val="0"/>
      <w:marTop w:val="0"/>
      <w:marBottom w:val="0"/>
      <w:divBdr>
        <w:top w:val="none" w:sz="0" w:space="0" w:color="auto"/>
        <w:left w:val="none" w:sz="0" w:space="0" w:color="auto"/>
        <w:bottom w:val="none" w:sz="0" w:space="0" w:color="auto"/>
        <w:right w:val="none" w:sz="0" w:space="0" w:color="auto"/>
      </w:divBdr>
    </w:div>
    <w:div w:id="1814256548">
      <w:bodyDiv w:val="1"/>
      <w:marLeft w:val="0"/>
      <w:marRight w:val="0"/>
      <w:marTop w:val="0"/>
      <w:marBottom w:val="0"/>
      <w:divBdr>
        <w:top w:val="none" w:sz="0" w:space="0" w:color="auto"/>
        <w:left w:val="none" w:sz="0" w:space="0" w:color="auto"/>
        <w:bottom w:val="none" w:sz="0" w:space="0" w:color="auto"/>
        <w:right w:val="none" w:sz="0" w:space="0" w:color="auto"/>
      </w:divBdr>
    </w:div>
    <w:div w:id="1815021178">
      <w:bodyDiv w:val="1"/>
      <w:marLeft w:val="0"/>
      <w:marRight w:val="0"/>
      <w:marTop w:val="0"/>
      <w:marBottom w:val="0"/>
      <w:divBdr>
        <w:top w:val="none" w:sz="0" w:space="0" w:color="auto"/>
        <w:left w:val="none" w:sz="0" w:space="0" w:color="auto"/>
        <w:bottom w:val="none" w:sz="0" w:space="0" w:color="auto"/>
        <w:right w:val="none" w:sz="0" w:space="0" w:color="auto"/>
      </w:divBdr>
    </w:div>
    <w:div w:id="1816488217">
      <w:bodyDiv w:val="1"/>
      <w:marLeft w:val="0"/>
      <w:marRight w:val="0"/>
      <w:marTop w:val="0"/>
      <w:marBottom w:val="0"/>
      <w:divBdr>
        <w:top w:val="none" w:sz="0" w:space="0" w:color="auto"/>
        <w:left w:val="none" w:sz="0" w:space="0" w:color="auto"/>
        <w:bottom w:val="none" w:sz="0" w:space="0" w:color="auto"/>
        <w:right w:val="none" w:sz="0" w:space="0" w:color="auto"/>
      </w:divBdr>
    </w:div>
    <w:div w:id="1817990881">
      <w:bodyDiv w:val="1"/>
      <w:marLeft w:val="0"/>
      <w:marRight w:val="0"/>
      <w:marTop w:val="0"/>
      <w:marBottom w:val="0"/>
      <w:divBdr>
        <w:top w:val="none" w:sz="0" w:space="0" w:color="auto"/>
        <w:left w:val="none" w:sz="0" w:space="0" w:color="auto"/>
        <w:bottom w:val="none" w:sz="0" w:space="0" w:color="auto"/>
        <w:right w:val="none" w:sz="0" w:space="0" w:color="auto"/>
      </w:divBdr>
    </w:div>
    <w:div w:id="1819029608">
      <w:bodyDiv w:val="1"/>
      <w:marLeft w:val="0"/>
      <w:marRight w:val="0"/>
      <w:marTop w:val="0"/>
      <w:marBottom w:val="0"/>
      <w:divBdr>
        <w:top w:val="none" w:sz="0" w:space="0" w:color="auto"/>
        <w:left w:val="none" w:sz="0" w:space="0" w:color="auto"/>
        <w:bottom w:val="none" w:sz="0" w:space="0" w:color="auto"/>
        <w:right w:val="none" w:sz="0" w:space="0" w:color="auto"/>
      </w:divBdr>
    </w:div>
    <w:div w:id="1819417778">
      <w:bodyDiv w:val="1"/>
      <w:marLeft w:val="0"/>
      <w:marRight w:val="0"/>
      <w:marTop w:val="0"/>
      <w:marBottom w:val="0"/>
      <w:divBdr>
        <w:top w:val="none" w:sz="0" w:space="0" w:color="auto"/>
        <w:left w:val="none" w:sz="0" w:space="0" w:color="auto"/>
        <w:bottom w:val="none" w:sz="0" w:space="0" w:color="auto"/>
        <w:right w:val="none" w:sz="0" w:space="0" w:color="auto"/>
      </w:divBdr>
    </w:div>
    <w:div w:id="1819573564">
      <w:bodyDiv w:val="1"/>
      <w:marLeft w:val="0"/>
      <w:marRight w:val="0"/>
      <w:marTop w:val="0"/>
      <w:marBottom w:val="0"/>
      <w:divBdr>
        <w:top w:val="none" w:sz="0" w:space="0" w:color="auto"/>
        <w:left w:val="none" w:sz="0" w:space="0" w:color="auto"/>
        <w:bottom w:val="none" w:sz="0" w:space="0" w:color="auto"/>
        <w:right w:val="none" w:sz="0" w:space="0" w:color="auto"/>
      </w:divBdr>
    </w:div>
    <w:div w:id="1823497579">
      <w:bodyDiv w:val="1"/>
      <w:marLeft w:val="0"/>
      <w:marRight w:val="0"/>
      <w:marTop w:val="0"/>
      <w:marBottom w:val="0"/>
      <w:divBdr>
        <w:top w:val="none" w:sz="0" w:space="0" w:color="auto"/>
        <w:left w:val="none" w:sz="0" w:space="0" w:color="auto"/>
        <w:bottom w:val="none" w:sz="0" w:space="0" w:color="auto"/>
        <w:right w:val="none" w:sz="0" w:space="0" w:color="auto"/>
      </w:divBdr>
    </w:div>
    <w:div w:id="1826312516">
      <w:bodyDiv w:val="1"/>
      <w:marLeft w:val="0"/>
      <w:marRight w:val="0"/>
      <w:marTop w:val="0"/>
      <w:marBottom w:val="0"/>
      <w:divBdr>
        <w:top w:val="none" w:sz="0" w:space="0" w:color="auto"/>
        <w:left w:val="none" w:sz="0" w:space="0" w:color="auto"/>
        <w:bottom w:val="none" w:sz="0" w:space="0" w:color="auto"/>
        <w:right w:val="none" w:sz="0" w:space="0" w:color="auto"/>
      </w:divBdr>
    </w:div>
    <w:div w:id="1827747089">
      <w:bodyDiv w:val="1"/>
      <w:marLeft w:val="0"/>
      <w:marRight w:val="0"/>
      <w:marTop w:val="0"/>
      <w:marBottom w:val="0"/>
      <w:divBdr>
        <w:top w:val="none" w:sz="0" w:space="0" w:color="auto"/>
        <w:left w:val="none" w:sz="0" w:space="0" w:color="auto"/>
        <w:bottom w:val="none" w:sz="0" w:space="0" w:color="auto"/>
        <w:right w:val="none" w:sz="0" w:space="0" w:color="auto"/>
      </w:divBdr>
    </w:div>
    <w:div w:id="1828667809">
      <w:bodyDiv w:val="1"/>
      <w:marLeft w:val="0"/>
      <w:marRight w:val="0"/>
      <w:marTop w:val="0"/>
      <w:marBottom w:val="0"/>
      <w:divBdr>
        <w:top w:val="none" w:sz="0" w:space="0" w:color="auto"/>
        <w:left w:val="none" w:sz="0" w:space="0" w:color="auto"/>
        <w:bottom w:val="none" w:sz="0" w:space="0" w:color="auto"/>
        <w:right w:val="none" w:sz="0" w:space="0" w:color="auto"/>
      </w:divBdr>
    </w:div>
    <w:div w:id="1832479201">
      <w:bodyDiv w:val="1"/>
      <w:marLeft w:val="0"/>
      <w:marRight w:val="0"/>
      <w:marTop w:val="0"/>
      <w:marBottom w:val="0"/>
      <w:divBdr>
        <w:top w:val="none" w:sz="0" w:space="0" w:color="auto"/>
        <w:left w:val="none" w:sz="0" w:space="0" w:color="auto"/>
        <w:bottom w:val="none" w:sz="0" w:space="0" w:color="auto"/>
        <w:right w:val="none" w:sz="0" w:space="0" w:color="auto"/>
      </w:divBdr>
    </w:div>
    <w:div w:id="1834642794">
      <w:bodyDiv w:val="1"/>
      <w:marLeft w:val="0"/>
      <w:marRight w:val="0"/>
      <w:marTop w:val="0"/>
      <w:marBottom w:val="0"/>
      <w:divBdr>
        <w:top w:val="none" w:sz="0" w:space="0" w:color="auto"/>
        <w:left w:val="none" w:sz="0" w:space="0" w:color="auto"/>
        <w:bottom w:val="none" w:sz="0" w:space="0" w:color="auto"/>
        <w:right w:val="none" w:sz="0" w:space="0" w:color="auto"/>
      </w:divBdr>
    </w:div>
    <w:div w:id="1835679610">
      <w:bodyDiv w:val="1"/>
      <w:marLeft w:val="0"/>
      <w:marRight w:val="0"/>
      <w:marTop w:val="0"/>
      <w:marBottom w:val="0"/>
      <w:divBdr>
        <w:top w:val="none" w:sz="0" w:space="0" w:color="auto"/>
        <w:left w:val="none" w:sz="0" w:space="0" w:color="auto"/>
        <w:bottom w:val="none" w:sz="0" w:space="0" w:color="auto"/>
        <w:right w:val="none" w:sz="0" w:space="0" w:color="auto"/>
      </w:divBdr>
    </w:div>
    <w:div w:id="1840147276">
      <w:bodyDiv w:val="1"/>
      <w:marLeft w:val="0"/>
      <w:marRight w:val="0"/>
      <w:marTop w:val="0"/>
      <w:marBottom w:val="0"/>
      <w:divBdr>
        <w:top w:val="none" w:sz="0" w:space="0" w:color="auto"/>
        <w:left w:val="none" w:sz="0" w:space="0" w:color="auto"/>
        <w:bottom w:val="none" w:sz="0" w:space="0" w:color="auto"/>
        <w:right w:val="none" w:sz="0" w:space="0" w:color="auto"/>
      </w:divBdr>
    </w:div>
    <w:div w:id="1841389197">
      <w:bodyDiv w:val="1"/>
      <w:marLeft w:val="0"/>
      <w:marRight w:val="0"/>
      <w:marTop w:val="0"/>
      <w:marBottom w:val="0"/>
      <w:divBdr>
        <w:top w:val="none" w:sz="0" w:space="0" w:color="auto"/>
        <w:left w:val="none" w:sz="0" w:space="0" w:color="auto"/>
        <w:bottom w:val="none" w:sz="0" w:space="0" w:color="auto"/>
        <w:right w:val="none" w:sz="0" w:space="0" w:color="auto"/>
      </w:divBdr>
    </w:div>
    <w:div w:id="1845364672">
      <w:bodyDiv w:val="1"/>
      <w:marLeft w:val="0"/>
      <w:marRight w:val="0"/>
      <w:marTop w:val="0"/>
      <w:marBottom w:val="0"/>
      <w:divBdr>
        <w:top w:val="none" w:sz="0" w:space="0" w:color="auto"/>
        <w:left w:val="none" w:sz="0" w:space="0" w:color="auto"/>
        <w:bottom w:val="none" w:sz="0" w:space="0" w:color="auto"/>
        <w:right w:val="none" w:sz="0" w:space="0" w:color="auto"/>
      </w:divBdr>
    </w:div>
    <w:div w:id="1845432810">
      <w:bodyDiv w:val="1"/>
      <w:marLeft w:val="0"/>
      <w:marRight w:val="0"/>
      <w:marTop w:val="0"/>
      <w:marBottom w:val="0"/>
      <w:divBdr>
        <w:top w:val="none" w:sz="0" w:space="0" w:color="auto"/>
        <w:left w:val="none" w:sz="0" w:space="0" w:color="auto"/>
        <w:bottom w:val="none" w:sz="0" w:space="0" w:color="auto"/>
        <w:right w:val="none" w:sz="0" w:space="0" w:color="auto"/>
      </w:divBdr>
    </w:div>
    <w:div w:id="1846936495">
      <w:bodyDiv w:val="1"/>
      <w:marLeft w:val="0"/>
      <w:marRight w:val="0"/>
      <w:marTop w:val="0"/>
      <w:marBottom w:val="0"/>
      <w:divBdr>
        <w:top w:val="none" w:sz="0" w:space="0" w:color="auto"/>
        <w:left w:val="none" w:sz="0" w:space="0" w:color="auto"/>
        <w:bottom w:val="none" w:sz="0" w:space="0" w:color="auto"/>
        <w:right w:val="none" w:sz="0" w:space="0" w:color="auto"/>
      </w:divBdr>
    </w:div>
    <w:div w:id="1847940393">
      <w:bodyDiv w:val="1"/>
      <w:marLeft w:val="0"/>
      <w:marRight w:val="0"/>
      <w:marTop w:val="0"/>
      <w:marBottom w:val="0"/>
      <w:divBdr>
        <w:top w:val="none" w:sz="0" w:space="0" w:color="auto"/>
        <w:left w:val="none" w:sz="0" w:space="0" w:color="auto"/>
        <w:bottom w:val="none" w:sz="0" w:space="0" w:color="auto"/>
        <w:right w:val="none" w:sz="0" w:space="0" w:color="auto"/>
      </w:divBdr>
    </w:div>
    <w:div w:id="1849560065">
      <w:bodyDiv w:val="1"/>
      <w:marLeft w:val="0"/>
      <w:marRight w:val="0"/>
      <w:marTop w:val="0"/>
      <w:marBottom w:val="0"/>
      <w:divBdr>
        <w:top w:val="none" w:sz="0" w:space="0" w:color="auto"/>
        <w:left w:val="none" w:sz="0" w:space="0" w:color="auto"/>
        <w:bottom w:val="none" w:sz="0" w:space="0" w:color="auto"/>
        <w:right w:val="none" w:sz="0" w:space="0" w:color="auto"/>
      </w:divBdr>
    </w:div>
    <w:div w:id="1852260081">
      <w:bodyDiv w:val="1"/>
      <w:marLeft w:val="0"/>
      <w:marRight w:val="0"/>
      <w:marTop w:val="0"/>
      <w:marBottom w:val="0"/>
      <w:divBdr>
        <w:top w:val="none" w:sz="0" w:space="0" w:color="auto"/>
        <w:left w:val="none" w:sz="0" w:space="0" w:color="auto"/>
        <w:bottom w:val="none" w:sz="0" w:space="0" w:color="auto"/>
        <w:right w:val="none" w:sz="0" w:space="0" w:color="auto"/>
      </w:divBdr>
    </w:div>
    <w:div w:id="1854489809">
      <w:bodyDiv w:val="1"/>
      <w:marLeft w:val="0"/>
      <w:marRight w:val="0"/>
      <w:marTop w:val="0"/>
      <w:marBottom w:val="0"/>
      <w:divBdr>
        <w:top w:val="none" w:sz="0" w:space="0" w:color="auto"/>
        <w:left w:val="none" w:sz="0" w:space="0" w:color="auto"/>
        <w:bottom w:val="none" w:sz="0" w:space="0" w:color="auto"/>
        <w:right w:val="none" w:sz="0" w:space="0" w:color="auto"/>
      </w:divBdr>
    </w:div>
    <w:div w:id="1855341523">
      <w:bodyDiv w:val="1"/>
      <w:marLeft w:val="0"/>
      <w:marRight w:val="0"/>
      <w:marTop w:val="0"/>
      <w:marBottom w:val="0"/>
      <w:divBdr>
        <w:top w:val="none" w:sz="0" w:space="0" w:color="auto"/>
        <w:left w:val="none" w:sz="0" w:space="0" w:color="auto"/>
        <w:bottom w:val="none" w:sz="0" w:space="0" w:color="auto"/>
        <w:right w:val="none" w:sz="0" w:space="0" w:color="auto"/>
      </w:divBdr>
    </w:div>
    <w:div w:id="1855877303">
      <w:bodyDiv w:val="1"/>
      <w:marLeft w:val="0"/>
      <w:marRight w:val="0"/>
      <w:marTop w:val="0"/>
      <w:marBottom w:val="0"/>
      <w:divBdr>
        <w:top w:val="none" w:sz="0" w:space="0" w:color="auto"/>
        <w:left w:val="none" w:sz="0" w:space="0" w:color="auto"/>
        <w:bottom w:val="none" w:sz="0" w:space="0" w:color="auto"/>
        <w:right w:val="none" w:sz="0" w:space="0" w:color="auto"/>
      </w:divBdr>
    </w:div>
    <w:div w:id="1858038201">
      <w:bodyDiv w:val="1"/>
      <w:marLeft w:val="0"/>
      <w:marRight w:val="0"/>
      <w:marTop w:val="0"/>
      <w:marBottom w:val="0"/>
      <w:divBdr>
        <w:top w:val="none" w:sz="0" w:space="0" w:color="auto"/>
        <w:left w:val="none" w:sz="0" w:space="0" w:color="auto"/>
        <w:bottom w:val="none" w:sz="0" w:space="0" w:color="auto"/>
        <w:right w:val="none" w:sz="0" w:space="0" w:color="auto"/>
      </w:divBdr>
    </w:div>
    <w:div w:id="1863977693">
      <w:bodyDiv w:val="1"/>
      <w:marLeft w:val="0"/>
      <w:marRight w:val="0"/>
      <w:marTop w:val="0"/>
      <w:marBottom w:val="0"/>
      <w:divBdr>
        <w:top w:val="none" w:sz="0" w:space="0" w:color="auto"/>
        <w:left w:val="none" w:sz="0" w:space="0" w:color="auto"/>
        <w:bottom w:val="none" w:sz="0" w:space="0" w:color="auto"/>
        <w:right w:val="none" w:sz="0" w:space="0" w:color="auto"/>
      </w:divBdr>
    </w:div>
    <w:div w:id="1864858389">
      <w:bodyDiv w:val="1"/>
      <w:marLeft w:val="0"/>
      <w:marRight w:val="0"/>
      <w:marTop w:val="0"/>
      <w:marBottom w:val="0"/>
      <w:divBdr>
        <w:top w:val="none" w:sz="0" w:space="0" w:color="auto"/>
        <w:left w:val="none" w:sz="0" w:space="0" w:color="auto"/>
        <w:bottom w:val="none" w:sz="0" w:space="0" w:color="auto"/>
        <w:right w:val="none" w:sz="0" w:space="0" w:color="auto"/>
      </w:divBdr>
    </w:div>
    <w:div w:id="1867793316">
      <w:bodyDiv w:val="1"/>
      <w:marLeft w:val="0"/>
      <w:marRight w:val="0"/>
      <w:marTop w:val="0"/>
      <w:marBottom w:val="0"/>
      <w:divBdr>
        <w:top w:val="none" w:sz="0" w:space="0" w:color="auto"/>
        <w:left w:val="none" w:sz="0" w:space="0" w:color="auto"/>
        <w:bottom w:val="none" w:sz="0" w:space="0" w:color="auto"/>
        <w:right w:val="none" w:sz="0" w:space="0" w:color="auto"/>
      </w:divBdr>
    </w:div>
    <w:div w:id="1871986699">
      <w:bodyDiv w:val="1"/>
      <w:marLeft w:val="0"/>
      <w:marRight w:val="0"/>
      <w:marTop w:val="0"/>
      <w:marBottom w:val="0"/>
      <w:divBdr>
        <w:top w:val="none" w:sz="0" w:space="0" w:color="auto"/>
        <w:left w:val="none" w:sz="0" w:space="0" w:color="auto"/>
        <w:bottom w:val="none" w:sz="0" w:space="0" w:color="auto"/>
        <w:right w:val="none" w:sz="0" w:space="0" w:color="auto"/>
      </w:divBdr>
    </w:div>
    <w:div w:id="1872720655">
      <w:bodyDiv w:val="1"/>
      <w:marLeft w:val="0"/>
      <w:marRight w:val="0"/>
      <w:marTop w:val="0"/>
      <w:marBottom w:val="0"/>
      <w:divBdr>
        <w:top w:val="none" w:sz="0" w:space="0" w:color="auto"/>
        <w:left w:val="none" w:sz="0" w:space="0" w:color="auto"/>
        <w:bottom w:val="none" w:sz="0" w:space="0" w:color="auto"/>
        <w:right w:val="none" w:sz="0" w:space="0" w:color="auto"/>
      </w:divBdr>
    </w:div>
    <w:div w:id="1873150905">
      <w:bodyDiv w:val="1"/>
      <w:marLeft w:val="0"/>
      <w:marRight w:val="0"/>
      <w:marTop w:val="0"/>
      <w:marBottom w:val="0"/>
      <w:divBdr>
        <w:top w:val="none" w:sz="0" w:space="0" w:color="auto"/>
        <w:left w:val="none" w:sz="0" w:space="0" w:color="auto"/>
        <w:bottom w:val="none" w:sz="0" w:space="0" w:color="auto"/>
        <w:right w:val="none" w:sz="0" w:space="0" w:color="auto"/>
      </w:divBdr>
    </w:div>
    <w:div w:id="1874609724">
      <w:bodyDiv w:val="1"/>
      <w:marLeft w:val="0"/>
      <w:marRight w:val="0"/>
      <w:marTop w:val="0"/>
      <w:marBottom w:val="0"/>
      <w:divBdr>
        <w:top w:val="none" w:sz="0" w:space="0" w:color="auto"/>
        <w:left w:val="none" w:sz="0" w:space="0" w:color="auto"/>
        <w:bottom w:val="none" w:sz="0" w:space="0" w:color="auto"/>
        <w:right w:val="none" w:sz="0" w:space="0" w:color="auto"/>
      </w:divBdr>
    </w:div>
    <w:div w:id="1876769536">
      <w:bodyDiv w:val="1"/>
      <w:marLeft w:val="0"/>
      <w:marRight w:val="0"/>
      <w:marTop w:val="0"/>
      <w:marBottom w:val="0"/>
      <w:divBdr>
        <w:top w:val="none" w:sz="0" w:space="0" w:color="auto"/>
        <w:left w:val="none" w:sz="0" w:space="0" w:color="auto"/>
        <w:bottom w:val="none" w:sz="0" w:space="0" w:color="auto"/>
        <w:right w:val="none" w:sz="0" w:space="0" w:color="auto"/>
      </w:divBdr>
    </w:div>
    <w:div w:id="1878930266">
      <w:bodyDiv w:val="1"/>
      <w:marLeft w:val="0"/>
      <w:marRight w:val="0"/>
      <w:marTop w:val="0"/>
      <w:marBottom w:val="0"/>
      <w:divBdr>
        <w:top w:val="none" w:sz="0" w:space="0" w:color="auto"/>
        <w:left w:val="none" w:sz="0" w:space="0" w:color="auto"/>
        <w:bottom w:val="none" w:sz="0" w:space="0" w:color="auto"/>
        <w:right w:val="none" w:sz="0" w:space="0" w:color="auto"/>
      </w:divBdr>
    </w:div>
    <w:div w:id="1878933709">
      <w:bodyDiv w:val="1"/>
      <w:marLeft w:val="0"/>
      <w:marRight w:val="0"/>
      <w:marTop w:val="0"/>
      <w:marBottom w:val="0"/>
      <w:divBdr>
        <w:top w:val="none" w:sz="0" w:space="0" w:color="auto"/>
        <w:left w:val="none" w:sz="0" w:space="0" w:color="auto"/>
        <w:bottom w:val="none" w:sz="0" w:space="0" w:color="auto"/>
        <w:right w:val="none" w:sz="0" w:space="0" w:color="auto"/>
      </w:divBdr>
    </w:div>
    <w:div w:id="1878934672">
      <w:bodyDiv w:val="1"/>
      <w:marLeft w:val="0"/>
      <w:marRight w:val="0"/>
      <w:marTop w:val="0"/>
      <w:marBottom w:val="0"/>
      <w:divBdr>
        <w:top w:val="none" w:sz="0" w:space="0" w:color="auto"/>
        <w:left w:val="none" w:sz="0" w:space="0" w:color="auto"/>
        <w:bottom w:val="none" w:sz="0" w:space="0" w:color="auto"/>
        <w:right w:val="none" w:sz="0" w:space="0" w:color="auto"/>
      </w:divBdr>
    </w:div>
    <w:div w:id="1880823015">
      <w:bodyDiv w:val="1"/>
      <w:marLeft w:val="0"/>
      <w:marRight w:val="0"/>
      <w:marTop w:val="0"/>
      <w:marBottom w:val="0"/>
      <w:divBdr>
        <w:top w:val="none" w:sz="0" w:space="0" w:color="auto"/>
        <w:left w:val="none" w:sz="0" w:space="0" w:color="auto"/>
        <w:bottom w:val="none" w:sz="0" w:space="0" w:color="auto"/>
        <w:right w:val="none" w:sz="0" w:space="0" w:color="auto"/>
      </w:divBdr>
    </w:div>
    <w:div w:id="1881211907">
      <w:bodyDiv w:val="1"/>
      <w:marLeft w:val="0"/>
      <w:marRight w:val="0"/>
      <w:marTop w:val="0"/>
      <w:marBottom w:val="0"/>
      <w:divBdr>
        <w:top w:val="none" w:sz="0" w:space="0" w:color="auto"/>
        <w:left w:val="none" w:sz="0" w:space="0" w:color="auto"/>
        <w:bottom w:val="none" w:sz="0" w:space="0" w:color="auto"/>
        <w:right w:val="none" w:sz="0" w:space="0" w:color="auto"/>
      </w:divBdr>
    </w:div>
    <w:div w:id="1884319992">
      <w:bodyDiv w:val="1"/>
      <w:marLeft w:val="0"/>
      <w:marRight w:val="0"/>
      <w:marTop w:val="0"/>
      <w:marBottom w:val="0"/>
      <w:divBdr>
        <w:top w:val="none" w:sz="0" w:space="0" w:color="auto"/>
        <w:left w:val="none" w:sz="0" w:space="0" w:color="auto"/>
        <w:bottom w:val="none" w:sz="0" w:space="0" w:color="auto"/>
        <w:right w:val="none" w:sz="0" w:space="0" w:color="auto"/>
      </w:divBdr>
    </w:div>
    <w:div w:id="1884555443">
      <w:bodyDiv w:val="1"/>
      <w:marLeft w:val="0"/>
      <w:marRight w:val="0"/>
      <w:marTop w:val="0"/>
      <w:marBottom w:val="0"/>
      <w:divBdr>
        <w:top w:val="none" w:sz="0" w:space="0" w:color="auto"/>
        <w:left w:val="none" w:sz="0" w:space="0" w:color="auto"/>
        <w:bottom w:val="none" w:sz="0" w:space="0" w:color="auto"/>
        <w:right w:val="none" w:sz="0" w:space="0" w:color="auto"/>
      </w:divBdr>
    </w:div>
    <w:div w:id="1887524738">
      <w:bodyDiv w:val="1"/>
      <w:marLeft w:val="0"/>
      <w:marRight w:val="0"/>
      <w:marTop w:val="0"/>
      <w:marBottom w:val="0"/>
      <w:divBdr>
        <w:top w:val="none" w:sz="0" w:space="0" w:color="auto"/>
        <w:left w:val="none" w:sz="0" w:space="0" w:color="auto"/>
        <w:bottom w:val="none" w:sz="0" w:space="0" w:color="auto"/>
        <w:right w:val="none" w:sz="0" w:space="0" w:color="auto"/>
      </w:divBdr>
    </w:div>
    <w:div w:id="1887645299">
      <w:bodyDiv w:val="1"/>
      <w:marLeft w:val="0"/>
      <w:marRight w:val="0"/>
      <w:marTop w:val="0"/>
      <w:marBottom w:val="0"/>
      <w:divBdr>
        <w:top w:val="none" w:sz="0" w:space="0" w:color="auto"/>
        <w:left w:val="none" w:sz="0" w:space="0" w:color="auto"/>
        <w:bottom w:val="none" w:sz="0" w:space="0" w:color="auto"/>
        <w:right w:val="none" w:sz="0" w:space="0" w:color="auto"/>
      </w:divBdr>
    </w:div>
    <w:div w:id="1889026434">
      <w:bodyDiv w:val="1"/>
      <w:marLeft w:val="0"/>
      <w:marRight w:val="0"/>
      <w:marTop w:val="0"/>
      <w:marBottom w:val="0"/>
      <w:divBdr>
        <w:top w:val="none" w:sz="0" w:space="0" w:color="auto"/>
        <w:left w:val="none" w:sz="0" w:space="0" w:color="auto"/>
        <w:bottom w:val="none" w:sz="0" w:space="0" w:color="auto"/>
        <w:right w:val="none" w:sz="0" w:space="0" w:color="auto"/>
      </w:divBdr>
    </w:div>
    <w:div w:id="1889801704">
      <w:bodyDiv w:val="1"/>
      <w:marLeft w:val="0"/>
      <w:marRight w:val="0"/>
      <w:marTop w:val="0"/>
      <w:marBottom w:val="0"/>
      <w:divBdr>
        <w:top w:val="none" w:sz="0" w:space="0" w:color="auto"/>
        <w:left w:val="none" w:sz="0" w:space="0" w:color="auto"/>
        <w:bottom w:val="none" w:sz="0" w:space="0" w:color="auto"/>
        <w:right w:val="none" w:sz="0" w:space="0" w:color="auto"/>
      </w:divBdr>
    </w:div>
    <w:div w:id="1892961115">
      <w:bodyDiv w:val="1"/>
      <w:marLeft w:val="0"/>
      <w:marRight w:val="0"/>
      <w:marTop w:val="0"/>
      <w:marBottom w:val="0"/>
      <w:divBdr>
        <w:top w:val="none" w:sz="0" w:space="0" w:color="auto"/>
        <w:left w:val="none" w:sz="0" w:space="0" w:color="auto"/>
        <w:bottom w:val="none" w:sz="0" w:space="0" w:color="auto"/>
        <w:right w:val="none" w:sz="0" w:space="0" w:color="auto"/>
      </w:divBdr>
    </w:div>
    <w:div w:id="1895389133">
      <w:bodyDiv w:val="1"/>
      <w:marLeft w:val="0"/>
      <w:marRight w:val="0"/>
      <w:marTop w:val="0"/>
      <w:marBottom w:val="0"/>
      <w:divBdr>
        <w:top w:val="none" w:sz="0" w:space="0" w:color="auto"/>
        <w:left w:val="none" w:sz="0" w:space="0" w:color="auto"/>
        <w:bottom w:val="none" w:sz="0" w:space="0" w:color="auto"/>
        <w:right w:val="none" w:sz="0" w:space="0" w:color="auto"/>
      </w:divBdr>
    </w:div>
    <w:div w:id="1895770089">
      <w:bodyDiv w:val="1"/>
      <w:marLeft w:val="0"/>
      <w:marRight w:val="0"/>
      <w:marTop w:val="0"/>
      <w:marBottom w:val="0"/>
      <w:divBdr>
        <w:top w:val="none" w:sz="0" w:space="0" w:color="auto"/>
        <w:left w:val="none" w:sz="0" w:space="0" w:color="auto"/>
        <w:bottom w:val="none" w:sz="0" w:space="0" w:color="auto"/>
        <w:right w:val="none" w:sz="0" w:space="0" w:color="auto"/>
      </w:divBdr>
    </w:div>
    <w:div w:id="1898206380">
      <w:bodyDiv w:val="1"/>
      <w:marLeft w:val="0"/>
      <w:marRight w:val="0"/>
      <w:marTop w:val="0"/>
      <w:marBottom w:val="0"/>
      <w:divBdr>
        <w:top w:val="none" w:sz="0" w:space="0" w:color="auto"/>
        <w:left w:val="none" w:sz="0" w:space="0" w:color="auto"/>
        <w:bottom w:val="none" w:sz="0" w:space="0" w:color="auto"/>
        <w:right w:val="none" w:sz="0" w:space="0" w:color="auto"/>
      </w:divBdr>
    </w:div>
    <w:div w:id="1898975572">
      <w:bodyDiv w:val="1"/>
      <w:marLeft w:val="0"/>
      <w:marRight w:val="0"/>
      <w:marTop w:val="0"/>
      <w:marBottom w:val="0"/>
      <w:divBdr>
        <w:top w:val="none" w:sz="0" w:space="0" w:color="auto"/>
        <w:left w:val="none" w:sz="0" w:space="0" w:color="auto"/>
        <w:bottom w:val="none" w:sz="0" w:space="0" w:color="auto"/>
        <w:right w:val="none" w:sz="0" w:space="0" w:color="auto"/>
      </w:divBdr>
    </w:div>
    <w:div w:id="1899053723">
      <w:bodyDiv w:val="1"/>
      <w:marLeft w:val="0"/>
      <w:marRight w:val="0"/>
      <w:marTop w:val="0"/>
      <w:marBottom w:val="0"/>
      <w:divBdr>
        <w:top w:val="none" w:sz="0" w:space="0" w:color="auto"/>
        <w:left w:val="none" w:sz="0" w:space="0" w:color="auto"/>
        <w:bottom w:val="none" w:sz="0" w:space="0" w:color="auto"/>
        <w:right w:val="none" w:sz="0" w:space="0" w:color="auto"/>
      </w:divBdr>
    </w:div>
    <w:div w:id="1899054719">
      <w:bodyDiv w:val="1"/>
      <w:marLeft w:val="0"/>
      <w:marRight w:val="0"/>
      <w:marTop w:val="0"/>
      <w:marBottom w:val="0"/>
      <w:divBdr>
        <w:top w:val="none" w:sz="0" w:space="0" w:color="auto"/>
        <w:left w:val="none" w:sz="0" w:space="0" w:color="auto"/>
        <w:bottom w:val="none" w:sz="0" w:space="0" w:color="auto"/>
        <w:right w:val="none" w:sz="0" w:space="0" w:color="auto"/>
      </w:divBdr>
    </w:div>
    <w:div w:id="1899589325">
      <w:bodyDiv w:val="1"/>
      <w:marLeft w:val="0"/>
      <w:marRight w:val="0"/>
      <w:marTop w:val="0"/>
      <w:marBottom w:val="0"/>
      <w:divBdr>
        <w:top w:val="none" w:sz="0" w:space="0" w:color="auto"/>
        <w:left w:val="none" w:sz="0" w:space="0" w:color="auto"/>
        <w:bottom w:val="none" w:sz="0" w:space="0" w:color="auto"/>
        <w:right w:val="none" w:sz="0" w:space="0" w:color="auto"/>
      </w:divBdr>
    </w:div>
    <w:div w:id="1901935234">
      <w:bodyDiv w:val="1"/>
      <w:marLeft w:val="0"/>
      <w:marRight w:val="0"/>
      <w:marTop w:val="0"/>
      <w:marBottom w:val="0"/>
      <w:divBdr>
        <w:top w:val="none" w:sz="0" w:space="0" w:color="auto"/>
        <w:left w:val="none" w:sz="0" w:space="0" w:color="auto"/>
        <w:bottom w:val="none" w:sz="0" w:space="0" w:color="auto"/>
        <w:right w:val="none" w:sz="0" w:space="0" w:color="auto"/>
      </w:divBdr>
    </w:div>
    <w:div w:id="1903372826">
      <w:bodyDiv w:val="1"/>
      <w:marLeft w:val="0"/>
      <w:marRight w:val="0"/>
      <w:marTop w:val="0"/>
      <w:marBottom w:val="0"/>
      <w:divBdr>
        <w:top w:val="none" w:sz="0" w:space="0" w:color="auto"/>
        <w:left w:val="none" w:sz="0" w:space="0" w:color="auto"/>
        <w:bottom w:val="none" w:sz="0" w:space="0" w:color="auto"/>
        <w:right w:val="none" w:sz="0" w:space="0" w:color="auto"/>
      </w:divBdr>
    </w:div>
    <w:div w:id="1903716499">
      <w:bodyDiv w:val="1"/>
      <w:marLeft w:val="0"/>
      <w:marRight w:val="0"/>
      <w:marTop w:val="0"/>
      <w:marBottom w:val="0"/>
      <w:divBdr>
        <w:top w:val="none" w:sz="0" w:space="0" w:color="auto"/>
        <w:left w:val="none" w:sz="0" w:space="0" w:color="auto"/>
        <w:bottom w:val="none" w:sz="0" w:space="0" w:color="auto"/>
        <w:right w:val="none" w:sz="0" w:space="0" w:color="auto"/>
      </w:divBdr>
    </w:div>
    <w:div w:id="1904026767">
      <w:bodyDiv w:val="1"/>
      <w:marLeft w:val="0"/>
      <w:marRight w:val="0"/>
      <w:marTop w:val="0"/>
      <w:marBottom w:val="0"/>
      <w:divBdr>
        <w:top w:val="none" w:sz="0" w:space="0" w:color="auto"/>
        <w:left w:val="none" w:sz="0" w:space="0" w:color="auto"/>
        <w:bottom w:val="none" w:sz="0" w:space="0" w:color="auto"/>
        <w:right w:val="none" w:sz="0" w:space="0" w:color="auto"/>
      </w:divBdr>
    </w:div>
    <w:div w:id="1904171681">
      <w:bodyDiv w:val="1"/>
      <w:marLeft w:val="0"/>
      <w:marRight w:val="0"/>
      <w:marTop w:val="0"/>
      <w:marBottom w:val="0"/>
      <w:divBdr>
        <w:top w:val="none" w:sz="0" w:space="0" w:color="auto"/>
        <w:left w:val="none" w:sz="0" w:space="0" w:color="auto"/>
        <w:bottom w:val="none" w:sz="0" w:space="0" w:color="auto"/>
        <w:right w:val="none" w:sz="0" w:space="0" w:color="auto"/>
      </w:divBdr>
    </w:div>
    <w:div w:id="1906144132">
      <w:bodyDiv w:val="1"/>
      <w:marLeft w:val="0"/>
      <w:marRight w:val="0"/>
      <w:marTop w:val="0"/>
      <w:marBottom w:val="0"/>
      <w:divBdr>
        <w:top w:val="none" w:sz="0" w:space="0" w:color="auto"/>
        <w:left w:val="none" w:sz="0" w:space="0" w:color="auto"/>
        <w:bottom w:val="none" w:sz="0" w:space="0" w:color="auto"/>
        <w:right w:val="none" w:sz="0" w:space="0" w:color="auto"/>
      </w:divBdr>
    </w:div>
    <w:div w:id="1907690157">
      <w:bodyDiv w:val="1"/>
      <w:marLeft w:val="0"/>
      <w:marRight w:val="0"/>
      <w:marTop w:val="0"/>
      <w:marBottom w:val="0"/>
      <w:divBdr>
        <w:top w:val="none" w:sz="0" w:space="0" w:color="auto"/>
        <w:left w:val="none" w:sz="0" w:space="0" w:color="auto"/>
        <w:bottom w:val="none" w:sz="0" w:space="0" w:color="auto"/>
        <w:right w:val="none" w:sz="0" w:space="0" w:color="auto"/>
      </w:divBdr>
    </w:div>
    <w:div w:id="1909071491">
      <w:bodyDiv w:val="1"/>
      <w:marLeft w:val="0"/>
      <w:marRight w:val="0"/>
      <w:marTop w:val="0"/>
      <w:marBottom w:val="0"/>
      <w:divBdr>
        <w:top w:val="none" w:sz="0" w:space="0" w:color="auto"/>
        <w:left w:val="none" w:sz="0" w:space="0" w:color="auto"/>
        <w:bottom w:val="none" w:sz="0" w:space="0" w:color="auto"/>
        <w:right w:val="none" w:sz="0" w:space="0" w:color="auto"/>
      </w:divBdr>
    </w:div>
    <w:div w:id="1909489628">
      <w:bodyDiv w:val="1"/>
      <w:marLeft w:val="0"/>
      <w:marRight w:val="0"/>
      <w:marTop w:val="0"/>
      <w:marBottom w:val="0"/>
      <w:divBdr>
        <w:top w:val="none" w:sz="0" w:space="0" w:color="auto"/>
        <w:left w:val="none" w:sz="0" w:space="0" w:color="auto"/>
        <w:bottom w:val="none" w:sz="0" w:space="0" w:color="auto"/>
        <w:right w:val="none" w:sz="0" w:space="0" w:color="auto"/>
      </w:divBdr>
    </w:div>
    <w:div w:id="1910384655">
      <w:bodyDiv w:val="1"/>
      <w:marLeft w:val="0"/>
      <w:marRight w:val="0"/>
      <w:marTop w:val="0"/>
      <w:marBottom w:val="0"/>
      <w:divBdr>
        <w:top w:val="none" w:sz="0" w:space="0" w:color="auto"/>
        <w:left w:val="none" w:sz="0" w:space="0" w:color="auto"/>
        <w:bottom w:val="none" w:sz="0" w:space="0" w:color="auto"/>
        <w:right w:val="none" w:sz="0" w:space="0" w:color="auto"/>
      </w:divBdr>
    </w:div>
    <w:div w:id="1911696679">
      <w:bodyDiv w:val="1"/>
      <w:marLeft w:val="0"/>
      <w:marRight w:val="0"/>
      <w:marTop w:val="0"/>
      <w:marBottom w:val="0"/>
      <w:divBdr>
        <w:top w:val="none" w:sz="0" w:space="0" w:color="auto"/>
        <w:left w:val="none" w:sz="0" w:space="0" w:color="auto"/>
        <w:bottom w:val="none" w:sz="0" w:space="0" w:color="auto"/>
        <w:right w:val="none" w:sz="0" w:space="0" w:color="auto"/>
      </w:divBdr>
    </w:div>
    <w:div w:id="1912151922">
      <w:bodyDiv w:val="1"/>
      <w:marLeft w:val="0"/>
      <w:marRight w:val="0"/>
      <w:marTop w:val="0"/>
      <w:marBottom w:val="0"/>
      <w:divBdr>
        <w:top w:val="none" w:sz="0" w:space="0" w:color="auto"/>
        <w:left w:val="none" w:sz="0" w:space="0" w:color="auto"/>
        <w:bottom w:val="none" w:sz="0" w:space="0" w:color="auto"/>
        <w:right w:val="none" w:sz="0" w:space="0" w:color="auto"/>
      </w:divBdr>
    </w:div>
    <w:div w:id="1914390576">
      <w:bodyDiv w:val="1"/>
      <w:marLeft w:val="0"/>
      <w:marRight w:val="0"/>
      <w:marTop w:val="0"/>
      <w:marBottom w:val="0"/>
      <w:divBdr>
        <w:top w:val="none" w:sz="0" w:space="0" w:color="auto"/>
        <w:left w:val="none" w:sz="0" w:space="0" w:color="auto"/>
        <w:bottom w:val="none" w:sz="0" w:space="0" w:color="auto"/>
        <w:right w:val="none" w:sz="0" w:space="0" w:color="auto"/>
      </w:divBdr>
    </w:div>
    <w:div w:id="1914467286">
      <w:bodyDiv w:val="1"/>
      <w:marLeft w:val="0"/>
      <w:marRight w:val="0"/>
      <w:marTop w:val="0"/>
      <w:marBottom w:val="0"/>
      <w:divBdr>
        <w:top w:val="none" w:sz="0" w:space="0" w:color="auto"/>
        <w:left w:val="none" w:sz="0" w:space="0" w:color="auto"/>
        <w:bottom w:val="none" w:sz="0" w:space="0" w:color="auto"/>
        <w:right w:val="none" w:sz="0" w:space="0" w:color="auto"/>
      </w:divBdr>
    </w:div>
    <w:div w:id="1923448391">
      <w:bodyDiv w:val="1"/>
      <w:marLeft w:val="0"/>
      <w:marRight w:val="0"/>
      <w:marTop w:val="0"/>
      <w:marBottom w:val="0"/>
      <w:divBdr>
        <w:top w:val="none" w:sz="0" w:space="0" w:color="auto"/>
        <w:left w:val="none" w:sz="0" w:space="0" w:color="auto"/>
        <w:bottom w:val="none" w:sz="0" w:space="0" w:color="auto"/>
        <w:right w:val="none" w:sz="0" w:space="0" w:color="auto"/>
      </w:divBdr>
    </w:div>
    <w:div w:id="1924411007">
      <w:bodyDiv w:val="1"/>
      <w:marLeft w:val="0"/>
      <w:marRight w:val="0"/>
      <w:marTop w:val="0"/>
      <w:marBottom w:val="0"/>
      <w:divBdr>
        <w:top w:val="none" w:sz="0" w:space="0" w:color="auto"/>
        <w:left w:val="none" w:sz="0" w:space="0" w:color="auto"/>
        <w:bottom w:val="none" w:sz="0" w:space="0" w:color="auto"/>
        <w:right w:val="none" w:sz="0" w:space="0" w:color="auto"/>
      </w:divBdr>
    </w:div>
    <w:div w:id="1924491821">
      <w:bodyDiv w:val="1"/>
      <w:marLeft w:val="0"/>
      <w:marRight w:val="0"/>
      <w:marTop w:val="0"/>
      <w:marBottom w:val="0"/>
      <w:divBdr>
        <w:top w:val="none" w:sz="0" w:space="0" w:color="auto"/>
        <w:left w:val="none" w:sz="0" w:space="0" w:color="auto"/>
        <w:bottom w:val="none" w:sz="0" w:space="0" w:color="auto"/>
        <w:right w:val="none" w:sz="0" w:space="0" w:color="auto"/>
      </w:divBdr>
    </w:div>
    <w:div w:id="1926956908">
      <w:bodyDiv w:val="1"/>
      <w:marLeft w:val="0"/>
      <w:marRight w:val="0"/>
      <w:marTop w:val="0"/>
      <w:marBottom w:val="0"/>
      <w:divBdr>
        <w:top w:val="none" w:sz="0" w:space="0" w:color="auto"/>
        <w:left w:val="none" w:sz="0" w:space="0" w:color="auto"/>
        <w:bottom w:val="none" w:sz="0" w:space="0" w:color="auto"/>
        <w:right w:val="none" w:sz="0" w:space="0" w:color="auto"/>
      </w:divBdr>
    </w:div>
    <w:div w:id="1928072639">
      <w:bodyDiv w:val="1"/>
      <w:marLeft w:val="0"/>
      <w:marRight w:val="0"/>
      <w:marTop w:val="0"/>
      <w:marBottom w:val="0"/>
      <w:divBdr>
        <w:top w:val="none" w:sz="0" w:space="0" w:color="auto"/>
        <w:left w:val="none" w:sz="0" w:space="0" w:color="auto"/>
        <w:bottom w:val="none" w:sz="0" w:space="0" w:color="auto"/>
        <w:right w:val="none" w:sz="0" w:space="0" w:color="auto"/>
      </w:divBdr>
    </w:div>
    <w:div w:id="1929580103">
      <w:bodyDiv w:val="1"/>
      <w:marLeft w:val="0"/>
      <w:marRight w:val="0"/>
      <w:marTop w:val="0"/>
      <w:marBottom w:val="0"/>
      <w:divBdr>
        <w:top w:val="none" w:sz="0" w:space="0" w:color="auto"/>
        <w:left w:val="none" w:sz="0" w:space="0" w:color="auto"/>
        <w:bottom w:val="none" w:sz="0" w:space="0" w:color="auto"/>
        <w:right w:val="none" w:sz="0" w:space="0" w:color="auto"/>
      </w:divBdr>
    </w:div>
    <w:div w:id="1929730168">
      <w:bodyDiv w:val="1"/>
      <w:marLeft w:val="0"/>
      <w:marRight w:val="0"/>
      <w:marTop w:val="0"/>
      <w:marBottom w:val="0"/>
      <w:divBdr>
        <w:top w:val="none" w:sz="0" w:space="0" w:color="auto"/>
        <w:left w:val="none" w:sz="0" w:space="0" w:color="auto"/>
        <w:bottom w:val="none" w:sz="0" w:space="0" w:color="auto"/>
        <w:right w:val="none" w:sz="0" w:space="0" w:color="auto"/>
      </w:divBdr>
    </w:div>
    <w:div w:id="1929800527">
      <w:bodyDiv w:val="1"/>
      <w:marLeft w:val="0"/>
      <w:marRight w:val="0"/>
      <w:marTop w:val="0"/>
      <w:marBottom w:val="0"/>
      <w:divBdr>
        <w:top w:val="none" w:sz="0" w:space="0" w:color="auto"/>
        <w:left w:val="none" w:sz="0" w:space="0" w:color="auto"/>
        <w:bottom w:val="none" w:sz="0" w:space="0" w:color="auto"/>
        <w:right w:val="none" w:sz="0" w:space="0" w:color="auto"/>
      </w:divBdr>
    </w:div>
    <w:div w:id="1930649921">
      <w:bodyDiv w:val="1"/>
      <w:marLeft w:val="0"/>
      <w:marRight w:val="0"/>
      <w:marTop w:val="0"/>
      <w:marBottom w:val="0"/>
      <w:divBdr>
        <w:top w:val="none" w:sz="0" w:space="0" w:color="auto"/>
        <w:left w:val="none" w:sz="0" w:space="0" w:color="auto"/>
        <w:bottom w:val="none" w:sz="0" w:space="0" w:color="auto"/>
        <w:right w:val="none" w:sz="0" w:space="0" w:color="auto"/>
      </w:divBdr>
    </w:div>
    <w:div w:id="1931623403">
      <w:bodyDiv w:val="1"/>
      <w:marLeft w:val="0"/>
      <w:marRight w:val="0"/>
      <w:marTop w:val="0"/>
      <w:marBottom w:val="0"/>
      <w:divBdr>
        <w:top w:val="none" w:sz="0" w:space="0" w:color="auto"/>
        <w:left w:val="none" w:sz="0" w:space="0" w:color="auto"/>
        <w:bottom w:val="none" w:sz="0" w:space="0" w:color="auto"/>
        <w:right w:val="none" w:sz="0" w:space="0" w:color="auto"/>
      </w:divBdr>
    </w:div>
    <w:div w:id="1931698270">
      <w:bodyDiv w:val="1"/>
      <w:marLeft w:val="0"/>
      <w:marRight w:val="0"/>
      <w:marTop w:val="0"/>
      <w:marBottom w:val="0"/>
      <w:divBdr>
        <w:top w:val="none" w:sz="0" w:space="0" w:color="auto"/>
        <w:left w:val="none" w:sz="0" w:space="0" w:color="auto"/>
        <w:bottom w:val="none" w:sz="0" w:space="0" w:color="auto"/>
        <w:right w:val="none" w:sz="0" w:space="0" w:color="auto"/>
      </w:divBdr>
    </w:div>
    <w:div w:id="1936741701">
      <w:bodyDiv w:val="1"/>
      <w:marLeft w:val="0"/>
      <w:marRight w:val="0"/>
      <w:marTop w:val="0"/>
      <w:marBottom w:val="0"/>
      <w:divBdr>
        <w:top w:val="none" w:sz="0" w:space="0" w:color="auto"/>
        <w:left w:val="none" w:sz="0" w:space="0" w:color="auto"/>
        <w:bottom w:val="none" w:sz="0" w:space="0" w:color="auto"/>
        <w:right w:val="none" w:sz="0" w:space="0" w:color="auto"/>
      </w:divBdr>
    </w:div>
    <w:div w:id="1937858233">
      <w:bodyDiv w:val="1"/>
      <w:marLeft w:val="0"/>
      <w:marRight w:val="0"/>
      <w:marTop w:val="0"/>
      <w:marBottom w:val="0"/>
      <w:divBdr>
        <w:top w:val="none" w:sz="0" w:space="0" w:color="auto"/>
        <w:left w:val="none" w:sz="0" w:space="0" w:color="auto"/>
        <w:bottom w:val="none" w:sz="0" w:space="0" w:color="auto"/>
        <w:right w:val="none" w:sz="0" w:space="0" w:color="auto"/>
      </w:divBdr>
    </w:div>
    <w:div w:id="1942444509">
      <w:bodyDiv w:val="1"/>
      <w:marLeft w:val="0"/>
      <w:marRight w:val="0"/>
      <w:marTop w:val="0"/>
      <w:marBottom w:val="0"/>
      <w:divBdr>
        <w:top w:val="none" w:sz="0" w:space="0" w:color="auto"/>
        <w:left w:val="none" w:sz="0" w:space="0" w:color="auto"/>
        <w:bottom w:val="none" w:sz="0" w:space="0" w:color="auto"/>
        <w:right w:val="none" w:sz="0" w:space="0" w:color="auto"/>
      </w:divBdr>
    </w:div>
    <w:div w:id="1944995320">
      <w:bodyDiv w:val="1"/>
      <w:marLeft w:val="0"/>
      <w:marRight w:val="0"/>
      <w:marTop w:val="0"/>
      <w:marBottom w:val="0"/>
      <w:divBdr>
        <w:top w:val="none" w:sz="0" w:space="0" w:color="auto"/>
        <w:left w:val="none" w:sz="0" w:space="0" w:color="auto"/>
        <w:bottom w:val="none" w:sz="0" w:space="0" w:color="auto"/>
        <w:right w:val="none" w:sz="0" w:space="0" w:color="auto"/>
      </w:divBdr>
    </w:div>
    <w:div w:id="1945842512">
      <w:bodyDiv w:val="1"/>
      <w:marLeft w:val="0"/>
      <w:marRight w:val="0"/>
      <w:marTop w:val="0"/>
      <w:marBottom w:val="0"/>
      <w:divBdr>
        <w:top w:val="none" w:sz="0" w:space="0" w:color="auto"/>
        <w:left w:val="none" w:sz="0" w:space="0" w:color="auto"/>
        <w:bottom w:val="none" w:sz="0" w:space="0" w:color="auto"/>
        <w:right w:val="none" w:sz="0" w:space="0" w:color="auto"/>
      </w:divBdr>
    </w:div>
    <w:div w:id="1947954909">
      <w:bodyDiv w:val="1"/>
      <w:marLeft w:val="0"/>
      <w:marRight w:val="0"/>
      <w:marTop w:val="0"/>
      <w:marBottom w:val="0"/>
      <w:divBdr>
        <w:top w:val="none" w:sz="0" w:space="0" w:color="auto"/>
        <w:left w:val="none" w:sz="0" w:space="0" w:color="auto"/>
        <w:bottom w:val="none" w:sz="0" w:space="0" w:color="auto"/>
        <w:right w:val="none" w:sz="0" w:space="0" w:color="auto"/>
      </w:divBdr>
    </w:div>
    <w:div w:id="1949925336">
      <w:bodyDiv w:val="1"/>
      <w:marLeft w:val="0"/>
      <w:marRight w:val="0"/>
      <w:marTop w:val="0"/>
      <w:marBottom w:val="0"/>
      <w:divBdr>
        <w:top w:val="none" w:sz="0" w:space="0" w:color="auto"/>
        <w:left w:val="none" w:sz="0" w:space="0" w:color="auto"/>
        <w:bottom w:val="none" w:sz="0" w:space="0" w:color="auto"/>
        <w:right w:val="none" w:sz="0" w:space="0" w:color="auto"/>
      </w:divBdr>
    </w:div>
    <w:div w:id="1951542888">
      <w:bodyDiv w:val="1"/>
      <w:marLeft w:val="0"/>
      <w:marRight w:val="0"/>
      <w:marTop w:val="0"/>
      <w:marBottom w:val="0"/>
      <w:divBdr>
        <w:top w:val="none" w:sz="0" w:space="0" w:color="auto"/>
        <w:left w:val="none" w:sz="0" w:space="0" w:color="auto"/>
        <w:bottom w:val="none" w:sz="0" w:space="0" w:color="auto"/>
        <w:right w:val="none" w:sz="0" w:space="0" w:color="auto"/>
      </w:divBdr>
    </w:div>
    <w:div w:id="1952197561">
      <w:bodyDiv w:val="1"/>
      <w:marLeft w:val="0"/>
      <w:marRight w:val="0"/>
      <w:marTop w:val="0"/>
      <w:marBottom w:val="0"/>
      <w:divBdr>
        <w:top w:val="none" w:sz="0" w:space="0" w:color="auto"/>
        <w:left w:val="none" w:sz="0" w:space="0" w:color="auto"/>
        <w:bottom w:val="none" w:sz="0" w:space="0" w:color="auto"/>
        <w:right w:val="none" w:sz="0" w:space="0" w:color="auto"/>
      </w:divBdr>
    </w:div>
    <w:div w:id="1952272856">
      <w:bodyDiv w:val="1"/>
      <w:marLeft w:val="0"/>
      <w:marRight w:val="0"/>
      <w:marTop w:val="0"/>
      <w:marBottom w:val="0"/>
      <w:divBdr>
        <w:top w:val="none" w:sz="0" w:space="0" w:color="auto"/>
        <w:left w:val="none" w:sz="0" w:space="0" w:color="auto"/>
        <w:bottom w:val="none" w:sz="0" w:space="0" w:color="auto"/>
        <w:right w:val="none" w:sz="0" w:space="0" w:color="auto"/>
      </w:divBdr>
      <w:divsChild>
        <w:div w:id="748111686">
          <w:marLeft w:val="0"/>
          <w:marRight w:val="0"/>
          <w:marTop w:val="0"/>
          <w:marBottom w:val="0"/>
          <w:divBdr>
            <w:top w:val="none" w:sz="0" w:space="0" w:color="auto"/>
            <w:left w:val="none" w:sz="0" w:space="0" w:color="auto"/>
            <w:bottom w:val="none" w:sz="0" w:space="0" w:color="auto"/>
            <w:right w:val="none" w:sz="0" w:space="0" w:color="auto"/>
          </w:divBdr>
          <w:divsChild>
            <w:div w:id="1064108920">
              <w:marLeft w:val="0"/>
              <w:marRight w:val="0"/>
              <w:marTop w:val="0"/>
              <w:marBottom w:val="300"/>
              <w:divBdr>
                <w:top w:val="none" w:sz="0" w:space="0" w:color="auto"/>
                <w:left w:val="none" w:sz="0" w:space="0" w:color="auto"/>
                <w:bottom w:val="none" w:sz="0" w:space="0" w:color="auto"/>
                <w:right w:val="none" w:sz="0" w:space="0" w:color="auto"/>
              </w:divBdr>
            </w:div>
          </w:divsChild>
        </w:div>
        <w:div w:id="1208681454">
          <w:marLeft w:val="0"/>
          <w:marRight w:val="0"/>
          <w:marTop w:val="0"/>
          <w:marBottom w:val="0"/>
          <w:divBdr>
            <w:top w:val="none" w:sz="0" w:space="0" w:color="auto"/>
            <w:left w:val="none" w:sz="0" w:space="0" w:color="auto"/>
            <w:bottom w:val="none" w:sz="0" w:space="0" w:color="auto"/>
            <w:right w:val="none" w:sz="0" w:space="0" w:color="auto"/>
          </w:divBdr>
        </w:div>
      </w:divsChild>
    </w:div>
    <w:div w:id="1952321594">
      <w:bodyDiv w:val="1"/>
      <w:marLeft w:val="0"/>
      <w:marRight w:val="0"/>
      <w:marTop w:val="0"/>
      <w:marBottom w:val="0"/>
      <w:divBdr>
        <w:top w:val="none" w:sz="0" w:space="0" w:color="auto"/>
        <w:left w:val="none" w:sz="0" w:space="0" w:color="auto"/>
        <w:bottom w:val="none" w:sz="0" w:space="0" w:color="auto"/>
        <w:right w:val="none" w:sz="0" w:space="0" w:color="auto"/>
      </w:divBdr>
    </w:div>
    <w:div w:id="1952395522">
      <w:bodyDiv w:val="1"/>
      <w:marLeft w:val="0"/>
      <w:marRight w:val="0"/>
      <w:marTop w:val="0"/>
      <w:marBottom w:val="0"/>
      <w:divBdr>
        <w:top w:val="none" w:sz="0" w:space="0" w:color="auto"/>
        <w:left w:val="none" w:sz="0" w:space="0" w:color="auto"/>
        <w:bottom w:val="none" w:sz="0" w:space="0" w:color="auto"/>
        <w:right w:val="none" w:sz="0" w:space="0" w:color="auto"/>
      </w:divBdr>
    </w:div>
    <w:div w:id="1954168299">
      <w:bodyDiv w:val="1"/>
      <w:marLeft w:val="0"/>
      <w:marRight w:val="0"/>
      <w:marTop w:val="0"/>
      <w:marBottom w:val="0"/>
      <w:divBdr>
        <w:top w:val="none" w:sz="0" w:space="0" w:color="auto"/>
        <w:left w:val="none" w:sz="0" w:space="0" w:color="auto"/>
        <w:bottom w:val="none" w:sz="0" w:space="0" w:color="auto"/>
        <w:right w:val="none" w:sz="0" w:space="0" w:color="auto"/>
      </w:divBdr>
    </w:div>
    <w:div w:id="1955937022">
      <w:bodyDiv w:val="1"/>
      <w:marLeft w:val="0"/>
      <w:marRight w:val="0"/>
      <w:marTop w:val="0"/>
      <w:marBottom w:val="0"/>
      <w:divBdr>
        <w:top w:val="none" w:sz="0" w:space="0" w:color="auto"/>
        <w:left w:val="none" w:sz="0" w:space="0" w:color="auto"/>
        <w:bottom w:val="none" w:sz="0" w:space="0" w:color="auto"/>
        <w:right w:val="none" w:sz="0" w:space="0" w:color="auto"/>
      </w:divBdr>
    </w:div>
    <w:div w:id="1956326460">
      <w:bodyDiv w:val="1"/>
      <w:marLeft w:val="0"/>
      <w:marRight w:val="0"/>
      <w:marTop w:val="0"/>
      <w:marBottom w:val="0"/>
      <w:divBdr>
        <w:top w:val="none" w:sz="0" w:space="0" w:color="auto"/>
        <w:left w:val="none" w:sz="0" w:space="0" w:color="auto"/>
        <w:bottom w:val="none" w:sz="0" w:space="0" w:color="auto"/>
        <w:right w:val="none" w:sz="0" w:space="0" w:color="auto"/>
      </w:divBdr>
    </w:div>
    <w:div w:id="1959680891">
      <w:bodyDiv w:val="1"/>
      <w:marLeft w:val="0"/>
      <w:marRight w:val="0"/>
      <w:marTop w:val="0"/>
      <w:marBottom w:val="0"/>
      <w:divBdr>
        <w:top w:val="none" w:sz="0" w:space="0" w:color="auto"/>
        <w:left w:val="none" w:sz="0" w:space="0" w:color="auto"/>
        <w:bottom w:val="none" w:sz="0" w:space="0" w:color="auto"/>
        <w:right w:val="none" w:sz="0" w:space="0" w:color="auto"/>
      </w:divBdr>
    </w:div>
    <w:div w:id="1960062856">
      <w:bodyDiv w:val="1"/>
      <w:marLeft w:val="0"/>
      <w:marRight w:val="0"/>
      <w:marTop w:val="0"/>
      <w:marBottom w:val="0"/>
      <w:divBdr>
        <w:top w:val="none" w:sz="0" w:space="0" w:color="auto"/>
        <w:left w:val="none" w:sz="0" w:space="0" w:color="auto"/>
        <w:bottom w:val="none" w:sz="0" w:space="0" w:color="auto"/>
        <w:right w:val="none" w:sz="0" w:space="0" w:color="auto"/>
      </w:divBdr>
    </w:div>
    <w:div w:id="1960380147">
      <w:bodyDiv w:val="1"/>
      <w:marLeft w:val="0"/>
      <w:marRight w:val="0"/>
      <w:marTop w:val="0"/>
      <w:marBottom w:val="0"/>
      <w:divBdr>
        <w:top w:val="none" w:sz="0" w:space="0" w:color="auto"/>
        <w:left w:val="none" w:sz="0" w:space="0" w:color="auto"/>
        <w:bottom w:val="none" w:sz="0" w:space="0" w:color="auto"/>
        <w:right w:val="none" w:sz="0" w:space="0" w:color="auto"/>
      </w:divBdr>
    </w:div>
    <w:div w:id="1961185395">
      <w:bodyDiv w:val="1"/>
      <w:marLeft w:val="0"/>
      <w:marRight w:val="0"/>
      <w:marTop w:val="0"/>
      <w:marBottom w:val="0"/>
      <w:divBdr>
        <w:top w:val="none" w:sz="0" w:space="0" w:color="auto"/>
        <w:left w:val="none" w:sz="0" w:space="0" w:color="auto"/>
        <w:bottom w:val="none" w:sz="0" w:space="0" w:color="auto"/>
        <w:right w:val="none" w:sz="0" w:space="0" w:color="auto"/>
      </w:divBdr>
    </w:div>
    <w:div w:id="1961648599">
      <w:bodyDiv w:val="1"/>
      <w:marLeft w:val="0"/>
      <w:marRight w:val="0"/>
      <w:marTop w:val="0"/>
      <w:marBottom w:val="0"/>
      <w:divBdr>
        <w:top w:val="none" w:sz="0" w:space="0" w:color="auto"/>
        <w:left w:val="none" w:sz="0" w:space="0" w:color="auto"/>
        <w:bottom w:val="none" w:sz="0" w:space="0" w:color="auto"/>
        <w:right w:val="none" w:sz="0" w:space="0" w:color="auto"/>
      </w:divBdr>
    </w:div>
    <w:div w:id="1961951659">
      <w:bodyDiv w:val="1"/>
      <w:marLeft w:val="0"/>
      <w:marRight w:val="0"/>
      <w:marTop w:val="0"/>
      <w:marBottom w:val="0"/>
      <w:divBdr>
        <w:top w:val="none" w:sz="0" w:space="0" w:color="auto"/>
        <w:left w:val="none" w:sz="0" w:space="0" w:color="auto"/>
        <w:bottom w:val="none" w:sz="0" w:space="0" w:color="auto"/>
        <w:right w:val="none" w:sz="0" w:space="0" w:color="auto"/>
      </w:divBdr>
    </w:div>
    <w:div w:id="1962490965">
      <w:bodyDiv w:val="1"/>
      <w:marLeft w:val="0"/>
      <w:marRight w:val="0"/>
      <w:marTop w:val="0"/>
      <w:marBottom w:val="0"/>
      <w:divBdr>
        <w:top w:val="none" w:sz="0" w:space="0" w:color="auto"/>
        <w:left w:val="none" w:sz="0" w:space="0" w:color="auto"/>
        <w:bottom w:val="none" w:sz="0" w:space="0" w:color="auto"/>
        <w:right w:val="none" w:sz="0" w:space="0" w:color="auto"/>
      </w:divBdr>
    </w:div>
    <w:div w:id="1963147914">
      <w:bodyDiv w:val="1"/>
      <w:marLeft w:val="0"/>
      <w:marRight w:val="0"/>
      <w:marTop w:val="0"/>
      <w:marBottom w:val="0"/>
      <w:divBdr>
        <w:top w:val="none" w:sz="0" w:space="0" w:color="auto"/>
        <w:left w:val="none" w:sz="0" w:space="0" w:color="auto"/>
        <w:bottom w:val="none" w:sz="0" w:space="0" w:color="auto"/>
        <w:right w:val="none" w:sz="0" w:space="0" w:color="auto"/>
      </w:divBdr>
    </w:div>
    <w:div w:id="1964117369">
      <w:bodyDiv w:val="1"/>
      <w:marLeft w:val="0"/>
      <w:marRight w:val="0"/>
      <w:marTop w:val="0"/>
      <w:marBottom w:val="0"/>
      <w:divBdr>
        <w:top w:val="none" w:sz="0" w:space="0" w:color="auto"/>
        <w:left w:val="none" w:sz="0" w:space="0" w:color="auto"/>
        <w:bottom w:val="none" w:sz="0" w:space="0" w:color="auto"/>
        <w:right w:val="none" w:sz="0" w:space="0" w:color="auto"/>
      </w:divBdr>
    </w:div>
    <w:div w:id="1968268161">
      <w:bodyDiv w:val="1"/>
      <w:marLeft w:val="0"/>
      <w:marRight w:val="0"/>
      <w:marTop w:val="0"/>
      <w:marBottom w:val="0"/>
      <w:divBdr>
        <w:top w:val="none" w:sz="0" w:space="0" w:color="auto"/>
        <w:left w:val="none" w:sz="0" w:space="0" w:color="auto"/>
        <w:bottom w:val="none" w:sz="0" w:space="0" w:color="auto"/>
        <w:right w:val="none" w:sz="0" w:space="0" w:color="auto"/>
      </w:divBdr>
    </w:div>
    <w:div w:id="1970549187">
      <w:bodyDiv w:val="1"/>
      <w:marLeft w:val="0"/>
      <w:marRight w:val="0"/>
      <w:marTop w:val="0"/>
      <w:marBottom w:val="0"/>
      <w:divBdr>
        <w:top w:val="none" w:sz="0" w:space="0" w:color="auto"/>
        <w:left w:val="none" w:sz="0" w:space="0" w:color="auto"/>
        <w:bottom w:val="none" w:sz="0" w:space="0" w:color="auto"/>
        <w:right w:val="none" w:sz="0" w:space="0" w:color="auto"/>
      </w:divBdr>
    </w:div>
    <w:div w:id="1971279880">
      <w:bodyDiv w:val="1"/>
      <w:marLeft w:val="0"/>
      <w:marRight w:val="0"/>
      <w:marTop w:val="0"/>
      <w:marBottom w:val="0"/>
      <w:divBdr>
        <w:top w:val="none" w:sz="0" w:space="0" w:color="auto"/>
        <w:left w:val="none" w:sz="0" w:space="0" w:color="auto"/>
        <w:bottom w:val="none" w:sz="0" w:space="0" w:color="auto"/>
        <w:right w:val="none" w:sz="0" w:space="0" w:color="auto"/>
      </w:divBdr>
    </w:div>
    <w:div w:id="1971857471">
      <w:bodyDiv w:val="1"/>
      <w:marLeft w:val="0"/>
      <w:marRight w:val="0"/>
      <w:marTop w:val="0"/>
      <w:marBottom w:val="0"/>
      <w:divBdr>
        <w:top w:val="none" w:sz="0" w:space="0" w:color="auto"/>
        <w:left w:val="none" w:sz="0" w:space="0" w:color="auto"/>
        <w:bottom w:val="none" w:sz="0" w:space="0" w:color="auto"/>
        <w:right w:val="none" w:sz="0" w:space="0" w:color="auto"/>
      </w:divBdr>
    </w:div>
    <w:div w:id="1971864840">
      <w:bodyDiv w:val="1"/>
      <w:marLeft w:val="0"/>
      <w:marRight w:val="0"/>
      <w:marTop w:val="0"/>
      <w:marBottom w:val="0"/>
      <w:divBdr>
        <w:top w:val="none" w:sz="0" w:space="0" w:color="auto"/>
        <w:left w:val="none" w:sz="0" w:space="0" w:color="auto"/>
        <w:bottom w:val="none" w:sz="0" w:space="0" w:color="auto"/>
        <w:right w:val="none" w:sz="0" w:space="0" w:color="auto"/>
      </w:divBdr>
    </w:div>
    <w:div w:id="1972898320">
      <w:bodyDiv w:val="1"/>
      <w:marLeft w:val="0"/>
      <w:marRight w:val="0"/>
      <w:marTop w:val="0"/>
      <w:marBottom w:val="0"/>
      <w:divBdr>
        <w:top w:val="none" w:sz="0" w:space="0" w:color="auto"/>
        <w:left w:val="none" w:sz="0" w:space="0" w:color="auto"/>
        <w:bottom w:val="none" w:sz="0" w:space="0" w:color="auto"/>
        <w:right w:val="none" w:sz="0" w:space="0" w:color="auto"/>
      </w:divBdr>
    </w:div>
    <w:div w:id="1973896746">
      <w:bodyDiv w:val="1"/>
      <w:marLeft w:val="0"/>
      <w:marRight w:val="0"/>
      <w:marTop w:val="0"/>
      <w:marBottom w:val="0"/>
      <w:divBdr>
        <w:top w:val="none" w:sz="0" w:space="0" w:color="auto"/>
        <w:left w:val="none" w:sz="0" w:space="0" w:color="auto"/>
        <w:bottom w:val="none" w:sz="0" w:space="0" w:color="auto"/>
        <w:right w:val="none" w:sz="0" w:space="0" w:color="auto"/>
      </w:divBdr>
    </w:div>
    <w:div w:id="1974291299">
      <w:bodyDiv w:val="1"/>
      <w:marLeft w:val="0"/>
      <w:marRight w:val="0"/>
      <w:marTop w:val="0"/>
      <w:marBottom w:val="0"/>
      <w:divBdr>
        <w:top w:val="none" w:sz="0" w:space="0" w:color="auto"/>
        <w:left w:val="none" w:sz="0" w:space="0" w:color="auto"/>
        <w:bottom w:val="none" w:sz="0" w:space="0" w:color="auto"/>
        <w:right w:val="none" w:sz="0" w:space="0" w:color="auto"/>
      </w:divBdr>
    </w:div>
    <w:div w:id="1978217561">
      <w:bodyDiv w:val="1"/>
      <w:marLeft w:val="0"/>
      <w:marRight w:val="0"/>
      <w:marTop w:val="0"/>
      <w:marBottom w:val="0"/>
      <w:divBdr>
        <w:top w:val="none" w:sz="0" w:space="0" w:color="auto"/>
        <w:left w:val="none" w:sz="0" w:space="0" w:color="auto"/>
        <w:bottom w:val="none" w:sz="0" w:space="0" w:color="auto"/>
        <w:right w:val="none" w:sz="0" w:space="0" w:color="auto"/>
      </w:divBdr>
    </w:div>
    <w:div w:id="1978803090">
      <w:bodyDiv w:val="1"/>
      <w:marLeft w:val="0"/>
      <w:marRight w:val="0"/>
      <w:marTop w:val="0"/>
      <w:marBottom w:val="0"/>
      <w:divBdr>
        <w:top w:val="none" w:sz="0" w:space="0" w:color="auto"/>
        <w:left w:val="none" w:sz="0" w:space="0" w:color="auto"/>
        <w:bottom w:val="none" w:sz="0" w:space="0" w:color="auto"/>
        <w:right w:val="none" w:sz="0" w:space="0" w:color="auto"/>
      </w:divBdr>
    </w:div>
    <w:div w:id="1981035362">
      <w:bodyDiv w:val="1"/>
      <w:marLeft w:val="0"/>
      <w:marRight w:val="0"/>
      <w:marTop w:val="0"/>
      <w:marBottom w:val="0"/>
      <w:divBdr>
        <w:top w:val="none" w:sz="0" w:space="0" w:color="auto"/>
        <w:left w:val="none" w:sz="0" w:space="0" w:color="auto"/>
        <w:bottom w:val="none" w:sz="0" w:space="0" w:color="auto"/>
        <w:right w:val="none" w:sz="0" w:space="0" w:color="auto"/>
      </w:divBdr>
    </w:div>
    <w:div w:id="1981421423">
      <w:bodyDiv w:val="1"/>
      <w:marLeft w:val="0"/>
      <w:marRight w:val="0"/>
      <w:marTop w:val="0"/>
      <w:marBottom w:val="0"/>
      <w:divBdr>
        <w:top w:val="none" w:sz="0" w:space="0" w:color="auto"/>
        <w:left w:val="none" w:sz="0" w:space="0" w:color="auto"/>
        <w:bottom w:val="none" w:sz="0" w:space="0" w:color="auto"/>
        <w:right w:val="none" w:sz="0" w:space="0" w:color="auto"/>
      </w:divBdr>
    </w:div>
    <w:div w:id="1984968464">
      <w:bodyDiv w:val="1"/>
      <w:marLeft w:val="0"/>
      <w:marRight w:val="0"/>
      <w:marTop w:val="0"/>
      <w:marBottom w:val="0"/>
      <w:divBdr>
        <w:top w:val="none" w:sz="0" w:space="0" w:color="auto"/>
        <w:left w:val="none" w:sz="0" w:space="0" w:color="auto"/>
        <w:bottom w:val="none" w:sz="0" w:space="0" w:color="auto"/>
        <w:right w:val="none" w:sz="0" w:space="0" w:color="auto"/>
      </w:divBdr>
    </w:div>
    <w:div w:id="1986738777">
      <w:bodyDiv w:val="1"/>
      <w:marLeft w:val="0"/>
      <w:marRight w:val="0"/>
      <w:marTop w:val="0"/>
      <w:marBottom w:val="0"/>
      <w:divBdr>
        <w:top w:val="none" w:sz="0" w:space="0" w:color="auto"/>
        <w:left w:val="none" w:sz="0" w:space="0" w:color="auto"/>
        <w:bottom w:val="none" w:sz="0" w:space="0" w:color="auto"/>
        <w:right w:val="none" w:sz="0" w:space="0" w:color="auto"/>
      </w:divBdr>
    </w:div>
    <w:div w:id="1987392454">
      <w:bodyDiv w:val="1"/>
      <w:marLeft w:val="0"/>
      <w:marRight w:val="0"/>
      <w:marTop w:val="0"/>
      <w:marBottom w:val="0"/>
      <w:divBdr>
        <w:top w:val="none" w:sz="0" w:space="0" w:color="auto"/>
        <w:left w:val="none" w:sz="0" w:space="0" w:color="auto"/>
        <w:bottom w:val="none" w:sz="0" w:space="0" w:color="auto"/>
        <w:right w:val="none" w:sz="0" w:space="0" w:color="auto"/>
      </w:divBdr>
    </w:div>
    <w:div w:id="1987464475">
      <w:bodyDiv w:val="1"/>
      <w:marLeft w:val="0"/>
      <w:marRight w:val="0"/>
      <w:marTop w:val="0"/>
      <w:marBottom w:val="0"/>
      <w:divBdr>
        <w:top w:val="none" w:sz="0" w:space="0" w:color="auto"/>
        <w:left w:val="none" w:sz="0" w:space="0" w:color="auto"/>
        <w:bottom w:val="none" w:sz="0" w:space="0" w:color="auto"/>
        <w:right w:val="none" w:sz="0" w:space="0" w:color="auto"/>
      </w:divBdr>
    </w:div>
    <w:div w:id="1991320368">
      <w:bodyDiv w:val="1"/>
      <w:marLeft w:val="0"/>
      <w:marRight w:val="0"/>
      <w:marTop w:val="0"/>
      <w:marBottom w:val="0"/>
      <w:divBdr>
        <w:top w:val="none" w:sz="0" w:space="0" w:color="auto"/>
        <w:left w:val="none" w:sz="0" w:space="0" w:color="auto"/>
        <w:bottom w:val="none" w:sz="0" w:space="0" w:color="auto"/>
        <w:right w:val="none" w:sz="0" w:space="0" w:color="auto"/>
      </w:divBdr>
    </w:div>
    <w:div w:id="1993674373">
      <w:bodyDiv w:val="1"/>
      <w:marLeft w:val="0"/>
      <w:marRight w:val="0"/>
      <w:marTop w:val="0"/>
      <w:marBottom w:val="0"/>
      <w:divBdr>
        <w:top w:val="none" w:sz="0" w:space="0" w:color="auto"/>
        <w:left w:val="none" w:sz="0" w:space="0" w:color="auto"/>
        <w:bottom w:val="none" w:sz="0" w:space="0" w:color="auto"/>
        <w:right w:val="none" w:sz="0" w:space="0" w:color="auto"/>
      </w:divBdr>
    </w:div>
    <w:div w:id="1994214650">
      <w:bodyDiv w:val="1"/>
      <w:marLeft w:val="0"/>
      <w:marRight w:val="0"/>
      <w:marTop w:val="0"/>
      <w:marBottom w:val="0"/>
      <w:divBdr>
        <w:top w:val="none" w:sz="0" w:space="0" w:color="auto"/>
        <w:left w:val="none" w:sz="0" w:space="0" w:color="auto"/>
        <w:bottom w:val="none" w:sz="0" w:space="0" w:color="auto"/>
        <w:right w:val="none" w:sz="0" w:space="0" w:color="auto"/>
      </w:divBdr>
    </w:div>
    <w:div w:id="1994795455">
      <w:bodyDiv w:val="1"/>
      <w:marLeft w:val="0"/>
      <w:marRight w:val="0"/>
      <w:marTop w:val="0"/>
      <w:marBottom w:val="0"/>
      <w:divBdr>
        <w:top w:val="none" w:sz="0" w:space="0" w:color="auto"/>
        <w:left w:val="none" w:sz="0" w:space="0" w:color="auto"/>
        <w:bottom w:val="none" w:sz="0" w:space="0" w:color="auto"/>
        <w:right w:val="none" w:sz="0" w:space="0" w:color="auto"/>
      </w:divBdr>
    </w:div>
    <w:div w:id="1994941704">
      <w:bodyDiv w:val="1"/>
      <w:marLeft w:val="0"/>
      <w:marRight w:val="0"/>
      <w:marTop w:val="0"/>
      <w:marBottom w:val="0"/>
      <w:divBdr>
        <w:top w:val="none" w:sz="0" w:space="0" w:color="auto"/>
        <w:left w:val="none" w:sz="0" w:space="0" w:color="auto"/>
        <w:bottom w:val="none" w:sz="0" w:space="0" w:color="auto"/>
        <w:right w:val="none" w:sz="0" w:space="0" w:color="auto"/>
      </w:divBdr>
    </w:div>
    <w:div w:id="1996756995">
      <w:bodyDiv w:val="1"/>
      <w:marLeft w:val="0"/>
      <w:marRight w:val="0"/>
      <w:marTop w:val="0"/>
      <w:marBottom w:val="0"/>
      <w:divBdr>
        <w:top w:val="none" w:sz="0" w:space="0" w:color="auto"/>
        <w:left w:val="none" w:sz="0" w:space="0" w:color="auto"/>
        <w:bottom w:val="none" w:sz="0" w:space="0" w:color="auto"/>
        <w:right w:val="none" w:sz="0" w:space="0" w:color="auto"/>
      </w:divBdr>
    </w:div>
    <w:div w:id="2000381492">
      <w:bodyDiv w:val="1"/>
      <w:marLeft w:val="0"/>
      <w:marRight w:val="0"/>
      <w:marTop w:val="0"/>
      <w:marBottom w:val="0"/>
      <w:divBdr>
        <w:top w:val="none" w:sz="0" w:space="0" w:color="auto"/>
        <w:left w:val="none" w:sz="0" w:space="0" w:color="auto"/>
        <w:bottom w:val="none" w:sz="0" w:space="0" w:color="auto"/>
        <w:right w:val="none" w:sz="0" w:space="0" w:color="auto"/>
      </w:divBdr>
    </w:div>
    <w:div w:id="2005665028">
      <w:bodyDiv w:val="1"/>
      <w:marLeft w:val="0"/>
      <w:marRight w:val="0"/>
      <w:marTop w:val="0"/>
      <w:marBottom w:val="0"/>
      <w:divBdr>
        <w:top w:val="none" w:sz="0" w:space="0" w:color="auto"/>
        <w:left w:val="none" w:sz="0" w:space="0" w:color="auto"/>
        <w:bottom w:val="none" w:sz="0" w:space="0" w:color="auto"/>
        <w:right w:val="none" w:sz="0" w:space="0" w:color="auto"/>
      </w:divBdr>
    </w:div>
    <w:div w:id="2008173178">
      <w:bodyDiv w:val="1"/>
      <w:marLeft w:val="0"/>
      <w:marRight w:val="0"/>
      <w:marTop w:val="0"/>
      <w:marBottom w:val="0"/>
      <w:divBdr>
        <w:top w:val="none" w:sz="0" w:space="0" w:color="auto"/>
        <w:left w:val="none" w:sz="0" w:space="0" w:color="auto"/>
        <w:bottom w:val="none" w:sz="0" w:space="0" w:color="auto"/>
        <w:right w:val="none" w:sz="0" w:space="0" w:color="auto"/>
      </w:divBdr>
    </w:div>
    <w:div w:id="2009016465">
      <w:bodyDiv w:val="1"/>
      <w:marLeft w:val="0"/>
      <w:marRight w:val="0"/>
      <w:marTop w:val="0"/>
      <w:marBottom w:val="0"/>
      <w:divBdr>
        <w:top w:val="none" w:sz="0" w:space="0" w:color="auto"/>
        <w:left w:val="none" w:sz="0" w:space="0" w:color="auto"/>
        <w:bottom w:val="none" w:sz="0" w:space="0" w:color="auto"/>
        <w:right w:val="none" w:sz="0" w:space="0" w:color="auto"/>
      </w:divBdr>
    </w:div>
    <w:div w:id="2010208233">
      <w:bodyDiv w:val="1"/>
      <w:marLeft w:val="0"/>
      <w:marRight w:val="0"/>
      <w:marTop w:val="0"/>
      <w:marBottom w:val="0"/>
      <w:divBdr>
        <w:top w:val="none" w:sz="0" w:space="0" w:color="auto"/>
        <w:left w:val="none" w:sz="0" w:space="0" w:color="auto"/>
        <w:bottom w:val="none" w:sz="0" w:space="0" w:color="auto"/>
        <w:right w:val="none" w:sz="0" w:space="0" w:color="auto"/>
      </w:divBdr>
    </w:div>
    <w:div w:id="2010912659">
      <w:bodyDiv w:val="1"/>
      <w:marLeft w:val="0"/>
      <w:marRight w:val="0"/>
      <w:marTop w:val="0"/>
      <w:marBottom w:val="0"/>
      <w:divBdr>
        <w:top w:val="none" w:sz="0" w:space="0" w:color="auto"/>
        <w:left w:val="none" w:sz="0" w:space="0" w:color="auto"/>
        <w:bottom w:val="none" w:sz="0" w:space="0" w:color="auto"/>
        <w:right w:val="none" w:sz="0" w:space="0" w:color="auto"/>
      </w:divBdr>
    </w:div>
    <w:div w:id="2010980511">
      <w:bodyDiv w:val="1"/>
      <w:marLeft w:val="0"/>
      <w:marRight w:val="0"/>
      <w:marTop w:val="0"/>
      <w:marBottom w:val="0"/>
      <w:divBdr>
        <w:top w:val="none" w:sz="0" w:space="0" w:color="auto"/>
        <w:left w:val="none" w:sz="0" w:space="0" w:color="auto"/>
        <w:bottom w:val="none" w:sz="0" w:space="0" w:color="auto"/>
        <w:right w:val="none" w:sz="0" w:space="0" w:color="auto"/>
      </w:divBdr>
    </w:div>
    <w:div w:id="2017610854">
      <w:bodyDiv w:val="1"/>
      <w:marLeft w:val="0"/>
      <w:marRight w:val="0"/>
      <w:marTop w:val="0"/>
      <w:marBottom w:val="0"/>
      <w:divBdr>
        <w:top w:val="none" w:sz="0" w:space="0" w:color="auto"/>
        <w:left w:val="none" w:sz="0" w:space="0" w:color="auto"/>
        <w:bottom w:val="none" w:sz="0" w:space="0" w:color="auto"/>
        <w:right w:val="none" w:sz="0" w:space="0" w:color="auto"/>
      </w:divBdr>
    </w:div>
    <w:div w:id="2018843307">
      <w:bodyDiv w:val="1"/>
      <w:marLeft w:val="0"/>
      <w:marRight w:val="0"/>
      <w:marTop w:val="0"/>
      <w:marBottom w:val="0"/>
      <w:divBdr>
        <w:top w:val="none" w:sz="0" w:space="0" w:color="auto"/>
        <w:left w:val="none" w:sz="0" w:space="0" w:color="auto"/>
        <w:bottom w:val="none" w:sz="0" w:space="0" w:color="auto"/>
        <w:right w:val="none" w:sz="0" w:space="0" w:color="auto"/>
      </w:divBdr>
    </w:div>
    <w:div w:id="2019000316">
      <w:bodyDiv w:val="1"/>
      <w:marLeft w:val="0"/>
      <w:marRight w:val="0"/>
      <w:marTop w:val="0"/>
      <w:marBottom w:val="0"/>
      <w:divBdr>
        <w:top w:val="none" w:sz="0" w:space="0" w:color="auto"/>
        <w:left w:val="none" w:sz="0" w:space="0" w:color="auto"/>
        <w:bottom w:val="none" w:sz="0" w:space="0" w:color="auto"/>
        <w:right w:val="none" w:sz="0" w:space="0" w:color="auto"/>
      </w:divBdr>
    </w:div>
    <w:div w:id="2019848705">
      <w:bodyDiv w:val="1"/>
      <w:marLeft w:val="0"/>
      <w:marRight w:val="0"/>
      <w:marTop w:val="0"/>
      <w:marBottom w:val="0"/>
      <w:divBdr>
        <w:top w:val="none" w:sz="0" w:space="0" w:color="auto"/>
        <w:left w:val="none" w:sz="0" w:space="0" w:color="auto"/>
        <w:bottom w:val="none" w:sz="0" w:space="0" w:color="auto"/>
        <w:right w:val="none" w:sz="0" w:space="0" w:color="auto"/>
      </w:divBdr>
    </w:div>
    <w:div w:id="2022464558">
      <w:bodyDiv w:val="1"/>
      <w:marLeft w:val="0"/>
      <w:marRight w:val="0"/>
      <w:marTop w:val="0"/>
      <w:marBottom w:val="0"/>
      <w:divBdr>
        <w:top w:val="none" w:sz="0" w:space="0" w:color="auto"/>
        <w:left w:val="none" w:sz="0" w:space="0" w:color="auto"/>
        <w:bottom w:val="none" w:sz="0" w:space="0" w:color="auto"/>
        <w:right w:val="none" w:sz="0" w:space="0" w:color="auto"/>
      </w:divBdr>
    </w:div>
    <w:div w:id="2023244639">
      <w:bodyDiv w:val="1"/>
      <w:marLeft w:val="0"/>
      <w:marRight w:val="0"/>
      <w:marTop w:val="0"/>
      <w:marBottom w:val="0"/>
      <w:divBdr>
        <w:top w:val="none" w:sz="0" w:space="0" w:color="auto"/>
        <w:left w:val="none" w:sz="0" w:space="0" w:color="auto"/>
        <w:bottom w:val="none" w:sz="0" w:space="0" w:color="auto"/>
        <w:right w:val="none" w:sz="0" w:space="0" w:color="auto"/>
      </w:divBdr>
    </w:div>
    <w:div w:id="2026012630">
      <w:bodyDiv w:val="1"/>
      <w:marLeft w:val="0"/>
      <w:marRight w:val="0"/>
      <w:marTop w:val="0"/>
      <w:marBottom w:val="0"/>
      <w:divBdr>
        <w:top w:val="none" w:sz="0" w:space="0" w:color="auto"/>
        <w:left w:val="none" w:sz="0" w:space="0" w:color="auto"/>
        <w:bottom w:val="none" w:sz="0" w:space="0" w:color="auto"/>
        <w:right w:val="none" w:sz="0" w:space="0" w:color="auto"/>
      </w:divBdr>
    </w:div>
    <w:div w:id="2026713480">
      <w:bodyDiv w:val="1"/>
      <w:marLeft w:val="0"/>
      <w:marRight w:val="0"/>
      <w:marTop w:val="0"/>
      <w:marBottom w:val="0"/>
      <w:divBdr>
        <w:top w:val="none" w:sz="0" w:space="0" w:color="auto"/>
        <w:left w:val="none" w:sz="0" w:space="0" w:color="auto"/>
        <w:bottom w:val="none" w:sz="0" w:space="0" w:color="auto"/>
        <w:right w:val="none" w:sz="0" w:space="0" w:color="auto"/>
      </w:divBdr>
    </w:div>
    <w:div w:id="2027243812">
      <w:bodyDiv w:val="1"/>
      <w:marLeft w:val="0"/>
      <w:marRight w:val="0"/>
      <w:marTop w:val="0"/>
      <w:marBottom w:val="0"/>
      <w:divBdr>
        <w:top w:val="none" w:sz="0" w:space="0" w:color="auto"/>
        <w:left w:val="none" w:sz="0" w:space="0" w:color="auto"/>
        <w:bottom w:val="none" w:sz="0" w:space="0" w:color="auto"/>
        <w:right w:val="none" w:sz="0" w:space="0" w:color="auto"/>
      </w:divBdr>
    </w:div>
    <w:div w:id="2029327664">
      <w:bodyDiv w:val="1"/>
      <w:marLeft w:val="0"/>
      <w:marRight w:val="0"/>
      <w:marTop w:val="0"/>
      <w:marBottom w:val="0"/>
      <w:divBdr>
        <w:top w:val="none" w:sz="0" w:space="0" w:color="auto"/>
        <w:left w:val="none" w:sz="0" w:space="0" w:color="auto"/>
        <w:bottom w:val="none" w:sz="0" w:space="0" w:color="auto"/>
        <w:right w:val="none" w:sz="0" w:space="0" w:color="auto"/>
      </w:divBdr>
    </w:div>
    <w:div w:id="2031836678">
      <w:bodyDiv w:val="1"/>
      <w:marLeft w:val="0"/>
      <w:marRight w:val="0"/>
      <w:marTop w:val="0"/>
      <w:marBottom w:val="0"/>
      <w:divBdr>
        <w:top w:val="none" w:sz="0" w:space="0" w:color="auto"/>
        <w:left w:val="none" w:sz="0" w:space="0" w:color="auto"/>
        <w:bottom w:val="none" w:sz="0" w:space="0" w:color="auto"/>
        <w:right w:val="none" w:sz="0" w:space="0" w:color="auto"/>
      </w:divBdr>
    </w:div>
    <w:div w:id="2036805577">
      <w:bodyDiv w:val="1"/>
      <w:marLeft w:val="0"/>
      <w:marRight w:val="0"/>
      <w:marTop w:val="0"/>
      <w:marBottom w:val="0"/>
      <w:divBdr>
        <w:top w:val="none" w:sz="0" w:space="0" w:color="auto"/>
        <w:left w:val="none" w:sz="0" w:space="0" w:color="auto"/>
        <w:bottom w:val="none" w:sz="0" w:space="0" w:color="auto"/>
        <w:right w:val="none" w:sz="0" w:space="0" w:color="auto"/>
      </w:divBdr>
    </w:div>
    <w:div w:id="2039576690">
      <w:bodyDiv w:val="1"/>
      <w:marLeft w:val="0"/>
      <w:marRight w:val="0"/>
      <w:marTop w:val="0"/>
      <w:marBottom w:val="0"/>
      <w:divBdr>
        <w:top w:val="none" w:sz="0" w:space="0" w:color="auto"/>
        <w:left w:val="none" w:sz="0" w:space="0" w:color="auto"/>
        <w:bottom w:val="none" w:sz="0" w:space="0" w:color="auto"/>
        <w:right w:val="none" w:sz="0" w:space="0" w:color="auto"/>
      </w:divBdr>
    </w:div>
    <w:div w:id="2041275210">
      <w:bodyDiv w:val="1"/>
      <w:marLeft w:val="0"/>
      <w:marRight w:val="0"/>
      <w:marTop w:val="0"/>
      <w:marBottom w:val="0"/>
      <w:divBdr>
        <w:top w:val="none" w:sz="0" w:space="0" w:color="auto"/>
        <w:left w:val="none" w:sz="0" w:space="0" w:color="auto"/>
        <w:bottom w:val="none" w:sz="0" w:space="0" w:color="auto"/>
        <w:right w:val="none" w:sz="0" w:space="0" w:color="auto"/>
      </w:divBdr>
    </w:div>
    <w:div w:id="2042854357">
      <w:bodyDiv w:val="1"/>
      <w:marLeft w:val="0"/>
      <w:marRight w:val="0"/>
      <w:marTop w:val="0"/>
      <w:marBottom w:val="0"/>
      <w:divBdr>
        <w:top w:val="none" w:sz="0" w:space="0" w:color="auto"/>
        <w:left w:val="none" w:sz="0" w:space="0" w:color="auto"/>
        <w:bottom w:val="none" w:sz="0" w:space="0" w:color="auto"/>
        <w:right w:val="none" w:sz="0" w:space="0" w:color="auto"/>
      </w:divBdr>
    </w:div>
    <w:div w:id="2042900940">
      <w:bodyDiv w:val="1"/>
      <w:marLeft w:val="0"/>
      <w:marRight w:val="0"/>
      <w:marTop w:val="0"/>
      <w:marBottom w:val="0"/>
      <w:divBdr>
        <w:top w:val="none" w:sz="0" w:space="0" w:color="auto"/>
        <w:left w:val="none" w:sz="0" w:space="0" w:color="auto"/>
        <w:bottom w:val="none" w:sz="0" w:space="0" w:color="auto"/>
        <w:right w:val="none" w:sz="0" w:space="0" w:color="auto"/>
      </w:divBdr>
    </w:div>
    <w:div w:id="2043823419">
      <w:bodyDiv w:val="1"/>
      <w:marLeft w:val="0"/>
      <w:marRight w:val="0"/>
      <w:marTop w:val="0"/>
      <w:marBottom w:val="0"/>
      <w:divBdr>
        <w:top w:val="none" w:sz="0" w:space="0" w:color="auto"/>
        <w:left w:val="none" w:sz="0" w:space="0" w:color="auto"/>
        <w:bottom w:val="none" w:sz="0" w:space="0" w:color="auto"/>
        <w:right w:val="none" w:sz="0" w:space="0" w:color="auto"/>
      </w:divBdr>
    </w:div>
    <w:div w:id="2045671540">
      <w:bodyDiv w:val="1"/>
      <w:marLeft w:val="0"/>
      <w:marRight w:val="0"/>
      <w:marTop w:val="0"/>
      <w:marBottom w:val="0"/>
      <w:divBdr>
        <w:top w:val="none" w:sz="0" w:space="0" w:color="auto"/>
        <w:left w:val="none" w:sz="0" w:space="0" w:color="auto"/>
        <w:bottom w:val="none" w:sz="0" w:space="0" w:color="auto"/>
        <w:right w:val="none" w:sz="0" w:space="0" w:color="auto"/>
      </w:divBdr>
    </w:div>
    <w:div w:id="2048556203">
      <w:bodyDiv w:val="1"/>
      <w:marLeft w:val="0"/>
      <w:marRight w:val="0"/>
      <w:marTop w:val="0"/>
      <w:marBottom w:val="0"/>
      <w:divBdr>
        <w:top w:val="none" w:sz="0" w:space="0" w:color="auto"/>
        <w:left w:val="none" w:sz="0" w:space="0" w:color="auto"/>
        <w:bottom w:val="none" w:sz="0" w:space="0" w:color="auto"/>
        <w:right w:val="none" w:sz="0" w:space="0" w:color="auto"/>
      </w:divBdr>
    </w:div>
    <w:div w:id="2049065810">
      <w:bodyDiv w:val="1"/>
      <w:marLeft w:val="0"/>
      <w:marRight w:val="0"/>
      <w:marTop w:val="0"/>
      <w:marBottom w:val="0"/>
      <w:divBdr>
        <w:top w:val="none" w:sz="0" w:space="0" w:color="auto"/>
        <w:left w:val="none" w:sz="0" w:space="0" w:color="auto"/>
        <w:bottom w:val="none" w:sz="0" w:space="0" w:color="auto"/>
        <w:right w:val="none" w:sz="0" w:space="0" w:color="auto"/>
      </w:divBdr>
    </w:div>
    <w:div w:id="2051034868">
      <w:bodyDiv w:val="1"/>
      <w:marLeft w:val="0"/>
      <w:marRight w:val="0"/>
      <w:marTop w:val="0"/>
      <w:marBottom w:val="0"/>
      <w:divBdr>
        <w:top w:val="none" w:sz="0" w:space="0" w:color="auto"/>
        <w:left w:val="none" w:sz="0" w:space="0" w:color="auto"/>
        <w:bottom w:val="none" w:sz="0" w:space="0" w:color="auto"/>
        <w:right w:val="none" w:sz="0" w:space="0" w:color="auto"/>
      </w:divBdr>
    </w:div>
    <w:div w:id="2052270079">
      <w:bodyDiv w:val="1"/>
      <w:marLeft w:val="0"/>
      <w:marRight w:val="0"/>
      <w:marTop w:val="0"/>
      <w:marBottom w:val="0"/>
      <w:divBdr>
        <w:top w:val="none" w:sz="0" w:space="0" w:color="auto"/>
        <w:left w:val="none" w:sz="0" w:space="0" w:color="auto"/>
        <w:bottom w:val="none" w:sz="0" w:space="0" w:color="auto"/>
        <w:right w:val="none" w:sz="0" w:space="0" w:color="auto"/>
      </w:divBdr>
    </w:div>
    <w:div w:id="2052531415">
      <w:bodyDiv w:val="1"/>
      <w:marLeft w:val="0"/>
      <w:marRight w:val="0"/>
      <w:marTop w:val="0"/>
      <w:marBottom w:val="0"/>
      <w:divBdr>
        <w:top w:val="none" w:sz="0" w:space="0" w:color="auto"/>
        <w:left w:val="none" w:sz="0" w:space="0" w:color="auto"/>
        <w:bottom w:val="none" w:sz="0" w:space="0" w:color="auto"/>
        <w:right w:val="none" w:sz="0" w:space="0" w:color="auto"/>
      </w:divBdr>
    </w:div>
    <w:div w:id="2053729836">
      <w:bodyDiv w:val="1"/>
      <w:marLeft w:val="0"/>
      <w:marRight w:val="0"/>
      <w:marTop w:val="0"/>
      <w:marBottom w:val="0"/>
      <w:divBdr>
        <w:top w:val="none" w:sz="0" w:space="0" w:color="auto"/>
        <w:left w:val="none" w:sz="0" w:space="0" w:color="auto"/>
        <w:bottom w:val="none" w:sz="0" w:space="0" w:color="auto"/>
        <w:right w:val="none" w:sz="0" w:space="0" w:color="auto"/>
      </w:divBdr>
    </w:div>
    <w:div w:id="2053996034">
      <w:bodyDiv w:val="1"/>
      <w:marLeft w:val="0"/>
      <w:marRight w:val="0"/>
      <w:marTop w:val="0"/>
      <w:marBottom w:val="0"/>
      <w:divBdr>
        <w:top w:val="none" w:sz="0" w:space="0" w:color="auto"/>
        <w:left w:val="none" w:sz="0" w:space="0" w:color="auto"/>
        <w:bottom w:val="none" w:sz="0" w:space="0" w:color="auto"/>
        <w:right w:val="none" w:sz="0" w:space="0" w:color="auto"/>
      </w:divBdr>
    </w:div>
    <w:div w:id="2055041716">
      <w:bodyDiv w:val="1"/>
      <w:marLeft w:val="0"/>
      <w:marRight w:val="0"/>
      <w:marTop w:val="0"/>
      <w:marBottom w:val="0"/>
      <w:divBdr>
        <w:top w:val="none" w:sz="0" w:space="0" w:color="auto"/>
        <w:left w:val="none" w:sz="0" w:space="0" w:color="auto"/>
        <w:bottom w:val="none" w:sz="0" w:space="0" w:color="auto"/>
        <w:right w:val="none" w:sz="0" w:space="0" w:color="auto"/>
      </w:divBdr>
    </w:div>
    <w:div w:id="2056420050">
      <w:bodyDiv w:val="1"/>
      <w:marLeft w:val="0"/>
      <w:marRight w:val="0"/>
      <w:marTop w:val="0"/>
      <w:marBottom w:val="0"/>
      <w:divBdr>
        <w:top w:val="none" w:sz="0" w:space="0" w:color="auto"/>
        <w:left w:val="none" w:sz="0" w:space="0" w:color="auto"/>
        <w:bottom w:val="none" w:sz="0" w:space="0" w:color="auto"/>
        <w:right w:val="none" w:sz="0" w:space="0" w:color="auto"/>
      </w:divBdr>
      <w:divsChild>
        <w:div w:id="121852800">
          <w:marLeft w:val="0"/>
          <w:marRight w:val="0"/>
          <w:marTop w:val="0"/>
          <w:marBottom w:val="0"/>
          <w:divBdr>
            <w:top w:val="none" w:sz="0" w:space="0" w:color="auto"/>
            <w:left w:val="none" w:sz="0" w:space="0" w:color="auto"/>
            <w:bottom w:val="none" w:sz="0" w:space="0" w:color="auto"/>
            <w:right w:val="none" w:sz="0" w:space="0" w:color="auto"/>
          </w:divBdr>
          <w:divsChild>
            <w:div w:id="518277666">
              <w:marLeft w:val="0"/>
              <w:marRight w:val="0"/>
              <w:marTop w:val="0"/>
              <w:marBottom w:val="0"/>
              <w:divBdr>
                <w:top w:val="none" w:sz="0" w:space="0" w:color="auto"/>
                <w:left w:val="none" w:sz="0" w:space="0" w:color="auto"/>
                <w:bottom w:val="none" w:sz="0" w:space="0" w:color="auto"/>
                <w:right w:val="none" w:sz="0" w:space="0" w:color="auto"/>
              </w:divBdr>
              <w:divsChild>
                <w:div w:id="147371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922035">
      <w:bodyDiv w:val="1"/>
      <w:marLeft w:val="0"/>
      <w:marRight w:val="0"/>
      <w:marTop w:val="0"/>
      <w:marBottom w:val="0"/>
      <w:divBdr>
        <w:top w:val="none" w:sz="0" w:space="0" w:color="auto"/>
        <w:left w:val="none" w:sz="0" w:space="0" w:color="auto"/>
        <w:bottom w:val="none" w:sz="0" w:space="0" w:color="auto"/>
        <w:right w:val="none" w:sz="0" w:space="0" w:color="auto"/>
      </w:divBdr>
    </w:div>
    <w:div w:id="2058816460">
      <w:bodyDiv w:val="1"/>
      <w:marLeft w:val="0"/>
      <w:marRight w:val="0"/>
      <w:marTop w:val="0"/>
      <w:marBottom w:val="0"/>
      <w:divBdr>
        <w:top w:val="none" w:sz="0" w:space="0" w:color="auto"/>
        <w:left w:val="none" w:sz="0" w:space="0" w:color="auto"/>
        <w:bottom w:val="none" w:sz="0" w:space="0" w:color="auto"/>
        <w:right w:val="none" w:sz="0" w:space="0" w:color="auto"/>
      </w:divBdr>
    </w:div>
    <w:div w:id="2059626628">
      <w:bodyDiv w:val="1"/>
      <w:marLeft w:val="0"/>
      <w:marRight w:val="0"/>
      <w:marTop w:val="0"/>
      <w:marBottom w:val="0"/>
      <w:divBdr>
        <w:top w:val="none" w:sz="0" w:space="0" w:color="auto"/>
        <w:left w:val="none" w:sz="0" w:space="0" w:color="auto"/>
        <w:bottom w:val="none" w:sz="0" w:space="0" w:color="auto"/>
        <w:right w:val="none" w:sz="0" w:space="0" w:color="auto"/>
      </w:divBdr>
    </w:div>
    <w:div w:id="2061245084">
      <w:bodyDiv w:val="1"/>
      <w:marLeft w:val="0"/>
      <w:marRight w:val="0"/>
      <w:marTop w:val="0"/>
      <w:marBottom w:val="0"/>
      <w:divBdr>
        <w:top w:val="none" w:sz="0" w:space="0" w:color="auto"/>
        <w:left w:val="none" w:sz="0" w:space="0" w:color="auto"/>
        <w:bottom w:val="none" w:sz="0" w:space="0" w:color="auto"/>
        <w:right w:val="none" w:sz="0" w:space="0" w:color="auto"/>
      </w:divBdr>
    </w:div>
    <w:div w:id="2062245703">
      <w:bodyDiv w:val="1"/>
      <w:marLeft w:val="0"/>
      <w:marRight w:val="0"/>
      <w:marTop w:val="0"/>
      <w:marBottom w:val="0"/>
      <w:divBdr>
        <w:top w:val="none" w:sz="0" w:space="0" w:color="auto"/>
        <w:left w:val="none" w:sz="0" w:space="0" w:color="auto"/>
        <w:bottom w:val="none" w:sz="0" w:space="0" w:color="auto"/>
        <w:right w:val="none" w:sz="0" w:space="0" w:color="auto"/>
      </w:divBdr>
    </w:div>
    <w:div w:id="2062441088">
      <w:bodyDiv w:val="1"/>
      <w:marLeft w:val="0"/>
      <w:marRight w:val="0"/>
      <w:marTop w:val="0"/>
      <w:marBottom w:val="0"/>
      <w:divBdr>
        <w:top w:val="none" w:sz="0" w:space="0" w:color="auto"/>
        <w:left w:val="none" w:sz="0" w:space="0" w:color="auto"/>
        <w:bottom w:val="none" w:sz="0" w:space="0" w:color="auto"/>
        <w:right w:val="none" w:sz="0" w:space="0" w:color="auto"/>
      </w:divBdr>
    </w:div>
    <w:div w:id="2065178269">
      <w:bodyDiv w:val="1"/>
      <w:marLeft w:val="0"/>
      <w:marRight w:val="0"/>
      <w:marTop w:val="0"/>
      <w:marBottom w:val="0"/>
      <w:divBdr>
        <w:top w:val="none" w:sz="0" w:space="0" w:color="auto"/>
        <w:left w:val="none" w:sz="0" w:space="0" w:color="auto"/>
        <w:bottom w:val="none" w:sz="0" w:space="0" w:color="auto"/>
        <w:right w:val="none" w:sz="0" w:space="0" w:color="auto"/>
      </w:divBdr>
    </w:div>
    <w:div w:id="2065834679">
      <w:bodyDiv w:val="1"/>
      <w:marLeft w:val="0"/>
      <w:marRight w:val="0"/>
      <w:marTop w:val="0"/>
      <w:marBottom w:val="0"/>
      <w:divBdr>
        <w:top w:val="none" w:sz="0" w:space="0" w:color="auto"/>
        <w:left w:val="none" w:sz="0" w:space="0" w:color="auto"/>
        <w:bottom w:val="none" w:sz="0" w:space="0" w:color="auto"/>
        <w:right w:val="none" w:sz="0" w:space="0" w:color="auto"/>
      </w:divBdr>
    </w:div>
    <w:div w:id="2067753688">
      <w:bodyDiv w:val="1"/>
      <w:marLeft w:val="0"/>
      <w:marRight w:val="0"/>
      <w:marTop w:val="0"/>
      <w:marBottom w:val="0"/>
      <w:divBdr>
        <w:top w:val="none" w:sz="0" w:space="0" w:color="auto"/>
        <w:left w:val="none" w:sz="0" w:space="0" w:color="auto"/>
        <w:bottom w:val="none" w:sz="0" w:space="0" w:color="auto"/>
        <w:right w:val="none" w:sz="0" w:space="0" w:color="auto"/>
      </w:divBdr>
    </w:div>
    <w:div w:id="2067951093">
      <w:bodyDiv w:val="1"/>
      <w:marLeft w:val="0"/>
      <w:marRight w:val="0"/>
      <w:marTop w:val="0"/>
      <w:marBottom w:val="0"/>
      <w:divBdr>
        <w:top w:val="none" w:sz="0" w:space="0" w:color="auto"/>
        <w:left w:val="none" w:sz="0" w:space="0" w:color="auto"/>
        <w:bottom w:val="none" w:sz="0" w:space="0" w:color="auto"/>
        <w:right w:val="none" w:sz="0" w:space="0" w:color="auto"/>
      </w:divBdr>
    </w:div>
    <w:div w:id="2068189675">
      <w:bodyDiv w:val="1"/>
      <w:marLeft w:val="0"/>
      <w:marRight w:val="0"/>
      <w:marTop w:val="0"/>
      <w:marBottom w:val="0"/>
      <w:divBdr>
        <w:top w:val="none" w:sz="0" w:space="0" w:color="auto"/>
        <w:left w:val="none" w:sz="0" w:space="0" w:color="auto"/>
        <w:bottom w:val="none" w:sz="0" w:space="0" w:color="auto"/>
        <w:right w:val="none" w:sz="0" w:space="0" w:color="auto"/>
      </w:divBdr>
    </w:div>
    <w:div w:id="2070493446">
      <w:bodyDiv w:val="1"/>
      <w:marLeft w:val="0"/>
      <w:marRight w:val="0"/>
      <w:marTop w:val="0"/>
      <w:marBottom w:val="0"/>
      <w:divBdr>
        <w:top w:val="none" w:sz="0" w:space="0" w:color="auto"/>
        <w:left w:val="none" w:sz="0" w:space="0" w:color="auto"/>
        <w:bottom w:val="none" w:sz="0" w:space="0" w:color="auto"/>
        <w:right w:val="none" w:sz="0" w:space="0" w:color="auto"/>
      </w:divBdr>
    </w:div>
    <w:div w:id="2071732303">
      <w:bodyDiv w:val="1"/>
      <w:marLeft w:val="0"/>
      <w:marRight w:val="0"/>
      <w:marTop w:val="0"/>
      <w:marBottom w:val="0"/>
      <w:divBdr>
        <w:top w:val="none" w:sz="0" w:space="0" w:color="auto"/>
        <w:left w:val="none" w:sz="0" w:space="0" w:color="auto"/>
        <w:bottom w:val="none" w:sz="0" w:space="0" w:color="auto"/>
        <w:right w:val="none" w:sz="0" w:space="0" w:color="auto"/>
      </w:divBdr>
    </w:div>
    <w:div w:id="2072386841">
      <w:bodyDiv w:val="1"/>
      <w:marLeft w:val="0"/>
      <w:marRight w:val="0"/>
      <w:marTop w:val="0"/>
      <w:marBottom w:val="0"/>
      <w:divBdr>
        <w:top w:val="none" w:sz="0" w:space="0" w:color="auto"/>
        <w:left w:val="none" w:sz="0" w:space="0" w:color="auto"/>
        <w:bottom w:val="none" w:sz="0" w:space="0" w:color="auto"/>
        <w:right w:val="none" w:sz="0" w:space="0" w:color="auto"/>
      </w:divBdr>
    </w:div>
    <w:div w:id="2072925408">
      <w:bodyDiv w:val="1"/>
      <w:marLeft w:val="0"/>
      <w:marRight w:val="0"/>
      <w:marTop w:val="0"/>
      <w:marBottom w:val="0"/>
      <w:divBdr>
        <w:top w:val="none" w:sz="0" w:space="0" w:color="auto"/>
        <w:left w:val="none" w:sz="0" w:space="0" w:color="auto"/>
        <w:bottom w:val="none" w:sz="0" w:space="0" w:color="auto"/>
        <w:right w:val="none" w:sz="0" w:space="0" w:color="auto"/>
      </w:divBdr>
    </w:div>
    <w:div w:id="2076774637">
      <w:bodyDiv w:val="1"/>
      <w:marLeft w:val="0"/>
      <w:marRight w:val="0"/>
      <w:marTop w:val="0"/>
      <w:marBottom w:val="0"/>
      <w:divBdr>
        <w:top w:val="none" w:sz="0" w:space="0" w:color="auto"/>
        <w:left w:val="none" w:sz="0" w:space="0" w:color="auto"/>
        <w:bottom w:val="none" w:sz="0" w:space="0" w:color="auto"/>
        <w:right w:val="none" w:sz="0" w:space="0" w:color="auto"/>
      </w:divBdr>
    </w:div>
    <w:div w:id="2078701162">
      <w:bodyDiv w:val="1"/>
      <w:marLeft w:val="0"/>
      <w:marRight w:val="0"/>
      <w:marTop w:val="0"/>
      <w:marBottom w:val="0"/>
      <w:divBdr>
        <w:top w:val="none" w:sz="0" w:space="0" w:color="auto"/>
        <w:left w:val="none" w:sz="0" w:space="0" w:color="auto"/>
        <w:bottom w:val="none" w:sz="0" w:space="0" w:color="auto"/>
        <w:right w:val="none" w:sz="0" w:space="0" w:color="auto"/>
      </w:divBdr>
    </w:div>
    <w:div w:id="2083023539">
      <w:bodyDiv w:val="1"/>
      <w:marLeft w:val="0"/>
      <w:marRight w:val="0"/>
      <w:marTop w:val="0"/>
      <w:marBottom w:val="0"/>
      <w:divBdr>
        <w:top w:val="none" w:sz="0" w:space="0" w:color="auto"/>
        <w:left w:val="none" w:sz="0" w:space="0" w:color="auto"/>
        <w:bottom w:val="none" w:sz="0" w:space="0" w:color="auto"/>
        <w:right w:val="none" w:sz="0" w:space="0" w:color="auto"/>
      </w:divBdr>
    </w:div>
    <w:div w:id="2085760558">
      <w:bodyDiv w:val="1"/>
      <w:marLeft w:val="0"/>
      <w:marRight w:val="0"/>
      <w:marTop w:val="0"/>
      <w:marBottom w:val="0"/>
      <w:divBdr>
        <w:top w:val="none" w:sz="0" w:space="0" w:color="auto"/>
        <w:left w:val="none" w:sz="0" w:space="0" w:color="auto"/>
        <w:bottom w:val="none" w:sz="0" w:space="0" w:color="auto"/>
        <w:right w:val="none" w:sz="0" w:space="0" w:color="auto"/>
      </w:divBdr>
    </w:div>
    <w:div w:id="2086298767">
      <w:bodyDiv w:val="1"/>
      <w:marLeft w:val="0"/>
      <w:marRight w:val="0"/>
      <w:marTop w:val="0"/>
      <w:marBottom w:val="0"/>
      <w:divBdr>
        <w:top w:val="none" w:sz="0" w:space="0" w:color="auto"/>
        <w:left w:val="none" w:sz="0" w:space="0" w:color="auto"/>
        <w:bottom w:val="none" w:sz="0" w:space="0" w:color="auto"/>
        <w:right w:val="none" w:sz="0" w:space="0" w:color="auto"/>
      </w:divBdr>
    </w:div>
    <w:div w:id="2090686985">
      <w:bodyDiv w:val="1"/>
      <w:marLeft w:val="0"/>
      <w:marRight w:val="0"/>
      <w:marTop w:val="0"/>
      <w:marBottom w:val="0"/>
      <w:divBdr>
        <w:top w:val="none" w:sz="0" w:space="0" w:color="auto"/>
        <w:left w:val="none" w:sz="0" w:space="0" w:color="auto"/>
        <w:bottom w:val="none" w:sz="0" w:space="0" w:color="auto"/>
        <w:right w:val="none" w:sz="0" w:space="0" w:color="auto"/>
      </w:divBdr>
    </w:div>
    <w:div w:id="2090735953">
      <w:bodyDiv w:val="1"/>
      <w:marLeft w:val="0"/>
      <w:marRight w:val="0"/>
      <w:marTop w:val="0"/>
      <w:marBottom w:val="0"/>
      <w:divBdr>
        <w:top w:val="none" w:sz="0" w:space="0" w:color="auto"/>
        <w:left w:val="none" w:sz="0" w:space="0" w:color="auto"/>
        <w:bottom w:val="none" w:sz="0" w:space="0" w:color="auto"/>
        <w:right w:val="none" w:sz="0" w:space="0" w:color="auto"/>
      </w:divBdr>
    </w:div>
    <w:div w:id="2092265192">
      <w:bodyDiv w:val="1"/>
      <w:marLeft w:val="0"/>
      <w:marRight w:val="0"/>
      <w:marTop w:val="0"/>
      <w:marBottom w:val="0"/>
      <w:divBdr>
        <w:top w:val="none" w:sz="0" w:space="0" w:color="auto"/>
        <w:left w:val="none" w:sz="0" w:space="0" w:color="auto"/>
        <w:bottom w:val="none" w:sz="0" w:space="0" w:color="auto"/>
        <w:right w:val="none" w:sz="0" w:space="0" w:color="auto"/>
      </w:divBdr>
    </w:div>
    <w:div w:id="2092266529">
      <w:bodyDiv w:val="1"/>
      <w:marLeft w:val="0"/>
      <w:marRight w:val="0"/>
      <w:marTop w:val="0"/>
      <w:marBottom w:val="0"/>
      <w:divBdr>
        <w:top w:val="none" w:sz="0" w:space="0" w:color="auto"/>
        <w:left w:val="none" w:sz="0" w:space="0" w:color="auto"/>
        <w:bottom w:val="none" w:sz="0" w:space="0" w:color="auto"/>
        <w:right w:val="none" w:sz="0" w:space="0" w:color="auto"/>
      </w:divBdr>
    </w:div>
    <w:div w:id="2094426573">
      <w:bodyDiv w:val="1"/>
      <w:marLeft w:val="0"/>
      <w:marRight w:val="0"/>
      <w:marTop w:val="0"/>
      <w:marBottom w:val="0"/>
      <w:divBdr>
        <w:top w:val="none" w:sz="0" w:space="0" w:color="auto"/>
        <w:left w:val="none" w:sz="0" w:space="0" w:color="auto"/>
        <w:bottom w:val="none" w:sz="0" w:space="0" w:color="auto"/>
        <w:right w:val="none" w:sz="0" w:space="0" w:color="auto"/>
      </w:divBdr>
    </w:div>
    <w:div w:id="2094886419">
      <w:bodyDiv w:val="1"/>
      <w:marLeft w:val="0"/>
      <w:marRight w:val="0"/>
      <w:marTop w:val="0"/>
      <w:marBottom w:val="0"/>
      <w:divBdr>
        <w:top w:val="none" w:sz="0" w:space="0" w:color="auto"/>
        <w:left w:val="none" w:sz="0" w:space="0" w:color="auto"/>
        <w:bottom w:val="none" w:sz="0" w:space="0" w:color="auto"/>
        <w:right w:val="none" w:sz="0" w:space="0" w:color="auto"/>
      </w:divBdr>
    </w:div>
    <w:div w:id="2097171496">
      <w:bodyDiv w:val="1"/>
      <w:marLeft w:val="0"/>
      <w:marRight w:val="0"/>
      <w:marTop w:val="0"/>
      <w:marBottom w:val="0"/>
      <w:divBdr>
        <w:top w:val="none" w:sz="0" w:space="0" w:color="auto"/>
        <w:left w:val="none" w:sz="0" w:space="0" w:color="auto"/>
        <w:bottom w:val="none" w:sz="0" w:space="0" w:color="auto"/>
        <w:right w:val="none" w:sz="0" w:space="0" w:color="auto"/>
      </w:divBdr>
    </w:div>
    <w:div w:id="2098943074">
      <w:bodyDiv w:val="1"/>
      <w:marLeft w:val="0"/>
      <w:marRight w:val="0"/>
      <w:marTop w:val="0"/>
      <w:marBottom w:val="0"/>
      <w:divBdr>
        <w:top w:val="none" w:sz="0" w:space="0" w:color="auto"/>
        <w:left w:val="none" w:sz="0" w:space="0" w:color="auto"/>
        <w:bottom w:val="none" w:sz="0" w:space="0" w:color="auto"/>
        <w:right w:val="none" w:sz="0" w:space="0" w:color="auto"/>
      </w:divBdr>
    </w:div>
    <w:div w:id="2099672094">
      <w:bodyDiv w:val="1"/>
      <w:marLeft w:val="0"/>
      <w:marRight w:val="0"/>
      <w:marTop w:val="0"/>
      <w:marBottom w:val="0"/>
      <w:divBdr>
        <w:top w:val="none" w:sz="0" w:space="0" w:color="auto"/>
        <w:left w:val="none" w:sz="0" w:space="0" w:color="auto"/>
        <w:bottom w:val="none" w:sz="0" w:space="0" w:color="auto"/>
        <w:right w:val="none" w:sz="0" w:space="0" w:color="auto"/>
      </w:divBdr>
    </w:div>
    <w:div w:id="2100903095">
      <w:bodyDiv w:val="1"/>
      <w:marLeft w:val="0"/>
      <w:marRight w:val="0"/>
      <w:marTop w:val="0"/>
      <w:marBottom w:val="0"/>
      <w:divBdr>
        <w:top w:val="none" w:sz="0" w:space="0" w:color="auto"/>
        <w:left w:val="none" w:sz="0" w:space="0" w:color="auto"/>
        <w:bottom w:val="none" w:sz="0" w:space="0" w:color="auto"/>
        <w:right w:val="none" w:sz="0" w:space="0" w:color="auto"/>
      </w:divBdr>
    </w:div>
    <w:div w:id="2101757676">
      <w:bodyDiv w:val="1"/>
      <w:marLeft w:val="0"/>
      <w:marRight w:val="0"/>
      <w:marTop w:val="0"/>
      <w:marBottom w:val="0"/>
      <w:divBdr>
        <w:top w:val="none" w:sz="0" w:space="0" w:color="auto"/>
        <w:left w:val="none" w:sz="0" w:space="0" w:color="auto"/>
        <w:bottom w:val="none" w:sz="0" w:space="0" w:color="auto"/>
        <w:right w:val="none" w:sz="0" w:space="0" w:color="auto"/>
      </w:divBdr>
    </w:div>
    <w:div w:id="2102217614">
      <w:bodyDiv w:val="1"/>
      <w:marLeft w:val="0"/>
      <w:marRight w:val="0"/>
      <w:marTop w:val="0"/>
      <w:marBottom w:val="0"/>
      <w:divBdr>
        <w:top w:val="none" w:sz="0" w:space="0" w:color="auto"/>
        <w:left w:val="none" w:sz="0" w:space="0" w:color="auto"/>
        <w:bottom w:val="none" w:sz="0" w:space="0" w:color="auto"/>
        <w:right w:val="none" w:sz="0" w:space="0" w:color="auto"/>
      </w:divBdr>
    </w:div>
    <w:div w:id="2103722359">
      <w:bodyDiv w:val="1"/>
      <w:marLeft w:val="0"/>
      <w:marRight w:val="0"/>
      <w:marTop w:val="0"/>
      <w:marBottom w:val="0"/>
      <w:divBdr>
        <w:top w:val="none" w:sz="0" w:space="0" w:color="auto"/>
        <w:left w:val="none" w:sz="0" w:space="0" w:color="auto"/>
        <w:bottom w:val="none" w:sz="0" w:space="0" w:color="auto"/>
        <w:right w:val="none" w:sz="0" w:space="0" w:color="auto"/>
      </w:divBdr>
    </w:div>
    <w:div w:id="2103916672">
      <w:bodyDiv w:val="1"/>
      <w:marLeft w:val="0"/>
      <w:marRight w:val="0"/>
      <w:marTop w:val="0"/>
      <w:marBottom w:val="0"/>
      <w:divBdr>
        <w:top w:val="none" w:sz="0" w:space="0" w:color="auto"/>
        <w:left w:val="none" w:sz="0" w:space="0" w:color="auto"/>
        <w:bottom w:val="none" w:sz="0" w:space="0" w:color="auto"/>
        <w:right w:val="none" w:sz="0" w:space="0" w:color="auto"/>
      </w:divBdr>
    </w:div>
    <w:div w:id="2104257438">
      <w:bodyDiv w:val="1"/>
      <w:marLeft w:val="0"/>
      <w:marRight w:val="0"/>
      <w:marTop w:val="0"/>
      <w:marBottom w:val="0"/>
      <w:divBdr>
        <w:top w:val="none" w:sz="0" w:space="0" w:color="auto"/>
        <w:left w:val="none" w:sz="0" w:space="0" w:color="auto"/>
        <w:bottom w:val="none" w:sz="0" w:space="0" w:color="auto"/>
        <w:right w:val="none" w:sz="0" w:space="0" w:color="auto"/>
      </w:divBdr>
    </w:div>
    <w:div w:id="2104567672">
      <w:bodyDiv w:val="1"/>
      <w:marLeft w:val="0"/>
      <w:marRight w:val="0"/>
      <w:marTop w:val="0"/>
      <w:marBottom w:val="0"/>
      <w:divBdr>
        <w:top w:val="none" w:sz="0" w:space="0" w:color="auto"/>
        <w:left w:val="none" w:sz="0" w:space="0" w:color="auto"/>
        <w:bottom w:val="none" w:sz="0" w:space="0" w:color="auto"/>
        <w:right w:val="none" w:sz="0" w:space="0" w:color="auto"/>
      </w:divBdr>
    </w:div>
    <w:div w:id="2106336403">
      <w:bodyDiv w:val="1"/>
      <w:marLeft w:val="0"/>
      <w:marRight w:val="0"/>
      <w:marTop w:val="0"/>
      <w:marBottom w:val="0"/>
      <w:divBdr>
        <w:top w:val="none" w:sz="0" w:space="0" w:color="auto"/>
        <w:left w:val="none" w:sz="0" w:space="0" w:color="auto"/>
        <w:bottom w:val="none" w:sz="0" w:space="0" w:color="auto"/>
        <w:right w:val="none" w:sz="0" w:space="0" w:color="auto"/>
      </w:divBdr>
    </w:div>
    <w:div w:id="2108693158">
      <w:bodyDiv w:val="1"/>
      <w:marLeft w:val="0"/>
      <w:marRight w:val="0"/>
      <w:marTop w:val="0"/>
      <w:marBottom w:val="0"/>
      <w:divBdr>
        <w:top w:val="none" w:sz="0" w:space="0" w:color="auto"/>
        <w:left w:val="none" w:sz="0" w:space="0" w:color="auto"/>
        <w:bottom w:val="none" w:sz="0" w:space="0" w:color="auto"/>
        <w:right w:val="none" w:sz="0" w:space="0" w:color="auto"/>
      </w:divBdr>
    </w:div>
    <w:div w:id="2108842712">
      <w:bodyDiv w:val="1"/>
      <w:marLeft w:val="0"/>
      <w:marRight w:val="0"/>
      <w:marTop w:val="0"/>
      <w:marBottom w:val="0"/>
      <w:divBdr>
        <w:top w:val="none" w:sz="0" w:space="0" w:color="auto"/>
        <w:left w:val="none" w:sz="0" w:space="0" w:color="auto"/>
        <w:bottom w:val="none" w:sz="0" w:space="0" w:color="auto"/>
        <w:right w:val="none" w:sz="0" w:space="0" w:color="auto"/>
      </w:divBdr>
    </w:div>
    <w:div w:id="2109546907">
      <w:bodyDiv w:val="1"/>
      <w:marLeft w:val="0"/>
      <w:marRight w:val="0"/>
      <w:marTop w:val="0"/>
      <w:marBottom w:val="0"/>
      <w:divBdr>
        <w:top w:val="none" w:sz="0" w:space="0" w:color="auto"/>
        <w:left w:val="none" w:sz="0" w:space="0" w:color="auto"/>
        <w:bottom w:val="none" w:sz="0" w:space="0" w:color="auto"/>
        <w:right w:val="none" w:sz="0" w:space="0" w:color="auto"/>
      </w:divBdr>
    </w:div>
    <w:div w:id="2110857411">
      <w:bodyDiv w:val="1"/>
      <w:marLeft w:val="0"/>
      <w:marRight w:val="0"/>
      <w:marTop w:val="0"/>
      <w:marBottom w:val="0"/>
      <w:divBdr>
        <w:top w:val="none" w:sz="0" w:space="0" w:color="auto"/>
        <w:left w:val="none" w:sz="0" w:space="0" w:color="auto"/>
        <w:bottom w:val="none" w:sz="0" w:space="0" w:color="auto"/>
        <w:right w:val="none" w:sz="0" w:space="0" w:color="auto"/>
      </w:divBdr>
    </w:div>
    <w:div w:id="2111849908">
      <w:bodyDiv w:val="1"/>
      <w:marLeft w:val="0"/>
      <w:marRight w:val="0"/>
      <w:marTop w:val="0"/>
      <w:marBottom w:val="0"/>
      <w:divBdr>
        <w:top w:val="none" w:sz="0" w:space="0" w:color="auto"/>
        <w:left w:val="none" w:sz="0" w:space="0" w:color="auto"/>
        <w:bottom w:val="none" w:sz="0" w:space="0" w:color="auto"/>
        <w:right w:val="none" w:sz="0" w:space="0" w:color="auto"/>
      </w:divBdr>
    </w:div>
    <w:div w:id="2113234429">
      <w:bodyDiv w:val="1"/>
      <w:marLeft w:val="0"/>
      <w:marRight w:val="0"/>
      <w:marTop w:val="0"/>
      <w:marBottom w:val="0"/>
      <w:divBdr>
        <w:top w:val="none" w:sz="0" w:space="0" w:color="auto"/>
        <w:left w:val="none" w:sz="0" w:space="0" w:color="auto"/>
        <w:bottom w:val="none" w:sz="0" w:space="0" w:color="auto"/>
        <w:right w:val="none" w:sz="0" w:space="0" w:color="auto"/>
      </w:divBdr>
    </w:div>
    <w:div w:id="2114281500">
      <w:bodyDiv w:val="1"/>
      <w:marLeft w:val="0"/>
      <w:marRight w:val="0"/>
      <w:marTop w:val="0"/>
      <w:marBottom w:val="0"/>
      <w:divBdr>
        <w:top w:val="none" w:sz="0" w:space="0" w:color="auto"/>
        <w:left w:val="none" w:sz="0" w:space="0" w:color="auto"/>
        <w:bottom w:val="none" w:sz="0" w:space="0" w:color="auto"/>
        <w:right w:val="none" w:sz="0" w:space="0" w:color="auto"/>
      </w:divBdr>
    </w:div>
    <w:div w:id="2114394914">
      <w:bodyDiv w:val="1"/>
      <w:marLeft w:val="0"/>
      <w:marRight w:val="0"/>
      <w:marTop w:val="0"/>
      <w:marBottom w:val="0"/>
      <w:divBdr>
        <w:top w:val="none" w:sz="0" w:space="0" w:color="auto"/>
        <w:left w:val="none" w:sz="0" w:space="0" w:color="auto"/>
        <w:bottom w:val="none" w:sz="0" w:space="0" w:color="auto"/>
        <w:right w:val="none" w:sz="0" w:space="0" w:color="auto"/>
      </w:divBdr>
    </w:div>
    <w:div w:id="2114662129">
      <w:bodyDiv w:val="1"/>
      <w:marLeft w:val="0"/>
      <w:marRight w:val="0"/>
      <w:marTop w:val="0"/>
      <w:marBottom w:val="0"/>
      <w:divBdr>
        <w:top w:val="none" w:sz="0" w:space="0" w:color="auto"/>
        <w:left w:val="none" w:sz="0" w:space="0" w:color="auto"/>
        <w:bottom w:val="none" w:sz="0" w:space="0" w:color="auto"/>
        <w:right w:val="none" w:sz="0" w:space="0" w:color="auto"/>
      </w:divBdr>
    </w:div>
    <w:div w:id="2114744653">
      <w:bodyDiv w:val="1"/>
      <w:marLeft w:val="0"/>
      <w:marRight w:val="0"/>
      <w:marTop w:val="0"/>
      <w:marBottom w:val="0"/>
      <w:divBdr>
        <w:top w:val="none" w:sz="0" w:space="0" w:color="auto"/>
        <w:left w:val="none" w:sz="0" w:space="0" w:color="auto"/>
        <w:bottom w:val="none" w:sz="0" w:space="0" w:color="auto"/>
        <w:right w:val="none" w:sz="0" w:space="0" w:color="auto"/>
      </w:divBdr>
    </w:div>
    <w:div w:id="2114980572">
      <w:bodyDiv w:val="1"/>
      <w:marLeft w:val="0"/>
      <w:marRight w:val="0"/>
      <w:marTop w:val="0"/>
      <w:marBottom w:val="0"/>
      <w:divBdr>
        <w:top w:val="none" w:sz="0" w:space="0" w:color="auto"/>
        <w:left w:val="none" w:sz="0" w:space="0" w:color="auto"/>
        <w:bottom w:val="none" w:sz="0" w:space="0" w:color="auto"/>
        <w:right w:val="none" w:sz="0" w:space="0" w:color="auto"/>
      </w:divBdr>
    </w:div>
    <w:div w:id="2116365532">
      <w:bodyDiv w:val="1"/>
      <w:marLeft w:val="0"/>
      <w:marRight w:val="0"/>
      <w:marTop w:val="0"/>
      <w:marBottom w:val="0"/>
      <w:divBdr>
        <w:top w:val="none" w:sz="0" w:space="0" w:color="auto"/>
        <w:left w:val="none" w:sz="0" w:space="0" w:color="auto"/>
        <w:bottom w:val="none" w:sz="0" w:space="0" w:color="auto"/>
        <w:right w:val="none" w:sz="0" w:space="0" w:color="auto"/>
      </w:divBdr>
    </w:div>
    <w:div w:id="2116441683">
      <w:bodyDiv w:val="1"/>
      <w:marLeft w:val="0"/>
      <w:marRight w:val="0"/>
      <w:marTop w:val="0"/>
      <w:marBottom w:val="0"/>
      <w:divBdr>
        <w:top w:val="none" w:sz="0" w:space="0" w:color="auto"/>
        <w:left w:val="none" w:sz="0" w:space="0" w:color="auto"/>
        <w:bottom w:val="none" w:sz="0" w:space="0" w:color="auto"/>
        <w:right w:val="none" w:sz="0" w:space="0" w:color="auto"/>
      </w:divBdr>
    </w:div>
    <w:div w:id="2116944954">
      <w:bodyDiv w:val="1"/>
      <w:marLeft w:val="0"/>
      <w:marRight w:val="0"/>
      <w:marTop w:val="0"/>
      <w:marBottom w:val="0"/>
      <w:divBdr>
        <w:top w:val="none" w:sz="0" w:space="0" w:color="auto"/>
        <w:left w:val="none" w:sz="0" w:space="0" w:color="auto"/>
        <w:bottom w:val="none" w:sz="0" w:space="0" w:color="auto"/>
        <w:right w:val="none" w:sz="0" w:space="0" w:color="auto"/>
      </w:divBdr>
    </w:div>
    <w:div w:id="2119984209">
      <w:bodyDiv w:val="1"/>
      <w:marLeft w:val="0"/>
      <w:marRight w:val="0"/>
      <w:marTop w:val="0"/>
      <w:marBottom w:val="0"/>
      <w:divBdr>
        <w:top w:val="none" w:sz="0" w:space="0" w:color="auto"/>
        <w:left w:val="none" w:sz="0" w:space="0" w:color="auto"/>
        <w:bottom w:val="none" w:sz="0" w:space="0" w:color="auto"/>
        <w:right w:val="none" w:sz="0" w:space="0" w:color="auto"/>
      </w:divBdr>
    </w:div>
    <w:div w:id="2120291838">
      <w:bodyDiv w:val="1"/>
      <w:marLeft w:val="0"/>
      <w:marRight w:val="0"/>
      <w:marTop w:val="0"/>
      <w:marBottom w:val="0"/>
      <w:divBdr>
        <w:top w:val="none" w:sz="0" w:space="0" w:color="auto"/>
        <w:left w:val="none" w:sz="0" w:space="0" w:color="auto"/>
        <w:bottom w:val="none" w:sz="0" w:space="0" w:color="auto"/>
        <w:right w:val="none" w:sz="0" w:space="0" w:color="auto"/>
      </w:divBdr>
    </w:div>
    <w:div w:id="2120684531">
      <w:bodyDiv w:val="1"/>
      <w:marLeft w:val="0"/>
      <w:marRight w:val="0"/>
      <w:marTop w:val="0"/>
      <w:marBottom w:val="0"/>
      <w:divBdr>
        <w:top w:val="none" w:sz="0" w:space="0" w:color="auto"/>
        <w:left w:val="none" w:sz="0" w:space="0" w:color="auto"/>
        <w:bottom w:val="none" w:sz="0" w:space="0" w:color="auto"/>
        <w:right w:val="none" w:sz="0" w:space="0" w:color="auto"/>
      </w:divBdr>
    </w:div>
    <w:div w:id="2121607714">
      <w:bodyDiv w:val="1"/>
      <w:marLeft w:val="0"/>
      <w:marRight w:val="0"/>
      <w:marTop w:val="0"/>
      <w:marBottom w:val="0"/>
      <w:divBdr>
        <w:top w:val="none" w:sz="0" w:space="0" w:color="auto"/>
        <w:left w:val="none" w:sz="0" w:space="0" w:color="auto"/>
        <w:bottom w:val="none" w:sz="0" w:space="0" w:color="auto"/>
        <w:right w:val="none" w:sz="0" w:space="0" w:color="auto"/>
      </w:divBdr>
    </w:div>
    <w:div w:id="2125344658">
      <w:bodyDiv w:val="1"/>
      <w:marLeft w:val="0"/>
      <w:marRight w:val="0"/>
      <w:marTop w:val="0"/>
      <w:marBottom w:val="0"/>
      <w:divBdr>
        <w:top w:val="none" w:sz="0" w:space="0" w:color="auto"/>
        <w:left w:val="none" w:sz="0" w:space="0" w:color="auto"/>
        <w:bottom w:val="none" w:sz="0" w:space="0" w:color="auto"/>
        <w:right w:val="none" w:sz="0" w:space="0" w:color="auto"/>
      </w:divBdr>
    </w:div>
    <w:div w:id="2127189120">
      <w:bodyDiv w:val="1"/>
      <w:marLeft w:val="0"/>
      <w:marRight w:val="0"/>
      <w:marTop w:val="0"/>
      <w:marBottom w:val="0"/>
      <w:divBdr>
        <w:top w:val="none" w:sz="0" w:space="0" w:color="auto"/>
        <w:left w:val="none" w:sz="0" w:space="0" w:color="auto"/>
        <w:bottom w:val="none" w:sz="0" w:space="0" w:color="auto"/>
        <w:right w:val="none" w:sz="0" w:space="0" w:color="auto"/>
      </w:divBdr>
    </w:div>
    <w:div w:id="2127574500">
      <w:bodyDiv w:val="1"/>
      <w:marLeft w:val="0"/>
      <w:marRight w:val="0"/>
      <w:marTop w:val="0"/>
      <w:marBottom w:val="0"/>
      <w:divBdr>
        <w:top w:val="none" w:sz="0" w:space="0" w:color="auto"/>
        <w:left w:val="none" w:sz="0" w:space="0" w:color="auto"/>
        <w:bottom w:val="none" w:sz="0" w:space="0" w:color="auto"/>
        <w:right w:val="none" w:sz="0" w:space="0" w:color="auto"/>
      </w:divBdr>
    </w:div>
    <w:div w:id="2127658703">
      <w:bodyDiv w:val="1"/>
      <w:marLeft w:val="0"/>
      <w:marRight w:val="0"/>
      <w:marTop w:val="0"/>
      <w:marBottom w:val="0"/>
      <w:divBdr>
        <w:top w:val="none" w:sz="0" w:space="0" w:color="auto"/>
        <w:left w:val="none" w:sz="0" w:space="0" w:color="auto"/>
        <w:bottom w:val="none" w:sz="0" w:space="0" w:color="auto"/>
        <w:right w:val="none" w:sz="0" w:space="0" w:color="auto"/>
      </w:divBdr>
    </w:div>
    <w:div w:id="2129615593">
      <w:bodyDiv w:val="1"/>
      <w:marLeft w:val="0"/>
      <w:marRight w:val="0"/>
      <w:marTop w:val="0"/>
      <w:marBottom w:val="0"/>
      <w:divBdr>
        <w:top w:val="none" w:sz="0" w:space="0" w:color="auto"/>
        <w:left w:val="none" w:sz="0" w:space="0" w:color="auto"/>
        <w:bottom w:val="none" w:sz="0" w:space="0" w:color="auto"/>
        <w:right w:val="none" w:sz="0" w:space="0" w:color="auto"/>
      </w:divBdr>
    </w:div>
    <w:div w:id="2130121999">
      <w:bodyDiv w:val="1"/>
      <w:marLeft w:val="0"/>
      <w:marRight w:val="0"/>
      <w:marTop w:val="0"/>
      <w:marBottom w:val="0"/>
      <w:divBdr>
        <w:top w:val="none" w:sz="0" w:space="0" w:color="auto"/>
        <w:left w:val="none" w:sz="0" w:space="0" w:color="auto"/>
        <w:bottom w:val="none" w:sz="0" w:space="0" w:color="auto"/>
        <w:right w:val="none" w:sz="0" w:space="0" w:color="auto"/>
      </w:divBdr>
    </w:div>
    <w:div w:id="2131124956">
      <w:bodyDiv w:val="1"/>
      <w:marLeft w:val="0"/>
      <w:marRight w:val="0"/>
      <w:marTop w:val="0"/>
      <w:marBottom w:val="0"/>
      <w:divBdr>
        <w:top w:val="none" w:sz="0" w:space="0" w:color="auto"/>
        <w:left w:val="none" w:sz="0" w:space="0" w:color="auto"/>
        <w:bottom w:val="none" w:sz="0" w:space="0" w:color="auto"/>
        <w:right w:val="none" w:sz="0" w:space="0" w:color="auto"/>
      </w:divBdr>
    </w:div>
    <w:div w:id="2131901582">
      <w:bodyDiv w:val="1"/>
      <w:marLeft w:val="0"/>
      <w:marRight w:val="0"/>
      <w:marTop w:val="0"/>
      <w:marBottom w:val="0"/>
      <w:divBdr>
        <w:top w:val="none" w:sz="0" w:space="0" w:color="auto"/>
        <w:left w:val="none" w:sz="0" w:space="0" w:color="auto"/>
        <w:bottom w:val="none" w:sz="0" w:space="0" w:color="auto"/>
        <w:right w:val="none" w:sz="0" w:space="0" w:color="auto"/>
      </w:divBdr>
    </w:div>
    <w:div w:id="2134128040">
      <w:bodyDiv w:val="1"/>
      <w:marLeft w:val="0"/>
      <w:marRight w:val="0"/>
      <w:marTop w:val="0"/>
      <w:marBottom w:val="0"/>
      <w:divBdr>
        <w:top w:val="none" w:sz="0" w:space="0" w:color="auto"/>
        <w:left w:val="none" w:sz="0" w:space="0" w:color="auto"/>
        <w:bottom w:val="none" w:sz="0" w:space="0" w:color="auto"/>
        <w:right w:val="none" w:sz="0" w:space="0" w:color="auto"/>
      </w:divBdr>
    </w:div>
    <w:div w:id="2135905196">
      <w:bodyDiv w:val="1"/>
      <w:marLeft w:val="0"/>
      <w:marRight w:val="0"/>
      <w:marTop w:val="0"/>
      <w:marBottom w:val="0"/>
      <w:divBdr>
        <w:top w:val="none" w:sz="0" w:space="0" w:color="auto"/>
        <w:left w:val="none" w:sz="0" w:space="0" w:color="auto"/>
        <w:bottom w:val="none" w:sz="0" w:space="0" w:color="auto"/>
        <w:right w:val="none" w:sz="0" w:space="0" w:color="auto"/>
      </w:divBdr>
    </w:div>
    <w:div w:id="2137334031">
      <w:bodyDiv w:val="1"/>
      <w:marLeft w:val="0"/>
      <w:marRight w:val="0"/>
      <w:marTop w:val="0"/>
      <w:marBottom w:val="0"/>
      <w:divBdr>
        <w:top w:val="none" w:sz="0" w:space="0" w:color="auto"/>
        <w:left w:val="none" w:sz="0" w:space="0" w:color="auto"/>
        <w:bottom w:val="none" w:sz="0" w:space="0" w:color="auto"/>
        <w:right w:val="none" w:sz="0" w:space="0" w:color="auto"/>
      </w:divBdr>
    </w:div>
    <w:div w:id="2140223277">
      <w:bodyDiv w:val="1"/>
      <w:marLeft w:val="0"/>
      <w:marRight w:val="0"/>
      <w:marTop w:val="0"/>
      <w:marBottom w:val="0"/>
      <w:divBdr>
        <w:top w:val="none" w:sz="0" w:space="0" w:color="auto"/>
        <w:left w:val="none" w:sz="0" w:space="0" w:color="auto"/>
        <w:bottom w:val="none" w:sz="0" w:space="0" w:color="auto"/>
        <w:right w:val="none" w:sz="0" w:space="0" w:color="auto"/>
      </w:divBdr>
    </w:div>
    <w:div w:id="2143837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image" Target="media/image7.emf"/><Relationship Id="rId2" Type="http://schemas.openxmlformats.org/officeDocument/2006/relationships/customXml" Target="../customXml/item2.xml"/><Relationship Id="rId16" Type="http://schemas.openxmlformats.org/officeDocument/2006/relationships/image" Target="media/image6.emf"/><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glossaryDocument" Target="glossary/document.xml"/><Relationship Id="rId10" Type="http://schemas.openxmlformats.org/officeDocument/2006/relationships/chart" Target="charts/chart2.xm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chart" Target="charts/chart1.xml"/><Relationship Id="rId14" Type="http://schemas.openxmlformats.org/officeDocument/2006/relationships/image" Target="media/image4.pn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_rels/header2.xml.rels><?xml version="1.0" encoding="UTF-8" standalone="yes"?>
<Relationships xmlns="http://schemas.openxmlformats.org/package/2006/relationships"><Relationship Id="rId1" Type="http://schemas.openxmlformats.org/officeDocument/2006/relationships/image" Target="media/image9.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nan.oztora\Desktop\TacirlerKurumsal\RaporSablonlari\RaporSablonlari\v8\Tacirler-Master-Template\Tacirler-Master-Template.dotx"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fileserver\Arastirma\Research%20Report%20Templates\FXTCR\FXTCR_Daily_Template_2018.xlsm"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fileserver\Arastirma\Research%20Report%20Templates\FXTCR\FXTCR_Daily_Template_2018.xlsm"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3887376543209876"/>
          <c:y val="5.2916666666666667E-2"/>
          <c:w val="0.81800895061728396"/>
          <c:h val="0.79892685185185186"/>
        </c:manualLayout>
      </c:layout>
      <c:barChart>
        <c:barDir val="col"/>
        <c:grouping val="clustered"/>
        <c:varyColors val="0"/>
        <c:ser>
          <c:idx val="0"/>
          <c:order val="0"/>
          <c:spPr>
            <a:solidFill>
              <a:srgbClr val="083676"/>
            </a:solidFill>
            <a:ln>
              <a:noFill/>
            </a:ln>
            <a:effectLst/>
          </c:spPr>
          <c:invertIfNegative val="0"/>
          <c:dPt>
            <c:idx val="1"/>
            <c:invertIfNegative val="0"/>
            <c:bubble3D val="0"/>
            <c:spPr>
              <a:solidFill>
                <a:srgbClr val="083676"/>
              </a:solidFill>
              <a:ln>
                <a:noFill/>
              </a:ln>
              <a:effectLst/>
            </c:spPr>
            <c:extLst>
              <c:ext xmlns:c16="http://schemas.microsoft.com/office/drawing/2014/chart" uri="{C3380CC4-5D6E-409C-BE32-E72D297353CC}">
                <c16:uniqueId val="{00000001-4DE8-482F-A45F-085B51A62421}"/>
              </c:ext>
            </c:extLst>
          </c:dPt>
          <c:cat>
            <c:strRef>
              <c:f>'FRONT PAGE'!$E$10:$E$14</c:f>
              <c:strCache>
                <c:ptCount val="5"/>
                <c:pt idx="0">
                  <c:v>AUD</c:v>
                </c:pt>
                <c:pt idx="1">
                  <c:v>CHF</c:v>
                </c:pt>
                <c:pt idx="2">
                  <c:v>JPY</c:v>
                </c:pt>
                <c:pt idx="3">
                  <c:v>GBP</c:v>
                </c:pt>
                <c:pt idx="4">
                  <c:v>EUR</c:v>
                </c:pt>
              </c:strCache>
            </c:strRef>
          </c:cat>
          <c:val>
            <c:numRef>
              <c:f>'FRONT PAGE'!$F$10:$F$14</c:f>
              <c:numCache>
                <c:formatCode>%0.0</c:formatCode>
                <c:ptCount val="5"/>
                <c:pt idx="0">
                  <c:v>6.095027012051446E-3</c:v>
                </c:pt>
                <c:pt idx="1">
                  <c:v>2.7993779160184751E-3</c:v>
                </c:pt>
                <c:pt idx="2">
                  <c:v>-7.1199715201142322E-4</c:v>
                </c:pt>
                <c:pt idx="3">
                  <c:v>-3.0422878004254805E-4</c:v>
                </c:pt>
                <c:pt idx="4">
                  <c:v>5.1427102082790555E-4</c:v>
                </c:pt>
              </c:numCache>
            </c:numRef>
          </c:val>
          <c:extLst>
            <c:ext xmlns:c16="http://schemas.microsoft.com/office/drawing/2014/chart" uri="{C3380CC4-5D6E-409C-BE32-E72D297353CC}">
              <c16:uniqueId val="{00000002-4DE8-482F-A45F-085B51A62421}"/>
            </c:ext>
          </c:extLst>
        </c:ser>
        <c:dLbls>
          <c:showLegendKey val="0"/>
          <c:showVal val="0"/>
          <c:showCatName val="0"/>
          <c:showSerName val="0"/>
          <c:showPercent val="0"/>
          <c:showBubbleSize val="0"/>
        </c:dLbls>
        <c:gapWidth val="219"/>
        <c:overlap val="-27"/>
        <c:axId val="1629657168"/>
        <c:axId val="1638988880"/>
      </c:barChart>
      <c:catAx>
        <c:axId val="1629657168"/>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tr-TR"/>
          </a:p>
        </c:txPr>
        <c:crossAx val="1638988880"/>
        <c:crosses val="autoZero"/>
        <c:auto val="1"/>
        <c:lblAlgn val="ctr"/>
        <c:lblOffset val="100"/>
        <c:noMultiLvlLbl val="0"/>
      </c:catAx>
      <c:valAx>
        <c:axId val="1638988880"/>
        <c:scaling>
          <c:orientation val="minMax"/>
        </c:scaling>
        <c:delete val="0"/>
        <c:axPos val="l"/>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tr-TR"/>
          </a:p>
        </c:txPr>
        <c:crossAx val="1629657168"/>
        <c:crosses val="autoZero"/>
        <c:crossBetween val="between"/>
      </c:valAx>
      <c:spPr>
        <a:noFill/>
        <a:ln>
          <a:noFill/>
        </a:ln>
        <a:effectLst/>
      </c:spPr>
    </c:plotArea>
    <c:plotVisOnly val="1"/>
    <c:dispBlanksAs val="gap"/>
    <c:showDLblsOverMax val="0"/>
  </c:chart>
  <c:spPr>
    <a:noFill/>
    <a:ln w="9525" cap="flat" cmpd="sng" algn="ctr">
      <a:noFill/>
      <a:round/>
    </a:ln>
    <a:effectLst/>
  </c:spPr>
  <c:txPr>
    <a:bodyPr/>
    <a:lstStyle/>
    <a:p>
      <a:pPr>
        <a:defRPr>
          <a:solidFill>
            <a:sysClr val="windowText" lastClr="000000"/>
          </a:solidFill>
        </a:defRPr>
      </a:pPr>
      <a:endParaRPr lang="tr-TR"/>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3877592592592591"/>
          <c:y val="4.7037037037037037E-2"/>
          <c:w val="0.81810679012345677"/>
          <c:h val="0.79892685185185186"/>
        </c:manualLayout>
      </c:layout>
      <c:barChart>
        <c:barDir val="col"/>
        <c:grouping val="clustered"/>
        <c:varyColors val="0"/>
        <c:ser>
          <c:idx val="0"/>
          <c:order val="0"/>
          <c:spPr>
            <a:solidFill>
              <a:srgbClr val="083676"/>
            </a:solidFill>
            <a:ln>
              <a:noFill/>
            </a:ln>
            <a:effectLst/>
          </c:spPr>
          <c:invertIfNegative val="0"/>
          <c:dPt>
            <c:idx val="0"/>
            <c:invertIfNegative val="0"/>
            <c:bubble3D val="0"/>
            <c:spPr>
              <a:solidFill>
                <a:srgbClr val="083676"/>
              </a:solidFill>
              <a:ln>
                <a:noFill/>
              </a:ln>
              <a:effectLst/>
            </c:spPr>
            <c:extLst>
              <c:ext xmlns:c16="http://schemas.microsoft.com/office/drawing/2014/chart" uri="{C3380CC4-5D6E-409C-BE32-E72D297353CC}">
                <c16:uniqueId val="{00000001-BE87-4C72-B4FD-B2A828F32589}"/>
              </c:ext>
            </c:extLst>
          </c:dPt>
          <c:dPt>
            <c:idx val="2"/>
            <c:invertIfNegative val="0"/>
            <c:bubble3D val="0"/>
            <c:spPr>
              <a:solidFill>
                <a:srgbClr val="083676"/>
              </a:solidFill>
              <a:ln>
                <a:noFill/>
              </a:ln>
              <a:effectLst/>
            </c:spPr>
            <c:extLst>
              <c:ext xmlns:c16="http://schemas.microsoft.com/office/drawing/2014/chart" uri="{C3380CC4-5D6E-409C-BE32-E72D297353CC}">
                <c16:uniqueId val="{00000003-BE87-4C72-B4FD-B2A828F32589}"/>
              </c:ext>
            </c:extLst>
          </c:dPt>
          <c:dPt>
            <c:idx val="4"/>
            <c:invertIfNegative val="0"/>
            <c:bubble3D val="0"/>
            <c:spPr>
              <a:solidFill>
                <a:srgbClr val="083676"/>
              </a:solidFill>
              <a:ln>
                <a:noFill/>
              </a:ln>
              <a:effectLst/>
            </c:spPr>
            <c:extLst>
              <c:ext xmlns:c16="http://schemas.microsoft.com/office/drawing/2014/chart" uri="{C3380CC4-5D6E-409C-BE32-E72D297353CC}">
                <c16:uniqueId val="{00000005-BE87-4C72-B4FD-B2A828F32589}"/>
              </c:ext>
            </c:extLst>
          </c:dPt>
          <c:dPt>
            <c:idx val="7"/>
            <c:invertIfNegative val="0"/>
            <c:bubble3D val="0"/>
            <c:spPr>
              <a:solidFill>
                <a:srgbClr val="083676"/>
              </a:solidFill>
              <a:ln>
                <a:noFill/>
              </a:ln>
              <a:effectLst/>
            </c:spPr>
            <c:extLst>
              <c:ext xmlns:c16="http://schemas.microsoft.com/office/drawing/2014/chart" uri="{C3380CC4-5D6E-409C-BE32-E72D297353CC}">
                <c16:uniqueId val="{00000007-BE87-4C72-B4FD-B2A828F32589}"/>
              </c:ext>
            </c:extLst>
          </c:dPt>
          <c:cat>
            <c:strRef>
              <c:f>'FRONT PAGE'!$K$10:$K$18</c:f>
              <c:strCache>
                <c:ptCount val="9"/>
                <c:pt idx="0">
                  <c:v>TRY</c:v>
                </c:pt>
                <c:pt idx="1">
                  <c:v>RUB</c:v>
                </c:pt>
                <c:pt idx="2">
                  <c:v>ZAR</c:v>
                </c:pt>
                <c:pt idx="3">
                  <c:v>BRL</c:v>
                </c:pt>
                <c:pt idx="4">
                  <c:v>MXN</c:v>
                </c:pt>
                <c:pt idx="5">
                  <c:v>PLN</c:v>
                </c:pt>
                <c:pt idx="6">
                  <c:v>INR</c:v>
                </c:pt>
                <c:pt idx="7">
                  <c:v>IDR</c:v>
                </c:pt>
                <c:pt idx="8">
                  <c:v>CNY</c:v>
                </c:pt>
              </c:strCache>
            </c:strRef>
          </c:cat>
          <c:val>
            <c:numRef>
              <c:f>'FRONT PAGE'!$L$10:$L$18</c:f>
              <c:numCache>
                <c:formatCode>%0.0</c:formatCode>
                <c:ptCount val="9"/>
                <c:pt idx="0">
                  <c:v>-2.1050982849087685E-2</c:v>
                </c:pt>
                <c:pt idx="1">
                  <c:v>-8.0299404397835561E-3</c:v>
                </c:pt>
                <c:pt idx="2">
                  <c:v>-1.4162462430227563E-2</c:v>
                </c:pt>
                <c:pt idx="3">
                  <c:v>-8.3583523477842592E-3</c:v>
                </c:pt>
                <c:pt idx="4">
                  <c:v>-1.58464279067283E-3</c:v>
                </c:pt>
                <c:pt idx="5">
                  <c:v>-1.1152820847615263E-3</c:v>
                </c:pt>
                <c:pt idx="6">
                  <c:v>-8.1699212058923276E-3</c:v>
                </c:pt>
                <c:pt idx="7">
                  <c:v>1.3463480309658937E-3</c:v>
                </c:pt>
                <c:pt idx="8">
                  <c:v>-1.9237775996502338E-3</c:v>
                </c:pt>
              </c:numCache>
            </c:numRef>
          </c:val>
          <c:extLst>
            <c:ext xmlns:c16="http://schemas.microsoft.com/office/drawing/2014/chart" uri="{C3380CC4-5D6E-409C-BE32-E72D297353CC}">
              <c16:uniqueId val="{00000008-BE87-4C72-B4FD-B2A828F32589}"/>
            </c:ext>
          </c:extLst>
        </c:ser>
        <c:dLbls>
          <c:showLegendKey val="0"/>
          <c:showVal val="0"/>
          <c:showCatName val="0"/>
          <c:showSerName val="0"/>
          <c:showPercent val="0"/>
          <c:showBubbleSize val="0"/>
        </c:dLbls>
        <c:gapWidth val="219"/>
        <c:overlap val="-27"/>
        <c:axId val="1828516848"/>
        <c:axId val="1828517264"/>
      </c:barChart>
      <c:catAx>
        <c:axId val="1828516848"/>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tr-TR"/>
          </a:p>
        </c:txPr>
        <c:crossAx val="1828517264"/>
        <c:crosses val="autoZero"/>
        <c:auto val="1"/>
        <c:lblAlgn val="ctr"/>
        <c:lblOffset val="100"/>
        <c:noMultiLvlLbl val="0"/>
      </c:catAx>
      <c:valAx>
        <c:axId val="1828517264"/>
        <c:scaling>
          <c:orientation val="minMax"/>
        </c:scaling>
        <c:delete val="0"/>
        <c:axPos val="l"/>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tr-TR"/>
          </a:p>
        </c:txPr>
        <c:crossAx val="1828516848"/>
        <c:crosses val="autoZero"/>
        <c:crossBetween val="between"/>
      </c:valAx>
      <c:spPr>
        <a:noFill/>
        <a:ln>
          <a:noFill/>
        </a:ln>
        <a:effectLst/>
      </c:spPr>
    </c:plotArea>
    <c:plotVisOnly val="1"/>
    <c:dispBlanksAs val="gap"/>
    <c:showDLblsOverMax val="0"/>
  </c:chart>
  <c:spPr>
    <a:noFill/>
    <a:ln w="9525" cap="flat" cmpd="sng" algn="ctr">
      <a:noFill/>
      <a:round/>
    </a:ln>
    <a:effectLst/>
  </c:spPr>
  <c:txPr>
    <a:bodyPr/>
    <a:lstStyle/>
    <a:p>
      <a:pPr>
        <a:defRPr>
          <a:solidFill>
            <a:sysClr val="windowText" lastClr="000000"/>
          </a:solidFill>
        </a:defRPr>
      </a:pPr>
      <a:endParaRPr lang="tr-T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19C0BB15FF14FDB9EF94CDC5C831BDB"/>
        <w:category>
          <w:name w:val="Genel"/>
          <w:gallery w:val="placeholder"/>
        </w:category>
        <w:types>
          <w:type w:val="bbPlcHdr"/>
        </w:types>
        <w:behaviors>
          <w:behavior w:val="content"/>
        </w:behaviors>
        <w:guid w:val="{E3C2367A-700E-432F-8E55-38A65AE3E3B3}"/>
      </w:docPartPr>
      <w:docPartBody>
        <w:p w:rsidR="00943A7B" w:rsidRDefault="004C4629">
          <w:pPr>
            <w:pStyle w:val="019C0BB15FF14FDB9EF94CDC5C831BDB"/>
          </w:pPr>
          <w:r w:rsidRPr="0034768B">
            <w:rPr>
              <w:rStyle w:val="YerTutucuMetni"/>
            </w:rPr>
            <w:t>[Yayımlama Tarihi]</w:t>
          </w:r>
        </w:p>
      </w:docPartBody>
    </w:docPart>
    <w:docPart>
      <w:docPartPr>
        <w:name w:val="3FF11ED9DA164DD2A289971EF0B2525F"/>
        <w:category>
          <w:name w:val="Genel"/>
          <w:gallery w:val="placeholder"/>
        </w:category>
        <w:types>
          <w:type w:val="bbPlcHdr"/>
        </w:types>
        <w:behaviors>
          <w:behavior w:val="content"/>
        </w:behaviors>
        <w:guid w:val="{F37A6FCA-FBD7-4B63-9F07-87EEA4035CE0}"/>
      </w:docPartPr>
      <w:docPartBody>
        <w:p w:rsidR="00BB20FE" w:rsidRDefault="00B40C57" w:rsidP="00B40C57">
          <w:pPr>
            <w:pStyle w:val="3FF11ED9DA164DD2A289971EF0B2525F"/>
          </w:pPr>
          <w:r w:rsidRPr="009F43A4">
            <w:rPr>
              <w:rStyle w:val="YerTutucuMetni"/>
            </w:rPr>
            <w:t>[Başlık]</w:t>
          </w:r>
        </w:p>
      </w:docPartBody>
    </w:docPart>
    <w:docPart>
      <w:docPartPr>
        <w:name w:val="FE305E13BA80467E9CE3D7E813D1EA27"/>
        <w:category>
          <w:name w:val="Genel"/>
          <w:gallery w:val="placeholder"/>
        </w:category>
        <w:types>
          <w:type w:val="bbPlcHdr"/>
        </w:types>
        <w:behaviors>
          <w:behavior w:val="content"/>
        </w:behaviors>
        <w:guid w:val="{76DE89BB-5967-4C0A-8276-F4AA443AEF7E}"/>
      </w:docPartPr>
      <w:docPartBody>
        <w:p w:rsidR="00BB20FE" w:rsidRDefault="00B40C57" w:rsidP="00B40C57">
          <w:pPr>
            <w:pStyle w:val="FE305E13BA80467E9CE3D7E813D1EA27"/>
          </w:pPr>
          <w:r w:rsidRPr="0034768B">
            <w:rPr>
              <w:rStyle w:val="YerTutucuMetni"/>
            </w:rPr>
            <w:t>[Yayımlama Tarihi]</w:t>
          </w:r>
        </w:p>
      </w:docPartBody>
    </w:docPart>
    <w:docPart>
      <w:docPartPr>
        <w:name w:val="0E40BD14705E4FBA8E9D0667B3BDC8CC"/>
        <w:category>
          <w:name w:val="Genel"/>
          <w:gallery w:val="placeholder"/>
        </w:category>
        <w:types>
          <w:type w:val="bbPlcHdr"/>
        </w:types>
        <w:behaviors>
          <w:behavior w:val="content"/>
        </w:behaviors>
        <w:guid w:val="{C99B2438-38BF-4FDF-8F4D-0FF8B1865F24}"/>
      </w:docPartPr>
      <w:docPartBody>
        <w:p w:rsidR="00BB20FE" w:rsidRDefault="00B40C57" w:rsidP="00B40C57">
          <w:pPr>
            <w:pStyle w:val="0E40BD14705E4FBA8E9D0667B3BDC8CC"/>
          </w:pPr>
          <w:r w:rsidRPr="00BA49FB">
            <w:rPr>
              <w:rStyle w:val="YerTutucuMetni"/>
            </w:rPr>
            <w:t>[Yayımlama Tarihi]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10022FF" w:usb1="C000E47F" w:usb2="00000029" w:usb3="00000000" w:csb0="000001DF" w:csb1="00000000"/>
  </w:font>
  <w:font w:name="Calibri Light">
    <w:panose1 w:val="020F0302020204030204"/>
    <w:charset w:val="A2"/>
    <w:family w:val="swiss"/>
    <w:pitch w:val="variable"/>
    <w:sig w:usb0="A00002EF" w:usb1="4000207B" w:usb2="00000000" w:usb3="00000000" w:csb0="0000019F" w:csb1="00000000"/>
  </w:font>
  <w:font w:name="Arial">
    <w:panose1 w:val="020B0604020202020204"/>
    <w:charset w:val="A2"/>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4629"/>
    <w:rsid w:val="000A1460"/>
    <w:rsid w:val="000D4896"/>
    <w:rsid w:val="0025444C"/>
    <w:rsid w:val="00272429"/>
    <w:rsid w:val="002754A0"/>
    <w:rsid w:val="002D7EC1"/>
    <w:rsid w:val="00455CFC"/>
    <w:rsid w:val="00471438"/>
    <w:rsid w:val="00476007"/>
    <w:rsid w:val="00494A9B"/>
    <w:rsid w:val="004A3511"/>
    <w:rsid w:val="004B7A64"/>
    <w:rsid w:val="004C4629"/>
    <w:rsid w:val="00561AC0"/>
    <w:rsid w:val="00673583"/>
    <w:rsid w:val="00693534"/>
    <w:rsid w:val="00733309"/>
    <w:rsid w:val="007E4DF9"/>
    <w:rsid w:val="008169FA"/>
    <w:rsid w:val="008B4474"/>
    <w:rsid w:val="00943A7B"/>
    <w:rsid w:val="00983C6A"/>
    <w:rsid w:val="009C5B78"/>
    <w:rsid w:val="00AC5F03"/>
    <w:rsid w:val="00B40C57"/>
    <w:rsid w:val="00B83663"/>
    <w:rsid w:val="00B92E1E"/>
    <w:rsid w:val="00BB20FE"/>
    <w:rsid w:val="00D51649"/>
    <w:rsid w:val="00EE4175"/>
    <w:rsid w:val="00F55B40"/>
    <w:rsid w:val="00FA38E4"/>
    <w:rsid w:val="00FB0C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B40C57"/>
    <w:rPr>
      <w:color w:val="808080"/>
    </w:rPr>
  </w:style>
  <w:style w:type="paragraph" w:customStyle="1" w:styleId="627655A6E5744FB9845BEB7FEC33C7CD">
    <w:name w:val="627655A6E5744FB9845BEB7FEC33C7CD"/>
  </w:style>
  <w:style w:type="paragraph" w:customStyle="1" w:styleId="019C0BB15FF14FDB9EF94CDC5C831BDB">
    <w:name w:val="019C0BB15FF14FDB9EF94CDC5C831BDB"/>
  </w:style>
  <w:style w:type="paragraph" w:customStyle="1" w:styleId="A6D2FB44B6CB4019A432973E6C701EEE">
    <w:name w:val="A6D2FB44B6CB4019A432973E6C701EEE"/>
    <w:rsid w:val="00AC5F03"/>
    <w:rPr>
      <w:lang w:val="tr-TR" w:eastAsia="tr-TR"/>
    </w:rPr>
  </w:style>
  <w:style w:type="paragraph" w:customStyle="1" w:styleId="53E2B42220924316A9A7777B4BCEE722">
    <w:name w:val="53E2B42220924316A9A7777B4BCEE722"/>
    <w:rsid w:val="00F55B40"/>
    <w:rPr>
      <w:lang w:val="tr-TR" w:eastAsia="tr-TR"/>
    </w:rPr>
  </w:style>
  <w:style w:type="paragraph" w:customStyle="1" w:styleId="811AC1A906F94EF8A060DC19BFA23F8D">
    <w:name w:val="811AC1A906F94EF8A060DC19BFA23F8D"/>
    <w:rsid w:val="00F55B40"/>
    <w:rPr>
      <w:lang w:val="tr-TR" w:eastAsia="tr-TR"/>
    </w:rPr>
  </w:style>
  <w:style w:type="paragraph" w:customStyle="1" w:styleId="271DCC3D744249AFBC29BA4875BBB46D">
    <w:name w:val="271DCC3D744249AFBC29BA4875BBB46D"/>
    <w:rsid w:val="00733309"/>
    <w:rPr>
      <w:lang w:val="tr-TR" w:eastAsia="tr-TR"/>
    </w:rPr>
  </w:style>
  <w:style w:type="paragraph" w:customStyle="1" w:styleId="121E716BFA4A4F8A8889618B5F505714">
    <w:name w:val="121E716BFA4A4F8A8889618B5F505714"/>
    <w:rsid w:val="00733309"/>
    <w:rPr>
      <w:lang w:val="tr-TR" w:eastAsia="tr-TR"/>
    </w:rPr>
  </w:style>
  <w:style w:type="paragraph" w:customStyle="1" w:styleId="5C82E3FCF8384E70A9B9A0B493E6EB4F">
    <w:name w:val="5C82E3FCF8384E70A9B9A0B493E6EB4F"/>
    <w:rsid w:val="00B40C57"/>
    <w:rPr>
      <w:lang w:val="tr-TR" w:eastAsia="tr-TR"/>
    </w:rPr>
  </w:style>
  <w:style w:type="paragraph" w:customStyle="1" w:styleId="60E4E67DF9864578A04CD849294264FA">
    <w:name w:val="60E4E67DF9864578A04CD849294264FA"/>
    <w:rsid w:val="00B40C57"/>
    <w:rPr>
      <w:lang w:val="tr-TR" w:eastAsia="tr-TR"/>
    </w:rPr>
  </w:style>
  <w:style w:type="paragraph" w:customStyle="1" w:styleId="3FF11ED9DA164DD2A289971EF0B2525F">
    <w:name w:val="3FF11ED9DA164DD2A289971EF0B2525F"/>
    <w:rsid w:val="00B40C57"/>
    <w:rPr>
      <w:lang w:val="tr-TR" w:eastAsia="tr-TR"/>
    </w:rPr>
  </w:style>
  <w:style w:type="paragraph" w:customStyle="1" w:styleId="FE305E13BA80467E9CE3D7E813D1EA27">
    <w:name w:val="FE305E13BA80467E9CE3D7E813D1EA27"/>
    <w:rsid w:val="00B40C57"/>
    <w:rPr>
      <w:lang w:val="tr-TR" w:eastAsia="tr-TR"/>
    </w:rPr>
  </w:style>
  <w:style w:type="paragraph" w:customStyle="1" w:styleId="0E40BD14705E4FBA8E9D0667B3BDC8CC">
    <w:name w:val="0E40BD14705E4FBA8E9D0667B3BDC8CC"/>
    <w:rsid w:val="00B40C57"/>
    <w:rPr>
      <w:lang w:val="tr-TR" w:eastAsia="tr-T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acirler">
  <a:themeElements>
    <a:clrScheme name="Tacirler">
      <a:dk1>
        <a:srgbClr val="000000"/>
      </a:dk1>
      <a:lt1>
        <a:srgbClr val="FFFFFF"/>
      </a:lt1>
      <a:dk2>
        <a:srgbClr val="05225A"/>
      </a:dk2>
      <a:lt2>
        <a:srgbClr val="CCCBC6"/>
      </a:lt2>
      <a:accent1>
        <a:srgbClr val="05225A"/>
      </a:accent1>
      <a:accent2>
        <a:srgbClr val="1C36E5"/>
      </a:accent2>
      <a:accent3>
        <a:srgbClr val="006AC9"/>
      </a:accent3>
      <a:accent4>
        <a:srgbClr val="C0BBB4"/>
      </a:accent4>
      <a:accent5>
        <a:srgbClr val="C00527"/>
      </a:accent5>
      <a:accent6>
        <a:srgbClr val="083676"/>
      </a:accent6>
      <a:hlink>
        <a:srgbClr val="00CCFF"/>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2018-09-20T00:00:00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80EFB6E-BBB3-4FF4-AD5B-0C3BF198B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Tacirler-Master-Template</Template>
  <TotalTime>68588</TotalTime>
  <Pages>9</Pages>
  <Words>1813</Words>
  <Characters>10338</Characters>
  <Application>Microsoft Office Word</Application>
  <DocSecurity>0</DocSecurity>
  <Lines>86</Lines>
  <Paragraphs>24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Global Piyasalar Bülteni</vt:lpstr>
      <vt:lpstr>Global Piyasalar Bülteni</vt:lpstr>
    </vt:vector>
  </TitlesOfParts>
  <Company/>
  <LinksUpToDate>false</LinksUpToDate>
  <CharactersWithSpaces>12127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Piyasalar Bülteni</dc:title>
  <dc:subject/>
  <dc:creator>Sinan Oztora</dc:creator>
  <cp:keywords/>
  <dc:description/>
  <cp:lastModifiedBy>Ekin Akbaş</cp:lastModifiedBy>
  <cp:revision>1272</cp:revision>
  <cp:lastPrinted>2018-09-14T06:03:00Z</cp:lastPrinted>
  <dcterms:created xsi:type="dcterms:W3CDTF">2017-02-09T04:43:00Z</dcterms:created>
  <dcterms:modified xsi:type="dcterms:W3CDTF">2018-09-20T06:18:00Z</dcterms:modified>
  <cp:category>Global Piyasalar Bülteni</cp:category>
</cp:coreProperties>
</file>